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24" w:rsidRPr="0056043E" w:rsidRDefault="00112C24">
      <w:r w:rsidRPr="0056043E">
        <w:rPr>
          <w:rFonts w:hint="eastAsia"/>
        </w:rPr>
        <w:t>別記</w:t>
      </w:r>
    </w:p>
    <w:p w:rsidR="00112C24" w:rsidRPr="0056043E" w:rsidRDefault="00112C24">
      <w:r w:rsidRPr="0056043E">
        <w:rPr>
          <w:rFonts w:hint="eastAsia"/>
        </w:rPr>
        <w:t>第１号様式（第３条関係）</w:t>
      </w:r>
    </w:p>
    <w:p w:rsidR="00112C24" w:rsidRPr="0056043E" w:rsidRDefault="00112C24"/>
    <w:p w:rsidR="00112C24" w:rsidRPr="0056043E" w:rsidRDefault="003B408B">
      <w:pPr>
        <w:jc w:val="center"/>
      </w:pPr>
      <w:r w:rsidRPr="0056043E">
        <w:rPr>
          <w:rFonts w:hint="eastAsia"/>
        </w:rPr>
        <w:t>令和</w:t>
      </w:r>
      <w:r w:rsidR="008243C0">
        <w:rPr>
          <w:rFonts w:hint="eastAsia"/>
        </w:rPr>
        <w:t xml:space="preserve">　</w:t>
      </w:r>
      <w:r w:rsidR="00112C24" w:rsidRPr="0056043E">
        <w:rPr>
          <w:rFonts w:hint="eastAsia"/>
        </w:rPr>
        <w:t>年度補助金等交付申請書</w:t>
      </w:r>
    </w:p>
    <w:p w:rsidR="0095059C" w:rsidRPr="0056043E" w:rsidRDefault="0095059C">
      <w:pPr>
        <w:jc w:val="center"/>
      </w:pPr>
    </w:p>
    <w:p w:rsidR="00112C24" w:rsidRPr="0056043E" w:rsidRDefault="00CD3DF4" w:rsidP="001F63D4">
      <w:pPr>
        <w:ind w:right="210"/>
        <w:jc w:val="right"/>
      </w:pPr>
      <w:r w:rsidRPr="0056043E">
        <w:rPr>
          <w:rFonts w:hint="eastAsia"/>
        </w:rPr>
        <w:t>令和</w:t>
      </w:r>
      <w:r w:rsidR="0095059C" w:rsidRPr="0056043E">
        <w:rPr>
          <w:rFonts w:hint="eastAsia"/>
        </w:rPr>
        <w:t xml:space="preserve">　　</w:t>
      </w:r>
      <w:r w:rsidR="00004FFD" w:rsidRPr="0056043E">
        <w:t>年</w:t>
      </w:r>
      <w:r w:rsidR="0095059C" w:rsidRPr="0056043E">
        <w:rPr>
          <w:rFonts w:hint="eastAsia"/>
        </w:rPr>
        <w:t xml:space="preserve">　　</w:t>
      </w:r>
      <w:r w:rsidR="00004FFD" w:rsidRPr="0056043E">
        <w:t>月</w:t>
      </w:r>
      <w:r w:rsidR="0095059C" w:rsidRPr="0056043E">
        <w:rPr>
          <w:rFonts w:hint="eastAsia"/>
        </w:rPr>
        <w:t xml:space="preserve">　　</w:t>
      </w:r>
      <w:r w:rsidR="00112C24" w:rsidRPr="0056043E">
        <w:t>日</w:t>
      </w:r>
    </w:p>
    <w:p w:rsidR="00112C24" w:rsidRPr="0056043E" w:rsidRDefault="00112C24"/>
    <w:p w:rsidR="00112C24" w:rsidRPr="0056043E" w:rsidRDefault="00112C24" w:rsidP="009B6EB8">
      <w:r w:rsidRPr="0056043E">
        <w:rPr>
          <w:rFonts w:hint="eastAsia"/>
        </w:rPr>
        <w:t xml:space="preserve">　　南房総市長</w:t>
      </w:r>
      <w:r w:rsidR="009B6EB8" w:rsidRPr="0056043E">
        <w:rPr>
          <w:rFonts w:hint="eastAsia"/>
        </w:rPr>
        <w:t xml:space="preserve">　石　井　　裕</w:t>
      </w:r>
      <w:r w:rsidR="00820BB1" w:rsidRPr="0056043E">
        <w:rPr>
          <w:rFonts w:hint="eastAsia"/>
        </w:rPr>
        <w:t xml:space="preserve">　</w:t>
      </w:r>
      <w:r w:rsidRPr="0056043E">
        <w:rPr>
          <w:rFonts w:hint="eastAsia"/>
        </w:rPr>
        <w:t xml:space="preserve">　</w:t>
      </w:r>
      <w:r w:rsidR="00045FA0" w:rsidRPr="0056043E">
        <w:rPr>
          <w:rFonts w:hint="eastAsia"/>
        </w:rPr>
        <w:t>宛</w:t>
      </w:r>
    </w:p>
    <w:p w:rsidR="00112C24" w:rsidRPr="0056043E" w:rsidRDefault="00112C24"/>
    <w:p w:rsidR="0095059C" w:rsidRPr="0056043E" w:rsidRDefault="00112C24" w:rsidP="0095059C">
      <w:pPr>
        <w:ind w:firstLineChars="1700" w:firstLine="3570"/>
      </w:pPr>
      <w:r w:rsidRPr="0056043E">
        <w:t>住</w:t>
      </w:r>
      <w:r w:rsidR="0095059C" w:rsidRPr="0056043E">
        <w:rPr>
          <w:rFonts w:hint="eastAsia"/>
        </w:rPr>
        <w:t xml:space="preserve">　　</w:t>
      </w:r>
      <w:r w:rsidRPr="0056043E">
        <w:t>所</w:t>
      </w:r>
      <w:r w:rsidR="00820BB1" w:rsidRPr="0056043E">
        <w:rPr>
          <w:rFonts w:hint="eastAsia"/>
        </w:rPr>
        <w:t xml:space="preserve">　</w:t>
      </w:r>
      <w:r w:rsidR="005A7646" w:rsidRPr="0056043E">
        <w:rPr>
          <w:rFonts w:hint="eastAsia"/>
        </w:rPr>
        <w:t xml:space="preserve">　　　　</w:t>
      </w:r>
    </w:p>
    <w:p w:rsidR="0095059C" w:rsidRPr="0056043E" w:rsidRDefault="00112C24" w:rsidP="0095059C">
      <w:pPr>
        <w:ind w:firstLineChars="1700" w:firstLine="3570"/>
      </w:pPr>
      <w:r w:rsidRPr="0056043E">
        <w:t>氏名又は名称</w:t>
      </w:r>
      <w:r w:rsidRPr="0056043E">
        <w:rPr>
          <w:rFonts w:hint="eastAsia"/>
        </w:rPr>
        <w:t xml:space="preserve">　</w:t>
      </w:r>
      <w:r w:rsidR="005E101A" w:rsidRPr="0056043E">
        <w:rPr>
          <w:rFonts w:hint="eastAsia"/>
        </w:rPr>
        <w:t xml:space="preserve">　　</w:t>
      </w:r>
    </w:p>
    <w:p w:rsidR="00112C24" w:rsidRPr="0056043E" w:rsidRDefault="00112C24" w:rsidP="0095059C">
      <w:pPr>
        <w:ind w:firstLineChars="1700" w:firstLine="3570"/>
      </w:pPr>
      <w:r w:rsidRPr="0056043E">
        <w:rPr>
          <w:rFonts w:hint="eastAsia"/>
          <w:kern w:val="0"/>
        </w:rPr>
        <w:t>代表者名</w:t>
      </w:r>
      <w:r w:rsidR="00E227DB" w:rsidRPr="0056043E">
        <w:rPr>
          <w:rFonts w:hint="eastAsia"/>
          <w:kern w:val="0"/>
        </w:rPr>
        <w:t xml:space="preserve">　　　　　</w:t>
      </w:r>
      <w:r w:rsidR="00612B7A" w:rsidRPr="0056043E">
        <w:rPr>
          <w:rFonts w:hint="eastAsia"/>
          <w:kern w:val="0"/>
        </w:rPr>
        <w:t xml:space="preserve">　　　　　</w:t>
      </w:r>
      <w:r w:rsidR="008820C9" w:rsidRPr="0056043E">
        <w:rPr>
          <w:rFonts w:hint="eastAsia"/>
          <w:kern w:val="0"/>
        </w:rPr>
        <w:t xml:space="preserve">　　　　㊞</w:t>
      </w:r>
    </w:p>
    <w:p w:rsidR="00112C24" w:rsidRPr="0056043E" w:rsidRDefault="00112C24"/>
    <w:p w:rsidR="00112C24" w:rsidRPr="0056043E" w:rsidRDefault="00112C24"/>
    <w:p w:rsidR="00112C24" w:rsidRPr="0056043E" w:rsidRDefault="003B408B" w:rsidP="00CD1BB5">
      <w:pPr>
        <w:ind w:firstLineChars="100" w:firstLine="210"/>
      </w:pPr>
      <w:r w:rsidRPr="0056043E">
        <w:rPr>
          <w:rFonts w:hint="eastAsia"/>
        </w:rPr>
        <w:t>令和</w:t>
      </w:r>
      <w:r w:rsidR="008243C0">
        <w:rPr>
          <w:rFonts w:hint="eastAsia"/>
        </w:rPr>
        <w:t xml:space="preserve">　</w:t>
      </w:r>
      <w:r w:rsidR="00112C24" w:rsidRPr="0056043E">
        <w:t>年度</w:t>
      </w:r>
      <w:r w:rsidR="00E907E2" w:rsidRPr="0056043E">
        <w:rPr>
          <w:rFonts w:hint="eastAsia"/>
        </w:rPr>
        <w:t>南房総市</w:t>
      </w:r>
      <w:r w:rsidRPr="0056043E">
        <w:rPr>
          <w:rFonts w:hAnsi="ＭＳ 明朝" w:hint="eastAsia"/>
          <w:szCs w:val="21"/>
        </w:rPr>
        <w:t>枇杷山再生支援</w:t>
      </w:r>
      <w:r w:rsidR="001F63D4" w:rsidRPr="0056043E">
        <w:rPr>
          <w:rFonts w:hint="eastAsia"/>
        </w:rPr>
        <w:t>事業</w:t>
      </w:r>
      <w:r w:rsidR="00112C24" w:rsidRPr="0056043E">
        <w:rPr>
          <w:rFonts w:hint="eastAsia"/>
        </w:rPr>
        <w:t>を別紙のとおり実施しますので</w:t>
      </w:r>
      <w:r w:rsidR="009F0516" w:rsidRPr="0056043E">
        <w:rPr>
          <w:rFonts w:hint="eastAsia"/>
        </w:rPr>
        <w:t>，</w:t>
      </w:r>
      <w:r w:rsidR="00112C24" w:rsidRPr="0056043E">
        <w:rPr>
          <w:rFonts w:hint="eastAsia"/>
        </w:rPr>
        <w:t>下記金額を交付くださるよう</w:t>
      </w:r>
      <w:r w:rsidR="009F0516" w:rsidRPr="0056043E">
        <w:rPr>
          <w:rFonts w:hint="eastAsia"/>
        </w:rPr>
        <w:t>，</w:t>
      </w:r>
      <w:r w:rsidR="00112C24" w:rsidRPr="0056043E">
        <w:rPr>
          <w:rFonts w:hint="eastAsia"/>
        </w:rPr>
        <w:t>南房総市補助金等交付規則第３条により申請します。</w:t>
      </w:r>
    </w:p>
    <w:p w:rsidR="00112C24" w:rsidRPr="0056043E" w:rsidRDefault="00112C24"/>
    <w:p w:rsidR="00112C24" w:rsidRPr="0056043E" w:rsidRDefault="00112C24"/>
    <w:p w:rsidR="00112C24" w:rsidRPr="0056043E" w:rsidRDefault="00112C24"/>
    <w:p w:rsidR="00112C24" w:rsidRPr="0056043E" w:rsidRDefault="00112C24">
      <w:pPr>
        <w:jc w:val="center"/>
      </w:pPr>
      <w:r w:rsidRPr="0056043E">
        <w:t>記</w:t>
      </w:r>
    </w:p>
    <w:p w:rsidR="00112C24" w:rsidRPr="0056043E" w:rsidRDefault="00112C24"/>
    <w:p w:rsidR="00112C24" w:rsidRPr="0056043E" w:rsidRDefault="00112C24"/>
    <w:p w:rsidR="00112C24" w:rsidRPr="0056043E" w:rsidRDefault="00112C24">
      <w:r w:rsidRPr="0056043E">
        <w:rPr>
          <w:rFonts w:hint="eastAsia"/>
        </w:rPr>
        <w:t xml:space="preserve">１　</w:t>
      </w:r>
      <w:r w:rsidRPr="0056043E">
        <w:rPr>
          <w:rFonts w:hint="eastAsia"/>
          <w:spacing w:val="20"/>
        </w:rPr>
        <w:t>交付申請</w:t>
      </w:r>
      <w:r w:rsidR="00CD1BB5" w:rsidRPr="0056043E">
        <w:rPr>
          <w:rFonts w:hint="eastAsia"/>
        </w:rPr>
        <w:t xml:space="preserve">額　　　　　　　　</w:t>
      </w:r>
      <w:r w:rsidR="00612B7A" w:rsidRPr="0056043E">
        <w:rPr>
          <w:rFonts w:hint="eastAsia"/>
        </w:rPr>
        <w:t xml:space="preserve">　　　　　　　　</w:t>
      </w:r>
      <w:r w:rsidRPr="0056043E">
        <w:rPr>
          <w:rFonts w:hint="eastAsia"/>
        </w:rPr>
        <w:t>円也</w:t>
      </w:r>
    </w:p>
    <w:p w:rsidR="00112C24" w:rsidRPr="0056043E" w:rsidRDefault="00112C24"/>
    <w:p w:rsidR="00E907E2" w:rsidRPr="0056043E" w:rsidRDefault="00E907E2"/>
    <w:p w:rsidR="00E907E2" w:rsidRPr="0056043E" w:rsidRDefault="00E907E2"/>
    <w:p w:rsidR="00E907E2" w:rsidRPr="0056043E" w:rsidRDefault="00E907E2"/>
    <w:p w:rsidR="00E907E2" w:rsidRPr="0056043E" w:rsidRDefault="00E907E2"/>
    <w:p w:rsidR="00E907E2" w:rsidRPr="0056043E" w:rsidRDefault="00E907E2"/>
    <w:p w:rsidR="00E907E2" w:rsidRPr="0056043E" w:rsidRDefault="00E907E2"/>
    <w:p w:rsidR="00E907E2" w:rsidRPr="0056043E" w:rsidRDefault="00E907E2"/>
    <w:p w:rsidR="00112C24" w:rsidRPr="0056043E" w:rsidRDefault="00630DCC">
      <w:r w:rsidRPr="005604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49592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DCC" w:rsidRPr="00E907E2" w:rsidRDefault="00630DCC" w:rsidP="00630DCC">
                            <w:pPr>
                              <w:wordWrap/>
                              <w:overflowPunct/>
                              <w:autoSpaceDE/>
                              <w:autoSpaceDN/>
                              <w:adjustRightInd w:val="0"/>
                              <w:rPr>
                                <w:rFonts w:ascii="Century" w:cs="ＭＳ 明朝"/>
                                <w:szCs w:val="21"/>
                              </w:rPr>
                            </w:pPr>
                            <w:r w:rsidRPr="00E907E2">
                              <w:rPr>
                                <w:rFonts w:ascii="Century" w:cs="ＭＳ 明朝" w:hint="eastAsia"/>
                                <w:szCs w:val="21"/>
                              </w:rPr>
                              <w:t>南房総市枇杷山再生支援事業補助金交付要綱第</w:t>
                            </w:r>
                            <w:r w:rsidRPr="00E907E2">
                              <w:rPr>
                                <w:rFonts w:ascii="Century" w:cs="ＭＳ 明朝"/>
                                <w:szCs w:val="21"/>
                              </w:rPr>
                              <w:t>2</w:t>
                            </w:r>
                            <w:r w:rsidRPr="00E907E2">
                              <w:rPr>
                                <w:rFonts w:ascii="Century" w:cs="ＭＳ 明朝" w:hint="eastAsia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="Century" w:cs="ＭＳ 明朝" w:hint="eastAsia"/>
                                <w:szCs w:val="21"/>
                              </w:rPr>
                              <w:t>別表</w:t>
                            </w:r>
                            <w:r w:rsidRPr="00E907E2">
                              <w:rPr>
                                <w:rFonts w:ascii="Century" w:cs="ＭＳ 明朝" w:hint="eastAsia"/>
                                <w:szCs w:val="21"/>
                              </w:rPr>
                              <w:t>に規定する事項</w:t>
                            </w:r>
                            <w:r w:rsidRPr="00E907E2">
                              <w:rPr>
                                <w:rFonts w:ascii="Century" w:cs="ＭＳ 明朝"/>
                                <w:szCs w:val="21"/>
                              </w:rPr>
                              <w:t>(</w:t>
                            </w:r>
                            <w:r w:rsidRPr="00E907E2">
                              <w:rPr>
                                <w:rFonts w:ascii="Century" w:cs="ＭＳ 明朝" w:hint="eastAsia"/>
                                <w:szCs w:val="21"/>
                              </w:rPr>
                              <w:t>市税の納付状況</w:t>
                            </w:r>
                            <w:r w:rsidRPr="00E907E2">
                              <w:rPr>
                                <w:rFonts w:ascii="Century" w:cs="ＭＳ 明朝"/>
                                <w:szCs w:val="21"/>
                              </w:rPr>
                              <w:t>)</w:t>
                            </w:r>
                            <w:r w:rsidRPr="00E907E2">
                              <w:rPr>
                                <w:rFonts w:ascii="Century" w:cs="ＭＳ 明朝" w:hint="eastAsia"/>
                                <w:szCs w:val="21"/>
                              </w:rPr>
                              <w:t>を調査することに同意します。</w:t>
                            </w:r>
                          </w:p>
                          <w:p w:rsidR="00630DCC" w:rsidRDefault="00630DCC" w:rsidP="00630DCC">
                            <w:pPr>
                              <w:ind w:firstLineChars="2300" w:firstLine="4830"/>
                            </w:pPr>
                            <w:r w:rsidRPr="00E907E2">
                              <w:rPr>
                                <w:rFonts w:ascii="Century" w:cs="ＭＳ 明朝" w:hint="eastAsia"/>
                                <w:szCs w:val="21"/>
                              </w:rPr>
                              <w:t xml:space="preserve">氏名　　</w:t>
                            </w:r>
                            <w:r w:rsidR="00612B7A">
                              <w:rPr>
                                <w:rFonts w:ascii="Century" w:cs="ＭＳ 明朝" w:hint="eastAsia"/>
                                <w:color w:val="FF0000"/>
                                <w:szCs w:val="21"/>
                              </w:rPr>
                              <w:t xml:space="preserve">　　　　　</w:t>
                            </w:r>
                            <w:r w:rsidRPr="00E907E2">
                              <w:rPr>
                                <w:rFonts w:ascii="Century" w:cs="ＭＳ 明朝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Century" w:cs="ＭＳ 明朝" w:hint="eastAsia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95pt;width:432.75pt;height:6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" fillcolor="white [3201]" strokeweight=".5pt">
                <v:textbox>
                  <w:txbxContent>
                    <w:p w:rsidR="00630DCC" w:rsidRPr="00E907E2" w:rsidRDefault="00630DCC" w:rsidP="00630DCC">
                      <w:pPr>
                        <w:wordWrap/>
                        <w:overflowPunct/>
                        <w:autoSpaceDE/>
                        <w:autoSpaceDN/>
                        <w:adjustRightInd w:val="0"/>
                        <w:rPr>
                          <w:rFonts w:ascii="Century" w:cs="ＭＳ 明朝"/>
                          <w:szCs w:val="21"/>
                        </w:rPr>
                      </w:pPr>
                      <w:r w:rsidRPr="00E907E2">
                        <w:rPr>
                          <w:rFonts w:ascii="Century" w:cs="ＭＳ 明朝" w:hint="eastAsia"/>
                          <w:szCs w:val="21"/>
                        </w:rPr>
                        <w:t>南房総市枇杷山再生支援事業補助金交付要綱第</w:t>
                      </w:r>
                      <w:r w:rsidRPr="00E907E2">
                        <w:rPr>
                          <w:rFonts w:ascii="Century" w:cs="ＭＳ 明朝"/>
                          <w:szCs w:val="21"/>
                        </w:rPr>
                        <w:t>2</w:t>
                      </w:r>
                      <w:r w:rsidRPr="00E907E2">
                        <w:rPr>
                          <w:rFonts w:ascii="Century" w:cs="ＭＳ 明朝" w:hint="eastAsia"/>
                          <w:szCs w:val="21"/>
                        </w:rPr>
                        <w:t>条</w:t>
                      </w:r>
                      <w:r>
                        <w:rPr>
                          <w:rFonts w:ascii="Century" w:cs="ＭＳ 明朝" w:hint="eastAsia"/>
                          <w:szCs w:val="21"/>
                        </w:rPr>
                        <w:t>別表</w:t>
                      </w:r>
                      <w:r w:rsidRPr="00E907E2">
                        <w:rPr>
                          <w:rFonts w:ascii="Century" w:cs="ＭＳ 明朝" w:hint="eastAsia"/>
                          <w:szCs w:val="21"/>
                        </w:rPr>
                        <w:t>に規定する事項</w:t>
                      </w:r>
                      <w:r w:rsidRPr="00E907E2">
                        <w:rPr>
                          <w:rFonts w:ascii="Century" w:cs="ＭＳ 明朝"/>
                          <w:szCs w:val="21"/>
                        </w:rPr>
                        <w:t>(</w:t>
                      </w:r>
                      <w:r w:rsidRPr="00E907E2">
                        <w:rPr>
                          <w:rFonts w:ascii="Century" w:cs="ＭＳ 明朝" w:hint="eastAsia"/>
                          <w:szCs w:val="21"/>
                        </w:rPr>
                        <w:t>市税の納付状況</w:t>
                      </w:r>
                      <w:r w:rsidRPr="00E907E2">
                        <w:rPr>
                          <w:rFonts w:ascii="Century" w:cs="ＭＳ 明朝"/>
                          <w:szCs w:val="21"/>
                        </w:rPr>
                        <w:t>)</w:t>
                      </w:r>
                      <w:r w:rsidRPr="00E907E2">
                        <w:rPr>
                          <w:rFonts w:ascii="Century" w:cs="ＭＳ 明朝" w:hint="eastAsia"/>
                          <w:szCs w:val="21"/>
                        </w:rPr>
                        <w:t>を調査することに同意します。</w:t>
                      </w:r>
                    </w:p>
                    <w:p w:rsidR="00630DCC" w:rsidRDefault="00630DCC" w:rsidP="00630DCC">
                      <w:pPr>
                        <w:ind w:firstLineChars="2300" w:firstLine="4830"/>
                      </w:pPr>
                      <w:r w:rsidRPr="00E907E2">
                        <w:rPr>
                          <w:rFonts w:ascii="Century" w:cs="ＭＳ 明朝" w:hint="eastAsia"/>
                          <w:szCs w:val="21"/>
                        </w:rPr>
                        <w:t xml:space="preserve">氏名　　</w:t>
                      </w:r>
                      <w:r w:rsidR="00612B7A">
                        <w:rPr>
                          <w:rFonts w:ascii="Century" w:cs="ＭＳ 明朝" w:hint="eastAsia"/>
                          <w:color w:val="FF0000"/>
                          <w:szCs w:val="21"/>
                        </w:rPr>
                        <w:t xml:space="preserve">　　　　　</w:t>
                      </w:r>
                      <w:r w:rsidRPr="00E907E2">
                        <w:rPr>
                          <w:rFonts w:ascii="Century" w:cs="ＭＳ 明朝"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Century" w:cs="ＭＳ 明朝" w:hint="eastAsia"/>
                          <w:szCs w:val="21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C24" w:rsidRPr="0056043E">
        <w:br w:type="page"/>
      </w:r>
      <w:r w:rsidR="00112C24" w:rsidRPr="0056043E">
        <w:rPr>
          <w:rFonts w:hint="eastAsia"/>
        </w:rPr>
        <w:lastRenderedPageBreak/>
        <w:t>第２号様式（第３条関係）</w:t>
      </w:r>
    </w:p>
    <w:p w:rsidR="00112C24" w:rsidRPr="0056043E" w:rsidRDefault="00112C24"/>
    <w:p w:rsidR="00112C24" w:rsidRPr="0056043E" w:rsidRDefault="00112C24">
      <w:pPr>
        <w:spacing w:after="120"/>
        <w:jc w:val="center"/>
      </w:pPr>
      <w:r w:rsidRPr="0056043E">
        <w:rPr>
          <w:rFonts w:hint="eastAsia"/>
          <w:spacing w:val="53"/>
        </w:rPr>
        <w:t>事業説明</w:t>
      </w:r>
      <w:r w:rsidRPr="0056043E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6221"/>
      </w:tblGrid>
      <w:tr w:rsidR="0056043E" w:rsidRPr="0056043E" w:rsidTr="0095059C">
        <w:trPr>
          <w:cantSplit/>
          <w:trHeight w:val="1021"/>
        </w:trPr>
        <w:tc>
          <w:tcPr>
            <w:tcW w:w="2284" w:type="dxa"/>
            <w:vAlign w:val="center"/>
          </w:tcPr>
          <w:p w:rsidR="00112C24" w:rsidRPr="0056043E" w:rsidRDefault="00112C24">
            <w:pPr>
              <w:ind w:left="113" w:right="113"/>
              <w:jc w:val="center"/>
            </w:pPr>
            <w:r w:rsidRPr="0056043E">
              <w:rPr>
                <w:rFonts w:hint="eastAsia"/>
                <w:spacing w:val="53"/>
              </w:rPr>
              <w:t>事業の目</w:t>
            </w:r>
            <w:r w:rsidRPr="0056043E">
              <w:rPr>
                <w:rFonts w:hint="eastAsia"/>
              </w:rPr>
              <w:t>的</w:t>
            </w:r>
          </w:p>
        </w:tc>
        <w:tc>
          <w:tcPr>
            <w:tcW w:w="6221" w:type="dxa"/>
          </w:tcPr>
          <w:p w:rsidR="00B7702E" w:rsidRPr="0056043E" w:rsidRDefault="00B7702E" w:rsidP="000646D4"/>
          <w:p w:rsidR="002A06C4" w:rsidRPr="0056043E" w:rsidRDefault="002A06C4" w:rsidP="00612B7A">
            <w:pPr>
              <w:rPr>
                <w:szCs w:val="21"/>
              </w:rPr>
            </w:pPr>
          </w:p>
          <w:p w:rsidR="00612B7A" w:rsidRPr="0056043E" w:rsidRDefault="00612B7A" w:rsidP="00612B7A">
            <w:pPr>
              <w:rPr>
                <w:szCs w:val="21"/>
              </w:rPr>
            </w:pPr>
          </w:p>
          <w:p w:rsidR="000646D4" w:rsidRPr="0056043E" w:rsidRDefault="000646D4" w:rsidP="003B408B">
            <w:pPr>
              <w:rPr>
                <w:szCs w:val="21"/>
              </w:rPr>
            </w:pPr>
          </w:p>
          <w:p w:rsidR="00112C24" w:rsidRPr="0056043E" w:rsidRDefault="00112C24" w:rsidP="000646D4"/>
        </w:tc>
      </w:tr>
      <w:tr w:rsidR="00112C24" w:rsidRPr="0056043E" w:rsidTr="009C01CF">
        <w:trPr>
          <w:cantSplit/>
          <w:trHeight w:val="10175"/>
        </w:trPr>
        <w:tc>
          <w:tcPr>
            <w:tcW w:w="2284" w:type="dxa"/>
          </w:tcPr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112C24" w:rsidRPr="0056043E" w:rsidRDefault="00112C24" w:rsidP="009C01CF">
            <w:pPr>
              <w:ind w:left="113" w:right="113" w:firstLineChars="100" w:firstLine="210"/>
            </w:pPr>
            <w:r w:rsidRPr="0056043E">
              <w:rPr>
                <w:rFonts w:hint="eastAsia"/>
              </w:rPr>
              <w:t>事</w:t>
            </w:r>
            <w:r w:rsidR="009C01CF" w:rsidRPr="0056043E">
              <w:rPr>
                <w:rFonts w:hint="eastAsia"/>
              </w:rPr>
              <w:t xml:space="preserve">　</w:t>
            </w:r>
            <w:r w:rsidRPr="0056043E">
              <w:rPr>
                <w:rFonts w:hint="eastAsia"/>
              </w:rPr>
              <w:t>業</w:t>
            </w:r>
            <w:r w:rsidR="009C01CF" w:rsidRPr="0056043E">
              <w:rPr>
                <w:rFonts w:hint="eastAsia"/>
              </w:rPr>
              <w:t xml:space="preserve">　</w:t>
            </w:r>
            <w:r w:rsidRPr="0056043E">
              <w:rPr>
                <w:rFonts w:hint="eastAsia"/>
              </w:rPr>
              <w:t>計</w:t>
            </w:r>
            <w:r w:rsidR="009C01CF" w:rsidRPr="0056043E">
              <w:rPr>
                <w:rFonts w:hint="eastAsia"/>
              </w:rPr>
              <w:t xml:space="preserve">　</w:t>
            </w:r>
            <w:r w:rsidRPr="0056043E">
              <w:rPr>
                <w:rFonts w:hint="eastAsia"/>
              </w:rPr>
              <w:t>画</w:t>
            </w:r>
          </w:p>
        </w:tc>
        <w:tc>
          <w:tcPr>
            <w:tcW w:w="6221" w:type="dxa"/>
          </w:tcPr>
          <w:p w:rsidR="0095059C" w:rsidRPr="0056043E" w:rsidRDefault="0095059C" w:rsidP="0095059C"/>
          <w:p w:rsidR="00DC61AF" w:rsidRPr="0056043E" w:rsidRDefault="00DC61AF" w:rsidP="00DC61AF"/>
          <w:p w:rsidR="002A06C4" w:rsidRPr="0056043E" w:rsidRDefault="002A06C4" w:rsidP="00DC61AF"/>
          <w:p w:rsidR="002A06C4" w:rsidRPr="0056043E" w:rsidRDefault="002A06C4" w:rsidP="00DC61AF"/>
          <w:p w:rsidR="002A06C4" w:rsidRPr="0056043E" w:rsidRDefault="002A06C4" w:rsidP="00DC61AF"/>
          <w:p w:rsidR="002A06C4" w:rsidRPr="0056043E" w:rsidRDefault="002A06C4" w:rsidP="002A06C4"/>
          <w:p w:rsidR="00045FA0" w:rsidRPr="0056043E" w:rsidRDefault="00045FA0" w:rsidP="002A06C4"/>
          <w:p w:rsidR="00017CA9" w:rsidRPr="0056043E" w:rsidRDefault="00017CA9" w:rsidP="0095059C"/>
          <w:p w:rsidR="00612B7A" w:rsidRPr="0056043E" w:rsidRDefault="00612B7A" w:rsidP="0095059C"/>
          <w:p w:rsidR="00045FA0" w:rsidRPr="0056043E" w:rsidRDefault="00045FA0" w:rsidP="00C961FF">
            <w:pPr>
              <w:ind w:left="630" w:hangingChars="300" w:hanging="630"/>
              <w:rPr>
                <w:rFonts w:ascii="Arial" w:hAnsi="Arial" w:cs="Arial"/>
              </w:rPr>
            </w:pPr>
          </w:p>
          <w:p w:rsidR="00612B7A" w:rsidRPr="0056043E" w:rsidRDefault="00612B7A" w:rsidP="00C961FF">
            <w:pPr>
              <w:ind w:left="630" w:hangingChars="300" w:hanging="630"/>
              <w:rPr>
                <w:rFonts w:ascii="Arial" w:hAnsi="Arial" w:cs="Arial"/>
                <w:szCs w:val="21"/>
              </w:rPr>
            </w:pPr>
          </w:p>
        </w:tc>
      </w:tr>
    </w:tbl>
    <w:p w:rsidR="00112C24" w:rsidRPr="0056043E" w:rsidRDefault="00112C24"/>
    <w:p w:rsidR="00112C24" w:rsidRPr="0056043E" w:rsidRDefault="00112C24">
      <w:r w:rsidRPr="0056043E">
        <w:br w:type="page"/>
      </w:r>
      <w:r w:rsidRPr="0056043E">
        <w:rPr>
          <w:rFonts w:hint="eastAsia"/>
        </w:rPr>
        <w:t>第３号様式（第３条関係）</w:t>
      </w:r>
    </w:p>
    <w:p w:rsidR="00112C24" w:rsidRPr="0056043E" w:rsidRDefault="00112C24"/>
    <w:p w:rsidR="00112C24" w:rsidRPr="0056043E" w:rsidRDefault="00112C24">
      <w:pPr>
        <w:spacing w:after="120"/>
        <w:jc w:val="center"/>
      </w:pPr>
      <w:r w:rsidRPr="0056043E">
        <w:rPr>
          <w:rFonts w:hint="eastAsia"/>
        </w:rPr>
        <w:t>収支</w:t>
      </w:r>
      <w:r w:rsidR="00001500" w:rsidRPr="0056043E">
        <w:rPr>
          <w:rFonts w:hint="eastAsia"/>
        </w:rPr>
        <w:t>予算書</w:t>
      </w:r>
    </w:p>
    <w:p w:rsidR="00112C24" w:rsidRPr="0056043E" w:rsidRDefault="00112C24">
      <w:pPr>
        <w:spacing w:after="120"/>
      </w:pPr>
      <w:r w:rsidRPr="0056043E">
        <w:rPr>
          <w:rFonts w:hint="eastAsia"/>
        </w:rPr>
        <w:t xml:space="preserve">　収入の部　　　　　　　　　　　　　　　　支出の部</w:t>
      </w:r>
    </w:p>
    <w:tbl>
      <w:tblPr>
        <w:tblW w:w="8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820"/>
        <w:gridCol w:w="2559"/>
        <w:gridCol w:w="1843"/>
      </w:tblGrid>
      <w:tr w:rsidR="0056043E" w:rsidRPr="0056043E" w:rsidTr="008365E4">
        <w:trPr>
          <w:cantSplit/>
          <w:trHeight w:val="567"/>
        </w:trPr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112C24" w:rsidRPr="0056043E" w:rsidRDefault="00112C24">
            <w:pPr>
              <w:jc w:val="center"/>
            </w:pPr>
            <w:r w:rsidRPr="0056043E">
              <w:rPr>
                <w:rFonts w:hint="eastAsia"/>
                <w:spacing w:val="420"/>
              </w:rPr>
              <w:t>科</w:t>
            </w:r>
            <w:r w:rsidRPr="0056043E">
              <w:rPr>
                <w:rFonts w:hint="eastAsia"/>
              </w:rPr>
              <w:t>目</w:t>
            </w:r>
          </w:p>
        </w:tc>
        <w:tc>
          <w:tcPr>
            <w:tcW w:w="18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12C24" w:rsidRPr="0056043E" w:rsidRDefault="00112C24">
            <w:pPr>
              <w:jc w:val="center"/>
            </w:pPr>
            <w:r w:rsidRPr="0056043E">
              <w:rPr>
                <w:rFonts w:hint="eastAsia"/>
                <w:spacing w:val="210"/>
              </w:rPr>
              <w:t>金</w:t>
            </w:r>
            <w:r w:rsidRPr="0056043E">
              <w:rPr>
                <w:rFonts w:hint="eastAsia"/>
              </w:rPr>
              <w:t>額</w:t>
            </w:r>
          </w:p>
        </w:tc>
        <w:tc>
          <w:tcPr>
            <w:tcW w:w="2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12C24" w:rsidRPr="0056043E" w:rsidRDefault="00112C24">
            <w:pPr>
              <w:jc w:val="center"/>
            </w:pPr>
            <w:r w:rsidRPr="0056043E">
              <w:rPr>
                <w:rFonts w:hint="eastAsia"/>
                <w:spacing w:val="420"/>
              </w:rPr>
              <w:t>科</w:t>
            </w:r>
            <w:r w:rsidRPr="0056043E">
              <w:rPr>
                <w:rFonts w:hint="eastAsia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12C24" w:rsidRPr="0056043E" w:rsidRDefault="00112C24">
            <w:pPr>
              <w:jc w:val="center"/>
            </w:pPr>
            <w:r w:rsidRPr="0056043E">
              <w:rPr>
                <w:rFonts w:hint="eastAsia"/>
                <w:spacing w:val="210"/>
              </w:rPr>
              <w:t>金</w:t>
            </w:r>
            <w:r w:rsidRPr="0056043E">
              <w:rPr>
                <w:rFonts w:hint="eastAsia"/>
              </w:rPr>
              <w:t>額</w:t>
            </w:r>
          </w:p>
        </w:tc>
      </w:tr>
      <w:tr w:rsidR="0056043E" w:rsidRPr="0056043E" w:rsidTr="008365E4">
        <w:trPr>
          <w:cantSplit/>
          <w:trHeight w:val="9288"/>
        </w:trPr>
        <w:tc>
          <w:tcPr>
            <w:tcW w:w="2415" w:type="dxa"/>
          </w:tcPr>
          <w:p w:rsidR="00004FFD" w:rsidRPr="0056043E" w:rsidRDefault="00004FFD" w:rsidP="00900643"/>
          <w:p w:rsidR="00D35466" w:rsidRPr="0056043E" w:rsidRDefault="00D35466" w:rsidP="00900643"/>
          <w:p w:rsidR="00900643" w:rsidRPr="0056043E" w:rsidRDefault="00900643" w:rsidP="00900643"/>
          <w:p w:rsidR="00900643" w:rsidRPr="0056043E" w:rsidRDefault="00900643" w:rsidP="00900643"/>
          <w:p w:rsidR="00900643" w:rsidRPr="0056043E" w:rsidRDefault="00900643" w:rsidP="00900643"/>
          <w:p w:rsidR="00900643" w:rsidRPr="0056043E" w:rsidRDefault="00900643" w:rsidP="00900643"/>
        </w:tc>
        <w:tc>
          <w:tcPr>
            <w:tcW w:w="1820" w:type="dxa"/>
            <w:tcBorders>
              <w:right w:val="double" w:sz="4" w:space="0" w:color="auto"/>
            </w:tcBorders>
          </w:tcPr>
          <w:p w:rsidR="00112C24" w:rsidRPr="0056043E" w:rsidRDefault="00112C24"/>
          <w:p w:rsidR="00D35466" w:rsidRPr="0056043E" w:rsidRDefault="00D35466"/>
          <w:p w:rsidR="00004FFD" w:rsidRPr="0056043E" w:rsidRDefault="00004FFD" w:rsidP="00612B7A">
            <w:pPr>
              <w:jc w:val="left"/>
            </w:pPr>
          </w:p>
          <w:p w:rsidR="00900643" w:rsidRPr="0056043E" w:rsidRDefault="00900643" w:rsidP="00900643">
            <w:pPr>
              <w:jc w:val="left"/>
            </w:pPr>
          </w:p>
          <w:p w:rsidR="00900643" w:rsidRPr="0056043E" w:rsidRDefault="00900643" w:rsidP="00900643">
            <w:pPr>
              <w:jc w:val="left"/>
            </w:pPr>
          </w:p>
          <w:p w:rsidR="00900643" w:rsidRPr="0056043E" w:rsidRDefault="00900643" w:rsidP="00612B7A">
            <w:pPr>
              <w:jc w:val="left"/>
            </w:pPr>
          </w:p>
        </w:tc>
        <w:tc>
          <w:tcPr>
            <w:tcW w:w="2559" w:type="dxa"/>
            <w:tcBorders>
              <w:left w:val="double" w:sz="4" w:space="0" w:color="auto"/>
            </w:tcBorders>
          </w:tcPr>
          <w:p w:rsidR="00BD3CED" w:rsidRPr="0056043E" w:rsidRDefault="00BD3CED" w:rsidP="00900643"/>
          <w:p w:rsidR="00377D30" w:rsidRPr="0056043E" w:rsidRDefault="00377D30" w:rsidP="007C5A89"/>
          <w:p w:rsidR="002A4601" w:rsidRPr="0056043E" w:rsidRDefault="002A4601" w:rsidP="00612B7A"/>
        </w:tc>
        <w:tc>
          <w:tcPr>
            <w:tcW w:w="1843" w:type="dxa"/>
          </w:tcPr>
          <w:p w:rsidR="00900643" w:rsidRPr="0056043E" w:rsidRDefault="00900643" w:rsidP="00900643">
            <w:pPr>
              <w:ind w:right="105"/>
              <w:jc w:val="left"/>
            </w:pPr>
          </w:p>
          <w:p w:rsidR="009E3371" w:rsidRPr="0056043E" w:rsidRDefault="009E3371" w:rsidP="00900643">
            <w:pPr>
              <w:ind w:right="105"/>
              <w:jc w:val="left"/>
            </w:pPr>
          </w:p>
          <w:p w:rsidR="00377D30" w:rsidRPr="0056043E" w:rsidRDefault="00377D30" w:rsidP="00377D30">
            <w:pPr>
              <w:ind w:rightChars="50" w:right="105"/>
              <w:jc w:val="left"/>
            </w:pPr>
          </w:p>
          <w:p w:rsidR="002A4601" w:rsidRPr="0056043E" w:rsidRDefault="002A4601" w:rsidP="00377D30">
            <w:pPr>
              <w:ind w:rightChars="50" w:right="105"/>
              <w:jc w:val="left"/>
            </w:pPr>
          </w:p>
          <w:p w:rsidR="002A4601" w:rsidRPr="0056043E" w:rsidRDefault="002A4601" w:rsidP="00377D30">
            <w:pPr>
              <w:ind w:rightChars="50" w:right="105"/>
              <w:jc w:val="left"/>
            </w:pPr>
          </w:p>
          <w:p w:rsidR="002A4601" w:rsidRPr="0056043E" w:rsidRDefault="002A4601" w:rsidP="00377D30">
            <w:pPr>
              <w:ind w:rightChars="50" w:right="105"/>
              <w:jc w:val="left"/>
            </w:pPr>
          </w:p>
          <w:p w:rsidR="002A4601" w:rsidRPr="0056043E" w:rsidRDefault="002A4601" w:rsidP="00377D30">
            <w:pPr>
              <w:ind w:rightChars="50" w:right="105"/>
              <w:jc w:val="left"/>
            </w:pPr>
          </w:p>
          <w:p w:rsidR="00004FFD" w:rsidRPr="0056043E" w:rsidRDefault="00004FFD" w:rsidP="00004FFD">
            <w:pPr>
              <w:jc w:val="right"/>
            </w:pPr>
          </w:p>
          <w:p w:rsidR="00004FFD" w:rsidRPr="0056043E" w:rsidRDefault="00004FFD" w:rsidP="00004FFD">
            <w:pPr>
              <w:jc w:val="right"/>
            </w:pPr>
          </w:p>
          <w:p w:rsidR="00004FFD" w:rsidRPr="0056043E" w:rsidRDefault="00004FFD" w:rsidP="00004FFD">
            <w:pPr>
              <w:jc w:val="right"/>
            </w:pPr>
          </w:p>
          <w:p w:rsidR="00004FFD" w:rsidRPr="0056043E" w:rsidRDefault="00004FFD" w:rsidP="00004FFD">
            <w:pPr>
              <w:jc w:val="right"/>
            </w:pPr>
          </w:p>
          <w:p w:rsidR="00004FFD" w:rsidRPr="0056043E" w:rsidRDefault="00004FFD" w:rsidP="00004FFD">
            <w:pPr>
              <w:jc w:val="right"/>
            </w:pPr>
          </w:p>
        </w:tc>
      </w:tr>
      <w:tr w:rsidR="0056043E" w:rsidRPr="0056043E" w:rsidTr="008365E4">
        <w:trPr>
          <w:cantSplit/>
          <w:trHeight w:val="577"/>
        </w:trPr>
        <w:tc>
          <w:tcPr>
            <w:tcW w:w="2415" w:type="dxa"/>
            <w:vAlign w:val="center"/>
          </w:tcPr>
          <w:p w:rsidR="00900643" w:rsidRPr="0056043E" w:rsidRDefault="00900643" w:rsidP="00313A3F">
            <w:pPr>
              <w:ind w:firstLineChars="200" w:firstLine="420"/>
            </w:pPr>
            <w:r w:rsidRPr="0056043E">
              <w:rPr>
                <w:rFonts w:hint="eastAsia"/>
              </w:rPr>
              <w:t>合</w:t>
            </w:r>
            <w:r w:rsidR="00313A3F" w:rsidRPr="0056043E">
              <w:rPr>
                <w:rFonts w:hint="eastAsia"/>
              </w:rPr>
              <w:t xml:space="preserve">　　</w:t>
            </w:r>
            <w:r w:rsidRPr="0056043E">
              <w:rPr>
                <w:rFonts w:hint="eastAsia"/>
              </w:rPr>
              <w:t xml:space="preserve">　計</w:t>
            </w: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900643" w:rsidRPr="0056043E" w:rsidRDefault="00900643" w:rsidP="00313A3F">
            <w:pPr>
              <w:ind w:firstLineChars="50" w:firstLine="105"/>
            </w:pPr>
          </w:p>
        </w:tc>
        <w:tc>
          <w:tcPr>
            <w:tcW w:w="2559" w:type="dxa"/>
            <w:tcBorders>
              <w:left w:val="double" w:sz="4" w:space="0" w:color="auto"/>
            </w:tcBorders>
            <w:vAlign w:val="center"/>
          </w:tcPr>
          <w:p w:rsidR="00900643" w:rsidRPr="0056043E" w:rsidRDefault="00900643" w:rsidP="00313A3F">
            <w:pPr>
              <w:ind w:firstLineChars="300" w:firstLine="630"/>
            </w:pPr>
            <w:r w:rsidRPr="0056043E">
              <w:rPr>
                <w:rFonts w:hint="eastAsia"/>
              </w:rPr>
              <w:t>合</w:t>
            </w:r>
            <w:r w:rsidR="00313A3F" w:rsidRPr="0056043E">
              <w:rPr>
                <w:rFonts w:hint="eastAsia"/>
              </w:rPr>
              <w:t xml:space="preserve">　　</w:t>
            </w:r>
            <w:r w:rsidRPr="0056043E">
              <w:rPr>
                <w:rFonts w:hint="eastAsia"/>
              </w:rPr>
              <w:t xml:space="preserve">　計</w:t>
            </w:r>
          </w:p>
        </w:tc>
        <w:tc>
          <w:tcPr>
            <w:tcW w:w="1843" w:type="dxa"/>
            <w:vAlign w:val="center"/>
          </w:tcPr>
          <w:p w:rsidR="00900643" w:rsidRPr="0056043E" w:rsidRDefault="00900643" w:rsidP="00313A3F">
            <w:pPr>
              <w:ind w:firstLineChars="50" w:firstLine="105"/>
            </w:pPr>
          </w:p>
        </w:tc>
      </w:tr>
    </w:tbl>
    <w:p w:rsidR="00112C24" w:rsidRPr="0056043E" w:rsidRDefault="00112C24">
      <w:r w:rsidRPr="0056043E">
        <w:rPr>
          <w:rFonts w:hint="eastAsia"/>
        </w:rPr>
        <w:t xml:space="preserve">　（注）　事業対象外予算があれば添付のこと。</w:t>
      </w:r>
    </w:p>
    <w:p w:rsidR="009452F6" w:rsidRPr="0056043E" w:rsidRDefault="00112C24" w:rsidP="009452F6">
      <w:r w:rsidRPr="0056043E">
        <w:br w:type="page"/>
      </w:r>
    </w:p>
    <w:p w:rsidR="00112C24" w:rsidRPr="0056043E" w:rsidRDefault="00112C24">
      <w:r w:rsidRPr="0056043E">
        <w:rPr>
          <w:rFonts w:hint="eastAsia"/>
        </w:rPr>
        <w:t>第６号様式（第１２条関係）</w:t>
      </w:r>
    </w:p>
    <w:p w:rsidR="00112C24" w:rsidRPr="0056043E" w:rsidRDefault="00112C24"/>
    <w:p w:rsidR="00112C24" w:rsidRPr="0056043E" w:rsidRDefault="00112C24">
      <w:pPr>
        <w:jc w:val="center"/>
      </w:pPr>
      <w:r w:rsidRPr="0056043E">
        <w:rPr>
          <w:rFonts w:hint="eastAsia"/>
          <w:spacing w:val="105"/>
        </w:rPr>
        <w:t>実績報告</w:t>
      </w:r>
      <w:r w:rsidRPr="0056043E">
        <w:rPr>
          <w:rFonts w:hint="eastAsia"/>
        </w:rPr>
        <w:t>書</w:t>
      </w:r>
    </w:p>
    <w:p w:rsidR="00112C24" w:rsidRPr="0056043E" w:rsidRDefault="00112C24"/>
    <w:p w:rsidR="00112C24" w:rsidRPr="0056043E" w:rsidRDefault="00CD3DF4" w:rsidP="006033B8">
      <w:pPr>
        <w:jc w:val="right"/>
      </w:pPr>
      <w:r w:rsidRPr="0056043E">
        <w:rPr>
          <w:rFonts w:hint="eastAsia"/>
        </w:rPr>
        <w:t>令和</w:t>
      </w:r>
      <w:r w:rsidR="00900643" w:rsidRPr="0056043E">
        <w:rPr>
          <w:rFonts w:hint="eastAsia"/>
        </w:rPr>
        <w:t xml:space="preserve">　　</w:t>
      </w:r>
      <w:r w:rsidR="00112C24" w:rsidRPr="0056043E">
        <w:t>年</w:t>
      </w:r>
      <w:r w:rsidR="00900643" w:rsidRPr="0056043E">
        <w:rPr>
          <w:rFonts w:hint="eastAsia"/>
        </w:rPr>
        <w:t xml:space="preserve">　　</w:t>
      </w:r>
      <w:r w:rsidR="00F21E9A" w:rsidRPr="0056043E">
        <w:t>月</w:t>
      </w:r>
      <w:r w:rsidR="00900643" w:rsidRPr="0056043E">
        <w:rPr>
          <w:rFonts w:hint="eastAsia"/>
        </w:rPr>
        <w:t xml:space="preserve">　　</w:t>
      </w:r>
      <w:r w:rsidR="00112C24" w:rsidRPr="0056043E">
        <w:t>日</w:t>
      </w:r>
    </w:p>
    <w:p w:rsidR="00112C24" w:rsidRPr="0056043E" w:rsidRDefault="00112C24"/>
    <w:p w:rsidR="00112C24" w:rsidRPr="0056043E" w:rsidRDefault="00112C24"/>
    <w:p w:rsidR="00112C24" w:rsidRPr="0056043E" w:rsidRDefault="00112C24">
      <w:r w:rsidRPr="0056043E">
        <w:rPr>
          <w:rFonts w:hint="eastAsia"/>
        </w:rPr>
        <w:t xml:space="preserve">　　　南房総市長　</w:t>
      </w:r>
      <w:r w:rsidR="00BE634A" w:rsidRPr="0056043E">
        <w:rPr>
          <w:rFonts w:hint="eastAsia"/>
        </w:rPr>
        <w:t xml:space="preserve">石　井　　裕　　</w:t>
      </w:r>
      <w:r w:rsidR="002A4601" w:rsidRPr="0056043E">
        <w:rPr>
          <w:rFonts w:hint="eastAsia"/>
        </w:rPr>
        <w:t>宛</w:t>
      </w:r>
    </w:p>
    <w:p w:rsidR="00112C24" w:rsidRPr="0056043E" w:rsidRDefault="00112C24"/>
    <w:p w:rsidR="00313A3F" w:rsidRPr="0056043E" w:rsidRDefault="00313A3F" w:rsidP="00313A3F">
      <w:pPr>
        <w:ind w:firstLineChars="1700" w:firstLine="3570"/>
      </w:pPr>
      <w:r w:rsidRPr="0056043E">
        <w:t>住</w:t>
      </w:r>
      <w:r w:rsidRPr="0056043E">
        <w:rPr>
          <w:rFonts w:hint="eastAsia"/>
        </w:rPr>
        <w:t xml:space="preserve">　　</w:t>
      </w:r>
      <w:r w:rsidRPr="0056043E">
        <w:t>所</w:t>
      </w:r>
      <w:r w:rsidRPr="0056043E">
        <w:rPr>
          <w:rFonts w:hint="eastAsia"/>
        </w:rPr>
        <w:t xml:space="preserve">　　　　　</w:t>
      </w:r>
    </w:p>
    <w:p w:rsidR="00313A3F" w:rsidRPr="0056043E" w:rsidRDefault="00313A3F" w:rsidP="00313A3F">
      <w:pPr>
        <w:ind w:firstLineChars="1700" w:firstLine="3570"/>
      </w:pPr>
      <w:r w:rsidRPr="0056043E">
        <w:t>氏名又は名称</w:t>
      </w:r>
      <w:r w:rsidRPr="0056043E">
        <w:rPr>
          <w:rFonts w:hint="eastAsia"/>
        </w:rPr>
        <w:t xml:space="preserve">　　　</w:t>
      </w:r>
    </w:p>
    <w:p w:rsidR="00112C24" w:rsidRPr="0056043E" w:rsidRDefault="00313A3F" w:rsidP="00313A3F">
      <w:pPr>
        <w:ind w:firstLineChars="1700" w:firstLine="3570"/>
      </w:pPr>
      <w:r w:rsidRPr="0056043E">
        <w:rPr>
          <w:rFonts w:hint="eastAsia"/>
          <w:kern w:val="0"/>
        </w:rPr>
        <w:t xml:space="preserve">代表者名　　　　　</w:t>
      </w:r>
      <w:r w:rsidR="00612B7A" w:rsidRPr="0056043E">
        <w:rPr>
          <w:rFonts w:hint="eastAsia"/>
          <w:kern w:val="0"/>
        </w:rPr>
        <w:t xml:space="preserve">　　　　　</w:t>
      </w:r>
      <w:r w:rsidR="008820C9" w:rsidRPr="0056043E">
        <w:rPr>
          <w:rFonts w:hint="eastAsia"/>
          <w:kern w:val="0"/>
        </w:rPr>
        <w:t xml:space="preserve">　　　　㊞</w:t>
      </w:r>
    </w:p>
    <w:p w:rsidR="00112C24" w:rsidRPr="0056043E" w:rsidRDefault="00112C24"/>
    <w:p w:rsidR="00112C24" w:rsidRPr="0056043E" w:rsidRDefault="00112C24"/>
    <w:p w:rsidR="00112C24" w:rsidRPr="0056043E" w:rsidRDefault="00DC61AF">
      <w:pPr>
        <w:ind w:left="233" w:hanging="233"/>
      </w:pPr>
      <w:r w:rsidRPr="0056043E">
        <w:rPr>
          <w:rFonts w:hint="eastAsia"/>
        </w:rPr>
        <w:t xml:space="preserve">　　</w:t>
      </w:r>
      <w:r w:rsidR="00CD3DF4" w:rsidRPr="0056043E">
        <w:rPr>
          <w:rFonts w:hint="eastAsia"/>
        </w:rPr>
        <w:t>令和</w:t>
      </w:r>
      <w:r w:rsidRPr="0056043E">
        <w:rPr>
          <w:rFonts w:hint="eastAsia"/>
        </w:rPr>
        <w:t xml:space="preserve">　　</w:t>
      </w:r>
      <w:r w:rsidR="00112C24" w:rsidRPr="0056043E">
        <w:rPr>
          <w:rFonts w:hint="eastAsia"/>
        </w:rPr>
        <w:t>年</w:t>
      </w:r>
      <w:r w:rsidRPr="0056043E">
        <w:rPr>
          <w:rFonts w:hint="eastAsia"/>
        </w:rPr>
        <w:t xml:space="preserve">　　</w:t>
      </w:r>
      <w:r w:rsidR="00112C24" w:rsidRPr="0056043E">
        <w:rPr>
          <w:rFonts w:hint="eastAsia"/>
        </w:rPr>
        <w:t>月</w:t>
      </w:r>
      <w:r w:rsidRPr="0056043E">
        <w:rPr>
          <w:rFonts w:hint="eastAsia"/>
        </w:rPr>
        <w:t xml:space="preserve">　　</w:t>
      </w:r>
      <w:r w:rsidR="00112C24" w:rsidRPr="0056043E">
        <w:rPr>
          <w:rFonts w:hint="eastAsia"/>
        </w:rPr>
        <w:t>日付け</w:t>
      </w:r>
      <w:r w:rsidRPr="0056043E">
        <w:rPr>
          <w:rFonts w:hint="eastAsia"/>
        </w:rPr>
        <w:t>南農</w:t>
      </w:r>
      <w:r w:rsidR="00112C24" w:rsidRPr="0056043E">
        <w:rPr>
          <w:rFonts w:hint="eastAsia"/>
        </w:rPr>
        <w:t>第</w:t>
      </w:r>
      <w:r w:rsidRPr="0056043E">
        <w:rPr>
          <w:rFonts w:hint="eastAsia"/>
        </w:rPr>
        <w:t xml:space="preserve">　　　　</w:t>
      </w:r>
      <w:r w:rsidR="00112C24" w:rsidRPr="0056043E">
        <w:rPr>
          <w:rFonts w:hint="eastAsia"/>
        </w:rPr>
        <w:t>号により補助金等の決定を受けました</w:t>
      </w:r>
      <w:r w:rsidR="009F0516" w:rsidRPr="0056043E">
        <w:rPr>
          <w:rFonts w:hint="eastAsia"/>
        </w:rPr>
        <w:t>，</w:t>
      </w:r>
      <w:r w:rsidR="00112C24" w:rsidRPr="0056043E">
        <w:rPr>
          <w:rFonts w:hint="eastAsia"/>
        </w:rPr>
        <w:t>下記事業の実績について</w:t>
      </w:r>
      <w:r w:rsidR="009F0516" w:rsidRPr="0056043E">
        <w:rPr>
          <w:rFonts w:hint="eastAsia"/>
        </w:rPr>
        <w:t>，</w:t>
      </w:r>
      <w:r w:rsidR="00112C24" w:rsidRPr="0056043E">
        <w:rPr>
          <w:rFonts w:hint="eastAsia"/>
        </w:rPr>
        <w:t>南房総市補助金等交付規則第</w:t>
      </w:r>
      <w:r w:rsidR="00F21E9A" w:rsidRPr="0056043E">
        <w:rPr>
          <w:rFonts w:hint="eastAsia"/>
        </w:rPr>
        <w:t>１２</w:t>
      </w:r>
      <w:r w:rsidR="00112C24" w:rsidRPr="0056043E">
        <w:rPr>
          <w:rFonts w:hint="eastAsia"/>
        </w:rPr>
        <w:t>条の規定により報告します。</w:t>
      </w:r>
    </w:p>
    <w:p w:rsidR="00112C24" w:rsidRPr="0056043E" w:rsidRDefault="00112C24"/>
    <w:p w:rsidR="00112C24" w:rsidRPr="0056043E" w:rsidRDefault="00112C24"/>
    <w:p w:rsidR="00112C24" w:rsidRPr="0056043E" w:rsidRDefault="00112C24"/>
    <w:p w:rsidR="00112C24" w:rsidRPr="0056043E" w:rsidRDefault="00112C24">
      <w:pPr>
        <w:jc w:val="center"/>
      </w:pPr>
      <w:r w:rsidRPr="0056043E">
        <w:t>記</w:t>
      </w:r>
    </w:p>
    <w:p w:rsidR="00112C24" w:rsidRPr="0056043E" w:rsidRDefault="00112C24"/>
    <w:tbl>
      <w:tblPr>
        <w:tblW w:w="83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2908"/>
        <w:gridCol w:w="2054"/>
      </w:tblGrid>
      <w:tr w:rsidR="0056043E" w:rsidRPr="0056043E" w:rsidTr="00212BDB">
        <w:trPr>
          <w:cantSplit/>
          <w:trHeight w:val="567"/>
        </w:trPr>
        <w:tc>
          <w:tcPr>
            <w:tcW w:w="3392" w:type="dxa"/>
            <w:vAlign w:val="center"/>
          </w:tcPr>
          <w:p w:rsidR="00112C24" w:rsidRPr="0056043E" w:rsidRDefault="00112C24">
            <w:pPr>
              <w:jc w:val="center"/>
            </w:pPr>
            <w:r w:rsidRPr="0056043E">
              <w:rPr>
                <w:rFonts w:hint="eastAsia"/>
                <w:spacing w:val="210"/>
              </w:rPr>
              <w:t>事業</w:t>
            </w:r>
            <w:r w:rsidRPr="0056043E">
              <w:rPr>
                <w:rFonts w:hint="eastAsia"/>
              </w:rPr>
              <w:t>名</w:t>
            </w:r>
          </w:p>
        </w:tc>
        <w:tc>
          <w:tcPr>
            <w:tcW w:w="2908" w:type="dxa"/>
            <w:vAlign w:val="center"/>
          </w:tcPr>
          <w:p w:rsidR="00112C24" w:rsidRPr="0056043E" w:rsidRDefault="00112C24">
            <w:pPr>
              <w:jc w:val="center"/>
            </w:pPr>
            <w:r w:rsidRPr="0056043E">
              <w:rPr>
                <w:rFonts w:hint="eastAsia"/>
              </w:rPr>
              <w:t>補助金等交付決定額</w:t>
            </w:r>
          </w:p>
        </w:tc>
        <w:tc>
          <w:tcPr>
            <w:tcW w:w="2054" w:type="dxa"/>
            <w:vAlign w:val="center"/>
          </w:tcPr>
          <w:p w:rsidR="00112C24" w:rsidRPr="0056043E" w:rsidRDefault="00112C24">
            <w:pPr>
              <w:jc w:val="center"/>
            </w:pPr>
            <w:r w:rsidRPr="0056043E">
              <w:rPr>
                <w:rFonts w:hint="eastAsia"/>
              </w:rPr>
              <w:t>完了・未了の別</w:t>
            </w:r>
          </w:p>
        </w:tc>
      </w:tr>
      <w:tr w:rsidR="00112C24" w:rsidRPr="0056043E" w:rsidTr="00212BDB">
        <w:trPr>
          <w:cantSplit/>
          <w:trHeight w:val="567"/>
        </w:trPr>
        <w:tc>
          <w:tcPr>
            <w:tcW w:w="3392" w:type="dxa"/>
            <w:vAlign w:val="center"/>
          </w:tcPr>
          <w:p w:rsidR="00112C24" w:rsidRPr="0056043E" w:rsidRDefault="00112C24" w:rsidP="00BE634A">
            <w:r w:rsidRPr="0056043E">
              <w:rPr>
                <w:rFonts w:hint="eastAsia"/>
              </w:rPr>
              <w:t xml:space="preserve">　</w:t>
            </w:r>
            <w:r w:rsidR="00212BDB" w:rsidRPr="0056043E">
              <w:rPr>
                <w:rFonts w:hint="eastAsia"/>
              </w:rPr>
              <w:t>南房総市</w:t>
            </w:r>
            <w:r w:rsidR="002A4601" w:rsidRPr="0056043E">
              <w:rPr>
                <w:rFonts w:hAnsi="ＭＳ 明朝" w:hint="eastAsia"/>
                <w:szCs w:val="21"/>
              </w:rPr>
              <w:t>枇杷山再生支援事業</w:t>
            </w:r>
          </w:p>
        </w:tc>
        <w:tc>
          <w:tcPr>
            <w:tcW w:w="2908" w:type="dxa"/>
            <w:vAlign w:val="center"/>
          </w:tcPr>
          <w:p w:rsidR="00112C24" w:rsidRPr="0056043E" w:rsidRDefault="00112C24" w:rsidP="00BE634A">
            <w:pPr>
              <w:jc w:val="right"/>
            </w:pPr>
            <w:r w:rsidRPr="0056043E">
              <w:rPr>
                <w:rFonts w:hint="eastAsia"/>
              </w:rPr>
              <w:t xml:space="preserve">　</w:t>
            </w:r>
            <w:r w:rsidR="00313A3F" w:rsidRPr="0056043E">
              <w:rPr>
                <w:rFonts w:hint="eastAsia"/>
              </w:rPr>
              <w:t>円</w:t>
            </w:r>
            <w:r w:rsidR="00BE634A" w:rsidRPr="0056043E">
              <w:rPr>
                <w:rFonts w:hint="eastAsia"/>
              </w:rPr>
              <w:t xml:space="preserve">　</w:t>
            </w:r>
          </w:p>
        </w:tc>
        <w:tc>
          <w:tcPr>
            <w:tcW w:w="2054" w:type="dxa"/>
            <w:vAlign w:val="center"/>
          </w:tcPr>
          <w:p w:rsidR="00112C24" w:rsidRPr="0056043E" w:rsidRDefault="00BE634A" w:rsidP="00BE634A">
            <w:pPr>
              <w:jc w:val="center"/>
            </w:pPr>
            <w:r w:rsidRPr="0056043E">
              <w:rPr>
                <w:rFonts w:hint="eastAsia"/>
              </w:rPr>
              <w:t>完了</w:t>
            </w:r>
          </w:p>
        </w:tc>
      </w:tr>
    </w:tbl>
    <w:p w:rsidR="00112C24" w:rsidRPr="0056043E" w:rsidRDefault="00112C24">
      <w:pPr>
        <w:ind w:left="323"/>
      </w:pPr>
    </w:p>
    <w:p w:rsidR="00DC61AF" w:rsidRPr="0056043E" w:rsidRDefault="00DC61AF">
      <w:pPr>
        <w:widowControl/>
        <w:wordWrap/>
        <w:overflowPunct/>
        <w:autoSpaceDE/>
        <w:autoSpaceDN/>
        <w:jc w:val="left"/>
      </w:pPr>
      <w:r w:rsidRPr="0056043E">
        <w:br w:type="page"/>
      </w:r>
    </w:p>
    <w:p w:rsidR="00DC61AF" w:rsidRPr="0056043E" w:rsidRDefault="00DC61AF" w:rsidP="00DC61AF">
      <w:r w:rsidRPr="0056043E">
        <w:rPr>
          <w:rFonts w:hint="eastAsia"/>
        </w:rPr>
        <w:t>第２号様式（第３条関係）</w:t>
      </w:r>
    </w:p>
    <w:p w:rsidR="00DC61AF" w:rsidRPr="0056043E" w:rsidRDefault="00DC61AF" w:rsidP="00DC61AF"/>
    <w:p w:rsidR="00DC61AF" w:rsidRPr="0056043E" w:rsidRDefault="00DC61AF" w:rsidP="00DC61AF">
      <w:pPr>
        <w:spacing w:after="120"/>
        <w:jc w:val="center"/>
      </w:pPr>
      <w:r w:rsidRPr="0056043E">
        <w:rPr>
          <w:rFonts w:hint="eastAsia"/>
          <w:spacing w:val="53"/>
        </w:rPr>
        <w:t>事業報告</w:t>
      </w:r>
      <w:r w:rsidRPr="0056043E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6221"/>
      </w:tblGrid>
      <w:tr w:rsidR="0056043E" w:rsidRPr="0056043E" w:rsidTr="00377D30">
        <w:trPr>
          <w:cantSplit/>
          <w:trHeight w:val="1272"/>
        </w:trPr>
        <w:tc>
          <w:tcPr>
            <w:tcW w:w="2284" w:type="dxa"/>
            <w:vAlign w:val="center"/>
          </w:tcPr>
          <w:p w:rsidR="00DC61AF" w:rsidRPr="0056043E" w:rsidRDefault="00DC61AF" w:rsidP="00E750B0">
            <w:pPr>
              <w:ind w:left="113" w:right="113"/>
              <w:jc w:val="center"/>
            </w:pPr>
            <w:r w:rsidRPr="0056043E">
              <w:rPr>
                <w:rFonts w:hint="eastAsia"/>
                <w:spacing w:val="53"/>
              </w:rPr>
              <w:t>事業の目</w:t>
            </w:r>
            <w:r w:rsidRPr="0056043E">
              <w:rPr>
                <w:rFonts w:hint="eastAsia"/>
              </w:rPr>
              <w:t>的</w:t>
            </w:r>
          </w:p>
        </w:tc>
        <w:tc>
          <w:tcPr>
            <w:tcW w:w="6221" w:type="dxa"/>
          </w:tcPr>
          <w:p w:rsidR="00DC61AF" w:rsidRPr="0056043E" w:rsidRDefault="00DC61AF" w:rsidP="00E750B0"/>
          <w:p w:rsidR="00DC61AF" w:rsidRPr="0056043E" w:rsidRDefault="00DC61AF" w:rsidP="00E750B0">
            <w:pPr>
              <w:ind w:firstLineChars="100" w:firstLine="210"/>
            </w:pPr>
          </w:p>
        </w:tc>
      </w:tr>
      <w:tr w:rsidR="00DC61AF" w:rsidRPr="0056043E" w:rsidTr="009C01CF">
        <w:trPr>
          <w:cantSplit/>
          <w:trHeight w:val="10175"/>
        </w:trPr>
        <w:tc>
          <w:tcPr>
            <w:tcW w:w="2284" w:type="dxa"/>
          </w:tcPr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9C01CF" w:rsidRPr="0056043E" w:rsidRDefault="009C01CF" w:rsidP="009C01CF">
            <w:pPr>
              <w:ind w:left="113" w:right="113" w:firstLineChars="100" w:firstLine="210"/>
            </w:pPr>
          </w:p>
          <w:p w:rsidR="00DC61AF" w:rsidRPr="0056043E" w:rsidRDefault="00DC61AF" w:rsidP="009C01CF">
            <w:pPr>
              <w:ind w:left="113" w:right="113" w:firstLineChars="100" w:firstLine="210"/>
            </w:pPr>
            <w:r w:rsidRPr="0056043E">
              <w:rPr>
                <w:rFonts w:hint="eastAsia"/>
              </w:rPr>
              <w:t>事</w:t>
            </w:r>
            <w:r w:rsidR="009C01CF" w:rsidRPr="0056043E">
              <w:rPr>
                <w:rFonts w:hint="eastAsia"/>
              </w:rPr>
              <w:t xml:space="preserve">　</w:t>
            </w:r>
            <w:r w:rsidRPr="0056043E">
              <w:rPr>
                <w:rFonts w:hint="eastAsia"/>
              </w:rPr>
              <w:t>業</w:t>
            </w:r>
            <w:r w:rsidR="009C01CF" w:rsidRPr="0056043E">
              <w:rPr>
                <w:rFonts w:hint="eastAsia"/>
              </w:rPr>
              <w:t xml:space="preserve">　</w:t>
            </w:r>
            <w:r w:rsidRPr="0056043E">
              <w:rPr>
                <w:rFonts w:hint="eastAsia"/>
              </w:rPr>
              <w:t>報</w:t>
            </w:r>
            <w:r w:rsidR="009C01CF" w:rsidRPr="0056043E">
              <w:rPr>
                <w:rFonts w:hint="eastAsia"/>
              </w:rPr>
              <w:t xml:space="preserve">　</w:t>
            </w:r>
            <w:r w:rsidRPr="0056043E">
              <w:rPr>
                <w:rFonts w:hint="eastAsia"/>
              </w:rPr>
              <w:t>告</w:t>
            </w:r>
          </w:p>
        </w:tc>
        <w:tc>
          <w:tcPr>
            <w:tcW w:w="6221" w:type="dxa"/>
          </w:tcPr>
          <w:p w:rsidR="00DC61AF" w:rsidRPr="0056043E" w:rsidRDefault="00DC61AF" w:rsidP="00E750B0"/>
          <w:p w:rsidR="00DC61AF" w:rsidRPr="0056043E" w:rsidRDefault="00DC61AF" w:rsidP="002A4601">
            <w:pPr>
              <w:rPr>
                <w:i/>
                <w:u w:val="single"/>
              </w:rPr>
            </w:pPr>
          </w:p>
        </w:tc>
      </w:tr>
    </w:tbl>
    <w:p w:rsidR="00112C24" w:rsidRPr="0056043E" w:rsidRDefault="00112C24"/>
    <w:p w:rsidR="00466D97" w:rsidRPr="0056043E" w:rsidRDefault="00112C24" w:rsidP="00466D97">
      <w:pPr>
        <w:jc w:val="center"/>
        <w:rPr>
          <w:sz w:val="22"/>
          <w:szCs w:val="22"/>
        </w:rPr>
      </w:pPr>
      <w:r w:rsidRPr="0056043E">
        <w:br w:type="page"/>
      </w:r>
      <w:r w:rsidR="00466D97" w:rsidRPr="0056043E">
        <w:rPr>
          <w:rFonts w:hint="eastAsia"/>
          <w:sz w:val="22"/>
          <w:szCs w:val="22"/>
        </w:rPr>
        <w:t xml:space="preserve">収　支　</w:t>
      </w:r>
      <w:r w:rsidR="00CC0730" w:rsidRPr="0056043E">
        <w:rPr>
          <w:rFonts w:hint="eastAsia"/>
          <w:sz w:val="22"/>
          <w:szCs w:val="22"/>
        </w:rPr>
        <w:t>決　算</w:t>
      </w:r>
      <w:r w:rsidR="00466D97" w:rsidRPr="0056043E">
        <w:rPr>
          <w:rFonts w:hint="eastAsia"/>
          <w:sz w:val="22"/>
          <w:szCs w:val="22"/>
        </w:rPr>
        <w:t xml:space="preserve">　書</w:t>
      </w:r>
    </w:p>
    <w:p w:rsidR="00466D97" w:rsidRPr="0056043E" w:rsidRDefault="00466D97" w:rsidP="00466D97"/>
    <w:p w:rsidR="00466D97" w:rsidRPr="0056043E" w:rsidRDefault="00466D97" w:rsidP="00466D97">
      <w:pPr>
        <w:spacing w:after="120"/>
      </w:pPr>
      <w:r w:rsidRPr="0056043E">
        <w:rPr>
          <w:rFonts w:hint="eastAsia"/>
        </w:rPr>
        <w:t xml:space="preserve">　収入の部　　　　　　　　　　　　　　　　支出の部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820"/>
        <w:gridCol w:w="2470"/>
        <w:gridCol w:w="1800"/>
      </w:tblGrid>
      <w:tr w:rsidR="0056043E" w:rsidRPr="0056043E" w:rsidTr="00DC61AF">
        <w:trPr>
          <w:cantSplit/>
          <w:trHeight w:val="567"/>
        </w:trPr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466D97" w:rsidRPr="0056043E" w:rsidRDefault="00466D97" w:rsidP="00034C2A">
            <w:pPr>
              <w:jc w:val="center"/>
            </w:pPr>
            <w:r w:rsidRPr="0056043E">
              <w:rPr>
                <w:rFonts w:hint="eastAsia"/>
                <w:spacing w:val="420"/>
              </w:rPr>
              <w:t>科</w:t>
            </w:r>
            <w:r w:rsidRPr="0056043E">
              <w:rPr>
                <w:rFonts w:hint="eastAsia"/>
              </w:rPr>
              <w:t>目</w:t>
            </w:r>
          </w:p>
        </w:tc>
        <w:tc>
          <w:tcPr>
            <w:tcW w:w="18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6D97" w:rsidRPr="0056043E" w:rsidRDefault="00466D97" w:rsidP="00034C2A">
            <w:pPr>
              <w:jc w:val="center"/>
            </w:pPr>
            <w:r w:rsidRPr="0056043E">
              <w:rPr>
                <w:rFonts w:hint="eastAsia"/>
                <w:spacing w:val="210"/>
              </w:rPr>
              <w:t>金</w:t>
            </w:r>
            <w:r w:rsidRPr="0056043E">
              <w:rPr>
                <w:rFonts w:hint="eastAsia"/>
              </w:rPr>
              <w:t>額</w:t>
            </w:r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66D97" w:rsidRPr="0056043E" w:rsidRDefault="00466D97" w:rsidP="00034C2A">
            <w:pPr>
              <w:jc w:val="center"/>
            </w:pPr>
            <w:r w:rsidRPr="0056043E">
              <w:rPr>
                <w:rFonts w:hint="eastAsia"/>
                <w:spacing w:val="420"/>
              </w:rPr>
              <w:t>科</w:t>
            </w:r>
            <w:r w:rsidRPr="0056043E">
              <w:rPr>
                <w:rFonts w:hint="eastAsia"/>
              </w:rPr>
              <w:t>目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66D97" w:rsidRPr="0056043E" w:rsidRDefault="00466D97" w:rsidP="00034C2A">
            <w:pPr>
              <w:jc w:val="center"/>
            </w:pPr>
            <w:r w:rsidRPr="0056043E">
              <w:rPr>
                <w:rFonts w:hint="eastAsia"/>
                <w:spacing w:val="210"/>
              </w:rPr>
              <w:t>金</w:t>
            </w:r>
            <w:r w:rsidRPr="0056043E">
              <w:rPr>
                <w:rFonts w:hint="eastAsia"/>
              </w:rPr>
              <w:t>額</w:t>
            </w:r>
          </w:p>
        </w:tc>
      </w:tr>
      <w:tr w:rsidR="0056043E" w:rsidRPr="0056043E" w:rsidTr="00DC61AF">
        <w:trPr>
          <w:cantSplit/>
          <w:trHeight w:val="9478"/>
        </w:trPr>
        <w:tc>
          <w:tcPr>
            <w:tcW w:w="2415" w:type="dxa"/>
          </w:tcPr>
          <w:p w:rsidR="002A4601" w:rsidRPr="0056043E" w:rsidRDefault="002A4601" w:rsidP="002A4601"/>
          <w:p w:rsidR="002A4601" w:rsidRPr="0056043E" w:rsidRDefault="002A4601" w:rsidP="002A4601"/>
          <w:p w:rsidR="002A4601" w:rsidRPr="0056043E" w:rsidRDefault="002A4601" w:rsidP="002A4601"/>
          <w:p w:rsidR="002A4601" w:rsidRPr="0056043E" w:rsidRDefault="002A4601" w:rsidP="002A4601"/>
          <w:p w:rsidR="002A4601" w:rsidRPr="0056043E" w:rsidRDefault="002A4601" w:rsidP="002A4601"/>
          <w:p w:rsidR="002A4601" w:rsidRPr="0056043E" w:rsidRDefault="002A4601" w:rsidP="002A4601"/>
        </w:tc>
        <w:tc>
          <w:tcPr>
            <w:tcW w:w="1820" w:type="dxa"/>
            <w:tcBorders>
              <w:right w:val="double" w:sz="4" w:space="0" w:color="auto"/>
            </w:tcBorders>
          </w:tcPr>
          <w:p w:rsidR="002A4601" w:rsidRPr="0056043E" w:rsidRDefault="002A4601" w:rsidP="002A4601"/>
          <w:p w:rsidR="002A4601" w:rsidRPr="0056043E" w:rsidRDefault="002A4601" w:rsidP="002A4601"/>
          <w:p w:rsidR="002A4601" w:rsidRPr="0056043E" w:rsidRDefault="002A4601" w:rsidP="00612B7A">
            <w:pPr>
              <w:jc w:val="left"/>
            </w:pPr>
          </w:p>
          <w:p w:rsidR="002A4601" w:rsidRPr="0056043E" w:rsidRDefault="002A4601" w:rsidP="002A4601">
            <w:pPr>
              <w:jc w:val="left"/>
            </w:pPr>
          </w:p>
          <w:p w:rsidR="002A4601" w:rsidRPr="0056043E" w:rsidRDefault="002A4601" w:rsidP="002A4601">
            <w:pPr>
              <w:jc w:val="left"/>
            </w:pPr>
          </w:p>
          <w:p w:rsidR="002A4601" w:rsidRPr="0056043E" w:rsidRDefault="002A4601" w:rsidP="00612B7A">
            <w:pPr>
              <w:jc w:val="left"/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:rsidR="002A4601" w:rsidRPr="0056043E" w:rsidRDefault="002A4601" w:rsidP="002A4601"/>
          <w:p w:rsidR="002A4601" w:rsidRPr="0056043E" w:rsidRDefault="002A4601" w:rsidP="002A4601"/>
          <w:p w:rsidR="002A4601" w:rsidRPr="0056043E" w:rsidRDefault="002A4601" w:rsidP="00612B7A"/>
        </w:tc>
        <w:tc>
          <w:tcPr>
            <w:tcW w:w="1800" w:type="dxa"/>
          </w:tcPr>
          <w:p w:rsidR="002A4601" w:rsidRPr="0056043E" w:rsidRDefault="002A4601" w:rsidP="002A4601">
            <w:pPr>
              <w:ind w:right="105"/>
              <w:jc w:val="left"/>
            </w:pPr>
          </w:p>
          <w:p w:rsidR="002A4601" w:rsidRPr="0056043E" w:rsidRDefault="002A4601" w:rsidP="002A4601">
            <w:pPr>
              <w:ind w:right="105"/>
              <w:jc w:val="left"/>
            </w:pPr>
          </w:p>
          <w:p w:rsidR="002A4601" w:rsidRPr="0056043E" w:rsidRDefault="002A4601" w:rsidP="002A4601">
            <w:pPr>
              <w:ind w:rightChars="50" w:right="105"/>
              <w:jc w:val="left"/>
            </w:pPr>
          </w:p>
          <w:p w:rsidR="002A4601" w:rsidRPr="0056043E" w:rsidRDefault="002A4601" w:rsidP="002A4601">
            <w:pPr>
              <w:ind w:rightChars="50" w:right="105"/>
              <w:jc w:val="left"/>
            </w:pPr>
          </w:p>
          <w:p w:rsidR="002A4601" w:rsidRPr="0056043E" w:rsidRDefault="002A4601" w:rsidP="002A4601">
            <w:pPr>
              <w:ind w:rightChars="50" w:right="105"/>
              <w:jc w:val="left"/>
            </w:pPr>
          </w:p>
          <w:p w:rsidR="002A4601" w:rsidRPr="0056043E" w:rsidRDefault="002A4601" w:rsidP="002A4601">
            <w:pPr>
              <w:ind w:rightChars="50" w:right="105"/>
              <w:jc w:val="left"/>
            </w:pPr>
          </w:p>
          <w:p w:rsidR="002A4601" w:rsidRPr="0056043E" w:rsidRDefault="002A4601" w:rsidP="002A4601">
            <w:pPr>
              <w:ind w:rightChars="50" w:right="105"/>
              <w:jc w:val="left"/>
            </w:pPr>
          </w:p>
          <w:p w:rsidR="002A4601" w:rsidRPr="0056043E" w:rsidRDefault="002A4601" w:rsidP="002A4601">
            <w:pPr>
              <w:jc w:val="right"/>
            </w:pPr>
          </w:p>
          <w:p w:rsidR="002A4601" w:rsidRPr="0056043E" w:rsidRDefault="002A4601" w:rsidP="002A4601">
            <w:pPr>
              <w:jc w:val="right"/>
            </w:pPr>
          </w:p>
          <w:p w:rsidR="002A4601" w:rsidRPr="0056043E" w:rsidRDefault="002A4601" w:rsidP="002A4601">
            <w:pPr>
              <w:jc w:val="right"/>
            </w:pPr>
          </w:p>
          <w:p w:rsidR="002A4601" w:rsidRPr="0056043E" w:rsidRDefault="002A4601" w:rsidP="002A4601">
            <w:pPr>
              <w:jc w:val="right"/>
            </w:pPr>
          </w:p>
          <w:p w:rsidR="002A4601" w:rsidRPr="0056043E" w:rsidRDefault="002A4601" w:rsidP="002A4601">
            <w:pPr>
              <w:jc w:val="right"/>
            </w:pPr>
          </w:p>
        </w:tc>
      </w:tr>
      <w:tr w:rsidR="00DC61AF" w:rsidRPr="0056043E" w:rsidTr="007F0ABB">
        <w:trPr>
          <w:cantSplit/>
          <w:trHeight w:val="551"/>
        </w:trPr>
        <w:tc>
          <w:tcPr>
            <w:tcW w:w="2415" w:type="dxa"/>
            <w:vAlign w:val="center"/>
          </w:tcPr>
          <w:p w:rsidR="00DC61AF" w:rsidRPr="0056043E" w:rsidRDefault="00DC61AF" w:rsidP="007F0ABB">
            <w:pPr>
              <w:jc w:val="center"/>
            </w:pPr>
            <w:r w:rsidRPr="0056043E">
              <w:rPr>
                <w:rFonts w:hint="eastAsia"/>
              </w:rPr>
              <w:t>合　　計</w:t>
            </w: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DC61AF" w:rsidRPr="0056043E" w:rsidRDefault="00DC61AF" w:rsidP="007F0ABB">
            <w:pPr>
              <w:ind w:firstLineChars="50" w:firstLine="105"/>
            </w:pPr>
          </w:p>
        </w:tc>
        <w:tc>
          <w:tcPr>
            <w:tcW w:w="2470" w:type="dxa"/>
            <w:tcBorders>
              <w:left w:val="double" w:sz="4" w:space="0" w:color="auto"/>
            </w:tcBorders>
            <w:vAlign w:val="center"/>
          </w:tcPr>
          <w:p w:rsidR="00DC61AF" w:rsidRPr="0056043E" w:rsidRDefault="00DC61AF" w:rsidP="007F0ABB">
            <w:pPr>
              <w:jc w:val="center"/>
            </w:pPr>
            <w:r w:rsidRPr="0056043E">
              <w:rPr>
                <w:rFonts w:hint="eastAsia"/>
              </w:rPr>
              <w:t>合　　計</w:t>
            </w:r>
          </w:p>
        </w:tc>
        <w:tc>
          <w:tcPr>
            <w:tcW w:w="1800" w:type="dxa"/>
            <w:vAlign w:val="center"/>
          </w:tcPr>
          <w:p w:rsidR="00DC61AF" w:rsidRPr="0056043E" w:rsidRDefault="00DC61AF" w:rsidP="007F0ABB">
            <w:pPr>
              <w:ind w:firstLineChars="50" w:firstLine="105"/>
            </w:pPr>
          </w:p>
        </w:tc>
      </w:tr>
    </w:tbl>
    <w:p w:rsidR="00466D97" w:rsidRPr="0056043E" w:rsidRDefault="00466D97" w:rsidP="00466D97"/>
    <w:p w:rsidR="00466D97" w:rsidRPr="0056043E" w:rsidRDefault="00466D97"/>
    <w:p w:rsidR="00466D97" w:rsidRPr="0056043E" w:rsidRDefault="00466D97"/>
    <w:p w:rsidR="00112C24" w:rsidRPr="0056043E" w:rsidRDefault="00112C24">
      <w:r w:rsidRPr="0056043E">
        <w:br w:type="page"/>
      </w:r>
      <w:r w:rsidRPr="0056043E">
        <w:rPr>
          <w:rFonts w:hint="eastAsia"/>
        </w:rPr>
        <w:t>第８号様式（第１５条関係）</w:t>
      </w:r>
    </w:p>
    <w:p w:rsidR="00112C24" w:rsidRPr="0056043E" w:rsidRDefault="00112C24"/>
    <w:p w:rsidR="00112C24" w:rsidRPr="0056043E" w:rsidRDefault="002A4601">
      <w:pPr>
        <w:jc w:val="center"/>
      </w:pPr>
      <w:r w:rsidRPr="0056043E">
        <w:rPr>
          <w:rFonts w:hint="eastAsia"/>
        </w:rPr>
        <w:t>令和</w:t>
      </w:r>
      <w:r w:rsidR="00733C9C">
        <w:rPr>
          <w:rFonts w:hint="eastAsia"/>
        </w:rPr>
        <w:t xml:space="preserve">　</w:t>
      </w:r>
      <w:bookmarkStart w:id="0" w:name="_GoBack"/>
      <w:bookmarkEnd w:id="0"/>
      <w:r w:rsidR="00112C24" w:rsidRPr="0056043E">
        <w:rPr>
          <w:rFonts w:hint="eastAsia"/>
        </w:rPr>
        <w:t>年度補助金等交付請求書</w:t>
      </w:r>
    </w:p>
    <w:p w:rsidR="00112C24" w:rsidRPr="0056043E" w:rsidRDefault="00112C24"/>
    <w:p w:rsidR="00112C24" w:rsidRPr="0056043E" w:rsidRDefault="00CD3DF4" w:rsidP="00A02B68">
      <w:pPr>
        <w:ind w:right="210"/>
        <w:jc w:val="right"/>
      </w:pPr>
      <w:r w:rsidRPr="0056043E">
        <w:rPr>
          <w:rFonts w:hint="eastAsia"/>
        </w:rPr>
        <w:t>令和</w:t>
      </w:r>
      <w:r w:rsidR="0095059C" w:rsidRPr="0056043E">
        <w:rPr>
          <w:rFonts w:hint="eastAsia"/>
        </w:rPr>
        <w:t xml:space="preserve">　　</w:t>
      </w:r>
      <w:r w:rsidR="00A02B68" w:rsidRPr="0056043E">
        <w:t>年</w:t>
      </w:r>
      <w:r w:rsidR="0095059C" w:rsidRPr="0056043E">
        <w:rPr>
          <w:rFonts w:hint="eastAsia"/>
        </w:rPr>
        <w:t xml:space="preserve">　　</w:t>
      </w:r>
      <w:r w:rsidR="00A02B68" w:rsidRPr="0056043E">
        <w:t>月</w:t>
      </w:r>
      <w:r w:rsidR="0095059C" w:rsidRPr="0056043E">
        <w:rPr>
          <w:rFonts w:hint="eastAsia"/>
        </w:rPr>
        <w:t xml:space="preserve">　　</w:t>
      </w:r>
      <w:r w:rsidR="00112C24" w:rsidRPr="0056043E">
        <w:t>日</w:t>
      </w:r>
    </w:p>
    <w:p w:rsidR="00112C24" w:rsidRPr="0056043E" w:rsidRDefault="00112C24"/>
    <w:p w:rsidR="00112C24" w:rsidRPr="0056043E" w:rsidRDefault="00112C24"/>
    <w:p w:rsidR="00112C24" w:rsidRPr="0056043E" w:rsidRDefault="00112C24"/>
    <w:p w:rsidR="00112C24" w:rsidRPr="0056043E" w:rsidRDefault="00A02B68">
      <w:r w:rsidRPr="0056043E">
        <w:rPr>
          <w:rFonts w:hint="eastAsia"/>
        </w:rPr>
        <w:t xml:space="preserve">　　</w:t>
      </w:r>
      <w:r w:rsidR="00112C24" w:rsidRPr="0056043E">
        <w:rPr>
          <w:rFonts w:hint="eastAsia"/>
        </w:rPr>
        <w:t xml:space="preserve">南房総市長　</w:t>
      </w:r>
      <w:r w:rsidR="00CD3DF4" w:rsidRPr="0056043E">
        <w:rPr>
          <w:rFonts w:hint="eastAsia"/>
        </w:rPr>
        <w:t>宛</w:t>
      </w:r>
    </w:p>
    <w:p w:rsidR="00112C24" w:rsidRPr="0056043E" w:rsidRDefault="00112C24"/>
    <w:p w:rsidR="007F0ABB" w:rsidRPr="0056043E" w:rsidRDefault="007F0ABB" w:rsidP="007F0ABB">
      <w:pPr>
        <w:ind w:firstLineChars="1700" w:firstLine="3570"/>
      </w:pPr>
      <w:r w:rsidRPr="0056043E">
        <w:t>住</w:t>
      </w:r>
      <w:r w:rsidRPr="0056043E">
        <w:rPr>
          <w:rFonts w:hint="eastAsia"/>
        </w:rPr>
        <w:t xml:space="preserve">　　</w:t>
      </w:r>
      <w:r w:rsidRPr="0056043E">
        <w:t>所</w:t>
      </w:r>
      <w:r w:rsidRPr="0056043E">
        <w:rPr>
          <w:rFonts w:hint="eastAsia"/>
        </w:rPr>
        <w:t xml:space="preserve">　　　　　</w:t>
      </w:r>
    </w:p>
    <w:p w:rsidR="007F0ABB" w:rsidRPr="0056043E" w:rsidRDefault="007F0ABB" w:rsidP="007F0ABB">
      <w:pPr>
        <w:ind w:firstLineChars="1700" w:firstLine="3570"/>
      </w:pPr>
      <w:r w:rsidRPr="0056043E">
        <w:t>氏名又は名称</w:t>
      </w:r>
      <w:r w:rsidRPr="0056043E">
        <w:rPr>
          <w:rFonts w:hint="eastAsia"/>
        </w:rPr>
        <w:t xml:space="preserve">　　　</w:t>
      </w:r>
    </w:p>
    <w:p w:rsidR="0095059C" w:rsidRPr="0056043E" w:rsidRDefault="007F0ABB" w:rsidP="007F0ABB">
      <w:pPr>
        <w:ind w:firstLineChars="1700" w:firstLine="3570"/>
      </w:pPr>
      <w:r w:rsidRPr="0056043E">
        <w:rPr>
          <w:rFonts w:hint="eastAsia"/>
          <w:kern w:val="0"/>
        </w:rPr>
        <w:t xml:space="preserve">代表者名　　　　　</w:t>
      </w:r>
      <w:r w:rsidR="00612B7A" w:rsidRPr="0056043E">
        <w:rPr>
          <w:rFonts w:hint="eastAsia"/>
          <w:kern w:val="0"/>
        </w:rPr>
        <w:t xml:space="preserve">　　　　　</w:t>
      </w:r>
      <w:r w:rsidR="008820C9" w:rsidRPr="0056043E">
        <w:rPr>
          <w:rFonts w:hint="eastAsia"/>
          <w:kern w:val="0"/>
        </w:rPr>
        <w:t xml:space="preserve">　　　　㊞</w:t>
      </w:r>
    </w:p>
    <w:p w:rsidR="00112C24" w:rsidRPr="0056043E" w:rsidRDefault="00112C24" w:rsidP="00A02B68"/>
    <w:p w:rsidR="00112C24" w:rsidRPr="0056043E" w:rsidRDefault="00112C24"/>
    <w:p w:rsidR="00112C24" w:rsidRPr="0056043E" w:rsidRDefault="00112C24" w:rsidP="00A02B68">
      <w:pPr>
        <w:ind w:left="210" w:hangingChars="100" w:hanging="210"/>
      </w:pPr>
      <w:r w:rsidRPr="0056043E">
        <w:rPr>
          <w:rFonts w:hint="eastAsia"/>
        </w:rPr>
        <w:t xml:space="preserve">　　</w:t>
      </w:r>
      <w:r w:rsidR="00CD3DF4" w:rsidRPr="0056043E">
        <w:rPr>
          <w:rFonts w:hint="eastAsia"/>
        </w:rPr>
        <w:t>令和</w:t>
      </w:r>
      <w:r w:rsidR="00E063F6" w:rsidRPr="0056043E">
        <w:rPr>
          <w:rFonts w:hint="eastAsia"/>
        </w:rPr>
        <w:t xml:space="preserve">　　年　　月　　日付け南農第　　　　　</w:t>
      </w:r>
      <w:r w:rsidRPr="0056043E">
        <w:rPr>
          <w:rFonts w:hint="eastAsia"/>
        </w:rPr>
        <w:t>号をもって額の確定のあった</w:t>
      </w:r>
      <w:r w:rsidR="00433A44" w:rsidRPr="0056043E">
        <w:rPr>
          <w:rFonts w:hAnsi="ＭＳ 明朝" w:hint="eastAsia"/>
          <w:szCs w:val="21"/>
        </w:rPr>
        <w:t>枇杷山再生支援</w:t>
      </w:r>
      <w:r w:rsidRPr="0056043E">
        <w:rPr>
          <w:rFonts w:hint="eastAsia"/>
        </w:rPr>
        <w:t>事業補助金を南房総市補助金等交付規則第</w:t>
      </w:r>
      <w:r w:rsidR="007F0ABB" w:rsidRPr="0056043E">
        <w:rPr>
          <w:rFonts w:hint="eastAsia"/>
        </w:rPr>
        <w:t>１５</w:t>
      </w:r>
      <w:r w:rsidRPr="0056043E">
        <w:rPr>
          <w:rFonts w:hint="eastAsia"/>
        </w:rPr>
        <w:t>条の規定により次のとおり請求します。</w:t>
      </w:r>
    </w:p>
    <w:p w:rsidR="00112C24" w:rsidRPr="0056043E" w:rsidRDefault="00112C24"/>
    <w:p w:rsidR="00112C24" w:rsidRPr="0056043E" w:rsidRDefault="00112C24"/>
    <w:p w:rsidR="00112C24" w:rsidRPr="0056043E" w:rsidRDefault="00112C24">
      <w:pPr>
        <w:jc w:val="center"/>
      </w:pPr>
      <w:r w:rsidRPr="0056043E">
        <w:t>記</w:t>
      </w:r>
    </w:p>
    <w:p w:rsidR="00112C24" w:rsidRPr="0056043E" w:rsidRDefault="00112C24"/>
    <w:p w:rsidR="00112C24" w:rsidRPr="0056043E" w:rsidRDefault="00A02B68" w:rsidP="00A02B68">
      <w:pPr>
        <w:jc w:val="center"/>
      </w:pPr>
      <w:r w:rsidRPr="0056043E">
        <w:rPr>
          <w:rFonts w:hint="eastAsia"/>
        </w:rPr>
        <w:t>金</w:t>
      </w:r>
      <w:r w:rsidR="00612B7A" w:rsidRPr="0056043E">
        <w:rPr>
          <w:rFonts w:hint="eastAsia"/>
        </w:rPr>
        <w:t xml:space="preserve">　　　　　　　　</w:t>
      </w:r>
      <w:r w:rsidR="00112C24" w:rsidRPr="0056043E">
        <w:rPr>
          <w:rFonts w:hint="eastAsia"/>
        </w:rPr>
        <w:t>円也</w:t>
      </w:r>
    </w:p>
    <w:p w:rsidR="00112C24" w:rsidRPr="0056043E" w:rsidRDefault="00112C24"/>
    <w:sectPr w:rsidR="00112C24" w:rsidRPr="0056043E" w:rsidSect="006F6070">
      <w:footerReference w:type="even" r:id="rId8"/>
      <w:footerReference w:type="default" r:id="rId9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0F" w:rsidRDefault="0012680F">
      <w:r>
        <w:separator/>
      </w:r>
    </w:p>
  </w:endnote>
  <w:endnote w:type="continuationSeparator" w:id="0">
    <w:p w:rsidR="0012680F" w:rsidRDefault="0012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24" w:rsidRDefault="00112C24" w:rsidP="006F607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112C24" w:rsidRDefault="00112C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24" w:rsidRDefault="00112C24" w:rsidP="006728B7">
    <w:pPr>
      <w:framePr w:wrap="around" w:vAnchor="text" w:hAnchor="margin" w:xAlign="center" w:y="1"/>
    </w:pPr>
  </w:p>
  <w:p w:rsidR="006728B7" w:rsidRDefault="006728B7" w:rsidP="006728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0F" w:rsidRDefault="0012680F">
      <w:r>
        <w:separator/>
      </w:r>
    </w:p>
  </w:footnote>
  <w:footnote w:type="continuationSeparator" w:id="0">
    <w:p w:rsidR="0012680F" w:rsidRDefault="0012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7AC7"/>
    <w:multiLevelType w:val="hybridMultilevel"/>
    <w:tmpl w:val="ED325EAC"/>
    <w:lvl w:ilvl="0" w:tplc="8374A1F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40449C7"/>
    <w:multiLevelType w:val="hybridMultilevel"/>
    <w:tmpl w:val="50E6EB92"/>
    <w:lvl w:ilvl="0" w:tplc="6E726D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174342"/>
    <w:multiLevelType w:val="hybridMultilevel"/>
    <w:tmpl w:val="DE18C148"/>
    <w:lvl w:ilvl="0" w:tplc="D8BA02F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E0D446D"/>
    <w:multiLevelType w:val="multilevel"/>
    <w:tmpl w:val="ED325EA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4C"/>
    <w:rsid w:val="00001500"/>
    <w:rsid w:val="00004FFD"/>
    <w:rsid w:val="00010C6C"/>
    <w:rsid w:val="00017CA9"/>
    <w:rsid w:val="00034C2A"/>
    <w:rsid w:val="00037675"/>
    <w:rsid w:val="00045FA0"/>
    <w:rsid w:val="000646D4"/>
    <w:rsid w:val="00083A11"/>
    <w:rsid w:val="000930A6"/>
    <w:rsid w:val="00097FBB"/>
    <w:rsid w:val="000A2B35"/>
    <w:rsid w:val="000C27DD"/>
    <w:rsid w:val="000C2CCD"/>
    <w:rsid w:val="000E69D1"/>
    <w:rsid w:val="00112C24"/>
    <w:rsid w:val="0012680F"/>
    <w:rsid w:val="00147DBC"/>
    <w:rsid w:val="00181937"/>
    <w:rsid w:val="001B367D"/>
    <w:rsid w:val="001C307A"/>
    <w:rsid w:val="001D6189"/>
    <w:rsid w:val="001F63D4"/>
    <w:rsid w:val="00212BDB"/>
    <w:rsid w:val="00243820"/>
    <w:rsid w:val="00255CC6"/>
    <w:rsid w:val="00256475"/>
    <w:rsid w:val="0026514C"/>
    <w:rsid w:val="0028637E"/>
    <w:rsid w:val="002A06C4"/>
    <w:rsid w:val="002A4601"/>
    <w:rsid w:val="002A563B"/>
    <w:rsid w:val="002E5FF1"/>
    <w:rsid w:val="002F0E15"/>
    <w:rsid w:val="00313A3F"/>
    <w:rsid w:val="00366F04"/>
    <w:rsid w:val="00377D30"/>
    <w:rsid w:val="003B17A6"/>
    <w:rsid w:val="003B1EC0"/>
    <w:rsid w:val="003B408B"/>
    <w:rsid w:val="003F2F7A"/>
    <w:rsid w:val="00426E11"/>
    <w:rsid w:val="00433A44"/>
    <w:rsid w:val="004426E2"/>
    <w:rsid w:val="00450E6D"/>
    <w:rsid w:val="00466D97"/>
    <w:rsid w:val="004705C9"/>
    <w:rsid w:val="00473994"/>
    <w:rsid w:val="004A1233"/>
    <w:rsid w:val="004A40FD"/>
    <w:rsid w:val="004C061F"/>
    <w:rsid w:val="004C2244"/>
    <w:rsid w:val="004F375F"/>
    <w:rsid w:val="00501DA5"/>
    <w:rsid w:val="005177C8"/>
    <w:rsid w:val="00523CCC"/>
    <w:rsid w:val="00551D40"/>
    <w:rsid w:val="0056043E"/>
    <w:rsid w:val="00574B03"/>
    <w:rsid w:val="00583860"/>
    <w:rsid w:val="005A7646"/>
    <w:rsid w:val="005E101A"/>
    <w:rsid w:val="006033B8"/>
    <w:rsid w:val="00612B7A"/>
    <w:rsid w:val="00630DCC"/>
    <w:rsid w:val="00641159"/>
    <w:rsid w:val="006728B7"/>
    <w:rsid w:val="0068732D"/>
    <w:rsid w:val="006B3726"/>
    <w:rsid w:val="006B39DF"/>
    <w:rsid w:val="006F014D"/>
    <w:rsid w:val="006F6070"/>
    <w:rsid w:val="00733C9C"/>
    <w:rsid w:val="007351D2"/>
    <w:rsid w:val="00741140"/>
    <w:rsid w:val="007B3734"/>
    <w:rsid w:val="007C5A89"/>
    <w:rsid w:val="007F0ABB"/>
    <w:rsid w:val="007F4073"/>
    <w:rsid w:val="00811DCE"/>
    <w:rsid w:val="00820BB1"/>
    <w:rsid w:val="008243C0"/>
    <w:rsid w:val="0083409D"/>
    <w:rsid w:val="008365E4"/>
    <w:rsid w:val="008820C9"/>
    <w:rsid w:val="008A36B4"/>
    <w:rsid w:val="008C1A7F"/>
    <w:rsid w:val="008E4028"/>
    <w:rsid w:val="00900191"/>
    <w:rsid w:val="00900643"/>
    <w:rsid w:val="00901F96"/>
    <w:rsid w:val="009452F6"/>
    <w:rsid w:val="0095059C"/>
    <w:rsid w:val="00955FF2"/>
    <w:rsid w:val="0096007A"/>
    <w:rsid w:val="009868EA"/>
    <w:rsid w:val="009A1C99"/>
    <w:rsid w:val="009B54BF"/>
    <w:rsid w:val="009B6EB8"/>
    <w:rsid w:val="009C01CF"/>
    <w:rsid w:val="009D6FA9"/>
    <w:rsid w:val="009E3371"/>
    <w:rsid w:val="009F0516"/>
    <w:rsid w:val="00A02B68"/>
    <w:rsid w:val="00A14817"/>
    <w:rsid w:val="00A55FB5"/>
    <w:rsid w:val="00A93A80"/>
    <w:rsid w:val="00AA0AFD"/>
    <w:rsid w:val="00B301B3"/>
    <w:rsid w:val="00B332CF"/>
    <w:rsid w:val="00B61F02"/>
    <w:rsid w:val="00B761C9"/>
    <w:rsid w:val="00B7702E"/>
    <w:rsid w:val="00BC4659"/>
    <w:rsid w:val="00BD3CED"/>
    <w:rsid w:val="00BE634A"/>
    <w:rsid w:val="00C0428B"/>
    <w:rsid w:val="00C15424"/>
    <w:rsid w:val="00C34943"/>
    <w:rsid w:val="00C3621A"/>
    <w:rsid w:val="00C62D8D"/>
    <w:rsid w:val="00C961FF"/>
    <w:rsid w:val="00CC0730"/>
    <w:rsid w:val="00CD1BB5"/>
    <w:rsid w:val="00CD3DF4"/>
    <w:rsid w:val="00D35466"/>
    <w:rsid w:val="00D63B58"/>
    <w:rsid w:val="00DC1C69"/>
    <w:rsid w:val="00DC61AF"/>
    <w:rsid w:val="00DF1CA9"/>
    <w:rsid w:val="00E063F6"/>
    <w:rsid w:val="00E110C0"/>
    <w:rsid w:val="00E20F0E"/>
    <w:rsid w:val="00E227DB"/>
    <w:rsid w:val="00E67AB5"/>
    <w:rsid w:val="00E87DED"/>
    <w:rsid w:val="00E907E2"/>
    <w:rsid w:val="00EC011E"/>
    <w:rsid w:val="00ED4190"/>
    <w:rsid w:val="00EE79AF"/>
    <w:rsid w:val="00F21E9A"/>
    <w:rsid w:val="00F30776"/>
    <w:rsid w:val="00F42D95"/>
    <w:rsid w:val="00F46CF9"/>
    <w:rsid w:val="00F54CB1"/>
    <w:rsid w:val="00F65DE2"/>
    <w:rsid w:val="00F90627"/>
    <w:rsid w:val="00FD37C2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7F258"/>
  <w15:docId w15:val="{8B6FCFD2-346B-47CD-9EE7-66A01EBC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z w:val="28"/>
    </w:rPr>
  </w:style>
  <w:style w:type="paragraph" w:styleId="aa">
    <w:name w:val="Body Text Indent"/>
    <w:basedOn w:val="a"/>
    <w:pPr>
      <w:wordWrap/>
      <w:overflowPunct/>
      <w:autoSpaceDE/>
      <w:autoSpaceDN/>
      <w:ind w:left="230" w:hanging="230"/>
    </w:pPr>
    <w:rPr>
      <w:rFonts w:ascii="Century"/>
    </w:rPr>
  </w:style>
  <w:style w:type="paragraph" w:styleId="2">
    <w:name w:val="Body Text Indent 2"/>
    <w:basedOn w:val="a"/>
    <w:pPr>
      <w:wordWrap/>
      <w:overflowPunct/>
      <w:autoSpaceDE/>
      <w:autoSpaceDN/>
      <w:ind w:left="690" w:hanging="690"/>
    </w:pPr>
    <w:rPr>
      <w:rFonts w:ascii="Century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character" w:styleId="ad">
    <w:name w:val="page number"/>
    <w:basedOn w:val="a0"/>
    <w:rsid w:val="006728B7"/>
  </w:style>
  <w:style w:type="character" w:customStyle="1" w:styleId="p20">
    <w:name w:val="p20"/>
    <w:basedOn w:val="a0"/>
    <w:rsid w:val="00B7702E"/>
  </w:style>
  <w:style w:type="paragraph" w:styleId="ae">
    <w:name w:val="Balloon Text"/>
    <w:basedOn w:val="a"/>
    <w:link w:val="af"/>
    <w:semiHidden/>
    <w:unhideWhenUsed/>
    <w:rsid w:val="00733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733C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9976-083F-4F18-8500-D408C94D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257</TotalTime>
  <Pages>7</Pages>
  <Words>539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南房総市補助金等交付規則</vt:lpstr>
      <vt:lpstr>南房総市補助金等交付規則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南房総市補助金等交付規則</dc:title>
  <dc:creator>000471</dc:creator>
  <cp:lastModifiedBy>鈴木　裕子</cp:lastModifiedBy>
  <cp:revision>22</cp:revision>
  <cp:lastPrinted>2021-06-28T00:54:00Z</cp:lastPrinted>
  <dcterms:created xsi:type="dcterms:W3CDTF">2013-12-03T01:28:00Z</dcterms:created>
  <dcterms:modified xsi:type="dcterms:W3CDTF">2021-06-28T00:57:00Z</dcterms:modified>
</cp:coreProperties>
</file>