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F8" w:rsidRDefault="004648F8">
      <w:bookmarkStart w:id="0" w:name="_GoBack"/>
      <w:bookmarkEnd w:id="0"/>
      <w:r>
        <w:rPr>
          <w:rFonts w:hint="eastAsia"/>
        </w:rPr>
        <w:t>別記第</w:t>
      </w:r>
      <w:r w:rsidR="00D07C32"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4648F8" w:rsidRDefault="004648F8">
      <w:pPr>
        <w:jc w:val="center"/>
      </w:pPr>
      <w:r>
        <w:rPr>
          <w:rFonts w:hint="eastAsia"/>
        </w:rPr>
        <w:t>住宅取得奨励金交付請求書</w:t>
      </w:r>
    </w:p>
    <w:p w:rsidR="004648F8" w:rsidRDefault="004648F8"/>
    <w:p w:rsidR="004648F8" w:rsidRDefault="004648F8"/>
    <w:p w:rsidR="004648F8" w:rsidRDefault="004648F8">
      <w:pPr>
        <w:jc w:val="right"/>
      </w:pPr>
      <w:r>
        <w:rPr>
          <w:rFonts w:hint="eastAsia"/>
        </w:rPr>
        <w:t xml:space="preserve">年　　月　　日　</w:t>
      </w:r>
    </w:p>
    <w:p w:rsidR="004648F8" w:rsidRDefault="004648F8"/>
    <w:p w:rsidR="004648F8" w:rsidRDefault="004648F8"/>
    <w:p w:rsidR="004648F8" w:rsidRDefault="004648F8">
      <w:r>
        <w:rPr>
          <w:rFonts w:hint="eastAsia"/>
        </w:rPr>
        <w:t xml:space="preserve">　</w:t>
      </w:r>
      <w:r w:rsidR="00CF48A2">
        <w:rPr>
          <w:rFonts w:hint="eastAsia"/>
        </w:rPr>
        <w:t>南房総市長　　　　　　　　　　宛</w:t>
      </w:r>
    </w:p>
    <w:p w:rsidR="004648F8" w:rsidRDefault="004648F8"/>
    <w:p w:rsidR="004648F8" w:rsidRDefault="004648F8"/>
    <w:p w:rsidR="004648F8" w:rsidRDefault="004648F8">
      <w:pPr>
        <w:jc w:val="right"/>
      </w:pPr>
      <w:r>
        <w:rPr>
          <w:rFonts w:hint="eastAsia"/>
        </w:rPr>
        <w:t xml:space="preserve">住所　　　　　　　　　　　　</w:t>
      </w:r>
    </w:p>
    <w:p w:rsidR="004648F8" w:rsidRDefault="005B1A77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4648F8">
        <w:rPr>
          <w:rFonts w:hint="eastAsia"/>
        </w:rPr>
        <w:t xml:space="preserve">氏名　　　　　　　　　　印　</w:t>
      </w:r>
    </w:p>
    <w:p w:rsidR="004648F8" w:rsidRDefault="004648F8">
      <w:pPr>
        <w:jc w:val="right"/>
      </w:pPr>
      <w:r>
        <w:rPr>
          <w:rFonts w:hint="eastAsia"/>
        </w:rPr>
        <w:t xml:space="preserve">電話番号　　　　　　　　　　</w:t>
      </w:r>
    </w:p>
    <w:p w:rsidR="004648F8" w:rsidRDefault="004648F8"/>
    <w:p w:rsidR="004648F8" w:rsidRDefault="004648F8"/>
    <w:p w:rsidR="004648F8" w:rsidRDefault="004648F8">
      <w:r>
        <w:rPr>
          <w:rFonts w:hint="eastAsia"/>
        </w:rPr>
        <w:t xml:space="preserve">　　　　　年　　月　　日付け　　　　　　第　　　号により交付決定のあった南房総市住宅取得奨励金について、南房総市住宅取得奨励金交付要綱第</w:t>
      </w:r>
      <w:r>
        <w:t>10</w:t>
      </w:r>
      <w:r>
        <w:rPr>
          <w:rFonts w:hint="eastAsia"/>
        </w:rPr>
        <w:t>条の規定により下記のとおり請求します。</w:t>
      </w:r>
    </w:p>
    <w:p w:rsidR="004648F8" w:rsidRDefault="004648F8"/>
    <w:p w:rsidR="004648F8" w:rsidRDefault="004648F8"/>
    <w:p w:rsidR="004648F8" w:rsidRDefault="004648F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365"/>
        <w:gridCol w:w="1365"/>
        <w:gridCol w:w="538"/>
        <w:gridCol w:w="538"/>
        <w:gridCol w:w="394"/>
        <w:gridCol w:w="144"/>
        <w:gridCol w:w="538"/>
        <w:gridCol w:w="538"/>
        <w:gridCol w:w="538"/>
        <w:gridCol w:w="538"/>
        <w:gridCol w:w="539"/>
      </w:tblGrid>
      <w:tr w:rsidR="004648F8">
        <w:trPr>
          <w:cantSplit/>
          <w:trHeight w:val="440"/>
        </w:trPr>
        <w:tc>
          <w:tcPr>
            <w:tcW w:w="1456" w:type="dxa"/>
            <w:vAlign w:val="center"/>
          </w:tcPr>
          <w:p w:rsidR="004648F8" w:rsidRDefault="004648F8">
            <w:r>
              <w:rPr>
                <w:rFonts w:hint="eastAsia"/>
              </w:rPr>
              <w:t>交付請求額</w:t>
            </w:r>
          </w:p>
        </w:tc>
        <w:tc>
          <w:tcPr>
            <w:tcW w:w="7035" w:type="dxa"/>
            <w:gridSpan w:val="11"/>
            <w:vAlign w:val="center"/>
          </w:tcPr>
          <w:p w:rsidR="004648F8" w:rsidRDefault="004648F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648F8" w:rsidTr="00F121D3">
        <w:trPr>
          <w:cantSplit/>
          <w:trHeight w:val="1434"/>
        </w:trPr>
        <w:tc>
          <w:tcPr>
            <w:tcW w:w="1456" w:type="dxa"/>
            <w:vMerge w:val="restart"/>
            <w:vAlign w:val="center"/>
          </w:tcPr>
          <w:p w:rsidR="004648F8" w:rsidRDefault="004648F8">
            <w:r>
              <w:rPr>
                <w:rFonts w:hint="eastAsia"/>
              </w:rPr>
              <w:t>振込先</w:t>
            </w:r>
          </w:p>
        </w:tc>
        <w:tc>
          <w:tcPr>
            <w:tcW w:w="1365" w:type="dxa"/>
            <w:vAlign w:val="center"/>
          </w:tcPr>
          <w:p w:rsidR="004648F8" w:rsidRDefault="004648F8"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gridSpan w:val="4"/>
          </w:tcPr>
          <w:p w:rsidR="004648F8" w:rsidRDefault="00F121D3" w:rsidP="00F121D3">
            <w:r w:rsidRPr="00F121D3">
              <w:t>(</w:t>
            </w:r>
            <w:r w:rsidRPr="00F121D3">
              <w:rPr>
                <w:rFonts w:hint="eastAsia"/>
              </w:rPr>
              <w:t>金融機関名</w:t>
            </w:r>
            <w:r w:rsidRPr="00F121D3">
              <w:t>)</w:t>
            </w:r>
          </w:p>
        </w:tc>
        <w:tc>
          <w:tcPr>
            <w:tcW w:w="2835" w:type="dxa"/>
            <w:gridSpan w:val="6"/>
          </w:tcPr>
          <w:p w:rsidR="004648F8" w:rsidRDefault="00F121D3" w:rsidP="00F121D3">
            <w:r w:rsidRPr="00F121D3">
              <w:t>(</w:t>
            </w:r>
            <w:r w:rsidRPr="00F121D3">
              <w:rPr>
                <w:rFonts w:hint="eastAsia"/>
              </w:rPr>
              <w:t>本店・支店名</w:t>
            </w:r>
            <w:r w:rsidRPr="00F121D3">
              <w:t>)</w:t>
            </w:r>
          </w:p>
        </w:tc>
      </w:tr>
      <w:tr w:rsidR="004648F8">
        <w:trPr>
          <w:cantSplit/>
          <w:trHeight w:val="608"/>
        </w:trPr>
        <w:tc>
          <w:tcPr>
            <w:tcW w:w="1456" w:type="dxa"/>
            <w:vMerge/>
            <w:vAlign w:val="center"/>
          </w:tcPr>
          <w:p w:rsidR="004648F8" w:rsidRDefault="004648F8"/>
        </w:tc>
        <w:tc>
          <w:tcPr>
            <w:tcW w:w="1365" w:type="dxa"/>
            <w:vAlign w:val="center"/>
          </w:tcPr>
          <w:p w:rsidR="004648F8" w:rsidRDefault="004648F8">
            <w:r>
              <w:rPr>
                <w:rFonts w:hint="eastAsia"/>
              </w:rPr>
              <w:t>口座番号</w:t>
            </w:r>
          </w:p>
        </w:tc>
        <w:tc>
          <w:tcPr>
            <w:tcW w:w="1365" w:type="dxa"/>
            <w:vAlign w:val="center"/>
          </w:tcPr>
          <w:p w:rsidR="004648F8" w:rsidRDefault="004648F8">
            <w:r>
              <w:rPr>
                <w:rFonts w:hint="eastAsia"/>
              </w:rPr>
              <w:t>当座・普通</w:t>
            </w:r>
          </w:p>
        </w:tc>
        <w:tc>
          <w:tcPr>
            <w:tcW w:w="538" w:type="dxa"/>
            <w:tcBorders>
              <w:right w:val="dashed" w:sz="4" w:space="0" w:color="auto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tcBorders>
              <w:left w:val="dashed" w:sz="4" w:space="0" w:color="auto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tcBorders>
              <w:right w:val="nil"/>
            </w:tcBorders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</w:tr>
      <w:tr w:rsidR="004648F8">
        <w:trPr>
          <w:cantSplit/>
          <w:trHeight w:val="443"/>
        </w:trPr>
        <w:tc>
          <w:tcPr>
            <w:tcW w:w="1456" w:type="dxa"/>
            <w:vMerge/>
            <w:vAlign w:val="center"/>
          </w:tcPr>
          <w:p w:rsidR="004648F8" w:rsidRDefault="004648F8"/>
        </w:tc>
        <w:tc>
          <w:tcPr>
            <w:tcW w:w="1365" w:type="dxa"/>
            <w:vMerge w:val="restart"/>
            <w:vAlign w:val="center"/>
          </w:tcPr>
          <w:p w:rsidR="004648F8" w:rsidRDefault="004648F8">
            <w:r>
              <w:rPr>
                <w:rFonts w:hint="eastAsia"/>
              </w:rPr>
              <w:t>口座名義人</w:t>
            </w:r>
          </w:p>
        </w:tc>
        <w:tc>
          <w:tcPr>
            <w:tcW w:w="1365" w:type="dxa"/>
            <w:vAlign w:val="center"/>
          </w:tcPr>
          <w:p w:rsidR="004648F8" w:rsidRDefault="004648F8"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9"/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</w:tr>
      <w:tr w:rsidR="004648F8">
        <w:trPr>
          <w:cantSplit/>
          <w:trHeight w:val="1084"/>
        </w:trPr>
        <w:tc>
          <w:tcPr>
            <w:tcW w:w="1456" w:type="dxa"/>
            <w:vMerge/>
            <w:vAlign w:val="center"/>
          </w:tcPr>
          <w:p w:rsidR="004648F8" w:rsidRDefault="004648F8"/>
        </w:tc>
        <w:tc>
          <w:tcPr>
            <w:tcW w:w="1365" w:type="dxa"/>
            <w:vMerge/>
            <w:vAlign w:val="center"/>
          </w:tcPr>
          <w:p w:rsidR="004648F8" w:rsidRDefault="004648F8"/>
        </w:tc>
        <w:tc>
          <w:tcPr>
            <w:tcW w:w="1365" w:type="dxa"/>
            <w:vAlign w:val="center"/>
          </w:tcPr>
          <w:p w:rsidR="004648F8" w:rsidRDefault="004648F8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9"/>
            <w:vAlign w:val="center"/>
          </w:tcPr>
          <w:p w:rsidR="004648F8" w:rsidRDefault="004648F8">
            <w:r>
              <w:rPr>
                <w:rFonts w:hint="eastAsia"/>
              </w:rPr>
              <w:t xml:space="preserve">　</w:t>
            </w:r>
          </w:p>
        </w:tc>
      </w:tr>
      <w:tr w:rsidR="004648F8">
        <w:trPr>
          <w:cantSplit/>
          <w:trHeight w:val="440"/>
        </w:trPr>
        <w:tc>
          <w:tcPr>
            <w:tcW w:w="8491" w:type="dxa"/>
            <w:gridSpan w:val="12"/>
            <w:vAlign w:val="center"/>
          </w:tcPr>
          <w:p w:rsidR="004648F8" w:rsidRDefault="004648F8">
            <w:r>
              <w:rPr>
                <w:rFonts w:hint="eastAsia"/>
              </w:rPr>
              <w:t>備考</w:t>
            </w:r>
          </w:p>
        </w:tc>
      </w:tr>
    </w:tbl>
    <w:p w:rsidR="004648F8" w:rsidRDefault="004648F8"/>
    <w:sectPr w:rsidR="004648F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F8" w:rsidRDefault="004648F8" w:rsidP="0020725A">
      <w:r>
        <w:separator/>
      </w:r>
    </w:p>
  </w:endnote>
  <w:endnote w:type="continuationSeparator" w:id="0">
    <w:p w:rsidR="004648F8" w:rsidRDefault="004648F8" w:rsidP="0020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F8" w:rsidRDefault="004648F8" w:rsidP="0020725A">
      <w:r>
        <w:separator/>
      </w:r>
    </w:p>
  </w:footnote>
  <w:footnote w:type="continuationSeparator" w:id="0">
    <w:p w:rsidR="004648F8" w:rsidRDefault="004648F8" w:rsidP="0020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48F8"/>
    <w:rsid w:val="00084B15"/>
    <w:rsid w:val="00154C78"/>
    <w:rsid w:val="0020725A"/>
    <w:rsid w:val="00350C65"/>
    <w:rsid w:val="004648F8"/>
    <w:rsid w:val="005B1A77"/>
    <w:rsid w:val="005D1EE6"/>
    <w:rsid w:val="007C4127"/>
    <w:rsid w:val="00850948"/>
    <w:rsid w:val="00917BE5"/>
    <w:rsid w:val="00CF48A2"/>
    <w:rsid w:val="00D07C32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57720-5165-4D6A-AE65-FD7D099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dcterms:created xsi:type="dcterms:W3CDTF">2021-04-05T05:49:00Z</dcterms:created>
  <dcterms:modified xsi:type="dcterms:W3CDTF">2021-04-05T05:49:00Z</dcterms:modified>
</cp:coreProperties>
</file>