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41" w:rsidRPr="00EC6411" w:rsidRDefault="00E51541" w:rsidP="00E51541">
      <w:pPr>
        <w:rPr>
          <w:rFonts w:hAnsi="ＭＳ 明朝"/>
        </w:rPr>
      </w:pPr>
      <w:r w:rsidRPr="00EC6411">
        <w:rPr>
          <w:rFonts w:hAnsi="ＭＳ 明朝" w:hint="eastAsia"/>
        </w:rPr>
        <w:t xml:space="preserve">　</w:t>
      </w:r>
      <w:r>
        <w:rPr>
          <w:rFonts w:hAnsi="ＭＳ 明朝" w:hint="eastAsia"/>
        </w:rPr>
        <w:t>第４号様式（第５</w:t>
      </w:r>
      <w:r w:rsidRPr="00EC6411">
        <w:rPr>
          <w:rFonts w:hAnsi="ＭＳ 明朝" w:hint="eastAsia"/>
        </w:rPr>
        <w:t>条関係）</w:t>
      </w:r>
    </w:p>
    <w:p w:rsidR="00E51541" w:rsidRPr="00EC6411" w:rsidRDefault="00E51541" w:rsidP="00E51541">
      <w:pPr>
        <w:rPr>
          <w:rFonts w:hAnsi="ＭＳ 明朝"/>
        </w:rPr>
      </w:pPr>
    </w:p>
    <w:p w:rsidR="00E51541" w:rsidRPr="00EC6411" w:rsidRDefault="00E51541" w:rsidP="00E51541">
      <w:pPr>
        <w:jc w:val="center"/>
        <w:rPr>
          <w:rFonts w:hAnsi="ＭＳ 明朝"/>
        </w:rPr>
      </w:pPr>
      <w:r w:rsidRPr="00EC6411">
        <w:rPr>
          <w:rFonts w:hAnsi="ＭＳ 明朝" w:hint="eastAsia"/>
        </w:rPr>
        <w:t>福祉用具購入費等の受領に係る委任状</w:t>
      </w:r>
    </w:p>
    <w:p w:rsidR="00E51541" w:rsidRPr="00EC6411" w:rsidRDefault="00E51541" w:rsidP="00E51541">
      <w:pPr>
        <w:rPr>
          <w:rFonts w:hAnsi="ＭＳ 明朝"/>
        </w:rPr>
      </w:pPr>
    </w:p>
    <w:p w:rsidR="00E51541" w:rsidRPr="00EC6411" w:rsidRDefault="00E51541" w:rsidP="00E51541">
      <w:pPr>
        <w:rPr>
          <w:rFonts w:hAnsi="ＭＳ 明朝"/>
        </w:rPr>
      </w:pPr>
    </w:p>
    <w:p w:rsidR="00E51541" w:rsidRPr="00EC6411" w:rsidRDefault="00E51541" w:rsidP="00E51541">
      <w:pPr>
        <w:rPr>
          <w:rFonts w:hAnsi="ＭＳ 明朝"/>
        </w:rPr>
      </w:pPr>
      <w:r w:rsidRPr="00EC6411">
        <w:rPr>
          <w:rFonts w:hAnsi="ＭＳ 明朝" w:hint="eastAsia"/>
        </w:rPr>
        <w:t xml:space="preserve">　私は、次の者に福祉用具購入費及び住宅改修費の受領に関する一切の権限を委任します。</w:t>
      </w:r>
    </w:p>
    <w:p w:rsidR="00E51541" w:rsidRPr="00EC6411" w:rsidRDefault="00E51541" w:rsidP="00E51541">
      <w:pPr>
        <w:rPr>
          <w:rFonts w:hAnsi="ＭＳ 明朝"/>
        </w:rPr>
      </w:pPr>
    </w:p>
    <w:p w:rsidR="00E51541" w:rsidRPr="00EC6411" w:rsidRDefault="00E51541" w:rsidP="00E51541">
      <w:pPr>
        <w:rPr>
          <w:rFonts w:hAnsi="ＭＳ 明朝"/>
        </w:rPr>
      </w:pPr>
      <w:r w:rsidRPr="00EC6411">
        <w:rPr>
          <w:rFonts w:hAnsi="ＭＳ 明朝" w:hint="eastAsia"/>
        </w:rPr>
        <w:t xml:space="preserve">　　　　　年　　月　　日</w:t>
      </w:r>
    </w:p>
    <w:p w:rsidR="00E51541" w:rsidRPr="00EC6411" w:rsidRDefault="00E51541" w:rsidP="00E51541">
      <w:pPr>
        <w:ind w:right="908"/>
        <w:rPr>
          <w:rFonts w:hAnsi="ＭＳ 明朝"/>
        </w:rPr>
      </w:pPr>
      <w:r w:rsidRPr="00EC6411">
        <w:rPr>
          <w:rFonts w:hAnsi="ＭＳ 明朝" w:hint="eastAsia"/>
        </w:rPr>
        <w:t xml:space="preserve">　</w:t>
      </w:r>
      <w:r>
        <w:rPr>
          <w:rFonts w:hAnsi="ＭＳ 明朝" w:hint="eastAsia"/>
        </w:rPr>
        <w:t xml:space="preserve">　　　　　　　　　　　　　　</w:t>
      </w:r>
      <w:r w:rsidRPr="00EC6411">
        <w:rPr>
          <w:rFonts w:hAnsi="ＭＳ 明朝" w:hint="eastAsia"/>
        </w:rPr>
        <w:t xml:space="preserve">委任者　　　　　　　　　　　　　　　　　　　　　　</w:t>
      </w:r>
    </w:p>
    <w:p w:rsidR="00E51541" w:rsidRPr="00EC6411" w:rsidRDefault="00E51541" w:rsidP="00E51541">
      <w:pPr>
        <w:ind w:right="908"/>
        <w:jc w:val="center"/>
        <w:rPr>
          <w:rFonts w:hAnsi="ＭＳ 明朝"/>
        </w:rPr>
      </w:pPr>
      <w:r w:rsidRPr="00EC6411">
        <w:rPr>
          <w:rFonts w:hAnsi="ＭＳ 明朝" w:hint="eastAsia"/>
        </w:rPr>
        <w:t xml:space="preserve">　　　　住　　所　　　　　　　　　　　　　　　　　　</w:t>
      </w:r>
    </w:p>
    <w:p w:rsidR="00E51541" w:rsidRPr="00EC6411" w:rsidRDefault="00E51541" w:rsidP="00E51541">
      <w:pPr>
        <w:ind w:right="681"/>
        <w:jc w:val="right"/>
        <w:rPr>
          <w:rFonts w:hAnsi="ＭＳ 明朝"/>
        </w:rPr>
      </w:pPr>
      <w:r w:rsidRPr="00EC6411">
        <w:rPr>
          <w:rFonts w:hAnsi="ＭＳ 明朝" w:hint="eastAsia"/>
        </w:rPr>
        <w:t xml:space="preserve">　　　　　氏　　名　　　　　　　　　　　　　　㊞　　　</w:t>
      </w:r>
    </w:p>
    <w:p w:rsidR="00E51541" w:rsidRPr="00EC6411" w:rsidRDefault="00E51541" w:rsidP="00E51541">
      <w:pPr>
        <w:jc w:val="right"/>
        <w:rPr>
          <w:rFonts w:hAnsi="ＭＳ 明朝"/>
        </w:rPr>
      </w:pPr>
    </w:p>
    <w:p w:rsidR="00E51541" w:rsidRPr="00EC6411" w:rsidRDefault="00E51541" w:rsidP="00E51541">
      <w:pPr>
        <w:jc w:val="right"/>
        <w:rPr>
          <w:rFonts w:hAnsi="ＭＳ 明朝"/>
        </w:rPr>
      </w:pPr>
    </w:p>
    <w:p w:rsidR="00E51541" w:rsidRPr="00EC6411" w:rsidRDefault="00E51541" w:rsidP="00E51541">
      <w:pPr>
        <w:rPr>
          <w:rFonts w:hAnsi="ＭＳ 明朝"/>
        </w:rPr>
      </w:pPr>
      <w:r w:rsidRPr="00EC6411">
        <w:rPr>
          <w:rFonts w:hAnsi="ＭＳ 明朝" w:hint="eastAsia"/>
        </w:rPr>
        <w:t xml:space="preserve">　受任者</w:t>
      </w:r>
    </w:p>
    <w:p w:rsidR="00E51541" w:rsidRPr="00EC6411" w:rsidRDefault="00E51541" w:rsidP="00E51541">
      <w:pPr>
        <w:rPr>
          <w:rFonts w:hAnsi="ＭＳ 明朝"/>
        </w:rPr>
      </w:pPr>
      <w:r w:rsidRPr="00EC6411">
        <w:rPr>
          <w:rFonts w:hAnsi="ＭＳ 明朝" w:hint="eastAsia"/>
        </w:rPr>
        <w:t xml:space="preserve">　　　　所　在　地</w:t>
      </w:r>
    </w:p>
    <w:p w:rsidR="00E51541" w:rsidRPr="00EC6411" w:rsidRDefault="00E51541" w:rsidP="00E51541">
      <w:pPr>
        <w:rPr>
          <w:rFonts w:hAnsi="ＭＳ 明朝"/>
        </w:rPr>
      </w:pPr>
      <w:r w:rsidRPr="00EC6411">
        <w:rPr>
          <w:rFonts w:hAnsi="ＭＳ 明朝" w:hint="eastAsia"/>
        </w:rPr>
        <w:t xml:space="preserve">　　　　事業者名称</w:t>
      </w:r>
    </w:p>
    <w:p w:rsidR="00E51541" w:rsidRPr="00EC6411" w:rsidRDefault="00E51541" w:rsidP="00E51541">
      <w:pPr>
        <w:rPr>
          <w:rFonts w:hAnsi="ＭＳ 明朝"/>
        </w:rPr>
      </w:pPr>
      <w:r w:rsidRPr="00EC6411">
        <w:rPr>
          <w:rFonts w:hAnsi="ＭＳ 明朝" w:hint="eastAsia"/>
        </w:rPr>
        <w:t xml:space="preserve">　　　　代表者氏名　　　　　　　　　　　　　　　　　㊞</w:t>
      </w:r>
    </w:p>
    <w:p w:rsidR="00E51541" w:rsidRPr="00EC6411" w:rsidRDefault="00E51541" w:rsidP="00E51541">
      <w:pPr>
        <w:rPr>
          <w:rFonts w:hAnsi="ＭＳ 明朝"/>
        </w:rPr>
      </w:pPr>
    </w:p>
    <w:p w:rsidR="00E51541" w:rsidRPr="00EC6411" w:rsidRDefault="00E51541" w:rsidP="00E51541">
      <w:pPr>
        <w:rPr>
          <w:rFonts w:hAnsi="ＭＳ 明朝"/>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4309"/>
      </w:tblGrid>
      <w:tr w:rsidR="00E51541" w:rsidRPr="00EC6411" w:rsidTr="00BD2A95">
        <w:tc>
          <w:tcPr>
            <w:tcW w:w="4314" w:type="dxa"/>
            <w:shd w:val="clear" w:color="auto" w:fill="auto"/>
          </w:tcPr>
          <w:p w:rsidR="00E51541" w:rsidRPr="00EC6411" w:rsidRDefault="00E51541" w:rsidP="00BD2A95">
            <w:pPr>
              <w:rPr>
                <w:rFonts w:hAnsi="ＭＳ 明朝"/>
              </w:rPr>
            </w:pPr>
            <w:r w:rsidRPr="00EC6411">
              <w:rPr>
                <w:rFonts w:hAnsi="ＭＳ 明朝" w:hint="eastAsia"/>
              </w:rPr>
              <w:t>購入年月日（着工予定日）</w:t>
            </w:r>
          </w:p>
        </w:tc>
        <w:tc>
          <w:tcPr>
            <w:tcW w:w="4309" w:type="dxa"/>
            <w:shd w:val="clear" w:color="auto" w:fill="auto"/>
          </w:tcPr>
          <w:p w:rsidR="00E51541" w:rsidRPr="00EC6411" w:rsidRDefault="00E51541" w:rsidP="00BD2A95">
            <w:pPr>
              <w:rPr>
                <w:rFonts w:hAnsi="ＭＳ 明朝"/>
              </w:rPr>
            </w:pPr>
            <w:r w:rsidRPr="00EC6411">
              <w:rPr>
                <w:rFonts w:hAnsi="ＭＳ 明朝" w:hint="eastAsia"/>
              </w:rPr>
              <w:t xml:space="preserve">　　　　　　　　年　　　月　　　日</w:t>
            </w:r>
          </w:p>
        </w:tc>
      </w:tr>
      <w:tr w:rsidR="00E51541" w:rsidRPr="00EC6411" w:rsidTr="00BD2A95">
        <w:tc>
          <w:tcPr>
            <w:tcW w:w="4314" w:type="dxa"/>
            <w:shd w:val="clear" w:color="auto" w:fill="auto"/>
          </w:tcPr>
          <w:p w:rsidR="00E51541" w:rsidRPr="00EC6411" w:rsidRDefault="00E51541" w:rsidP="00BD2A95">
            <w:pPr>
              <w:rPr>
                <w:rFonts w:hAnsi="ＭＳ 明朝"/>
              </w:rPr>
            </w:pPr>
            <w:r w:rsidRPr="00EC6411">
              <w:rPr>
                <w:rFonts w:hAnsi="ＭＳ 明朝" w:hint="eastAsia"/>
              </w:rPr>
              <w:t>福祉用具購入金額（住宅改修の予定額）</w:t>
            </w:r>
          </w:p>
        </w:tc>
        <w:tc>
          <w:tcPr>
            <w:tcW w:w="4309" w:type="dxa"/>
            <w:shd w:val="clear" w:color="auto" w:fill="auto"/>
          </w:tcPr>
          <w:p w:rsidR="00E51541" w:rsidRPr="00EC6411" w:rsidRDefault="00E51541" w:rsidP="00BD2A95">
            <w:pPr>
              <w:rPr>
                <w:rFonts w:hAnsi="ＭＳ 明朝"/>
              </w:rPr>
            </w:pPr>
          </w:p>
        </w:tc>
      </w:tr>
      <w:tr w:rsidR="00E51541" w:rsidRPr="00EC6411" w:rsidTr="00BD2A95">
        <w:tc>
          <w:tcPr>
            <w:tcW w:w="4314" w:type="dxa"/>
            <w:shd w:val="clear" w:color="auto" w:fill="auto"/>
          </w:tcPr>
          <w:p w:rsidR="00E51541" w:rsidRPr="00EC6411" w:rsidRDefault="00E51541" w:rsidP="00BD2A95">
            <w:pPr>
              <w:rPr>
                <w:rFonts w:hAnsi="ＭＳ 明朝"/>
              </w:rPr>
            </w:pPr>
            <w:r w:rsidRPr="00EC6411">
              <w:rPr>
                <w:rFonts w:hAnsi="ＭＳ 明朝" w:hint="eastAsia"/>
              </w:rPr>
              <w:t>購入した福祉用具の内容</w:t>
            </w:r>
          </w:p>
          <w:p w:rsidR="00E51541" w:rsidRPr="00EC6411" w:rsidRDefault="00E51541" w:rsidP="00BD2A95">
            <w:pPr>
              <w:rPr>
                <w:rFonts w:hAnsi="ＭＳ 明朝"/>
              </w:rPr>
            </w:pPr>
            <w:r w:rsidRPr="00EC6411">
              <w:rPr>
                <w:rFonts w:hAnsi="ＭＳ 明朝" w:hint="eastAsia"/>
              </w:rPr>
              <w:t>又は住宅改修の内容及び箇所</w:t>
            </w:r>
          </w:p>
        </w:tc>
        <w:tc>
          <w:tcPr>
            <w:tcW w:w="4309" w:type="dxa"/>
            <w:shd w:val="clear" w:color="auto" w:fill="auto"/>
          </w:tcPr>
          <w:p w:rsidR="00E51541" w:rsidRPr="00EC6411" w:rsidRDefault="00E51541" w:rsidP="00BD2A95">
            <w:pPr>
              <w:rPr>
                <w:rFonts w:hAnsi="ＭＳ 明朝"/>
              </w:rPr>
            </w:pPr>
          </w:p>
          <w:p w:rsidR="00E51541" w:rsidRPr="00EC6411" w:rsidRDefault="00E51541" w:rsidP="00BD2A95">
            <w:pPr>
              <w:rPr>
                <w:rFonts w:hAnsi="ＭＳ 明朝"/>
              </w:rPr>
            </w:pPr>
          </w:p>
          <w:p w:rsidR="00E51541" w:rsidRPr="00EC6411" w:rsidRDefault="00E51541" w:rsidP="00BD2A95">
            <w:pPr>
              <w:rPr>
                <w:rFonts w:hAnsi="ＭＳ 明朝"/>
              </w:rPr>
            </w:pPr>
          </w:p>
          <w:p w:rsidR="00E51541" w:rsidRPr="00EC6411" w:rsidRDefault="00E51541" w:rsidP="00BD2A95">
            <w:pPr>
              <w:rPr>
                <w:rFonts w:hAnsi="ＭＳ 明朝"/>
              </w:rPr>
            </w:pPr>
          </w:p>
          <w:p w:rsidR="00E51541" w:rsidRPr="00EC6411" w:rsidRDefault="00E51541" w:rsidP="00BD2A95">
            <w:pPr>
              <w:rPr>
                <w:rFonts w:hAnsi="ＭＳ 明朝"/>
              </w:rPr>
            </w:pPr>
          </w:p>
          <w:p w:rsidR="00E51541" w:rsidRPr="00EC6411" w:rsidRDefault="00E51541" w:rsidP="00BD2A95">
            <w:pPr>
              <w:rPr>
                <w:rFonts w:hAnsi="ＭＳ 明朝"/>
              </w:rPr>
            </w:pPr>
          </w:p>
          <w:p w:rsidR="00E51541" w:rsidRPr="00EC6411" w:rsidRDefault="00E51541" w:rsidP="00BD2A95">
            <w:pPr>
              <w:rPr>
                <w:rFonts w:hAnsi="ＭＳ 明朝"/>
              </w:rPr>
            </w:pPr>
          </w:p>
        </w:tc>
      </w:tr>
    </w:tbl>
    <w:p w:rsidR="00E51541" w:rsidRPr="00CA13E8" w:rsidRDefault="00E51541" w:rsidP="00E51541">
      <w:pPr>
        <w:widowControl/>
        <w:jc w:val="left"/>
        <w:rPr>
          <w:rFonts w:hAnsi="ＭＳ 明朝"/>
        </w:rPr>
      </w:pPr>
    </w:p>
    <w:p w:rsidR="00E51541" w:rsidRDefault="00E51541" w:rsidP="00043B46">
      <w:pPr>
        <w:rPr>
          <w:rFonts w:hint="eastAsia"/>
        </w:rPr>
      </w:pPr>
      <w:bookmarkStart w:id="0" w:name="_GoBack"/>
      <w:bookmarkEnd w:id="0"/>
    </w:p>
    <w:sectPr w:rsidR="00E51541" w:rsidSect="00D165EE">
      <w:pgSz w:w="11906" w:h="16838" w:code="9"/>
      <w:pgMar w:top="1418" w:right="1418" w:bottom="1418" w:left="1418"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40"/>
  <w:drawingGridHorizontalSpacing w:val="227"/>
  <w:drawingGridVerticalSpacing w:val="4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41"/>
    <w:rsid w:val="0000004D"/>
    <w:rsid w:val="00000145"/>
    <w:rsid w:val="00000353"/>
    <w:rsid w:val="000004E8"/>
    <w:rsid w:val="00000536"/>
    <w:rsid w:val="0000060F"/>
    <w:rsid w:val="000006D9"/>
    <w:rsid w:val="000008D9"/>
    <w:rsid w:val="0000098D"/>
    <w:rsid w:val="00000CF9"/>
    <w:rsid w:val="00000EC2"/>
    <w:rsid w:val="00000F48"/>
    <w:rsid w:val="0000109F"/>
    <w:rsid w:val="0000135D"/>
    <w:rsid w:val="00001608"/>
    <w:rsid w:val="000017E9"/>
    <w:rsid w:val="00001A8A"/>
    <w:rsid w:val="00001DD5"/>
    <w:rsid w:val="00001F40"/>
    <w:rsid w:val="00001F88"/>
    <w:rsid w:val="0000214A"/>
    <w:rsid w:val="000021D5"/>
    <w:rsid w:val="00002595"/>
    <w:rsid w:val="000026DE"/>
    <w:rsid w:val="000027C0"/>
    <w:rsid w:val="00002959"/>
    <w:rsid w:val="00002B53"/>
    <w:rsid w:val="00002BAE"/>
    <w:rsid w:val="00002C0A"/>
    <w:rsid w:val="00002F8A"/>
    <w:rsid w:val="00003408"/>
    <w:rsid w:val="000034A1"/>
    <w:rsid w:val="000034B4"/>
    <w:rsid w:val="00003665"/>
    <w:rsid w:val="00003695"/>
    <w:rsid w:val="0000390D"/>
    <w:rsid w:val="00003A38"/>
    <w:rsid w:val="00003ECA"/>
    <w:rsid w:val="00004332"/>
    <w:rsid w:val="0000435D"/>
    <w:rsid w:val="00004D2F"/>
    <w:rsid w:val="00005033"/>
    <w:rsid w:val="0000506A"/>
    <w:rsid w:val="00005103"/>
    <w:rsid w:val="000053AD"/>
    <w:rsid w:val="00005491"/>
    <w:rsid w:val="000057F2"/>
    <w:rsid w:val="00005805"/>
    <w:rsid w:val="00005CBE"/>
    <w:rsid w:val="00005ED4"/>
    <w:rsid w:val="00006522"/>
    <w:rsid w:val="000065AC"/>
    <w:rsid w:val="000068FC"/>
    <w:rsid w:val="00006966"/>
    <w:rsid w:val="00006986"/>
    <w:rsid w:val="00006A80"/>
    <w:rsid w:val="00006FD3"/>
    <w:rsid w:val="000071C4"/>
    <w:rsid w:val="00007280"/>
    <w:rsid w:val="000073A2"/>
    <w:rsid w:val="00007759"/>
    <w:rsid w:val="000078F3"/>
    <w:rsid w:val="00007950"/>
    <w:rsid w:val="00007A09"/>
    <w:rsid w:val="00007A1F"/>
    <w:rsid w:val="00007BC4"/>
    <w:rsid w:val="00007F14"/>
    <w:rsid w:val="00007F35"/>
    <w:rsid w:val="00010019"/>
    <w:rsid w:val="00010054"/>
    <w:rsid w:val="00010181"/>
    <w:rsid w:val="00010511"/>
    <w:rsid w:val="00010A3F"/>
    <w:rsid w:val="00010D3E"/>
    <w:rsid w:val="000110CA"/>
    <w:rsid w:val="0001114A"/>
    <w:rsid w:val="00011224"/>
    <w:rsid w:val="0001141D"/>
    <w:rsid w:val="0001189F"/>
    <w:rsid w:val="00011C6C"/>
    <w:rsid w:val="00011C98"/>
    <w:rsid w:val="00011D55"/>
    <w:rsid w:val="00011D5D"/>
    <w:rsid w:val="00011F1B"/>
    <w:rsid w:val="00012011"/>
    <w:rsid w:val="000120ED"/>
    <w:rsid w:val="0001236D"/>
    <w:rsid w:val="000125EC"/>
    <w:rsid w:val="0001297D"/>
    <w:rsid w:val="000129C8"/>
    <w:rsid w:val="00012AD4"/>
    <w:rsid w:val="00012EB5"/>
    <w:rsid w:val="00013460"/>
    <w:rsid w:val="00013772"/>
    <w:rsid w:val="00013CCE"/>
    <w:rsid w:val="00013E7B"/>
    <w:rsid w:val="0001402B"/>
    <w:rsid w:val="00014094"/>
    <w:rsid w:val="00014256"/>
    <w:rsid w:val="00014303"/>
    <w:rsid w:val="00014408"/>
    <w:rsid w:val="00014673"/>
    <w:rsid w:val="0001477D"/>
    <w:rsid w:val="0001483D"/>
    <w:rsid w:val="000149C3"/>
    <w:rsid w:val="00014DE3"/>
    <w:rsid w:val="00014E04"/>
    <w:rsid w:val="00014F02"/>
    <w:rsid w:val="00015127"/>
    <w:rsid w:val="0001530E"/>
    <w:rsid w:val="0001552A"/>
    <w:rsid w:val="00015A6B"/>
    <w:rsid w:val="00015D8E"/>
    <w:rsid w:val="00015E72"/>
    <w:rsid w:val="00015F35"/>
    <w:rsid w:val="0001606B"/>
    <w:rsid w:val="00016091"/>
    <w:rsid w:val="00016222"/>
    <w:rsid w:val="00016936"/>
    <w:rsid w:val="00016A29"/>
    <w:rsid w:val="00016BE6"/>
    <w:rsid w:val="00016D49"/>
    <w:rsid w:val="00016F0B"/>
    <w:rsid w:val="0001716A"/>
    <w:rsid w:val="000172ED"/>
    <w:rsid w:val="00017462"/>
    <w:rsid w:val="000174F4"/>
    <w:rsid w:val="000175AE"/>
    <w:rsid w:val="000178C9"/>
    <w:rsid w:val="00017AF1"/>
    <w:rsid w:val="00017CE4"/>
    <w:rsid w:val="00017DC6"/>
    <w:rsid w:val="00017E79"/>
    <w:rsid w:val="00020487"/>
    <w:rsid w:val="000204B8"/>
    <w:rsid w:val="000204C7"/>
    <w:rsid w:val="00020608"/>
    <w:rsid w:val="000206E6"/>
    <w:rsid w:val="00020827"/>
    <w:rsid w:val="00020962"/>
    <w:rsid w:val="00020B32"/>
    <w:rsid w:val="00020F37"/>
    <w:rsid w:val="00021098"/>
    <w:rsid w:val="000211C1"/>
    <w:rsid w:val="00021354"/>
    <w:rsid w:val="0002145F"/>
    <w:rsid w:val="0002148D"/>
    <w:rsid w:val="00021566"/>
    <w:rsid w:val="0002166A"/>
    <w:rsid w:val="00021990"/>
    <w:rsid w:val="00021C2F"/>
    <w:rsid w:val="00021C6D"/>
    <w:rsid w:val="00022139"/>
    <w:rsid w:val="00022149"/>
    <w:rsid w:val="00022323"/>
    <w:rsid w:val="00022392"/>
    <w:rsid w:val="000224DD"/>
    <w:rsid w:val="0002264A"/>
    <w:rsid w:val="00022783"/>
    <w:rsid w:val="000229B2"/>
    <w:rsid w:val="00022EE5"/>
    <w:rsid w:val="00022EEF"/>
    <w:rsid w:val="000231C1"/>
    <w:rsid w:val="0002372D"/>
    <w:rsid w:val="000238B9"/>
    <w:rsid w:val="00023BF9"/>
    <w:rsid w:val="00023C80"/>
    <w:rsid w:val="00023F42"/>
    <w:rsid w:val="000243E5"/>
    <w:rsid w:val="0002440F"/>
    <w:rsid w:val="0002475D"/>
    <w:rsid w:val="00024964"/>
    <w:rsid w:val="00024984"/>
    <w:rsid w:val="000249E9"/>
    <w:rsid w:val="00024F72"/>
    <w:rsid w:val="0002507F"/>
    <w:rsid w:val="00025172"/>
    <w:rsid w:val="000251B7"/>
    <w:rsid w:val="000253CC"/>
    <w:rsid w:val="000258FA"/>
    <w:rsid w:val="00025FB2"/>
    <w:rsid w:val="000260B5"/>
    <w:rsid w:val="0002610D"/>
    <w:rsid w:val="00026380"/>
    <w:rsid w:val="000264A6"/>
    <w:rsid w:val="0002663E"/>
    <w:rsid w:val="00026998"/>
    <w:rsid w:val="00026A26"/>
    <w:rsid w:val="00026B15"/>
    <w:rsid w:val="00026C0B"/>
    <w:rsid w:val="00026ED8"/>
    <w:rsid w:val="00027137"/>
    <w:rsid w:val="00027163"/>
    <w:rsid w:val="00027372"/>
    <w:rsid w:val="0002748C"/>
    <w:rsid w:val="00027C25"/>
    <w:rsid w:val="00027F4C"/>
    <w:rsid w:val="000303C4"/>
    <w:rsid w:val="0003041A"/>
    <w:rsid w:val="0003052C"/>
    <w:rsid w:val="00030AAA"/>
    <w:rsid w:val="00030ADE"/>
    <w:rsid w:val="00030BEE"/>
    <w:rsid w:val="00031120"/>
    <w:rsid w:val="00031126"/>
    <w:rsid w:val="0003133F"/>
    <w:rsid w:val="00031B47"/>
    <w:rsid w:val="00031CE3"/>
    <w:rsid w:val="00031F30"/>
    <w:rsid w:val="00032289"/>
    <w:rsid w:val="000324F5"/>
    <w:rsid w:val="000327A7"/>
    <w:rsid w:val="000327B9"/>
    <w:rsid w:val="000328A0"/>
    <w:rsid w:val="00032C43"/>
    <w:rsid w:val="00032CCD"/>
    <w:rsid w:val="00032E05"/>
    <w:rsid w:val="00032FC8"/>
    <w:rsid w:val="000331AA"/>
    <w:rsid w:val="0003362B"/>
    <w:rsid w:val="000337AD"/>
    <w:rsid w:val="000337FA"/>
    <w:rsid w:val="00033976"/>
    <w:rsid w:val="00033ADD"/>
    <w:rsid w:val="00033B77"/>
    <w:rsid w:val="00033C6D"/>
    <w:rsid w:val="00033D7D"/>
    <w:rsid w:val="00033FA2"/>
    <w:rsid w:val="00034A38"/>
    <w:rsid w:val="00034D15"/>
    <w:rsid w:val="00034E2E"/>
    <w:rsid w:val="00034F4B"/>
    <w:rsid w:val="000350A2"/>
    <w:rsid w:val="000350A4"/>
    <w:rsid w:val="000351E3"/>
    <w:rsid w:val="000352DE"/>
    <w:rsid w:val="0003534F"/>
    <w:rsid w:val="00035477"/>
    <w:rsid w:val="00035726"/>
    <w:rsid w:val="000358F2"/>
    <w:rsid w:val="00035965"/>
    <w:rsid w:val="000359F6"/>
    <w:rsid w:val="00035A1A"/>
    <w:rsid w:val="00035C2B"/>
    <w:rsid w:val="00035D32"/>
    <w:rsid w:val="00035D49"/>
    <w:rsid w:val="00035D6C"/>
    <w:rsid w:val="00035E6F"/>
    <w:rsid w:val="00035EEB"/>
    <w:rsid w:val="000360D0"/>
    <w:rsid w:val="0003633B"/>
    <w:rsid w:val="00036571"/>
    <w:rsid w:val="000366A4"/>
    <w:rsid w:val="00036B60"/>
    <w:rsid w:val="00036B8A"/>
    <w:rsid w:val="00036C7A"/>
    <w:rsid w:val="00036E3E"/>
    <w:rsid w:val="00037046"/>
    <w:rsid w:val="00037277"/>
    <w:rsid w:val="000372E0"/>
    <w:rsid w:val="0003784B"/>
    <w:rsid w:val="00037A38"/>
    <w:rsid w:val="0004011E"/>
    <w:rsid w:val="000404A0"/>
    <w:rsid w:val="00040723"/>
    <w:rsid w:val="00040750"/>
    <w:rsid w:val="00040A23"/>
    <w:rsid w:val="00040FCB"/>
    <w:rsid w:val="000411C3"/>
    <w:rsid w:val="00041674"/>
    <w:rsid w:val="000417ED"/>
    <w:rsid w:val="00041A29"/>
    <w:rsid w:val="00041AFE"/>
    <w:rsid w:val="00041EB4"/>
    <w:rsid w:val="00041F3A"/>
    <w:rsid w:val="00041F3E"/>
    <w:rsid w:val="0004202B"/>
    <w:rsid w:val="00042034"/>
    <w:rsid w:val="00042558"/>
    <w:rsid w:val="00042632"/>
    <w:rsid w:val="0004281C"/>
    <w:rsid w:val="000428F9"/>
    <w:rsid w:val="0004291E"/>
    <w:rsid w:val="0004293D"/>
    <w:rsid w:val="00042B0A"/>
    <w:rsid w:val="00042D72"/>
    <w:rsid w:val="00042E7A"/>
    <w:rsid w:val="00042FD4"/>
    <w:rsid w:val="000434D0"/>
    <w:rsid w:val="0004355F"/>
    <w:rsid w:val="0004358E"/>
    <w:rsid w:val="000438C7"/>
    <w:rsid w:val="000438ED"/>
    <w:rsid w:val="00043B46"/>
    <w:rsid w:val="00043E54"/>
    <w:rsid w:val="00043F36"/>
    <w:rsid w:val="00044074"/>
    <w:rsid w:val="00044082"/>
    <w:rsid w:val="00044127"/>
    <w:rsid w:val="000446AA"/>
    <w:rsid w:val="000446F1"/>
    <w:rsid w:val="00044B2C"/>
    <w:rsid w:val="00044B5D"/>
    <w:rsid w:val="00044BE9"/>
    <w:rsid w:val="00044E2B"/>
    <w:rsid w:val="00045473"/>
    <w:rsid w:val="00045855"/>
    <w:rsid w:val="000458B3"/>
    <w:rsid w:val="00045B96"/>
    <w:rsid w:val="00045BA1"/>
    <w:rsid w:val="00045D53"/>
    <w:rsid w:val="0004611B"/>
    <w:rsid w:val="0004624C"/>
    <w:rsid w:val="0004647B"/>
    <w:rsid w:val="000465FF"/>
    <w:rsid w:val="00046C06"/>
    <w:rsid w:val="00047019"/>
    <w:rsid w:val="000470F2"/>
    <w:rsid w:val="00047219"/>
    <w:rsid w:val="00047279"/>
    <w:rsid w:val="000476D1"/>
    <w:rsid w:val="0004788C"/>
    <w:rsid w:val="000478AF"/>
    <w:rsid w:val="00047AF3"/>
    <w:rsid w:val="00047B39"/>
    <w:rsid w:val="00047BB0"/>
    <w:rsid w:val="00047C29"/>
    <w:rsid w:val="00047C5D"/>
    <w:rsid w:val="00047D9B"/>
    <w:rsid w:val="0005005C"/>
    <w:rsid w:val="00050080"/>
    <w:rsid w:val="0005029E"/>
    <w:rsid w:val="0005038F"/>
    <w:rsid w:val="000503FE"/>
    <w:rsid w:val="000507E5"/>
    <w:rsid w:val="00050C5B"/>
    <w:rsid w:val="00050D1D"/>
    <w:rsid w:val="00050D44"/>
    <w:rsid w:val="00050FB5"/>
    <w:rsid w:val="0005162C"/>
    <w:rsid w:val="00051C63"/>
    <w:rsid w:val="00051D93"/>
    <w:rsid w:val="00051E19"/>
    <w:rsid w:val="00052101"/>
    <w:rsid w:val="00052223"/>
    <w:rsid w:val="00052522"/>
    <w:rsid w:val="000526D8"/>
    <w:rsid w:val="0005295D"/>
    <w:rsid w:val="00052A5F"/>
    <w:rsid w:val="00052B80"/>
    <w:rsid w:val="00053016"/>
    <w:rsid w:val="00053035"/>
    <w:rsid w:val="00053496"/>
    <w:rsid w:val="0005386B"/>
    <w:rsid w:val="000539A1"/>
    <w:rsid w:val="00053A1C"/>
    <w:rsid w:val="00053B39"/>
    <w:rsid w:val="00053DD3"/>
    <w:rsid w:val="00053FD2"/>
    <w:rsid w:val="00053FF8"/>
    <w:rsid w:val="00054099"/>
    <w:rsid w:val="000541E1"/>
    <w:rsid w:val="00054AEA"/>
    <w:rsid w:val="00054C12"/>
    <w:rsid w:val="00054E4B"/>
    <w:rsid w:val="00055266"/>
    <w:rsid w:val="000555CB"/>
    <w:rsid w:val="00055AA9"/>
    <w:rsid w:val="000560D6"/>
    <w:rsid w:val="000561EC"/>
    <w:rsid w:val="000562D1"/>
    <w:rsid w:val="000565B5"/>
    <w:rsid w:val="0005689A"/>
    <w:rsid w:val="000569A5"/>
    <w:rsid w:val="00056ACD"/>
    <w:rsid w:val="00056BBE"/>
    <w:rsid w:val="00056DCA"/>
    <w:rsid w:val="00057103"/>
    <w:rsid w:val="00057268"/>
    <w:rsid w:val="000573DC"/>
    <w:rsid w:val="000576D9"/>
    <w:rsid w:val="00057781"/>
    <w:rsid w:val="00057857"/>
    <w:rsid w:val="0005789F"/>
    <w:rsid w:val="00057C25"/>
    <w:rsid w:val="00057C9F"/>
    <w:rsid w:val="00057CD5"/>
    <w:rsid w:val="00057D2B"/>
    <w:rsid w:val="00060281"/>
    <w:rsid w:val="000602CF"/>
    <w:rsid w:val="00060424"/>
    <w:rsid w:val="000606C7"/>
    <w:rsid w:val="0006089D"/>
    <w:rsid w:val="000608BD"/>
    <w:rsid w:val="00060D1E"/>
    <w:rsid w:val="00060F52"/>
    <w:rsid w:val="0006136A"/>
    <w:rsid w:val="000618FC"/>
    <w:rsid w:val="0006190D"/>
    <w:rsid w:val="00061914"/>
    <w:rsid w:val="00061B86"/>
    <w:rsid w:val="00061FBB"/>
    <w:rsid w:val="0006217F"/>
    <w:rsid w:val="000621A3"/>
    <w:rsid w:val="00062E13"/>
    <w:rsid w:val="000630AD"/>
    <w:rsid w:val="000630D0"/>
    <w:rsid w:val="00063330"/>
    <w:rsid w:val="0006337C"/>
    <w:rsid w:val="0006339E"/>
    <w:rsid w:val="000636C2"/>
    <w:rsid w:val="000637BB"/>
    <w:rsid w:val="00063858"/>
    <w:rsid w:val="0006400D"/>
    <w:rsid w:val="00064033"/>
    <w:rsid w:val="000640E3"/>
    <w:rsid w:val="00064112"/>
    <w:rsid w:val="00064675"/>
    <w:rsid w:val="000646D3"/>
    <w:rsid w:val="0006580E"/>
    <w:rsid w:val="000659F0"/>
    <w:rsid w:val="00065B18"/>
    <w:rsid w:val="00065E18"/>
    <w:rsid w:val="00065E22"/>
    <w:rsid w:val="00065F48"/>
    <w:rsid w:val="00066214"/>
    <w:rsid w:val="000667CB"/>
    <w:rsid w:val="0006688B"/>
    <w:rsid w:val="00066892"/>
    <w:rsid w:val="00066902"/>
    <w:rsid w:val="00066D18"/>
    <w:rsid w:val="00066FB3"/>
    <w:rsid w:val="00066FEE"/>
    <w:rsid w:val="0006707C"/>
    <w:rsid w:val="00067440"/>
    <w:rsid w:val="000675A1"/>
    <w:rsid w:val="000678DE"/>
    <w:rsid w:val="000678EC"/>
    <w:rsid w:val="00067ADD"/>
    <w:rsid w:val="00067BB4"/>
    <w:rsid w:val="00067C29"/>
    <w:rsid w:val="00067C2F"/>
    <w:rsid w:val="00067DF2"/>
    <w:rsid w:val="00070190"/>
    <w:rsid w:val="0007031F"/>
    <w:rsid w:val="000704E6"/>
    <w:rsid w:val="00070C39"/>
    <w:rsid w:val="00070DEE"/>
    <w:rsid w:val="00070E99"/>
    <w:rsid w:val="000711DA"/>
    <w:rsid w:val="000712E0"/>
    <w:rsid w:val="000712F2"/>
    <w:rsid w:val="00071958"/>
    <w:rsid w:val="00071B30"/>
    <w:rsid w:val="00071B64"/>
    <w:rsid w:val="00071DA4"/>
    <w:rsid w:val="000721F9"/>
    <w:rsid w:val="0007226D"/>
    <w:rsid w:val="00072301"/>
    <w:rsid w:val="00072416"/>
    <w:rsid w:val="00072546"/>
    <w:rsid w:val="000725A8"/>
    <w:rsid w:val="000726CF"/>
    <w:rsid w:val="000727FD"/>
    <w:rsid w:val="000728C6"/>
    <w:rsid w:val="000729F4"/>
    <w:rsid w:val="00072A5E"/>
    <w:rsid w:val="00072D87"/>
    <w:rsid w:val="00073210"/>
    <w:rsid w:val="00073211"/>
    <w:rsid w:val="00073298"/>
    <w:rsid w:val="00073372"/>
    <w:rsid w:val="000733B6"/>
    <w:rsid w:val="00073A25"/>
    <w:rsid w:val="00073D88"/>
    <w:rsid w:val="00073E8B"/>
    <w:rsid w:val="000740E1"/>
    <w:rsid w:val="000742A6"/>
    <w:rsid w:val="0007438F"/>
    <w:rsid w:val="000743D0"/>
    <w:rsid w:val="0007485B"/>
    <w:rsid w:val="00074BC8"/>
    <w:rsid w:val="00074C89"/>
    <w:rsid w:val="00074D98"/>
    <w:rsid w:val="00074F8D"/>
    <w:rsid w:val="000751AE"/>
    <w:rsid w:val="000751EF"/>
    <w:rsid w:val="000753F4"/>
    <w:rsid w:val="000754CA"/>
    <w:rsid w:val="00075542"/>
    <w:rsid w:val="00075868"/>
    <w:rsid w:val="000758F4"/>
    <w:rsid w:val="00075AA2"/>
    <w:rsid w:val="00075B07"/>
    <w:rsid w:val="00075BD4"/>
    <w:rsid w:val="000762BB"/>
    <w:rsid w:val="000766B8"/>
    <w:rsid w:val="000768C4"/>
    <w:rsid w:val="00076A79"/>
    <w:rsid w:val="00076F3E"/>
    <w:rsid w:val="00077179"/>
    <w:rsid w:val="00077185"/>
    <w:rsid w:val="00077450"/>
    <w:rsid w:val="000775F8"/>
    <w:rsid w:val="000777CD"/>
    <w:rsid w:val="00077963"/>
    <w:rsid w:val="00077A30"/>
    <w:rsid w:val="00077A53"/>
    <w:rsid w:val="00077C59"/>
    <w:rsid w:val="00077CA7"/>
    <w:rsid w:val="00077D7B"/>
    <w:rsid w:val="00080133"/>
    <w:rsid w:val="000805A9"/>
    <w:rsid w:val="00080970"/>
    <w:rsid w:val="00080B3D"/>
    <w:rsid w:val="00080CEB"/>
    <w:rsid w:val="00080D26"/>
    <w:rsid w:val="00080D96"/>
    <w:rsid w:val="00081347"/>
    <w:rsid w:val="0008143B"/>
    <w:rsid w:val="00081623"/>
    <w:rsid w:val="000816A0"/>
    <w:rsid w:val="0008172C"/>
    <w:rsid w:val="000817AE"/>
    <w:rsid w:val="0008185C"/>
    <w:rsid w:val="00081CCC"/>
    <w:rsid w:val="00081E17"/>
    <w:rsid w:val="000820CB"/>
    <w:rsid w:val="0008263C"/>
    <w:rsid w:val="0008274B"/>
    <w:rsid w:val="0008281D"/>
    <w:rsid w:val="00082BD9"/>
    <w:rsid w:val="00082CC1"/>
    <w:rsid w:val="00083103"/>
    <w:rsid w:val="000831B6"/>
    <w:rsid w:val="000833FB"/>
    <w:rsid w:val="00083440"/>
    <w:rsid w:val="00083586"/>
    <w:rsid w:val="0008388E"/>
    <w:rsid w:val="00083ED1"/>
    <w:rsid w:val="00084022"/>
    <w:rsid w:val="0008449B"/>
    <w:rsid w:val="000844D2"/>
    <w:rsid w:val="00084528"/>
    <w:rsid w:val="00084D12"/>
    <w:rsid w:val="00084F0C"/>
    <w:rsid w:val="00085282"/>
    <w:rsid w:val="00085428"/>
    <w:rsid w:val="00085677"/>
    <w:rsid w:val="00085B5E"/>
    <w:rsid w:val="00085E9D"/>
    <w:rsid w:val="0008602E"/>
    <w:rsid w:val="000860E8"/>
    <w:rsid w:val="0008654E"/>
    <w:rsid w:val="0008661F"/>
    <w:rsid w:val="000867DD"/>
    <w:rsid w:val="000867F8"/>
    <w:rsid w:val="00086F9F"/>
    <w:rsid w:val="00087192"/>
    <w:rsid w:val="000875AE"/>
    <w:rsid w:val="000875DE"/>
    <w:rsid w:val="00087638"/>
    <w:rsid w:val="0008771E"/>
    <w:rsid w:val="000877F6"/>
    <w:rsid w:val="00087817"/>
    <w:rsid w:val="00087B81"/>
    <w:rsid w:val="00087BBA"/>
    <w:rsid w:val="000903DC"/>
    <w:rsid w:val="0009041C"/>
    <w:rsid w:val="00090738"/>
    <w:rsid w:val="00090883"/>
    <w:rsid w:val="00090BA9"/>
    <w:rsid w:val="00090C60"/>
    <w:rsid w:val="00090D44"/>
    <w:rsid w:val="000912DA"/>
    <w:rsid w:val="000912EB"/>
    <w:rsid w:val="00091344"/>
    <w:rsid w:val="000916E1"/>
    <w:rsid w:val="000916E3"/>
    <w:rsid w:val="0009184A"/>
    <w:rsid w:val="00091BDF"/>
    <w:rsid w:val="00091EA4"/>
    <w:rsid w:val="00091EDB"/>
    <w:rsid w:val="00092287"/>
    <w:rsid w:val="00092289"/>
    <w:rsid w:val="0009234B"/>
    <w:rsid w:val="000924D8"/>
    <w:rsid w:val="000925CD"/>
    <w:rsid w:val="0009260D"/>
    <w:rsid w:val="0009272F"/>
    <w:rsid w:val="00092A39"/>
    <w:rsid w:val="00092DCC"/>
    <w:rsid w:val="00092EA2"/>
    <w:rsid w:val="00092F5C"/>
    <w:rsid w:val="0009315C"/>
    <w:rsid w:val="000936B4"/>
    <w:rsid w:val="00093980"/>
    <w:rsid w:val="00093C22"/>
    <w:rsid w:val="00093FC3"/>
    <w:rsid w:val="000940C2"/>
    <w:rsid w:val="00094639"/>
    <w:rsid w:val="000946A3"/>
    <w:rsid w:val="000946D9"/>
    <w:rsid w:val="000947F4"/>
    <w:rsid w:val="0009493A"/>
    <w:rsid w:val="00094E3D"/>
    <w:rsid w:val="00095397"/>
    <w:rsid w:val="0009579E"/>
    <w:rsid w:val="000957BC"/>
    <w:rsid w:val="0009585F"/>
    <w:rsid w:val="000959D7"/>
    <w:rsid w:val="00095A58"/>
    <w:rsid w:val="00095AA2"/>
    <w:rsid w:val="00095B26"/>
    <w:rsid w:val="00095BAF"/>
    <w:rsid w:val="00095BB0"/>
    <w:rsid w:val="00095CFC"/>
    <w:rsid w:val="00095D16"/>
    <w:rsid w:val="00095EF1"/>
    <w:rsid w:val="00095F8C"/>
    <w:rsid w:val="00095FA7"/>
    <w:rsid w:val="00096219"/>
    <w:rsid w:val="0009625D"/>
    <w:rsid w:val="00096342"/>
    <w:rsid w:val="00096560"/>
    <w:rsid w:val="00096910"/>
    <w:rsid w:val="00096912"/>
    <w:rsid w:val="00096A44"/>
    <w:rsid w:val="00096AD4"/>
    <w:rsid w:val="00096B9F"/>
    <w:rsid w:val="00096BC8"/>
    <w:rsid w:val="00096D92"/>
    <w:rsid w:val="00096F0C"/>
    <w:rsid w:val="000974D0"/>
    <w:rsid w:val="0009763B"/>
    <w:rsid w:val="0009773A"/>
    <w:rsid w:val="00097DC5"/>
    <w:rsid w:val="00097FD5"/>
    <w:rsid w:val="000A015B"/>
    <w:rsid w:val="000A02E1"/>
    <w:rsid w:val="000A03C9"/>
    <w:rsid w:val="000A03D7"/>
    <w:rsid w:val="000A046B"/>
    <w:rsid w:val="000A05F4"/>
    <w:rsid w:val="000A06D1"/>
    <w:rsid w:val="000A092D"/>
    <w:rsid w:val="000A0AAD"/>
    <w:rsid w:val="000A0E29"/>
    <w:rsid w:val="000A0FD6"/>
    <w:rsid w:val="000A1010"/>
    <w:rsid w:val="000A1188"/>
    <w:rsid w:val="000A11F1"/>
    <w:rsid w:val="000A1225"/>
    <w:rsid w:val="000A1243"/>
    <w:rsid w:val="000A14B8"/>
    <w:rsid w:val="000A14D1"/>
    <w:rsid w:val="000A1575"/>
    <w:rsid w:val="000A168A"/>
    <w:rsid w:val="000A185B"/>
    <w:rsid w:val="000A1880"/>
    <w:rsid w:val="000A1A3E"/>
    <w:rsid w:val="000A1D5C"/>
    <w:rsid w:val="000A1E80"/>
    <w:rsid w:val="000A2030"/>
    <w:rsid w:val="000A21DF"/>
    <w:rsid w:val="000A2285"/>
    <w:rsid w:val="000A22E0"/>
    <w:rsid w:val="000A24B3"/>
    <w:rsid w:val="000A2AB5"/>
    <w:rsid w:val="000A2E90"/>
    <w:rsid w:val="000A3185"/>
    <w:rsid w:val="000A334F"/>
    <w:rsid w:val="000A3500"/>
    <w:rsid w:val="000A36FF"/>
    <w:rsid w:val="000A3E24"/>
    <w:rsid w:val="000A3E81"/>
    <w:rsid w:val="000A41D5"/>
    <w:rsid w:val="000A4232"/>
    <w:rsid w:val="000A4325"/>
    <w:rsid w:val="000A439D"/>
    <w:rsid w:val="000A43C4"/>
    <w:rsid w:val="000A43CF"/>
    <w:rsid w:val="000A4684"/>
    <w:rsid w:val="000A48B5"/>
    <w:rsid w:val="000A48FE"/>
    <w:rsid w:val="000A4A79"/>
    <w:rsid w:val="000A4BA3"/>
    <w:rsid w:val="000A4BAC"/>
    <w:rsid w:val="000A4BD8"/>
    <w:rsid w:val="000A4E0F"/>
    <w:rsid w:val="000A4EB0"/>
    <w:rsid w:val="000A5531"/>
    <w:rsid w:val="000A5566"/>
    <w:rsid w:val="000A5D85"/>
    <w:rsid w:val="000A5F1D"/>
    <w:rsid w:val="000A5FE3"/>
    <w:rsid w:val="000A6375"/>
    <w:rsid w:val="000A656E"/>
    <w:rsid w:val="000A6849"/>
    <w:rsid w:val="000A68D5"/>
    <w:rsid w:val="000A6943"/>
    <w:rsid w:val="000A6A6A"/>
    <w:rsid w:val="000A6D15"/>
    <w:rsid w:val="000A6DD0"/>
    <w:rsid w:val="000A6DFE"/>
    <w:rsid w:val="000A71C4"/>
    <w:rsid w:val="000A75D9"/>
    <w:rsid w:val="000A75FB"/>
    <w:rsid w:val="000A78CE"/>
    <w:rsid w:val="000A7B4A"/>
    <w:rsid w:val="000B051C"/>
    <w:rsid w:val="000B0559"/>
    <w:rsid w:val="000B091F"/>
    <w:rsid w:val="000B0AA8"/>
    <w:rsid w:val="000B0AC3"/>
    <w:rsid w:val="000B0B03"/>
    <w:rsid w:val="000B0D99"/>
    <w:rsid w:val="000B0F69"/>
    <w:rsid w:val="000B1103"/>
    <w:rsid w:val="000B1406"/>
    <w:rsid w:val="000B178C"/>
    <w:rsid w:val="000B1DF6"/>
    <w:rsid w:val="000B1DFF"/>
    <w:rsid w:val="000B1E60"/>
    <w:rsid w:val="000B227B"/>
    <w:rsid w:val="000B23A8"/>
    <w:rsid w:val="000B2750"/>
    <w:rsid w:val="000B30B8"/>
    <w:rsid w:val="000B30EB"/>
    <w:rsid w:val="000B31F5"/>
    <w:rsid w:val="000B324C"/>
    <w:rsid w:val="000B36DC"/>
    <w:rsid w:val="000B3B73"/>
    <w:rsid w:val="000B3B9C"/>
    <w:rsid w:val="000B3EE4"/>
    <w:rsid w:val="000B41F6"/>
    <w:rsid w:val="000B4831"/>
    <w:rsid w:val="000B48F8"/>
    <w:rsid w:val="000B4C54"/>
    <w:rsid w:val="000B4D14"/>
    <w:rsid w:val="000B4E6B"/>
    <w:rsid w:val="000B4F29"/>
    <w:rsid w:val="000B50C6"/>
    <w:rsid w:val="000B50F5"/>
    <w:rsid w:val="000B5160"/>
    <w:rsid w:val="000B51ED"/>
    <w:rsid w:val="000B5201"/>
    <w:rsid w:val="000B5224"/>
    <w:rsid w:val="000B5365"/>
    <w:rsid w:val="000B56DC"/>
    <w:rsid w:val="000B57AE"/>
    <w:rsid w:val="000B5AA7"/>
    <w:rsid w:val="000B5B8B"/>
    <w:rsid w:val="000B5C0A"/>
    <w:rsid w:val="000B5C88"/>
    <w:rsid w:val="000B5D62"/>
    <w:rsid w:val="000B5E52"/>
    <w:rsid w:val="000B6167"/>
    <w:rsid w:val="000B6191"/>
    <w:rsid w:val="000B643C"/>
    <w:rsid w:val="000B6483"/>
    <w:rsid w:val="000B668E"/>
    <w:rsid w:val="000B6B97"/>
    <w:rsid w:val="000B6BFD"/>
    <w:rsid w:val="000B7435"/>
    <w:rsid w:val="000B771D"/>
    <w:rsid w:val="000B7793"/>
    <w:rsid w:val="000B7A24"/>
    <w:rsid w:val="000B7D98"/>
    <w:rsid w:val="000B7E6D"/>
    <w:rsid w:val="000B7FF2"/>
    <w:rsid w:val="000C0070"/>
    <w:rsid w:val="000C029B"/>
    <w:rsid w:val="000C07EF"/>
    <w:rsid w:val="000C0860"/>
    <w:rsid w:val="000C0E87"/>
    <w:rsid w:val="000C0F49"/>
    <w:rsid w:val="000C1619"/>
    <w:rsid w:val="000C170E"/>
    <w:rsid w:val="000C1811"/>
    <w:rsid w:val="000C1A19"/>
    <w:rsid w:val="000C1B26"/>
    <w:rsid w:val="000C1BEF"/>
    <w:rsid w:val="000C1F19"/>
    <w:rsid w:val="000C20D2"/>
    <w:rsid w:val="000C2342"/>
    <w:rsid w:val="000C2347"/>
    <w:rsid w:val="000C2413"/>
    <w:rsid w:val="000C2C82"/>
    <w:rsid w:val="000C2D0A"/>
    <w:rsid w:val="000C3005"/>
    <w:rsid w:val="000C31DA"/>
    <w:rsid w:val="000C334D"/>
    <w:rsid w:val="000C339C"/>
    <w:rsid w:val="000C34AB"/>
    <w:rsid w:val="000C357F"/>
    <w:rsid w:val="000C3865"/>
    <w:rsid w:val="000C38AB"/>
    <w:rsid w:val="000C3A5C"/>
    <w:rsid w:val="000C3B41"/>
    <w:rsid w:val="000C3F57"/>
    <w:rsid w:val="000C3F65"/>
    <w:rsid w:val="000C4168"/>
    <w:rsid w:val="000C4240"/>
    <w:rsid w:val="000C45CD"/>
    <w:rsid w:val="000C485C"/>
    <w:rsid w:val="000C4A17"/>
    <w:rsid w:val="000C4AFE"/>
    <w:rsid w:val="000C4CC8"/>
    <w:rsid w:val="000C4E19"/>
    <w:rsid w:val="000C4F62"/>
    <w:rsid w:val="000C4F91"/>
    <w:rsid w:val="000C512D"/>
    <w:rsid w:val="000C5636"/>
    <w:rsid w:val="000C5689"/>
    <w:rsid w:val="000C57E5"/>
    <w:rsid w:val="000C5897"/>
    <w:rsid w:val="000C5F0C"/>
    <w:rsid w:val="000C5F52"/>
    <w:rsid w:val="000C6196"/>
    <w:rsid w:val="000C6210"/>
    <w:rsid w:val="000C669D"/>
    <w:rsid w:val="000C67D1"/>
    <w:rsid w:val="000C6A6A"/>
    <w:rsid w:val="000C6ABD"/>
    <w:rsid w:val="000C6B01"/>
    <w:rsid w:val="000C6F99"/>
    <w:rsid w:val="000C71E6"/>
    <w:rsid w:val="000C72C3"/>
    <w:rsid w:val="000C7349"/>
    <w:rsid w:val="000C75BC"/>
    <w:rsid w:val="000C7689"/>
    <w:rsid w:val="000C7C32"/>
    <w:rsid w:val="000D0521"/>
    <w:rsid w:val="000D0711"/>
    <w:rsid w:val="000D0986"/>
    <w:rsid w:val="000D09BB"/>
    <w:rsid w:val="000D0AB1"/>
    <w:rsid w:val="000D0BD4"/>
    <w:rsid w:val="000D1183"/>
    <w:rsid w:val="000D119C"/>
    <w:rsid w:val="000D120F"/>
    <w:rsid w:val="000D1324"/>
    <w:rsid w:val="000D148C"/>
    <w:rsid w:val="000D17A5"/>
    <w:rsid w:val="000D194E"/>
    <w:rsid w:val="000D197D"/>
    <w:rsid w:val="000D1AF4"/>
    <w:rsid w:val="000D1CD2"/>
    <w:rsid w:val="000D1DDD"/>
    <w:rsid w:val="000D2012"/>
    <w:rsid w:val="000D21D2"/>
    <w:rsid w:val="000D2336"/>
    <w:rsid w:val="000D2699"/>
    <w:rsid w:val="000D29F6"/>
    <w:rsid w:val="000D2A4A"/>
    <w:rsid w:val="000D30E9"/>
    <w:rsid w:val="000D371C"/>
    <w:rsid w:val="000D39F4"/>
    <w:rsid w:val="000D3B37"/>
    <w:rsid w:val="000D3B40"/>
    <w:rsid w:val="000D3BBA"/>
    <w:rsid w:val="000D4198"/>
    <w:rsid w:val="000D421B"/>
    <w:rsid w:val="000D4282"/>
    <w:rsid w:val="000D460D"/>
    <w:rsid w:val="000D461B"/>
    <w:rsid w:val="000D49D3"/>
    <w:rsid w:val="000D4C7A"/>
    <w:rsid w:val="000D4C9B"/>
    <w:rsid w:val="000D4F6E"/>
    <w:rsid w:val="000D5080"/>
    <w:rsid w:val="000D5692"/>
    <w:rsid w:val="000D5794"/>
    <w:rsid w:val="000D583B"/>
    <w:rsid w:val="000D5C2A"/>
    <w:rsid w:val="000D5D7E"/>
    <w:rsid w:val="000D5EAC"/>
    <w:rsid w:val="000D633B"/>
    <w:rsid w:val="000D647E"/>
    <w:rsid w:val="000D65FC"/>
    <w:rsid w:val="000D66A4"/>
    <w:rsid w:val="000D6C5D"/>
    <w:rsid w:val="000D6E79"/>
    <w:rsid w:val="000D715B"/>
    <w:rsid w:val="000D724C"/>
    <w:rsid w:val="000D72B0"/>
    <w:rsid w:val="000D72C3"/>
    <w:rsid w:val="000D740A"/>
    <w:rsid w:val="000D7419"/>
    <w:rsid w:val="000D7431"/>
    <w:rsid w:val="000D75D5"/>
    <w:rsid w:val="000D76CC"/>
    <w:rsid w:val="000D78FD"/>
    <w:rsid w:val="000D7F51"/>
    <w:rsid w:val="000E012A"/>
    <w:rsid w:val="000E0266"/>
    <w:rsid w:val="000E04F8"/>
    <w:rsid w:val="000E0E62"/>
    <w:rsid w:val="000E10ED"/>
    <w:rsid w:val="000E1562"/>
    <w:rsid w:val="000E1602"/>
    <w:rsid w:val="000E16BC"/>
    <w:rsid w:val="000E1909"/>
    <w:rsid w:val="000E1CD1"/>
    <w:rsid w:val="000E1CD5"/>
    <w:rsid w:val="000E1DA4"/>
    <w:rsid w:val="000E1DA5"/>
    <w:rsid w:val="000E2343"/>
    <w:rsid w:val="000E2369"/>
    <w:rsid w:val="000E25A6"/>
    <w:rsid w:val="000E2A12"/>
    <w:rsid w:val="000E3074"/>
    <w:rsid w:val="000E33AD"/>
    <w:rsid w:val="000E33E0"/>
    <w:rsid w:val="000E373D"/>
    <w:rsid w:val="000E37E1"/>
    <w:rsid w:val="000E3E4F"/>
    <w:rsid w:val="000E3EF5"/>
    <w:rsid w:val="000E422B"/>
    <w:rsid w:val="000E4298"/>
    <w:rsid w:val="000E4785"/>
    <w:rsid w:val="000E48E9"/>
    <w:rsid w:val="000E494B"/>
    <w:rsid w:val="000E4A6F"/>
    <w:rsid w:val="000E4C42"/>
    <w:rsid w:val="000E4CD5"/>
    <w:rsid w:val="000E4E68"/>
    <w:rsid w:val="000E509F"/>
    <w:rsid w:val="000E53A8"/>
    <w:rsid w:val="000E53D0"/>
    <w:rsid w:val="000E543C"/>
    <w:rsid w:val="000E5557"/>
    <w:rsid w:val="000E59DB"/>
    <w:rsid w:val="000E5B37"/>
    <w:rsid w:val="000E5B8E"/>
    <w:rsid w:val="000E5EC6"/>
    <w:rsid w:val="000E6081"/>
    <w:rsid w:val="000E62E8"/>
    <w:rsid w:val="000E62F2"/>
    <w:rsid w:val="000E63D9"/>
    <w:rsid w:val="000E6C35"/>
    <w:rsid w:val="000E73C9"/>
    <w:rsid w:val="000E7544"/>
    <w:rsid w:val="000E7614"/>
    <w:rsid w:val="000E77CE"/>
    <w:rsid w:val="000E7BC4"/>
    <w:rsid w:val="000E7CED"/>
    <w:rsid w:val="000F0175"/>
    <w:rsid w:val="000F0405"/>
    <w:rsid w:val="000F0695"/>
    <w:rsid w:val="000F0801"/>
    <w:rsid w:val="000F08B4"/>
    <w:rsid w:val="000F08F9"/>
    <w:rsid w:val="000F09BF"/>
    <w:rsid w:val="000F0CDF"/>
    <w:rsid w:val="000F0E45"/>
    <w:rsid w:val="000F11D2"/>
    <w:rsid w:val="000F1293"/>
    <w:rsid w:val="000F1334"/>
    <w:rsid w:val="000F148C"/>
    <w:rsid w:val="000F1608"/>
    <w:rsid w:val="000F1E50"/>
    <w:rsid w:val="000F219A"/>
    <w:rsid w:val="000F21A3"/>
    <w:rsid w:val="000F2739"/>
    <w:rsid w:val="000F2A79"/>
    <w:rsid w:val="000F2B6A"/>
    <w:rsid w:val="000F2F7D"/>
    <w:rsid w:val="000F30B6"/>
    <w:rsid w:val="000F34A4"/>
    <w:rsid w:val="000F35F4"/>
    <w:rsid w:val="000F36DA"/>
    <w:rsid w:val="000F3766"/>
    <w:rsid w:val="000F3A0A"/>
    <w:rsid w:val="000F3B75"/>
    <w:rsid w:val="000F3C29"/>
    <w:rsid w:val="000F3E30"/>
    <w:rsid w:val="000F3F62"/>
    <w:rsid w:val="000F3FC6"/>
    <w:rsid w:val="000F41AE"/>
    <w:rsid w:val="000F429D"/>
    <w:rsid w:val="000F4410"/>
    <w:rsid w:val="000F45AE"/>
    <w:rsid w:val="000F4904"/>
    <w:rsid w:val="000F4B0E"/>
    <w:rsid w:val="000F4BC5"/>
    <w:rsid w:val="000F4BD4"/>
    <w:rsid w:val="000F4D7A"/>
    <w:rsid w:val="000F4E96"/>
    <w:rsid w:val="000F4FD9"/>
    <w:rsid w:val="000F50BD"/>
    <w:rsid w:val="000F52A9"/>
    <w:rsid w:val="000F5492"/>
    <w:rsid w:val="000F5630"/>
    <w:rsid w:val="000F64DB"/>
    <w:rsid w:val="000F65F4"/>
    <w:rsid w:val="000F667F"/>
    <w:rsid w:val="000F671B"/>
    <w:rsid w:val="000F683A"/>
    <w:rsid w:val="000F68DE"/>
    <w:rsid w:val="000F6A01"/>
    <w:rsid w:val="000F6B6A"/>
    <w:rsid w:val="000F6D82"/>
    <w:rsid w:val="000F6DA1"/>
    <w:rsid w:val="000F6DCE"/>
    <w:rsid w:val="000F6E85"/>
    <w:rsid w:val="000F70C3"/>
    <w:rsid w:val="000F70CB"/>
    <w:rsid w:val="000F7352"/>
    <w:rsid w:val="000F73AF"/>
    <w:rsid w:val="000F7453"/>
    <w:rsid w:val="000F7C47"/>
    <w:rsid w:val="000F7C6A"/>
    <w:rsid w:val="000F7C6D"/>
    <w:rsid w:val="000F7FCD"/>
    <w:rsid w:val="00100040"/>
    <w:rsid w:val="001001BD"/>
    <w:rsid w:val="00101B8B"/>
    <w:rsid w:val="0010200A"/>
    <w:rsid w:val="001021E5"/>
    <w:rsid w:val="00102300"/>
    <w:rsid w:val="001023B9"/>
    <w:rsid w:val="001025CD"/>
    <w:rsid w:val="001026E1"/>
    <w:rsid w:val="001028CF"/>
    <w:rsid w:val="00102B64"/>
    <w:rsid w:val="00102BA6"/>
    <w:rsid w:val="00102D60"/>
    <w:rsid w:val="00102E44"/>
    <w:rsid w:val="00103047"/>
    <w:rsid w:val="00103265"/>
    <w:rsid w:val="00103737"/>
    <w:rsid w:val="00103862"/>
    <w:rsid w:val="00103B91"/>
    <w:rsid w:val="00103C8B"/>
    <w:rsid w:val="00103E90"/>
    <w:rsid w:val="00103F35"/>
    <w:rsid w:val="00103FB1"/>
    <w:rsid w:val="00103FC7"/>
    <w:rsid w:val="001044FE"/>
    <w:rsid w:val="00104678"/>
    <w:rsid w:val="00104980"/>
    <w:rsid w:val="00104A3C"/>
    <w:rsid w:val="00104B88"/>
    <w:rsid w:val="00104E48"/>
    <w:rsid w:val="00104E86"/>
    <w:rsid w:val="001050C2"/>
    <w:rsid w:val="001052FD"/>
    <w:rsid w:val="0010544B"/>
    <w:rsid w:val="001056E8"/>
    <w:rsid w:val="00105C6F"/>
    <w:rsid w:val="00106079"/>
    <w:rsid w:val="0010612C"/>
    <w:rsid w:val="001063F7"/>
    <w:rsid w:val="00106647"/>
    <w:rsid w:val="00106C42"/>
    <w:rsid w:val="00106FC6"/>
    <w:rsid w:val="00107236"/>
    <w:rsid w:val="001075CE"/>
    <w:rsid w:val="001100DF"/>
    <w:rsid w:val="00110496"/>
    <w:rsid w:val="001104A3"/>
    <w:rsid w:val="00110586"/>
    <w:rsid w:val="0011058C"/>
    <w:rsid w:val="001105DC"/>
    <w:rsid w:val="001106D8"/>
    <w:rsid w:val="00110744"/>
    <w:rsid w:val="00110A51"/>
    <w:rsid w:val="00110AC4"/>
    <w:rsid w:val="00110BD8"/>
    <w:rsid w:val="00111119"/>
    <w:rsid w:val="0011166D"/>
    <w:rsid w:val="0011192A"/>
    <w:rsid w:val="0011198C"/>
    <w:rsid w:val="00111AFD"/>
    <w:rsid w:val="00111AFF"/>
    <w:rsid w:val="00111C14"/>
    <w:rsid w:val="00111E40"/>
    <w:rsid w:val="0011215E"/>
    <w:rsid w:val="0011219B"/>
    <w:rsid w:val="00112219"/>
    <w:rsid w:val="00112886"/>
    <w:rsid w:val="00112B07"/>
    <w:rsid w:val="00112DEF"/>
    <w:rsid w:val="00112DF9"/>
    <w:rsid w:val="00113838"/>
    <w:rsid w:val="00113918"/>
    <w:rsid w:val="001139A5"/>
    <w:rsid w:val="00113D01"/>
    <w:rsid w:val="00113D7E"/>
    <w:rsid w:val="001142DF"/>
    <w:rsid w:val="00114497"/>
    <w:rsid w:val="00114835"/>
    <w:rsid w:val="0011496F"/>
    <w:rsid w:val="00114A7E"/>
    <w:rsid w:val="0011522B"/>
    <w:rsid w:val="00115278"/>
    <w:rsid w:val="00115701"/>
    <w:rsid w:val="001157B5"/>
    <w:rsid w:val="00115E68"/>
    <w:rsid w:val="0011606B"/>
    <w:rsid w:val="00116326"/>
    <w:rsid w:val="00116356"/>
    <w:rsid w:val="00116610"/>
    <w:rsid w:val="00116776"/>
    <w:rsid w:val="001167E0"/>
    <w:rsid w:val="001169FD"/>
    <w:rsid w:val="00116C24"/>
    <w:rsid w:val="00116FFF"/>
    <w:rsid w:val="001172BD"/>
    <w:rsid w:val="001173DC"/>
    <w:rsid w:val="00117486"/>
    <w:rsid w:val="00117553"/>
    <w:rsid w:val="001176B3"/>
    <w:rsid w:val="00117A54"/>
    <w:rsid w:val="00117BBE"/>
    <w:rsid w:val="0012009D"/>
    <w:rsid w:val="001200E5"/>
    <w:rsid w:val="00120126"/>
    <w:rsid w:val="00120259"/>
    <w:rsid w:val="001206C9"/>
    <w:rsid w:val="0012093F"/>
    <w:rsid w:val="00120C2E"/>
    <w:rsid w:val="00120E7B"/>
    <w:rsid w:val="00120EC1"/>
    <w:rsid w:val="00120F86"/>
    <w:rsid w:val="001213DC"/>
    <w:rsid w:val="001213F0"/>
    <w:rsid w:val="0012163F"/>
    <w:rsid w:val="00121716"/>
    <w:rsid w:val="0012173E"/>
    <w:rsid w:val="001218CE"/>
    <w:rsid w:val="00121BCF"/>
    <w:rsid w:val="00121C35"/>
    <w:rsid w:val="00121E04"/>
    <w:rsid w:val="00121E3E"/>
    <w:rsid w:val="00121EF0"/>
    <w:rsid w:val="00121EFC"/>
    <w:rsid w:val="00121F4C"/>
    <w:rsid w:val="00122560"/>
    <w:rsid w:val="00122671"/>
    <w:rsid w:val="001226BB"/>
    <w:rsid w:val="00122A21"/>
    <w:rsid w:val="00122AE2"/>
    <w:rsid w:val="00122BF9"/>
    <w:rsid w:val="00122C9C"/>
    <w:rsid w:val="00122F7D"/>
    <w:rsid w:val="0012314D"/>
    <w:rsid w:val="00123311"/>
    <w:rsid w:val="00123568"/>
    <w:rsid w:val="00123578"/>
    <w:rsid w:val="00123978"/>
    <w:rsid w:val="00123A65"/>
    <w:rsid w:val="00123BCE"/>
    <w:rsid w:val="00123EF7"/>
    <w:rsid w:val="00123F10"/>
    <w:rsid w:val="00123FC7"/>
    <w:rsid w:val="0012416A"/>
    <w:rsid w:val="00124198"/>
    <w:rsid w:val="001243EB"/>
    <w:rsid w:val="0012460A"/>
    <w:rsid w:val="0012486D"/>
    <w:rsid w:val="00124881"/>
    <w:rsid w:val="00124922"/>
    <w:rsid w:val="00124990"/>
    <w:rsid w:val="00125015"/>
    <w:rsid w:val="00125165"/>
    <w:rsid w:val="001251EF"/>
    <w:rsid w:val="0012537A"/>
    <w:rsid w:val="0012567D"/>
    <w:rsid w:val="00125899"/>
    <w:rsid w:val="00125ADE"/>
    <w:rsid w:val="00125BBC"/>
    <w:rsid w:val="00125D72"/>
    <w:rsid w:val="001262E2"/>
    <w:rsid w:val="001263EA"/>
    <w:rsid w:val="0012654C"/>
    <w:rsid w:val="001265B4"/>
    <w:rsid w:val="00126641"/>
    <w:rsid w:val="001266E2"/>
    <w:rsid w:val="00126814"/>
    <w:rsid w:val="00126992"/>
    <w:rsid w:val="00126D02"/>
    <w:rsid w:val="00126E7D"/>
    <w:rsid w:val="00126F60"/>
    <w:rsid w:val="00126F79"/>
    <w:rsid w:val="00127088"/>
    <w:rsid w:val="00127249"/>
    <w:rsid w:val="001273D4"/>
    <w:rsid w:val="00127572"/>
    <w:rsid w:val="0012763E"/>
    <w:rsid w:val="0012775D"/>
    <w:rsid w:val="001277A0"/>
    <w:rsid w:val="00127870"/>
    <w:rsid w:val="0012794D"/>
    <w:rsid w:val="00127B31"/>
    <w:rsid w:val="00127B6A"/>
    <w:rsid w:val="00127C5F"/>
    <w:rsid w:val="00127D2D"/>
    <w:rsid w:val="00130032"/>
    <w:rsid w:val="0013044E"/>
    <w:rsid w:val="001308E6"/>
    <w:rsid w:val="00130938"/>
    <w:rsid w:val="00130B46"/>
    <w:rsid w:val="00130BAB"/>
    <w:rsid w:val="00130BF6"/>
    <w:rsid w:val="001313B3"/>
    <w:rsid w:val="0013141C"/>
    <w:rsid w:val="0013183B"/>
    <w:rsid w:val="001319E6"/>
    <w:rsid w:val="00131DD4"/>
    <w:rsid w:val="00131FC0"/>
    <w:rsid w:val="00131FF6"/>
    <w:rsid w:val="0013203F"/>
    <w:rsid w:val="00132162"/>
    <w:rsid w:val="00132310"/>
    <w:rsid w:val="00132328"/>
    <w:rsid w:val="00132426"/>
    <w:rsid w:val="00132705"/>
    <w:rsid w:val="00132843"/>
    <w:rsid w:val="00132876"/>
    <w:rsid w:val="0013294F"/>
    <w:rsid w:val="00132AB1"/>
    <w:rsid w:val="00132B41"/>
    <w:rsid w:val="00132DA9"/>
    <w:rsid w:val="00132F55"/>
    <w:rsid w:val="00132FAF"/>
    <w:rsid w:val="0013378C"/>
    <w:rsid w:val="00133D36"/>
    <w:rsid w:val="00133F0D"/>
    <w:rsid w:val="00133F22"/>
    <w:rsid w:val="0013401E"/>
    <w:rsid w:val="00134094"/>
    <w:rsid w:val="001342C0"/>
    <w:rsid w:val="001345BC"/>
    <w:rsid w:val="001346C8"/>
    <w:rsid w:val="00134739"/>
    <w:rsid w:val="001349E2"/>
    <w:rsid w:val="001349FC"/>
    <w:rsid w:val="00134D39"/>
    <w:rsid w:val="00134EAC"/>
    <w:rsid w:val="00134F25"/>
    <w:rsid w:val="001351E8"/>
    <w:rsid w:val="00135214"/>
    <w:rsid w:val="00135270"/>
    <w:rsid w:val="001354E2"/>
    <w:rsid w:val="001355E6"/>
    <w:rsid w:val="001355FC"/>
    <w:rsid w:val="001357A6"/>
    <w:rsid w:val="00135A60"/>
    <w:rsid w:val="00135AF4"/>
    <w:rsid w:val="00135D9F"/>
    <w:rsid w:val="00135ECF"/>
    <w:rsid w:val="00136036"/>
    <w:rsid w:val="001363A1"/>
    <w:rsid w:val="001363D8"/>
    <w:rsid w:val="00136565"/>
    <w:rsid w:val="00136574"/>
    <w:rsid w:val="00136689"/>
    <w:rsid w:val="001367B5"/>
    <w:rsid w:val="0013685C"/>
    <w:rsid w:val="00136A42"/>
    <w:rsid w:val="00136AA1"/>
    <w:rsid w:val="00136B9C"/>
    <w:rsid w:val="00136C24"/>
    <w:rsid w:val="00136C86"/>
    <w:rsid w:val="00136FF0"/>
    <w:rsid w:val="001372D9"/>
    <w:rsid w:val="00137407"/>
    <w:rsid w:val="00137452"/>
    <w:rsid w:val="00137590"/>
    <w:rsid w:val="00137772"/>
    <w:rsid w:val="001377F6"/>
    <w:rsid w:val="0013787D"/>
    <w:rsid w:val="001379E8"/>
    <w:rsid w:val="00137CAE"/>
    <w:rsid w:val="00137F22"/>
    <w:rsid w:val="0014046F"/>
    <w:rsid w:val="00140737"/>
    <w:rsid w:val="0014079C"/>
    <w:rsid w:val="001407E6"/>
    <w:rsid w:val="00140827"/>
    <w:rsid w:val="00140861"/>
    <w:rsid w:val="001408F4"/>
    <w:rsid w:val="0014098E"/>
    <w:rsid w:val="00140C32"/>
    <w:rsid w:val="00140DB3"/>
    <w:rsid w:val="00140F68"/>
    <w:rsid w:val="001410DC"/>
    <w:rsid w:val="0014127B"/>
    <w:rsid w:val="0014137C"/>
    <w:rsid w:val="00141463"/>
    <w:rsid w:val="00141563"/>
    <w:rsid w:val="00141598"/>
    <w:rsid w:val="0014174B"/>
    <w:rsid w:val="001417D0"/>
    <w:rsid w:val="00141A57"/>
    <w:rsid w:val="00141E46"/>
    <w:rsid w:val="00141E98"/>
    <w:rsid w:val="001420A1"/>
    <w:rsid w:val="0014299A"/>
    <w:rsid w:val="00142B26"/>
    <w:rsid w:val="00142D7D"/>
    <w:rsid w:val="00142DA7"/>
    <w:rsid w:val="00142EF4"/>
    <w:rsid w:val="001438EC"/>
    <w:rsid w:val="0014393E"/>
    <w:rsid w:val="00143D37"/>
    <w:rsid w:val="0014406C"/>
    <w:rsid w:val="00144131"/>
    <w:rsid w:val="001441C8"/>
    <w:rsid w:val="00144322"/>
    <w:rsid w:val="001445AB"/>
    <w:rsid w:val="001448FA"/>
    <w:rsid w:val="0014490E"/>
    <w:rsid w:val="0014495B"/>
    <w:rsid w:val="00144A48"/>
    <w:rsid w:val="00144BB4"/>
    <w:rsid w:val="00144D5F"/>
    <w:rsid w:val="001455A4"/>
    <w:rsid w:val="00145767"/>
    <w:rsid w:val="00145A31"/>
    <w:rsid w:val="00145FBD"/>
    <w:rsid w:val="001460FC"/>
    <w:rsid w:val="0014617B"/>
    <w:rsid w:val="001461B7"/>
    <w:rsid w:val="0014627D"/>
    <w:rsid w:val="00146397"/>
    <w:rsid w:val="00146414"/>
    <w:rsid w:val="001464C1"/>
    <w:rsid w:val="00146729"/>
    <w:rsid w:val="001467FB"/>
    <w:rsid w:val="00146ADB"/>
    <w:rsid w:val="00147211"/>
    <w:rsid w:val="00147706"/>
    <w:rsid w:val="0014777A"/>
    <w:rsid w:val="00147782"/>
    <w:rsid w:val="00147A6E"/>
    <w:rsid w:val="00147C36"/>
    <w:rsid w:val="00147CA0"/>
    <w:rsid w:val="0015009F"/>
    <w:rsid w:val="0015015A"/>
    <w:rsid w:val="00150333"/>
    <w:rsid w:val="00150478"/>
    <w:rsid w:val="001505A8"/>
    <w:rsid w:val="00150786"/>
    <w:rsid w:val="0015080E"/>
    <w:rsid w:val="00150811"/>
    <w:rsid w:val="001508A1"/>
    <w:rsid w:val="00150A3A"/>
    <w:rsid w:val="00150BE9"/>
    <w:rsid w:val="00150D5D"/>
    <w:rsid w:val="00150F35"/>
    <w:rsid w:val="00151828"/>
    <w:rsid w:val="001519F8"/>
    <w:rsid w:val="00151AB6"/>
    <w:rsid w:val="00151B9E"/>
    <w:rsid w:val="00151FE2"/>
    <w:rsid w:val="00152129"/>
    <w:rsid w:val="001527CD"/>
    <w:rsid w:val="0015322E"/>
    <w:rsid w:val="001536F8"/>
    <w:rsid w:val="00153734"/>
    <w:rsid w:val="0015382F"/>
    <w:rsid w:val="001539FF"/>
    <w:rsid w:val="00154077"/>
    <w:rsid w:val="001541F7"/>
    <w:rsid w:val="0015449A"/>
    <w:rsid w:val="001545F0"/>
    <w:rsid w:val="001548FB"/>
    <w:rsid w:val="00154DEB"/>
    <w:rsid w:val="00155630"/>
    <w:rsid w:val="001557F3"/>
    <w:rsid w:val="00155A77"/>
    <w:rsid w:val="00155C20"/>
    <w:rsid w:val="00155DED"/>
    <w:rsid w:val="00155E5E"/>
    <w:rsid w:val="00155EF0"/>
    <w:rsid w:val="00156092"/>
    <w:rsid w:val="001561A1"/>
    <w:rsid w:val="00156293"/>
    <w:rsid w:val="001562A5"/>
    <w:rsid w:val="00156746"/>
    <w:rsid w:val="0015690B"/>
    <w:rsid w:val="00156A99"/>
    <w:rsid w:val="00156C2A"/>
    <w:rsid w:val="00156D6F"/>
    <w:rsid w:val="00157088"/>
    <w:rsid w:val="0015729E"/>
    <w:rsid w:val="001579FE"/>
    <w:rsid w:val="00157EB3"/>
    <w:rsid w:val="001600BB"/>
    <w:rsid w:val="001601A1"/>
    <w:rsid w:val="0016049B"/>
    <w:rsid w:val="0016059D"/>
    <w:rsid w:val="00160651"/>
    <w:rsid w:val="0016082E"/>
    <w:rsid w:val="00160838"/>
    <w:rsid w:val="00160D2B"/>
    <w:rsid w:val="00160DEF"/>
    <w:rsid w:val="00160EAE"/>
    <w:rsid w:val="00161113"/>
    <w:rsid w:val="00161149"/>
    <w:rsid w:val="00161266"/>
    <w:rsid w:val="001615C5"/>
    <w:rsid w:val="00161906"/>
    <w:rsid w:val="00161F8D"/>
    <w:rsid w:val="0016206F"/>
    <w:rsid w:val="00162141"/>
    <w:rsid w:val="00162644"/>
    <w:rsid w:val="00162687"/>
    <w:rsid w:val="00162BBB"/>
    <w:rsid w:val="00162CC1"/>
    <w:rsid w:val="00162CD6"/>
    <w:rsid w:val="00162CE6"/>
    <w:rsid w:val="0016306A"/>
    <w:rsid w:val="0016306F"/>
    <w:rsid w:val="001632D8"/>
    <w:rsid w:val="0016337A"/>
    <w:rsid w:val="001635A4"/>
    <w:rsid w:val="00163862"/>
    <w:rsid w:val="00163997"/>
    <w:rsid w:val="00163C3A"/>
    <w:rsid w:val="0016422B"/>
    <w:rsid w:val="001643CC"/>
    <w:rsid w:val="0016455E"/>
    <w:rsid w:val="001645C1"/>
    <w:rsid w:val="001645F0"/>
    <w:rsid w:val="00164848"/>
    <w:rsid w:val="0016490C"/>
    <w:rsid w:val="001649BD"/>
    <w:rsid w:val="00164BBD"/>
    <w:rsid w:val="00164E5F"/>
    <w:rsid w:val="00164EC0"/>
    <w:rsid w:val="00164EC8"/>
    <w:rsid w:val="00165006"/>
    <w:rsid w:val="00165090"/>
    <w:rsid w:val="001650A0"/>
    <w:rsid w:val="001658E1"/>
    <w:rsid w:val="00165EE5"/>
    <w:rsid w:val="001660F6"/>
    <w:rsid w:val="001662BA"/>
    <w:rsid w:val="001663C3"/>
    <w:rsid w:val="001666A3"/>
    <w:rsid w:val="00166BED"/>
    <w:rsid w:val="00166D3A"/>
    <w:rsid w:val="0016702E"/>
    <w:rsid w:val="00167122"/>
    <w:rsid w:val="001671EC"/>
    <w:rsid w:val="0016757D"/>
    <w:rsid w:val="00167C33"/>
    <w:rsid w:val="00167CB8"/>
    <w:rsid w:val="00167CD5"/>
    <w:rsid w:val="00167E65"/>
    <w:rsid w:val="00167EA8"/>
    <w:rsid w:val="00167FDA"/>
    <w:rsid w:val="00170113"/>
    <w:rsid w:val="0017038D"/>
    <w:rsid w:val="00170404"/>
    <w:rsid w:val="00170663"/>
    <w:rsid w:val="0017066B"/>
    <w:rsid w:val="001706D6"/>
    <w:rsid w:val="00170ABD"/>
    <w:rsid w:val="00170C4B"/>
    <w:rsid w:val="00170E99"/>
    <w:rsid w:val="00170FF8"/>
    <w:rsid w:val="00171116"/>
    <w:rsid w:val="0017117D"/>
    <w:rsid w:val="00171700"/>
    <w:rsid w:val="001718E0"/>
    <w:rsid w:val="00171C78"/>
    <w:rsid w:val="00171DAB"/>
    <w:rsid w:val="001720D9"/>
    <w:rsid w:val="00172828"/>
    <w:rsid w:val="00172C10"/>
    <w:rsid w:val="0017301B"/>
    <w:rsid w:val="00173032"/>
    <w:rsid w:val="00173316"/>
    <w:rsid w:val="00173358"/>
    <w:rsid w:val="0017366E"/>
    <w:rsid w:val="00173915"/>
    <w:rsid w:val="00174237"/>
    <w:rsid w:val="00174325"/>
    <w:rsid w:val="00174A61"/>
    <w:rsid w:val="00174BC5"/>
    <w:rsid w:val="00174C68"/>
    <w:rsid w:val="00174E72"/>
    <w:rsid w:val="0017539C"/>
    <w:rsid w:val="00175730"/>
    <w:rsid w:val="001757D0"/>
    <w:rsid w:val="0017596E"/>
    <w:rsid w:val="00176167"/>
    <w:rsid w:val="0017664D"/>
    <w:rsid w:val="001766EE"/>
    <w:rsid w:val="00176B51"/>
    <w:rsid w:val="00176FBF"/>
    <w:rsid w:val="00177150"/>
    <w:rsid w:val="00177508"/>
    <w:rsid w:val="00177589"/>
    <w:rsid w:val="001775F3"/>
    <w:rsid w:val="00177623"/>
    <w:rsid w:val="0017778E"/>
    <w:rsid w:val="001778B2"/>
    <w:rsid w:val="00177C76"/>
    <w:rsid w:val="00177F1B"/>
    <w:rsid w:val="00180034"/>
    <w:rsid w:val="001800A7"/>
    <w:rsid w:val="001800D8"/>
    <w:rsid w:val="001801E4"/>
    <w:rsid w:val="00180230"/>
    <w:rsid w:val="001802B8"/>
    <w:rsid w:val="001802FB"/>
    <w:rsid w:val="00180303"/>
    <w:rsid w:val="001803DB"/>
    <w:rsid w:val="00180431"/>
    <w:rsid w:val="00180918"/>
    <w:rsid w:val="0018099A"/>
    <w:rsid w:val="00180B66"/>
    <w:rsid w:val="00180B9B"/>
    <w:rsid w:val="001810B9"/>
    <w:rsid w:val="00181437"/>
    <w:rsid w:val="0018155B"/>
    <w:rsid w:val="00181761"/>
    <w:rsid w:val="001819F9"/>
    <w:rsid w:val="00181A5D"/>
    <w:rsid w:val="00181B56"/>
    <w:rsid w:val="00181B81"/>
    <w:rsid w:val="00181C4F"/>
    <w:rsid w:val="00181CC7"/>
    <w:rsid w:val="00181EC6"/>
    <w:rsid w:val="00181FBA"/>
    <w:rsid w:val="00181FBE"/>
    <w:rsid w:val="0018219A"/>
    <w:rsid w:val="00182259"/>
    <w:rsid w:val="0018236B"/>
    <w:rsid w:val="00182459"/>
    <w:rsid w:val="00182530"/>
    <w:rsid w:val="001826E5"/>
    <w:rsid w:val="00182BE8"/>
    <w:rsid w:val="00182C66"/>
    <w:rsid w:val="00183058"/>
    <w:rsid w:val="00183188"/>
    <w:rsid w:val="001831F7"/>
    <w:rsid w:val="001833F6"/>
    <w:rsid w:val="001835C5"/>
    <w:rsid w:val="00183D3F"/>
    <w:rsid w:val="00183E40"/>
    <w:rsid w:val="00184249"/>
    <w:rsid w:val="001842D3"/>
    <w:rsid w:val="0018454C"/>
    <w:rsid w:val="00184667"/>
    <w:rsid w:val="00184889"/>
    <w:rsid w:val="00184AC2"/>
    <w:rsid w:val="00184BED"/>
    <w:rsid w:val="00184C37"/>
    <w:rsid w:val="00184CCA"/>
    <w:rsid w:val="00184DF1"/>
    <w:rsid w:val="0018528E"/>
    <w:rsid w:val="00185352"/>
    <w:rsid w:val="0018546E"/>
    <w:rsid w:val="0018548E"/>
    <w:rsid w:val="001854F2"/>
    <w:rsid w:val="0018555F"/>
    <w:rsid w:val="001856AF"/>
    <w:rsid w:val="00185F65"/>
    <w:rsid w:val="001860DA"/>
    <w:rsid w:val="0018697D"/>
    <w:rsid w:val="00186B5A"/>
    <w:rsid w:val="00186C95"/>
    <w:rsid w:val="00186D13"/>
    <w:rsid w:val="00186D3D"/>
    <w:rsid w:val="0018736E"/>
    <w:rsid w:val="001873F3"/>
    <w:rsid w:val="0018740D"/>
    <w:rsid w:val="001876BA"/>
    <w:rsid w:val="0018791C"/>
    <w:rsid w:val="00187A42"/>
    <w:rsid w:val="00187A72"/>
    <w:rsid w:val="00187AC4"/>
    <w:rsid w:val="00187AE7"/>
    <w:rsid w:val="00187FE2"/>
    <w:rsid w:val="0019019C"/>
    <w:rsid w:val="001902D4"/>
    <w:rsid w:val="0019077B"/>
    <w:rsid w:val="001907B8"/>
    <w:rsid w:val="00190ED9"/>
    <w:rsid w:val="0019133D"/>
    <w:rsid w:val="001914C4"/>
    <w:rsid w:val="001915A9"/>
    <w:rsid w:val="00191AF5"/>
    <w:rsid w:val="00191D19"/>
    <w:rsid w:val="00192017"/>
    <w:rsid w:val="001920DF"/>
    <w:rsid w:val="00192543"/>
    <w:rsid w:val="001925C1"/>
    <w:rsid w:val="00192B35"/>
    <w:rsid w:val="00192C96"/>
    <w:rsid w:val="00192DFE"/>
    <w:rsid w:val="00193093"/>
    <w:rsid w:val="0019327B"/>
    <w:rsid w:val="00193400"/>
    <w:rsid w:val="00193463"/>
    <w:rsid w:val="00193471"/>
    <w:rsid w:val="00193783"/>
    <w:rsid w:val="0019390B"/>
    <w:rsid w:val="00193A74"/>
    <w:rsid w:val="00193A9A"/>
    <w:rsid w:val="00193B8C"/>
    <w:rsid w:val="00193C87"/>
    <w:rsid w:val="00193CFE"/>
    <w:rsid w:val="0019403E"/>
    <w:rsid w:val="001940F6"/>
    <w:rsid w:val="001941FF"/>
    <w:rsid w:val="001942CE"/>
    <w:rsid w:val="00194446"/>
    <w:rsid w:val="00194544"/>
    <w:rsid w:val="00194697"/>
    <w:rsid w:val="0019491C"/>
    <w:rsid w:val="001949E7"/>
    <w:rsid w:val="00194A9D"/>
    <w:rsid w:val="00195588"/>
    <w:rsid w:val="001955FE"/>
    <w:rsid w:val="001956FD"/>
    <w:rsid w:val="00195FBE"/>
    <w:rsid w:val="00196127"/>
    <w:rsid w:val="001968D9"/>
    <w:rsid w:val="00196A64"/>
    <w:rsid w:val="00196AB3"/>
    <w:rsid w:val="00196AD6"/>
    <w:rsid w:val="0019700A"/>
    <w:rsid w:val="00197264"/>
    <w:rsid w:val="001972A0"/>
    <w:rsid w:val="00197506"/>
    <w:rsid w:val="00197609"/>
    <w:rsid w:val="0019770F"/>
    <w:rsid w:val="001978B0"/>
    <w:rsid w:val="00197DE2"/>
    <w:rsid w:val="001A01F8"/>
    <w:rsid w:val="001A04D7"/>
    <w:rsid w:val="001A0A7E"/>
    <w:rsid w:val="001A0D17"/>
    <w:rsid w:val="001A0EE1"/>
    <w:rsid w:val="001A0F14"/>
    <w:rsid w:val="001A0FC4"/>
    <w:rsid w:val="001A11EB"/>
    <w:rsid w:val="001A12EF"/>
    <w:rsid w:val="001A16EE"/>
    <w:rsid w:val="001A17C0"/>
    <w:rsid w:val="001A17EB"/>
    <w:rsid w:val="001A18F0"/>
    <w:rsid w:val="001A18F4"/>
    <w:rsid w:val="001A1B64"/>
    <w:rsid w:val="001A1D26"/>
    <w:rsid w:val="001A1E44"/>
    <w:rsid w:val="001A1EA1"/>
    <w:rsid w:val="001A1FE8"/>
    <w:rsid w:val="001A213E"/>
    <w:rsid w:val="001A23F5"/>
    <w:rsid w:val="001A25A9"/>
    <w:rsid w:val="001A25E2"/>
    <w:rsid w:val="001A26D1"/>
    <w:rsid w:val="001A2708"/>
    <w:rsid w:val="001A27AB"/>
    <w:rsid w:val="001A29B6"/>
    <w:rsid w:val="001A2DAE"/>
    <w:rsid w:val="001A2EA6"/>
    <w:rsid w:val="001A342E"/>
    <w:rsid w:val="001A3528"/>
    <w:rsid w:val="001A35BB"/>
    <w:rsid w:val="001A3712"/>
    <w:rsid w:val="001A3BD4"/>
    <w:rsid w:val="001A3D72"/>
    <w:rsid w:val="001A3EC3"/>
    <w:rsid w:val="001A3F95"/>
    <w:rsid w:val="001A41BD"/>
    <w:rsid w:val="001A443B"/>
    <w:rsid w:val="001A4541"/>
    <w:rsid w:val="001A4581"/>
    <w:rsid w:val="001A46FA"/>
    <w:rsid w:val="001A4816"/>
    <w:rsid w:val="001A49E8"/>
    <w:rsid w:val="001A4AC8"/>
    <w:rsid w:val="001A4C53"/>
    <w:rsid w:val="001A4C5F"/>
    <w:rsid w:val="001A4F2A"/>
    <w:rsid w:val="001A56B2"/>
    <w:rsid w:val="001A5B19"/>
    <w:rsid w:val="001A5B1D"/>
    <w:rsid w:val="001A5B80"/>
    <w:rsid w:val="001A5EE6"/>
    <w:rsid w:val="001A5F0E"/>
    <w:rsid w:val="001A6037"/>
    <w:rsid w:val="001A630F"/>
    <w:rsid w:val="001A6534"/>
    <w:rsid w:val="001A66FA"/>
    <w:rsid w:val="001A6B9F"/>
    <w:rsid w:val="001A6E90"/>
    <w:rsid w:val="001A7449"/>
    <w:rsid w:val="001A7533"/>
    <w:rsid w:val="001A76EF"/>
    <w:rsid w:val="001A7715"/>
    <w:rsid w:val="001A788C"/>
    <w:rsid w:val="001A79CD"/>
    <w:rsid w:val="001A7E61"/>
    <w:rsid w:val="001A7EC0"/>
    <w:rsid w:val="001B0080"/>
    <w:rsid w:val="001B043D"/>
    <w:rsid w:val="001B056A"/>
    <w:rsid w:val="001B0638"/>
    <w:rsid w:val="001B0642"/>
    <w:rsid w:val="001B0970"/>
    <w:rsid w:val="001B0D79"/>
    <w:rsid w:val="001B0FDB"/>
    <w:rsid w:val="001B101D"/>
    <w:rsid w:val="001B108D"/>
    <w:rsid w:val="001B10A5"/>
    <w:rsid w:val="001B1261"/>
    <w:rsid w:val="001B14E9"/>
    <w:rsid w:val="001B1663"/>
    <w:rsid w:val="001B1809"/>
    <w:rsid w:val="001B185B"/>
    <w:rsid w:val="001B19AF"/>
    <w:rsid w:val="001B1CD2"/>
    <w:rsid w:val="001B209B"/>
    <w:rsid w:val="001B2477"/>
    <w:rsid w:val="001B2543"/>
    <w:rsid w:val="001B2BF2"/>
    <w:rsid w:val="001B2D00"/>
    <w:rsid w:val="001B2F38"/>
    <w:rsid w:val="001B3477"/>
    <w:rsid w:val="001B35D7"/>
    <w:rsid w:val="001B3F78"/>
    <w:rsid w:val="001B41DA"/>
    <w:rsid w:val="001B46AA"/>
    <w:rsid w:val="001B4B81"/>
    <w:rsid w:val="001B524F"/>
    <w:rsid w:val="001B558C"/>
    <w:rsid w:val="001B55BA"/>
    <w:rsid w:val="001B561B"/>
    <w:rsid w:val="001B5631"/>
    <w:rsid w:val="001B576B"/>
    <w:rsid w:val="001B5A43"/>
    <w:rsid w:val="001B5C86"/>
    <w:rsid w:val="001B6003"/>
    <w:rsid w:val="001B6290"/>
    <w:rsid w:val="001B62A3"/>
    <w:rsid w:val="001B6468"/>
    <w:rsid w:val="001B650F"/>
    <w:rsid w:val="001B656D"/>
    <w:rsid w:val="001B65C3"/>
    <w:rsid w:val="001B66B5"/>
    <w:rsid w:val="001B67D0"/>
    <w:rsid w:val="001B681C"/>
    <w:rsid w:val="001B6853"/>
    <w:rsid w:val="001B6871"/>
    <w:rsid w:val="001B68BF"/>
    <w:rsid w:val="001B6953"/>
    <w:rsid w:val="001B6D3F"/>
    <w:rsid w:val="001B6E13"/>
    <w:rsid w:val="001B7126"/>
    <w:rsid w:val="001B720E"/>
    <w:rsid w:val="001B7418"/>
    <w:rsid w:val="001B7454"/>
    <w:rsid w:val="001B746D"/>
    <w:rsid w:val="001B76BA"/>
    <w:rsid w:val="001B7895"/>
    <w:rsid w:val="001B7B43"/>
    <w:rsid w:val="001B7BE8"/>
    <w:rsid w:val="001B7F4D"/>
    <w:rsid w:val="001C00FD"/>
    <w:rsid w:val="001C02DA"/>
    <w:rsid w:val="001C0842"/>
    <w:rsid w:val="001C0CBE"/>
    <w:rsid w:val="001C0E01"/>
    <w:rsid w:val="001C0EC4"/>
    <w:rsid w:val="001C0FBF"/>
    <w:rsid w:val="001C13D7"/>
    <w:rsid w:val="001C1729"/>
    <w:rsid w:val="001C1865"/>
    <w:rsid w:val="001C1AC6"/>
    <w:rsid w:val="001C1BAC"/>
    <w:rsid w:val="001C1CA9"/>
    <w:rsid w:val="001C1D68"/>
    <w:rsid w:val="001C2021"/>
    <w:rsid w:val="001C213C"/>
    <w:rsid w:val="001C271C"/>
    <w:rsid w:val="001C28D7"/>
    <w:rsid w:val="001C2A42"/>
    <w:rsid w:val="001C2FDB"/>
    <w:rsid w:val="001C3265"/>
    <w:rsid w:val="001C33FE"/>
    <w:rsid w:val="001C361A"/>
    <w:rsid w:val="001C36B5"/>
    <w:rsid w:val="001C3789"/>
    <w:rsid w:val="001C3795"/>
    <w:rsid w:val="001C3878"/>
    <w:rsid w:val="001C3A29"/>
    <w:rsid w:val="001C3B1B"/>
    <w:rsid w:val="001C3BE5"/>
    <w:rsid w:val="001C3D7B"/>
    <w:rsid w:val="001C4392"/>
    <w:rsid w:val="001C4515"/>
    <w:rsid w:val="001C49A1"/>
    <w:rsid w:val="001C4EF7"/>
    <w:rsid w:val="001C50E7"/>
    <w:rsid w:val="001C57CA"/>
    <w:rsid w:val="001C5932"/>
    <w:rsid w:val="001C5A0A"/>
    <w:rsid w:val="001C5AA1"/>
    <w:rsid w:val="001C5BF1"/>
    <w:rsid w:val="001C5C92"/>
    <w:rsid w:val="001C5D9D"/>
    <w:rsid w:val="001C5DE1"/>
    <w:rsid w:val="001C5EE0"/>
    <w:rsid w:val="001C5F42"/>
    <w:rsid w:val="001C6152"/>
    <w:rsid w:val="001C6227"/>
    <w:rsid w:val="001C6314"/>
    <w:rsid w:val="001C64D8"/>
    <w:rsid w:val="001C6545"/>
    <w:rsid w:val="001C65A2"/>
    <w:rsid w:val="001C66C3"/>
    <w:rsid w:val="001C66D5"/>
    <w:rsid w:val="001C6B89"/>
    <w:rsid w:val="001C6BCF"/>
    <w:rsid w:val="001C6E4D"/>
    <w:rsid w:val="001C6ED4"/>
    <w:rsid w:val="001C71C4"/>
    <w:rsid w:val="001C72D3"/>
    <w:rsid w:val="001C7366"/>
    <w:rsid w:val="001C7429"/>
    <w:rsid w:val="001C7434"/>
    <w:rsid w:val="001C79DE"/>
    <w:rsid w:val="001C7B78"/>
    <w:rsid w:val="001C7CC1"/>
    <w:rsid w:val="001D009C"/>
    <w:rsid w:val="001D022D"/>
    <w:rsid w:val="001D0333"/>
    <w:rsid w:val="001D061E"/>
    <w:rsid w:val="001D0BBC"/>
    <w:rsid w:val="001D0E6E"/>
    <w:rsid w:val="001D1119"/>
    <w:rsid w:val="001D12B0"/>
    <w:rsid w:val="001D12D4"/>
    <w:rsid w:val="001D13DB"/>
    <w:rsid w:val="001D1814"/>
    <w:rsid w:val="001D1910"/>
    <w:rsid w:val="001D192D"/>
    <w:rsid w:val="001D1939"/>
    <w:rsid w:val="001D1ADF"/>
    <w:rsid w:val="001D1D4F"/>
    <w:rsid w:val="001D1E1D"/>
    <w:rsid w:val="001D1ED3"/>
    <w:rsid w:val="001D217B"/>
    <w:rsid w:val="001D2180"/>
    <w:rsid w:val="001D22B8"/>
    <w:rsid w:val="001D2392"/>
    <w:rsid w:val="001D2662"/>
    <w:rsid w:val="001D26E2"/>
    <w:rsid w:val="001D293A"/>
    <w:rsid w:val="001D2A53"/>
    <w:rsid w:val="001D2E69"/>
    <w:rsid w:val="001D31E8"/>
    <w:rsid w:val="001D3340"/>
    <w:rsid w:val="001D3457"/>
    <w:rsid w:val="001D348C"/>
    <w:rsid w:val="001D36D6"/>
    <w:rsid w:val="001D3702"/>
    <w:rsid w:val="001D37E2"/>
    <w:rsid w:val="001D37F4"/>
    <w:rsid w:val="001D381E"/>
    <w:rsid w:val="001D38C2"/>
    <w:rsid w:val="001D3984"/>
    <w:rsid w:val="001D3A67"/>
    <w:rsid w:val="001D3B93"/>
    <w:rsid w:val="001D3D9B"/>
    <w:rsid w:val="001D3DCB"/>
    <w:rsid w:val="001D3ECF"/>
    <w:rsid w:val="001D40C7"/>
    <w:rsid w:val="001D47D9"/>
    <w:rsid w:val="001D4CA8"/>
    <w:rsid w:val="001D4D41"/>
    <w:rsid w:val="001D4D6B"/>
    <w:rsid w:val="001D4E28"/>
    <w:rsid w:val="001D500F"/>
    <w:rsid w:val="001D517E"/>
    <w:rsid w:val="001D5359"/>
    <w:rsid w:val="001D5589"/>
    <w:rsid w:val="001D55E6"/>
    <w:rsid w:val="001D5682"/>
    <w:rsid w:val="001D5785"/>
    <w:rsid w:val="001D599A"/>
    <w:rsid w:val="001D5BDA"/>
    <w:rsid w:val="001D5CC5"/>
    <w:rsid w:val="001D5E3B"/>
    <w:rsid w:val="001D63B7"/>
    <w:rsid w:val="001D6516"/>
    <w:rsid w:val="001D6634"/>
    <w:rsid w:val="001D670A"/>
    <w:rsid w:val="001D67DD"/>
    <w:rsid w:val="001D6B03"/>
    <w:rsid w:val="001D7111"/>
    <w:rsid w:val="001D7295"/>
    <w:rsid w:val="001D73A8"/>
    <w:rsid w:val="001D7589"/>
    <w:rsid w:val="001D75ED"/>
    <w:rsid w:val="001D75F8"/>
    <w:rsid w:val="001D774A"/>
    <w:rsid w:val="001D7889"/>
    <w:rsid w:val="001D7B79"/>
    <w:rsid w:val="001D7BAB"/>
    <w:rsid w:val="001D7C4C"/>
    <w:rsid w:val="001D7CED"/>
    <w:rsid w:val="001E0016"/>
    <w:rsid w:val="001E028C"/>
    <w:rsid w:val="001E055F"/>
    <w:rsid w:val="001E0783"/>
    <w:rsid w:val="001E0903"/>
    <w:rsid w:val="001E0949"/>
    <w:rsid w:val="001E098F"/>
    <w:rsid w:val="001E0BA5"/>
    <w:rsid w:val="001E0DEA"/>
    <w:rsid w:val="001E11AD"/>
    <w:rsid w:val="001E1295"/>
    <w:rsid w:val="001E1488"/>
    <w:rsid w:val="001E1641"/>
    <w:rsid w:val="001E17FB"/>
    <w:rsid w:val="001E18DF"/>
    <w:rsid w:val="001E196E"/>
    <w:rsid w:val="001E1C57"/>
    <w:rsid w:val="001E1E13"/>
    <w:rsid w:val="001E1E9B"/>
    <w:rsid w:val="001E1F60"/>
    <w:rsid w:val="001E2081"/>
    <w:rsid w:val="001E2216"/>
    <w:rsid w:val="001E2308"/>
    <w:rsid w:val="001E2403"/>
    <w:rsid w:val="001E28E4"/>
    <w:rsid w:val="001E2AE8"/>
    <w:rsid w:val="001E2E92"/>
    <w:rsid w:val="001E31F6"/>
    <w:rsid w:val="001E38B8"/>
    <w:rsid w:val="001E39E4"/>
    <w:rsid w:val="001E3A3C"/>
    <w:rsid w:val="001E3DA0"/>
    <w:rsid w:val="001E3F5A"/>
    <w:rsid w:val="001E421E"/>
    <w:rsid w:val="001E42A3"/>
    <w:rsid w:val="001E44C4"/>
    <w:rsid w:val="001E461D"/>
    <w:rsid w:val="001E4624"/>
    <w:rsid w:val="001E4B03"/>
    <w:rsid w:val="001E4DB0"/>
    <w:rsid w:val="001E4E0E"/>
    <w:rsid w:val="001E529D"/>
    <w:rsid w:val="001E52B7"/>
    <w:rsid w:val="001E547E"/>
    <w:rsid w:val="001E5DEA"/>
    <w:rsid w:val="001E63E6"/>
    <w:rsid w:val="001E64A7"/>
    <w:rsid w:val="001E6597"/>
    <w:rsid w:val="001E66A4"/>
    <w:rsid w:val="001E67BB"/>
    <w:rsid w:val="001E67F8"/>
    <w:rsid w:val="001E695A"/>
    <w:rsid w:val="001E6AC4"/>
    <w:rsid w:val="001E6D2D"/>
    <w:rsid w:val="001E6E44"/>
    <w:rsid w:val="001E7099"/>
    <w:rsid w:val="001E72DC"/>
    <w:rsid w:val="001E746B"/>
    <w:rsid w:val="001E7658"/>
    <w:rsid w:val="001E7743"/>
    <w:rsid w:val="001E7867"/>
    <w:rsid w:val="001E789B"/>
    <w:rsid w:val="001E793D"/>
    <w:rsid w:val="001E7959"/>
    <w:rsid w:val="001E7BDC"/>
    <w:rsid w:val="001E7DE0"/>
    <w:rsid w:val="001E7DFE"/>
    <w:rsid w:val="001F0B4E"/>
    <w:rsid w:val="001F11CF"/>
    <w:rsid w:val="001F11F5"/>
    <w:rsid w:val="001F133C"/>
    <w:rsid w:val="001F1451"/>
    <w:rsid w:val="001F1670"/>
    <w:rsid w:val="001F1B12"/>
    <w:rsid w:val="001F1B41"/>
    <w:rsid w:val="001F1BCA"/>
    <w:rsid w:val="001F2392"/>
    <w:rsid w:val="001F23F8"/>
    <w:rsid w:val="001F2405"/>
    <w:rsid w:val="001F2656"/>
    <w:rsid w:val="001F28C3"/>
    <w:rsid w:val="001F2DF7"/>
    <w:rsid w:val="001F2F12"/>
    <w:rsid w:val="001F327D"/>
    <w:rsid w:val="001F35FA"/>
    <w:rsid w:val="001F38DC"/>
    <w:rsid w:val="001F392F"/>
    <w:rsid w:val="001F3B6B"/>
    <w:rsid w:val="001F3D2C"/>
    <w:rsid w:val="001F40AF"/>
    <w:rsid w:val="001F4119"/>
    <w:rsid w:val="001F4294"/>
    <w:rsid w:val="001F4400"/>
    <w:rsid w:val="001F4415"/>
    <w:rsid w:val="001F45BD"/>
    <w:rsid w:val="001F4A44"/>
    <w:rsid w:val="001F4ABE"/>
    <w:rsid w:val="001F4AF3"/>
    <w:rsid w:val="001F4CE7"/>
    <w:rsid w:val="001F4D85"/>
    <w:rsid w:val="001F526F"/>
    <w:rsid w:val="001F5387"/>
    <w:rsid w:val="001F5403"/>
    <w:rsid w:val="001F5677"/>
    <w:rsid w:val="001F56CD"/>
    <w:rsid w:val="001F56E8"/>
    <w:rsid w:val="001F5708"/>
    <w:rsid w:val="001F5738"/>
    <w:rsid w:val="001F5BDC"/>
    <w:rsid w:val="001F5BF7"/>
    <w:rsid w:val="001F5F3A"/>
    <w:rsid w:val="001F5FBE"/>
    <w:rsid w:val="001F5FD0"/>
    <w:rsid w:val="001F615D"/>
    <w:rsid w:val="001F65A5"/>
    <w:rsid w:val="001F65FC"/>
    <w:rsid w:val="001F67CF"/>
    <w:rsid w:val="001F69CC"/>
    <w:rsid w:val="001F6B2E"/>
    <w:rsid w:val="001F6BE0"/>
    <w:rsid w:val="001F6BED"/>
    <w:rsid w:val="001F6C96"/>
    <w:rsid w:val="001F6E14"/>
    <w:rsid w:val="001F6F91"/>
    <w:rsid w:val="001F705F"/>
    <w:rsid w:val="001F70E4"/>
    <w:rsid w:val="001F70F2"/>
    <w:rsid w:val="001F7226"/>
    <w:rsid w:val="001F7D18"/>
    <w:rsid w:val="002006D1"/>
    <w:rsid w:val="00200875"/>
    <w:rsid w:val="0020087E"/>
    <w:rsid w:val="00200B54"/>
    <w:rsid w:val="00200D6F"/>
    <w:rsid w:val="00200FBB"/>
    <w:rsid w:val="0020100E"/>
    <w:rsid w:val="0020108A"/>
    <w:rsid w:val="00201801"/>
    <w:rsid w:val="00201AE5"/>
    <w:rsid w:val="00201AE7"/>
    <w:rsid w:val="00201DF8"/>
    <w:rsid w:val="00202070"/>
    <w:rsid w:val="00202317"/>
    <w:rsid w:val="002027D8"/>
    <w:rsid w:val="002028FC"/>
    <w:rsid w:val="00202A71"/>
    <w:rsid w:val="00202B3E"/>
    <w:rsid w:val="00202C03"/>
    <w:rsid w:val="00202C79"/>
    <w:rsid w:val="00202D43"/>
    <w:rsid w:val="002031DE"/>
    <w:rsid w:val="00203477"/>
    <w:rsid w:val="002034E4"/>
    <w:rsid w:val="0020363D"/>
    <w:rsid w:val="00203661"/>
    <w:rsid w:val="00203894"/>
    <w:rsid w:val="00203FFA"/>
    <w:rsid w:val="00204153"/>
    <w:rsid w:val="002043A9"/>
    <w:rsid w:val="00204617"/>
    <w:rsid w:val="00204769"/>
    <w:rsid w:val="00204E26"/>
    <w:rsid w:val="0020516B"/>
    <w:rsid w:val="002054E5"/>
    <w:rsid w:val="002056D9"/>
    <w:rsid w:val="00205807"/>
    <w:rsid w:val="0020587E"/>
    <w:rsid w:val="00205923"/>
    <w:rsid w:val="00205AC5"/>
    <w:rsid w:val="00205BD3"/>
    <w:rsid w:val="00206003"/>
    <w:rsid w:val="00206194"/>
    <w:rsid w:val="00206314"/>
    <w:rsid w:val="0020655F"/>
    <w:rsid w:val="00206911"/>
    <w:rsid w:val="00206934"/>
    <w:rsid w:val="00206AE7"/>
    <w:rsid w:val="00206BF3"/>
    <w:rsid w:val="0020706E"/>
    <w:rsid w:val="002071B2"/>
    <w:rsid w:val="00207616"/>
    <w:rsid w:val="00207661"/>
    <w:rsid w:val="002076FB"/>
    <w:rsid w:val="00207949"/>
    <w:rsid w:val="00207B4B"/>
    <w:rsid w:val="00207D49"/>
    <w:rsid w:val="00207E79"/>
    <w:rsid w:val="00207EB9"/>
    <w:rsid w:val="00207FB1"/>
    <w:rsid w:val="00210042"/>
    <w:rsid w:val="002101AF"/>
    <w:rsid w:val="0021033D"/>
    <w:rsid w:val="00210609"/>
    <w:rsid w:val="0021068C"/>
    <w:rsid w:val="002107D5"/>
    <w:rsid w:val="002108F4"/>
    <w:rsid w:val="00210A1A"/>
    <w:rsid w:val="00210B93"/>
    <w:rsid w:val="00210BD0"/>
    <w:rsid w:val="00210C10"/>
    <w:rsid w:val="00210CF4"/>
    <w:rsid w:val="00210E48"/>
    <w:rsid w:val="0021104F"/>
    <w:rsid w:val="0021141D"/>
    <w:rsid w:val="00211554"/>
    <w:rsid w:val="0021193F"/>
    <w:rsid w:val="00211FF7"/>
    <w:rsid w:val="0021201A"/>
    <w:rsid w:val="0021221E"/>
    <w:rsid w:val="00212389"/>
    <w:rsid w:val="00212D1E"/>
    <w:rsid w:val="00212D37"/>
    <w:rsid w:val="00213152"/>
    <w:rsid w:val="0021319A"/>
    <w:rsid w:val="002136F3"/>
    <w:rsid w:val="00213C8E"/>
    <w:rsid w:val="00213D14"/>
    <w:rsid w:val="00213E8B"/>
    <w:rsid w:val="0021405F"/>
    <w:rsid w:val="002141C8"/>
    <w:rsid w:val="00214225"/>
    <w:rsid w:val="0021435A"/>
    <w:rsid w:val="00214571"/>
    <w:rsid w:val="00214926"/>
    <w:rsid w:val="002149EA"/>
    <w:rsid w:val="00214ACE"/>
    <w:rsid w:val="00214BA9"/>
    <w:rsid w:val="00214D9A"/>
    <w:rsid w:val="00214E2D"/>
    <w:rsid w:val="0021527A"/>
    <w:rsid w:val="002152BA"/>
    <w:rsid w:val="00215688"/>
    <w:rsid w:val="00215A05"/>
    <w:rsid w:val="00215CB1"/>
    <w:rsid w:val="00215DCF"/>
    <w:rsid w:val="00215DD3"/>
    <w:rsid w:val="00216686"/>
    <w:rsid w:val="00216BDA"/>
    <w:rsid w:val="00216CCC"/>
    <w:rsid w:val="00216E52"/>
    <w:rsid w:val="002175B5"/>
    <w:rsid w:val="0021776C"/>
    <w:rsid w:val="00217B64"/>
    <w:rsid w:val="00217CC9"/>
    <w:rsid w:val="00217E7A"/>
    <w:rsid w:val="002201C3"/>
    <w:rsid w:val="002201F8"/>
    <w:rsid w:val="0022040F"/>
    <w:rsid w:val="00220691"/>
    <w:rsid w:val="002206EF"/>
    <w:rsid w:val="002207B9"/>
    <w:rsid w:val="00220AAB"/>
    <w:rsid w:val="00220BFA"/>
    <w:rsid w:val="00220D2B"/>
    <w:rsid w:val="00220E74"/>
    <w:rsid w:val="0022120C"/>
    <w:rsid w:val="00221243"/>
    <w:rsid w:val="002213B8"/>
    <w:rsid w:val="002213C1"/>
    <w:rsid w:val="002214AE"/>
    <w:rsid w:val="00221545"/>
    <w:rsid w:val="0022156E"/>
    <w:rsid w:val="00221612"/>
    <w:rsid w:val="002216B9"/>
    <w:rsid w:val="00221831"/>
    <w:rsid w:val="002219CD"/>
    <w:rsid w:val="00221B10"/>
    <w:rsid w:val="00221D7C"/>
    <w:rsid w:val="00221ED5"/>
    <w:rsid w:val="0022214A"/>
    <w:rsid w:val="002221D9"/>
    <w:rsid w:val="0022254E"/>
    <w:rsid w:val="002226D2"/>
    <w:rsid w:val="002229EB"/>
    <w:rsid w:val="00222AA3"/>
    <w:rsid w:val="00222B25"/>
    <w:rsid w:val="00222EA3"/>
    <w:rsid w:val="00223000"/>
    <w:rsid w:val="00223230"/>
    <w:rsid w:val="0022328B"/>
    <w:rsid w:val="002232CC"/>
    <w:rsid w:val="0022335F"/>
    <w:rsid w:val="002237CA"/>
    <w:rsid w:val="0022386A"/>
    <w:rsid w:val="002238CC"/>
    <w:rsid w:val="00223992"/>
    <w:rsid w:val="00223A24"/>
    <w:rsid w:val="00223CE7"/>
    <w:rsid w:val="00223D77"/>
    <w:rsid w:val="00223E1E"/>
    <w:rsid w:val="00223EFA"/>
    <w:rsid w:val="00224068"/>
    <w:rsid w:val="00224167"/>
    <w:rsid w:val="00224310"/>
    <w:rsid w:val="00224512"/>
    <w:rsid w:val="002246C8"/>
    <w:rsid w:val="0022490B"/>
    <w:rsid w:val="002249C7"/>
    <w:rsid w:val="00224A08"/>
    <w:rsid w:val="00224A22"/>
    <w:rsid w:val="00224A89"/>
    <w:rsid w:val="00224BC0"/>
    <w:rsid w:val="0022504B"/>
    <w:rsid w:val="0022558F"/>
    <w:rsid w:val="002256EC"/>
    <w:rsid w:val="00225B75"/>
    <w:rsid w:val="00225C36"/>
    <w:rsid w:val="00225D61"/>
    <w:rsid w:val="00225E48"/>
    <w:rsid w:val="00225FC1"/>
    <w:rsid w:val="00226245"/>
    <w:rsid w:val="00226363"/>
    <w:rsid w:val="00226615"/>
    <w:rsid w:val="00226A4E"/>
    <w:rsid w:val="00226A74"/>
    <w:rsid w:val="00226D18"/>
    <w:rsid w:val="00226F12"/>
    <w:rsid w:val="00226F75"/>
    <w:rsid w:val="00226FCD"/>
    <w:rsid w:val="0022715F"/>
    <w:rsid w:val="00227220"/>
    <w:rsid w:val="00227373"/>
    <w:rsid w:val="00227765"/>
    <w:rsid w:val="002277DF"/>
    <w:rsid w:val="0022780D"/>
    <w:rsid w:val="002278C9"/>
    <w:rsid w:val="00227B03"/>
    <w:rsid w:val="00227EA8"/>
    <w:rsid w:val="0023013A"/>
    <w:rsid w:val="0023082F"/>
    <w:rsid w:val="00230AC1"/>
    <w:rsid w:val="00230DC8"/>
    <w:rsid w:val="00230F9F"/>
    <w:rsid w:val="00231051"/>
    <w:rsid w:val="00231431"/>
    <w:rsid w:val="00231538"/>
    <w:rsid w:val="00231562"/>
    <w:rsid w:val="0023158A"/>
    <w:rsid w:val="00231BC6"/>
    <w:rsid w:val="002322A5"/>
    <w:rsid w:val="002325B3"/>
    <w:rsid w:val="0023280F"/>
    <w:rsid w:val="00232CB2"/>
    <w:rsid w:val="00232EA0"/>
    <w:rsid w:val="002330C9"/>
    <w:rsid w:val="00233CDB"/>
    <w:rsid w:val="00233E4A"/>
    <w:rsid w:val="00234157"/>
    <w:rsid w:val="00234280"/>
    <w:rsid w:val="002342AC"/>
    <w:rsid w:val="00234545"/>
    <w:rsid w:val="00234865"/>
    <w:rsid w:val="00235543"/>
    <w:rsid w:val="0023592C"/>
    <w:rsid w:val="0023597A"/>
    <w:rsid w:val="00235E6F"/>
    <w:rsid w:val="00236050"/>
    <w:rsid w:val="0023611F"/>
    <w:rsid w:val="002365E7"/>
    <w:rsid w:val="0023681F"/>
    <w:rsid w:val="002369C0"/>
    <w:rsid w:val="00236A0B"/>
    <w:rsid w:val="00236A85"/>
    <w:rsid w:val="00236BE3"/>
    <w:rsid w:val="00236E68"/>
    <w:rsid w:val="00236F97"/>
    <w:rsid w:val="00236FC4"/>
    <w:rsid w:val="002371FC"/>
    <w:rsid w:val="00237D90"/>
    <w:rsid w:val="00237DD6"/>
    <w:rsid w:val="0024015C"/>
    <w:rsid w:val="002404A3"/>
    <w:rsid w:val="00240523"/>
    <w:rsid w:val="00240801"/>
    <w:rsid w:val="00240B00"/>
    <w:rsid w:val="00240BA8"/>
    <w:rsid w:val="00240CE3"/>
    <w:rsid w:val="00240F56"/>
    <w:rsid w:val="00241225"/>
    <w:rsid w:val="0024123F"/>
    <w:rsid w:val="002414CF"/>
    <w:rsid w:val="00241543"/>
    <w:rsid w:val="00241566"/>
    <w:rsid w:val="00241596"/>
    <w:rsid w:val="00241692"/>
    <w:rsid w:val="00241800"/>
    <w:rsid w:val="00241972"/>
    <w:rsid w:val="00241A83"/>
    <w:rsid w:val="00241F3C"/>
    <w:rsid w:val="00242132"/>
    <w:rsid w:val="0024224F"/>
    <w:rsid w:val="00242425"/>
    <w:rsid w:val="0024248D"/>
    <w:rsid w:val="00242537"/>
    <w:rsid w:val="0024260F"/>
    <w:rsid w:val="00242A0D"/>
    <w:rsid w:val="00242B11"/>
    <w:rsid w:val="00242BCD"/>
    <w:rsid w:val="0024320B"/>
    <w:rsid w:val="00243311"/>
    <w:rsid w:val="002433AA"/>
    <w:rsid w:val="002434FA"/>
    <w:rsid w:val="00243684"/>
    <w:rsid w:val="002437B7"/>
    <w:rsid w:val="0024397F"/>
    <w:rsid w:val="00243B3C"/>
    <w:rsid w:val="00243BE4"/>
    <w:rsid w:val="00243DE2"/>
    <w:rsid w:val="00243DF9"/>
    <w:rsid w:val="00243FED"/>
    <w:rsid w:val="0024440E"/>
    <w:rsid w:val="00244739"/>
    <w:rsid w:val="002447E3"/>
    <w:rsid w:val="00244A7C"/>
    <w:rsid w:val="002454B1"/>
    <w:rsid w:val="00245511"/>
    <w:rsid w:val="0024558F"/>
    <w:rsid w:val="002456A0"/>
    <w:rsid w:val="0024583B"/>
    <w:rsid w:val="002458CD"/>
    <w:rsid w:val="00245953"/>
    <w:rsid w:val="00245BB7"/>
    <w:rsid w:val="00245D45"/>
    <w:rsid w:val="00245E95"/>
    <w:rsid w:val="00246021"/>
    <w:rsid w:val="00246187"/>
    <w:rsid w:val="00246342"/>
    <w:rsid w:val="00246A5E"/>
    <w:rsid w:val="00246D92"/>
    <w:rsid w:val="00247057"/>
    <w:rsid w:val="002472D6"/>
    <w:rsid w:val="002476A6"/>
    <w:rsid w:val="00247CC8"/>
    <w:rsid w:val="00247E47"/>
    <w:rsid w:val="00247EA6"/>
    <w:rsid w:val="00247EBD"/>
    <w:rsid w:val="00250798"/>
    <w:rsid w:val="00250F96"/>
    <w:rsid w:val="0025124E"/>
    <w:rsid w:val="00251268"/>
    <w:rsid w:val="00251CDE"/>
    <w:rsid w:val="00252069"/>
    <w:rsid w:val="0025209D"/>
    <w:rsid w:val="002520B6"/>
    <w:rsid w:val="002523EC"/>
    <w:rsid w:val="00252653"/>
    <w:rsid w:val="00252684"/>
    <w:rsid w:val="0025296E"/>
    <w:rsid w:val="00252C01"/>
    <w:rsid w:val="00252D26"/>
    <w:rsid w:val="00252EA3"/>
    <w:rsid w:val="00252FB9"/>
    <w:rsid w:val="00252FDA"/>
    <w:rsid w:val="0025333B"/>
    <w:rsid w:val="002533B5"/>
    <w:rsid w:val="0025348D"/>
    <w:rsid w:val="002534E3"/>
    <w:rsid w:val="00253848"/>
    <w:rsid w:val="00253947"/>
    <w:rsid w:val="00253B52"/>
    <w:rsid w:val="00253CF6"/>
    <w:rsid w:val="00253E3C"/>
    <w:rsid w:val="00253EB4"/>
    <w:rsid w:val="00253FAF"/>
    <w:rsid w:val="00254198"/>
    <w:rsid w:val="0025434E"/>
    <w:rsid w:val="00254C94"/>
    <w:rsid w:val="002559F0"/>
    <w:rsid w:val="00255CB5"/>
    <w:rsid w:val="00255DC7"/>
    <w:rsid w:val="00255F8E"/>
    <w:rsid w:val="00256298"/>
    <w:rsid w:val="002562EA"/>
    <w:rsid w:val="002563A8"/>
    <w:rsid w:val="00256578"/>
    <w:rsid w:val="002565EB"/>
    <w:rsid w:val="00256B19"/>
    <w:rsid w:val="00256C1B"/>
    <w:rsid w:val="00256CFE"/>
    <w:rsid w:val="00256DD2"/>
    <w:rsid w:val="00256DF6"/>
    <w:rsid w:val="00256FB3"/>
    <w:rsid w:val="00257987"/>
    <w:rsid w:val="00257DDF"/>
    <w:rsid w:val="00257E3B"/>
    <w:rsid w:val="00260033"/>
    <w:rsid w:val="00260BF7"/>
    <w:rsid w:val="00260CA3"/>
    <w:rsid w:val="00260F33"/>
    <w:rsid w:val="0026135F"/>
    <w:rsid w:val="00261570"/>
    <w:rsid w:val="002615C7"/>
    <w:rsid w:val="00261621"/>
    <w:rsid w:val="00261918"/>
    <w:rsid w:val="00261AF3"/>
    <w:rsid w:val="00261EA1"/>
    <w:rsid w:val="00261F91"/>
    <w:rsid w:val="00261FF3"/>
    <w:rsid w:val="00262053"/>
    <w:rsid w:val="002625D7"/>
    <w:rsid w:val="00262D41"/>
    <w:rsid w:val="00262DCF"/>
    <w:rsid w:val="00262FAB"/>
    <w:rsid w:val="00263091"/>
    <w:rsid w:val="00263669"/>
    <w:rsid w:val="00263675"/>
    <w:rsid w:val="002636D6"/>
    <w:rsid w:val="00263CD5"/>
    <w:rsid w:val="00263D7F"/>
    <w:rsid w:val="00263D96"/>
    <w:rsid w:val="00263E6A"/>
    <w:rsid w:val="00263FD1"/>
    <w:rsid w:val="002640B5"/>
    <w:rsid w:val="002641F9"/>
    <w:rsid w:val="00264310"/>
    <w:rsid w:val="00264706"/>
    <w:rsid w:val="0026548C"/>
    <w:rsid w:val="002654ED"/>
    <w:rsid w:val="002654F3"/>
    <w:rsid w:val="002654F8"/>
    <w:rsid w:val="00265504"/>
    <w:rsid w:val="0026557C"/>
    <w:rsid w:val="00265641"/>
    <w:rsid w:val="0026565E"/>
    <w:rsid w:val="002656CF"/>
    <w:rsid w:val="00265794"/>
    <w:rsid w:val="00265BA5"/>
    <w:rsid w:val="00265EEE"/>
    <w:rsid w:val="0026668A"/>
    <w:rsid w:val="0026683A"/>
    <w:rsid w:val="00266A30"/>
    <w:rsid w:val="00266AD8"/>
    <w:rsid w:val="00266C91"/>
    <w:rsid w:val="00267538"/>
    <w:rsid w:val="00267578"/>
    <w:rsid w:val="0026768F"/>
    <w:rsid w:val="00267936"/>
    <w:rsid w:val="0026793E"/>
    <w:rsid w:val="002679CD"/>
    <w:rsid w:val="00267E7D"/>
    <w:rsid w:val="00267ECB"/>
    <w:rsid w:val="002705DA"/>
    <w:rsid w:val="0027069C"/>
    <w:rsid w:val="002706D0"/>
    <w:rsid w:val="0027083D"/>
    <w:rsid w:val="00270962"/>
    <w:rsid w:val="002709CE"/>
    <w:rsid w:val="00270AC2"/>
    <w:rsid w:val="0027117A"/>
    <w:rsid w:val="00271487"/>
    <w:rsid w:val="0027150C"/>
    <w:rsid w:val="0027167E"/>
    <w:rsid w:val="00271792"/>
    <w:rsid w:val="0027183E"/>
    <w:rsid w:val="0027193D"/>
    <w:rsid w:val="0027199E"/>
    <w:rsid w:val="00271A15"/>
    <w:rsid w:val="00271CF0"/>
    <w:rsid w:val="00271F50"/>
    <w:rsid w:val="00272160"/>
    <w:rsid w:val="00272183"/>
    <w:rsid w:val="0027228C"/>
    <w:rsid w:val="0027235F"/>
    <w:rsid w:val="002723CC"/>
    <w:rsid w:val="00272723"/>
    <w:rsid w:val="002729F9"/>
    <w:rsid w:val="00272B86"/>
    <w:rsid w:val="00272F19"/>
    <w:rsid w:val="002734AF"/>
    <w:rsid w:val="002735B2"/>
    <w:rsid w:val="0027377B"/>
    <w:rsid w:val="002737C5"/>
    <w:rsid w:val="002739A5"/>
    <w:rsid w:val="00273AA7"/>
    <w:rsid w:val="00273B51"/>
    <w:rsid w:val="00274044"/>
    <w:rsid w:val="0027420D"/>
    <w:rsid w:val="0027461A"/>
    <w:rsid w:val="00274684"/>
    <w:rsid w:val="00274AA8"/>
    <w:rsid w:val="0027521D"/>
    <w:rsid w:val="00275347"/>
    <w:rsid w:val="002753BC"/>
    <w:rsid w:val="002754D4"/>
    <w:rsid w:val="00275730"/>
    <w:rsid w:val="00275A1B"/>
    <w:rsid w:val="00275A48"/>
    <w:rsid w:val="00275B2E"/>
    <w:rsid w:val="00275B5C"/>
    <w:rsid w:val="00275EA2"/>
    <w:rsid w:val="00275F25"/>
    <w:rsid w:val="00276007"/>
    <w:rsid w:val="00276B1B"/>
    <w:rsid w:val="00277107"/>
    <w:rsid w:val="00277153"/>
    <w:rsid w:val="002772D4"/>
    <w:rsid w:val="00277305"/>
    <w:rsid w:val="00277361"/>
    <w:rsid w:val="002777D6"/>
    <w:rsid w:val="002779AB"/>
    <w:rsid w:val="002779EB"/>
    <w:rsid w:val="00277C5D"/>
    <w:rsid w:val="00277DAA"/>
    <w:rsid w:val="00277ECE"/>
    <w:rsid w:val="00280042"/>
    <w:rsid w:val="00280291"/>
    <w:rsid w:val="00280312"/>
    <w:rsid w:val="002805C8"/>
    <w:rsid w:val="00280BFE"/>
    <w:rsid w:val="00280C4D"/>
    <w:rsid w:val="00280DDB"/>
    <w:rsid w:val="00280F9D"/>
    <w:rsid w:val="0028109F"/>
    <w:rsid w:val="0028117D"/>
    <w:rsid w:val="0028118B"/>
    <w:rsid w:val="002811AA"/>
    <w:rsid w:val="002816FF"/>
    <w:rsid w:val="00281964"/>
    <w:rsid w:val="00281A33"/>
    <w:rsid w:val="00281ACB"/>
    <w:rsid w:val="00281D79"/>
    <w:rsid w:val="00281EB1"/>
    <w:rsid w:val="00281FAA"/>
    <w:rsid w:val="002820BC"/>
    <w:rsid w:val="002821B8"/>
    <w:rsid w:val="002824AE"/>
    <w:rsid w:val="00282640"/>
    <w:rsid w:val="0028279E"/>
    <w:rsid w:val="002827AA"/>
    <w:rsid w:val="00282FBB"/>
    <w:rsid w:val="00282FFA"/>
    <w:rsid w:val="00283077"/>
    <w:rsid w:val="00283181"/>
    <w:rsid w:val="002836E8"/>
    <w:rsid w:val="00283749"/>
    <w:rsid w:val="002837AF"/>
    <w:rsid w:val="00283843"/>
    <w:rsid w:val="00283E4E"/>
    <w:rsid w:val="00283F38"/>
    <w:rsid w:val="002844C6"/>
    <w:rsid w:val="002846A5"/>
    <w:rsid w:val="00284B7E"/>
    <w:rsid w:val="00284D0B"/>
    <w:rsid w:val="00285292"/>
    <w:rsid w:val="00285417"/>
    <w:rsid w:val="002855A6"/>
    <w:rsid w:val="0028565E"/>
    <w:rsid w:val="00285BF2"/>
    <w:rsid w:val="00285E27"/>
    <w:rsid w:val="00285E53"/>
    <w:rsid w:val="00286812"/>
    <w:rsid w:val="00286B63"/>
    <w:rsid w:val="00287218"/>
    <w:rsid w:val="00287302"/>
    <w:rsid w:val="002875F3"/>
    <w:rsid w:val="00287A48"/>
    <w:rsid w:val="00287BAD"/>
    <w:rsid w:val="00287D0E"/>
    <w:rsid w:val="00287D2C"/>
    <w:rsid w:val="00287F81"/>
    <w:rsid w:val="00290784"/>
    <w:rsid w:val="002907A5"/>
    <w:rsid w:val="00290988"/>
    <w:rsid w:val="002909B4"/>
    <w:rsid w:val="00291381"/>
    <w:rsid w:val="00291385"/>
    <w:rsid w:val="0029158C"/>
    <w:rsid w:val="0029174D"/>
    <w:rsid w:val="002917C2"/>
    <w:rsid w:val="00291C33"/>
    <w:rsid w:val="00291C3D"/>
    <w:rsid w:val="00291DF7"/>
    <w:rsid w:val="00291E5C"/>
    <w:rsid w:val="00291F7E"/>
    <w:rsid w:val="0029223F"/>
    <w:rsid w:val="0029225D"/>
    <w:rsid w:val="0029228D"/>
    <w:rsid w:val="0029242A"/>
    <w:rsid w:val="00292AD9"/>
    <w:rsid w:val="00292C5E"/>
    <w:rsid w:val="002931E5"/>
    <w:rsid w:val="002938E7"/>
    <w:rsid w:val="00293A2E"/>
    <w:rsid w:val="00293AFB"/>
    <w:rsid w:val="00293E1B"/>
    <w:rsid w:val="00294078"/>
    <w:rsid w:val="002941E5"/>
    <w:rsid w:val="00294292"/>
    <w:rsid w:val="0029451F"/>
    <w:rsid w:val="002946C7"/>
    <w:rsid w:val="00294790"/>
    <w:rsid w:val="00294A2F"/>
    <w:rsid w:val="00294C18"/>
    <w:rsid w:val="00294D71"/>
    <w:rsid w:val="00294EA3"/>
    <w:rsid w:val="00294F67"/>
    <w:rsid w:val="00295090"/>
    <w:rsid w:val="00295394"/>
    <w:rsid w:val="0029539B"/>
    <w:rsid w:val="002953B1"/>
    <w:rsid w:val="002956FE"/>
    <w:rsid w:val="00295ACE"/>
    <w:rsid w:val="00295CBF"/>
    <w:rsid w:val="00295CFC"/>
    <w:rsid w:val="00295F36"/>
    <w:rsid w:val="00295F89"/>
    <w:rsid w:val="00296444"/>
    <w:rsid w:val="002967C7"/>
    <w:rsid w:val="00296E00"/>
    <w:rsid w:val="0029718B"/>
    <w:rsid w:val="00297271"/>
    <w:rsid w:val="00297568"/>
    <w:rsid w:val="00297570"/>
    <w:rsid w:val="00297980"/>
    <w:rsid w:val="00297B14"/>
    <w:rsid w:val="002A020B"/>
    <w:rsid w:val="002A05B7"/>
    <w:rsid w:val="002A0618"/>
    <w:rsid w:val="002A0899"/>
    <w:rsid w:val="002A0960"/>
    <w:rsid w:val="002A096C"/>
    <w:rsid w:val="002A0A23"/>
    <w:rsid w:val="002A0ED1"/>
    <w:rsid w:val="002A12B1"/>
    <w:rsid w:val="002A17F6"/>
    <w:rsid w:val="002A1E9E"/>
    <w:rsid w:val="002A2035"/>
    <w:rsid w:val="002A215B"/>
    <w:rsid w:val="002A23D8"/>
    <w:rsid w:val="002A24B1"/>
    <w:rsid w:val="002A25A6"/>
    <w:rsid w:val="002A2922"/>
    <w:rsid w:val="002A2A5B"/>
    <w:rsid w:val="002A2C58"/>
    <w:rsid w:val="002A2D4B"/>
    <w:rsid w:val="002A2F53"/>
    <w:rsid w:val="002A3021"/>
    <w:rsid w:val="002A332D"/>
    <w:rsid w:val="002A34DB"/>
    <w:rsid w:val="002A37BE"/>
    <w:rsid w:val="002A3F1E"/>
    <w:rsid w:val="002A4251"/>
    <w:rsid w:val="002A494E"/>
    <w:rsid w:val="002A4982"/>
    <w:rsid w:val="002A499F"/>
    <w:rsid w:val="002A50B4"/>
    <w:rsid w:val="002A51EA"/>
    <w:rsid w:val="002A5228"/>
    <w:rsid w:val="002A5311"/>
    <w:rsid w:val="002A547D"/>
    <w:rsid w:val="002A58EB"/>
    <w:rsid w:val="002A5906"/>
    <w:rsid w:val="002A599C"/>
    <w:rsid w:val="002A60E8"/>
    <w:rsid w:val="002A61C5"/>
    <w:rsid w:val="002A62CC"/>
    <w:rsid w:val="002A62D2"/>
    <w:rsid w:val="002A634F"/>
    <w:rsid w:val="002A6604"/>
    <w:rsid w:val="002A6679"/>
    <w:rsid w:val="002A6A5C"/>
    <w:rsid w:val="002A6B2E"/>
    <w:rsid w:val="002A6B7E"/>
    <w:rsid w:val="002A6F11"/>
    <w:rsid w:val="002A6FB5"/>
    <w:rsid w:val="002A6FDC"/>
    <w:rsid w:val="002A713F"/>
    <w:rsid w:val="002A755B"/>
    <w:rsid w:val="002A762B"/>
    <w:rsid w:val="002A7729"/>
    <w:rsid w:val="002A7918"/>
    <w:rsid w:val="002A7A9D"/>
    <w:rsid w:val="002A7F18"/>
    <w:rsid w:val="002B00D7"/>
    <w:rsid w:val="002B0171"/>
    <w:rsid w:val="002B0274"/>
    <w:rsid w:val="002B0352"/>
    <w:rsid w:val="002B039B"/>
    <w:rsid w:val="002B03AA"/>
    <w:rsid w:val="002B0416"/>
    <w:rsid w:val="002B0528"/>
    <w:rsid w:val="002B0624"/>
    <w:rsid w:val="002B0700"/>
    <w:rsid w:val="002B0803"/>
    <w:rsid w:val="002B089C"/>
    <w:rsid w:val="002B0A6C"/>
    <w:rsid w:val="002B0DFF"/>
    <w:rsid w:val="002B0FA8"/>
    <w:rsid w:val="002B107F"/>
    <w:rsid w:val="002B10A9"/>
    <w:rsid w:val="002B1133"/>
    <w:rsid w:val="002B1234"/>
    <w:rsid w:val="002B12EC"/>
    <w:rsid w:val="002B13D4"/>
    <w:rsid w:val="002B1A8D"/>
    <w:rsid w:val="002B1D02"/>
    <w:rsid w:val="002B1DA0"/>
    <w:rsid w:val="002B1E93"/>
    <w:rsid w:val="002B2114"/>
    <w:rsid w:val="002B2149"/>
    <w:rsid w:val="002B2391"/>
    <w:rsid w:val="002B2465"/>
    <w:rsid w:val="002B2A65"/>
    <w:rsid w:val="002B2A98"/>
    <w:rsid w:val="002B350E"/>
    <w:rsid w:val="002B3715"/>
    <w:rsid w:val="002B38C7"/>
    <w:rsid w:val="002B3D1C"/>
    <w:rsid w:val="002B3F4D"/>
    <w:rsid w:val="002B44E2"/>
    <w:rsid w:val="002B474D"/>
    <w:rsid w:val="002B48AA"/>
    <w:rsid w:val="002B4F23"/>
    <w:rsid w:val="002B4F78"/>
    <w:rsid w:val="002B50EC"/>
    <w:rsid w:val="002B51BD"/>
    <w:rsid w:val="002B5288"/>
    <w:rsid w:val="002B5728"/>
    <w:rsid w:val="002B581C"/>
    <w:rsid w:val="002B5D22"/>
    <w:rsid w:val="002B6408"/>
    <w:rsid w:val="002B646C"/>
    <w:rsid w:val="002B6521"/>
    <w:rsid w:val="002B67DD"/>
    <w:rsid w:val="002B69DC"/>
    <w:rsid w:val="002B6A40"/>
    <w:rsid w:val="002B6B16"/>
    <w:rsid w:val="002B6B92"/>
    <w:rsid w:val="002B6D00"/>
    <w:rsid w:val="002B6D72"/>
    <w:rsid w:val="002B6E3E"/>
    <w:rsid w:val="002B6E90"/>
    <w:rsid w:val="002B6ECF"/>
    <w:rsid w:val="002B734B"/>
    <w:rsid w:val="002B74F9"/>
    <w:rsid w:val="002B7560"/>
    <w:rsid w:val="002B75E7"/>
    <w:rsid w:val="002B79A8"/>
    <w:rsid w:val="002B7E73"/>
    <w:rsid w:val="002B7EFD"/>
    <w:rsid w:val="002C003E"/>
    <w:rsid w:val="002C0094"/>
    <w:rsid w:val="002C00C4"/>
    <w:rsid w:val="002C0108"/>
    <w:rsid w:val="002C03E2"/>
    <w:rsid w:val="002C03F3"/>
    <w:rsid w:val="002C085A"/>
    <w:rsid w:val="002C0A3F"/>
    <w:rsid w:val="002C0B79"/>
    <w:rsid w:val="002C0C81"/>
    <w:rsid w:val="002C0E99"/>
    <w:rsid w:val="002C12D4"/>
    <w:rsid w:val="002C1536"/>
    <w:rsid w:val="002C1597"/>
    <w:rsid w:val="002C17ED"/>
    <w:rsid w:val="002C1A9F"/>
    <w:rsid w:val="002C1FA8"/>
    <w:rsid w:val="002C1FEE"/>
    <w:rsid w:val="002C2555"/>
    <w:rsid w:val="002C27B0"/>
    <w:rsid w:val="002C3298"/>
    <w:rsid w:val="002C33AA"/>
    <w:rsid w:val="002C33B3"/>
    <w:rsid w:val="002C35AD"/>
    <w:rsid w:val="002C35B8"/>
    <w:rsid w:val="002C36EF"/>
    <w:rsid w:val="002C416A"/>
    <w:rsid w:val="002C43D1"/>
    <w:rsid w:val="002C460C"/>
    <w:rsid w:val="002C4618"/>
    <w:rsid w:val="002C4959"/>
    <w:rsid w:val="002C4A47"/>
    <w:rsid w:val="002C4CF8"/>
    <w:rsid w:val="002C4E2F"/>
    <w:rsid w:val="002C55AE"/>
    <w:rsid w:val="002C5606"/>
    <w:rsid w:val="002C5CD3"/>
    <w:rsid w:val="002C5E8B"/>
    <w:rsid w:val="002C638D"/>
    <w:rsid w:val="002C6695"/>
    <w:rsid w:val="002C6732"/>
    <w:rsid w:val="002C67F6"/>
    <w:rsid w:val="002C6A28"/>
    <w:rsid w:val="002C6F52"/>
    <w:rsid w:val="002C71EB"/>
    <w:rsid w:val="002C72A9"/>
    <w:rsid w:val="002C7365"/>
    <w:rsid w:val="002C74F9"/>
    <w:rsid w:val="002C7562"/>
    <w:rsid w:val="002C7619"/>
    <w:rsid w:val="002C7C41"/>
    <w:rsid w:val="002D0035"/>
    <w:rsid w:val="002D008B"/>
    <w:rsid w:val="002D0092"/>
    <w:rsid w:val="002D0287"/>
    <w:rsid w:val="002D054A"/>
    <w:rsid w:val="002D081C"/>
    <w:rsid w:val="002D0BDD"/>
    <w:rsid w:val="002D1126"/>
    <w:rsid w:val="002D1298"/>
    <w:rsid w:val="002D1344"/>
    <w:rsid w:val="002D14F8"/>
    <w:rsid w:val="002D1788"/>
    <w:rsid w:val="002D17AC"/>
    <w:rsid w:val="002D1993"/>
    <w:rsid w:val="002D1A18"/>
    <w:rsid w:val="002D1BE0"/>
    <w:rsid w:val="002D1E45"/>
    <w:rsid w:val="002D1E7B"/>
    <w:rsid w:val="002D21FE"/>
    <w:rsid w:val="002D2665"/>
    <w:rsid w:val="002D27DC"/>
    <w:rsid w:val="002D299E"/>
    <w:rsid w:val="002D2EB3"/>
    <w:rsid w:val="002D2F1D"/>
    <w:rsid w:val="002D308E"/>
    <w:rsid w:val="002D30C6"/>
    <w:rsid w:val="002D30EB"/>
    <w:rsid w:val="002D31AF"/>
    <w:rsid w:val="002D34B4"/>
    <w:rsid w:val="002D3691"/>
    <w:rsid w:val="002D38E3"/>
    <w:rsid w:val="002D39E0"/>
    <w:rsid w:val="002D3DE1"/>
    <w:rsid w:val="002D3E84"/>
    <w:rsid w:val="002D410F"/>
    <w:rsid w:val="002D42AE"/>
    <w:rsid w:val="002D4317"/>
    <w:rsid w:val="002D44AA"/>
    <w:rsid w:val="002D4689"/>
    <w:rsid w:val="002D46DF"/>
    <w:rsid w:val="002D4823"/>
    <w:rsid w:val="002D4ADB"/>
    <w:rsid w:val="002D4C38"/>
    <w:rsid w:val="002D4C7A"/>
    <w:rsid w:val="002D4C90"/>
    <w:rsid w:val="002D4CEC"/>
    <w:rsid w:val="002D4E23"/>
    <w:rsid w:val="002D516C"/>
    <w:rsid w:val="002D51F9"/>
    <w:rsid w:val="002D5254"/>
    <w:rsid w:val="002D532C"/>
    <w:rsid w:val="002D5A4D"/>
    <w:rsid w:val="002D5AFB"/>
    <w:rsid w:val="002D6016"/>
    <w:rsid w:val="002D6545"/>
    <w:rsid w:val="002D6569"/>
    <w:rsid w:val="002D674A"/>
    <w:rsid w:val="002D674B"/>
    <w:rsid w:val="002D6806"/>
    <w:rsid w:val="002D686A"/>
    <w:rsid w:val="002D69BB"/>
    <w:rsid w:val="002D6B46"/>
    <w:rsid w:val="002D6DC1"/>
    <w:rsid w:val="002D71D5"/>
    <w:rsid w:val="002D755A"/>
    <w:rsid w:val="002D76BA"/>
    <w:rsid w:val="002D7729"/>
    <w:rsid w:val="002D7837"/>
    <w:rsid w:val="002D7906"/>
    <w:rsid w:val="002D79EE"/>
    <w:rsid w:val="002D7AD9"/>
    <w:rsid w:val="002D7C94"/>
    <w:rsid w:val="002D7DC6"/>
    <w:rsid w:val="002D7E4F"/>
    <w:rsid w:val="002E01B6"/>
    <w:rsid w:val="002E022D"/>
    <w:rsid w:val="002E0629"/>
    <w:rsid w:val="002E0823"/>
    <w:rsid w:val="002E0968"/>
    <w:rsid w:val="002E0D79"/>
    <w:rsid w:val="002E1026"/>
    <w:rsid w:val="002E10ED"/>
    <w:rsid w:val="002E1119"/>
    <w:rsid w:val="002E1530"/>
    <w:rsid w:val="002E1583"/>
    <w:rsid w:val="002E15DF"/>
    <w:rsid w:val="002E17FD"/>
    <w:rsid w:val="002E19DB"/>
    <w:rsid w:val="002E1A90"/>
    <w:rsid w:val="002E1BD2"/>
    <w:rsid w:val="002E1D39"/>
    <w:rsid w:val="002E1F3D"/>
    <w:rsid w:val="002E2172"/>
    <w:rsid w:val="002E24E3"/>
    <w:rsid w:val="002E2544"/>
    <w:rsid w:val="002E2638"/>
    <w:rsid w:val="002E28CC"/>
    <w:rsid w:val="002E29D4"/>
    <w:rsid w:val="002E3118"/>
    <w:rsid w:val="002E324E"/>
    <w:rsid w:val="002E3395"/>
    <w:rsid w:val="002E36FA"/>
    <w:rsid w:val="002E377C"/>
    <w:rsid w:val="002E3AD2"/>
    <w:rsid w:val="002E3B09"/>
    <w:rsid w:val="002E3B46"/>
    <w:rsid w:val="002E3D85"/>
    <w:rsid w:val="002E3EB4"/>
    <w:rsid w:val="002E401D"/>
    <w:rsid w:val="002E4631"/>
    <w:rsid w:val="002E48CF"/>
    <w:rsid w:val="002E490F"/>
    <w:rsid w:val="002E4A16"/>
    <w:rsid w:val="002E4B67"/>
    <w:rsid w:val="002E4C4B"/>
    <w:rsid w:val="002E4D2A"/>
    <w:rsid w:val="002E5044"/>
    <w:rsid w:val="002E5531"/>
    <w:rsid w:val="002E556E"/>
    <w:rsid w:val="002E5647"/>
    <w:rsid w:val="002E5661"/>
    <w:rsid w:val="002E572F"/>
    <w:rsid w:val="002E5BFA"/>
    <w:rsid w:val="002E5FBF"/>
    <w:rsid w:val="002E63C7"/>
    <w:rsid w:val="002E646C"/>
    <w:rsid w:val="002E6747"/>
    <w:rsid w:val="002E72B1"/>
    <w:rsid w:val="002E736A"/>
    <w:rsid w:val="002E740A"/>
    <w:rsid w:val="002E76A4"/>
    <w:rsid w:val="002E7A50"/>
    <w:rsid w:val="002E7C24"/>
    <w:rsid w:val="002E7C2E"/>
    <w:rsid w:val="002F04A3"/>
    <w:rsid w:val="002F0712"/>
    <w:rsid w:val="002F07F8"/>
    <w:rsid w:val="002F0856"/>
    <w:rsid w:val="002F0959"/>
    <w:rsid w:val="002F0C1D"/>
    <w:rsid w:val="002F0C86"/>
    <w:rsid w:val="002F0D85"/>
    <w:rsid w:val="002F1082"/>
    <w:rsid w:val="002F117E"/>
    <w:rsid w:val="002F124C"/>
    <w:rsid w:val="002F1541"/>
    <w:rsid w:val="002F1593"/>
    <w:rsid w:val="002F178D"/>
    <w:rsid w:val="002F1967"/>
    <w:rsid w:val="002F2067"/>
    <w:rsid w:val="002F218F"/>
    <w:rsid w:val="002F21EC"/>
    <w:rsid w:val="002F2259"/>
    <w:rsid w:val="002F23BB"/>
    <w:rsid w:val="002F26D7"/>
    <w:rsid w:val="002F2A4D"/>
    <w:rsid w:val="002F2C86"/>
    <w:rsid w:val="002F33CD"/>
    <w:rsid w:val="002F36EE"/>
    <w:rsid w:val="002F39F0"/>
    <w:rsid w:val="002F3A87"/>
    <w:rsid w:val="002F3AA3"/>
    <w:rsid w:val="002F4025"/>
    <w:rsid w:val="002F402A"/>
    <w:rsid w:val="002F40F4"/>
    <w:rsid w:val="002F41D0"/>
    <w:rsid w:val="002F4286"/>
    <w:rsid w:val="002F42B7"/>
    <w:rsid w:val="002F44A8"/>
    <w:rsid w:val="002F4719"/>
    <w:rsid w:val="002F476C"/>
    <w:rsid w:val="002F4EF3"/>
    <w:rsid w:val="002F51E7"/>
    <w:rsid w:val="002F5822"/>
    <w:rsid w:val="002F5F7B"/>
    <w:rsid w:val="002F618D"/>
    <w:rsid w:val="002F63D0"/>
    <w:rsid w:val="002F6410"/>
    <w:rsid w:val="002F64C6"/>
    <w:rsid w:val="002F6527"/>
    <w:rsid w:val="002F676F"/>
    <w:rsid w:val="002F6850"/>
    <w:rsid w:val="002F6947"/>
    <w:rsid w:val="002F6D15"/>
    <w:rsid w:val="002F6D35"/>
    <w:rsid w:val="002F6EE3"/>
    <w:rsid w:val="002F70DB"/>
    <w:rsid w:val="002F7234"/>
    <w:rsid w:val="002F760C"/>
    <w:rsid w:val="002F7968"/>
    <w:rsid w:val="002F7978"/>
    <w:rsid w:val="002F7BBE"/>
    <w:rsid w:val="002F7C35"/>
    <w:rsid w:val="002F7D62"/>
    <w:rsid w:val="002F7E37"/>
    <w:rsid w:val="00300017"/>
    <w:rsid w:val="00300057"/>
    <w:rsid w:val="00300252"/>
    <w:rsid w:val="00300333"/>
    <w:rsid w:val="003003D4"/>
    <w:rsid w:val="00300578"/>
    <w:rsid w:val="003007D5"/>
    <w:rsid w:val="00300A30"/>
    <w:rsid w:val="00300A85"/>
    <w:rsid w:val="00300C3D"/>
    <w:rsid w:val="00301209"/>
    <w:rsid w:val="003012DE"/>
    <w:rsid w:val="00301CC9"/>
    <w:rsid w:val="0030238F"/>
    <w:rsid w:val="0030248E"/>
    <w:rsid w:val="00302498"/>
    <w:rsid w:val="003027B3"/>
    <w:rsid w:val="0030285B"/>
    <w:rsid w:val="003029AE"/>
    <w:rsid w:val="00302DB2"/>
    <w:rsid w:val="0030305B"/>
    <w:rsid w:val="00303119"/>
    <w:rsid w:val="00303276"/>
    <w:rsid w:val="003032C0"/>
    <w:rsid w:val="00303752"/>
    <w:rsid w:val="00303857"/>
    <w:rsid w:val="00303868"/>
    <w:rsid w:val="0030394F"/>
    <w:rsid w:val="00303AAC"/>
    <w:rsid w:val="00303AC7"/>
    <w:rsid w:val="00303B09"/>
    <w:rsid w:val="00303BF8"/>
    <w:rsid w:val="00303FEB"/>
    <w:rsid w:val="00304060"/>
    <w:rsid w:val="0030446C"/>
    <w:rsid w:val="003046B8"/>
    <w:rsid w:val="003047E5"/>
    <w:rsid w:val="0030489C"/>
    <w:rsid w:val="0030497A"/>
    <w:rsid w:val="00304B72"/>
    <w:rsid w:val="00304BA1"/>
    <w:rsid w:val="00304DDD"/>
    <w:rsid w:val="00305024"/>
    <w:rsid w:val="0030522A"/>
    <w:rsid w:val="00305971"/>
    <w:rsid w:val="00305AB5"/>
    <w:rsid w:val="00305D84"/>
    <w:rsid w:val="00305DC0"/>
    <w:rsid w:val="00306095"/>
    <w:rsid w:val="0030649D"/>
    <w:rsid w:val="003067C3"/>
    <w:rsid w:val="00306E23"/>
    <w:rsid w:val="00306FBF"/>
    <w:rsid w:val="003070D0"/>
    <w:rsid w:val="003079B8"/>
    <w:rsid w:val="00307A29"/>
    <w:rsid w:val="00307BB0"/>
    <w:rsid w:val="00307C18"/>
    <w:rsid w:val="00307C23"/>
    <w:rsid w:val="0031000E"/>
    <w:rsid w:val="0031002A"/>
    <w:rsid w:val="0031022A"/>
    <w:rsid w:val="00310529"/>
    <w:rsid w:val="00310562"/>
    <w:rsid w:val="00310894"/>
    <w:rsid w:val="003108A1"/>
    <w:rsid w:val="0031090C"/>
    <w:rsid w:val="0031094D"/>
    <w:rsid w:val="00310BE4"/>
    <w:rsid w:val="00310D44"/>
    <w:rsid w:val="003114C6"/>
    <w:rsid w:val="00311555"/>
    <w:rsid w:val="00311558"/>
    <w:rsid w:val="003119D3"/>
    <w:rsid w:val="00311C17"/>
    <w:rsid w:val="00311C4B"/>
    <w:rsid w:val="0031248C"/>
    <w:rsid w:val="003124D1"/>
    <w:rsid w:val="003125CA"/>
    <w:rsid w:val="00312A52"/>
    <w:rsid w:val="00312AC5"/>
    <w:rsid w:val="00312D4C"/>
    <w:rsid w:val="00312F0E"/>
    <w:rsid w:val="00313104"/>
    <w:rsid w:val="00313155"/>
    <w:rsid w:val="0031339F"/>
    <w:rsid w:val="00313563"/>
    <w:rsid w:val="0031387F"/>
    <w:rsid w:val="00313B2A"/>
    <w:rsid w:val="00313D35"/>
    <w:rsid w:val="0031416F"/>
    <w:rsid w:val="003143C9"/>
    <w:rsid w:val="00314531"/>
    <w:rsid w:val="003146E3"/>
    <w:rsid w:val="00314996"/>
    <w:rsid w:val="00314C9B"/>
    <w:rsid w:val="00314E30"/>
    <w:rsid w:val="00314E61"/>
    <w:rsid w:val="00315379"/>
    <w:rsid w:val="00315596"/>
    <w:rsid w:val="00315E51"/>
    <w:rsid w:val="003162BC"/>
    <w:rsid w:val="003163DB"/>
    <w:rsid w:val="0031687A"/>
    <w:rsid w:val="003168B9"/>
    <w:rsid w:val="00316A52"/>
    <w:rsid w:val="00316B90"/>
    <w:rsid w:val="00316D83"/>
    <w:rsid w:val="00316EC5"/>
    <w:rsid w:val="00317158"/>
    <w:rsid w:val="00317237"/>
    <w:rsid w:val="00317444"/>
    <w:rsid w:val="00317613"/>
    <w:rsid w:val="003177B8"/>
    <w:rsid w:val="00317907"/>
    <w:rsid w:val="00317ACA"/>
    <w:rsid w:val="00317AF6"/>
    <w:rsid w:val="003203DF"/>
    <w:rsid w:val="0032047A"/>
    <w:rsid w:val="003208E7"/>
    <w:rsid w:val="0032090E"/>
    <w:rsid w:val="00320E53"/>
    <w:rsid w:val="00320E9D"/>
    <w:rsid w:val="00320FDA"/>
    <w:rsid w:val="003211C8"/>
    <w:rsid w:val="003216F3"/>
    <w:rsid w:val="00321989"/>
    <w:rsid w:val="00322582"/>
    <w:rsid w:val="00322583"/>
    <w:rsid w:val="00322599"/>
    <w:rsid w:val="0032262B"/>
    <w:rsid w:val="00322884"/>
    <w:rsid w:val="003228B7"/>
    <w:rsid w:val="00322927"/>
    <w:rsid w:val="0032299B"/>
    <w:rsid w:val="00322C1E"/>
    <w:rsid w:val="00322C78"/>
    <w:rsid w:val="00323638"/>
    <w:rsid w:val="003238E9"/>
    <w:rsid w:val="00323C01"/>
    <w:rsid w:val="00323C5F"/>
    <w:rsid w:val="00323E17"/>
    <w:rsid w:val="00323E27"/>
    <w:rsid w:val="00323F3B"/>
    <w:rsid w:val="0032425D"/>
    <w:rsid w:val="00324485"/>
    <w:rsid w:val="003247C0"/>
    <w:rsid w:val="00324DB7"/>
    <w:rsid w:val="00324F8F"/>
    <w:rsid w:val="00325236"/>
    <w:rsid w:val="003253F2"/>
    <w:rsid w:val="00325824"/>
    <w:rsid w:val="003259E1"/>
    <w:rsid w:val="00325EFC"/>
    <w:rsid w:val="00325FD7"/>
    <w:rsid w:val="0032604F"/>
    <w:rsid w:val="00326312"/>
    <w:rsid w:val="00326978"/>
    <w:rsid w:val="00326A47"/>
    <w:rsid w:val="00326AF2"/>
    <w:rsid w:val="00326CD2"/>
    <w:rsid w:val="00327CC7"/>
    <w:rsid w:val="00327E3D"/>
    <w:rsid w:val="003301BF"/>
    <w:rsid w:val="003305C6"/>
    <w:rsid w:val="00330820"/>
    <w:rsid w:val="00330A56"/>
    <w:rsid w:val="00330CCC"/>
    <w:rsid w:val="00330F51"/>
    <w:rsid w:val="00330FA5"/>
    <w:rsid w:val="00331039"/>
    <w:rsid w:val="003310E8"/>
    <w:rsid w:val="003311BB"/>
    <w:rsid w:val="00331885"/>
    <w:rsid w:val="00331DC9"/>
    <w:rsid w:val="00331F84"/>
    <w:rsid w:val="00332059"/>
    <w:rsid w:val="00332305"/>
    <w:rsid w:val="0033233E"/>
    <w:rsid w:val="003323C2"/>
    <w:rsid w:val="00332520"/>
    <w:rsid w:val="003327AD"/>
    <w:rsid w:val="00332905"/>
    <w:rsid w:val="003329AB"/>
    <w:rsid w:val="00332B83"/>
    <w:rsid w:val="00332CB8"/>
    <w:rsid w:val="00332D71"/>
    <w:rsid w:val="00332DF6"/>
    <w:rsid w:val="00332F1B"/>
    <w:rsid w:val="003330BC"/>
    <w:rsid w:val="003332E8"/>
    <w:rsid w:val="003337B0"/>
    <w:rsid w:val="003337D1"/>
    <w:rsid w:val="00333992"/>
    <w:rsid w:val="00333B01"/>
    <w:rsid w:val="00333B44"/>
    <w:rsid w:val="00333B4C"/>
    <w:rsid w:val="003347D8"/>
    <w:rsid w:val="00334F6C"/>
    <w:rsid w:val="00335222"/>
    <w:rsid w:val="00335286"/>
    <w:rsid w:val="0033574B"/>
    <w:rsid w:val="00335B95"/>
    <w:rsid w:val="00335F0F"/>
    <w:rsid w:val="0033604C"/>
    <w:rsid w:val="003360CB"/>
    <w:rsid w:val="0033656E"/>
    <w:rsid w:val="0033658A"/>
    <w:rsid w:val="003366D7"/>
    <w:rsid w:val="00336B7F"/>
    <w:rsid w:val="00336B96"/>
    <w:rsid w:val="00336D9D"/>
    <w:rsid w:val="00336F35"/>
    <w:rsid w:val="0033709C"/>
    <w:rsid w:val="0033734F"/>
    <w:rsid w:val="0033749D"/>
    <w:rsid w:val="00337545"/>
    <w:rsid w:val="003375E3"/>
    <w:rsid w:val="00337673"/>
    <w:rsid w:val="00337C5B"/>
    <w:rsid w:val="0034010A"/>
    <w:rsid w:val="0034015E"/>
    <w:rsid w:val="003405F3"/>
    <w:rsid w:val="003406F9"/>
    <w:rsid w:val="003409DB"/>
    <w:rsid w:val="00340E3B"/>
    <w:rsid w:val="0034117D"/>
    <w:rsid w:val="003411FD"/>
    <w:rsid w:val="00341511"/>
    <w:rsid w:val="00341569"/>
    <w:rsid w:val="00341575"/>
    <w:rsid w:val="0034184F"/>
    <w:rsid w:val="00341CD5"/>
    <w:rsid w:val="00341D34"/>
    <w:rsid w:val="00341DA7"/>
    <w:rsid w:val="00341E4D"/>
    <w:rsid w:val="00341F49"/>
    <w:rsid w:val="003420DE"/>
    <w:rsid w:val="0034230C"/>
    <w:rsid w:val="0034244B"/>
    <w:rsid w:val="00342533"/>
    <w:rsid w:val="003425EC"/>
    <w:rsid w:val="00342644"/>
    <w:rsid w:val="00342710"/>
    <w:rsid w:val="00342F97"/>
    <w:rsid w:val="00342FF9"/>
    <w:rsid w:val="003433DB"/>
    <w:rsid w:val="003435CF"/>
    <w:rsid w:val="003436A4"/>
    <w:rsid w:val="00343A48"/>
    <w:rsid w:val="00343B26"/>
    <w:rsid w:val="00343D4C"/>
    <w:rsid w:val="0034414C"/>
    <w:rsid w:val="00344542"/>
    <w:rsid w:val="00344734"/>
    <w:rsid w:val="00344B2C"/>
    <w:rsid w:val="00344B3F"/>
    <w:rsid w:val="00344B9F"/>
    <w:rsid w:val="00344D03"/>
    <w:rsid w:val="0034513E"/>
    <w:rsid w:val="00345226"/>
    <w:rsid w:val="00345398"/>
    <w:rsid w:val="0034539C"/>
    <w:rsid w:val="003453B2"/>
    <w:rsid w:val="003455A7"/>
    <w:rsid w:val="003459B3"/>
    <w:rsid w:val="00345BDB"/>
    <w:rsid w:val="00345D0C"/>
    <w:rsid w:val="00345DD2"/>
    <w:rsid w:val="003460BB"/>
    <w:rsid w:val="003461C2"/>
    <w:rsid w:val="003464DF"/>
    <w:rsid w:val="00346B6B"/>
    <w:rsid w:val="00346BB7"/>
    <w:rsid w:val="00346CA4"/>
    <w:rsid w:val="00346FC5"/>
    <w:rsid w:val="0034716E"/>
    <w:rsid w:val="003473D1"/>
    <w:rsid w:val="00347504"/>
    <w:rsid w:val="003479AB"/>
    <w:rsid w:val="003479DB"/>
    <w:rsid w:val="00347AD8"/>
    <w:rsid w:val="00347DF4"/>
    <w:rsid w:val="00347EDE"/>
    <w:rsid w:val="00347F32"/>
    <w:rsid w:val="0035017A"/>
    <w:rsid w:val="0035035A"/>
    <w:rsid w:val="00350513"/>
    <w:rsid w:val="0035086D"/>
    <w:rsid w:val="00350B57"/>
    <w:rsid w:val="003516AD"/>
    <w:rsid w:val="003516C7"/>
    <w:rsid w:val="00351D15"/>
    <w:rsid w:val="0035202A"/>
    <w:rsid w:val="00352413"/>
    <w:rsid w:val="00352472"/>
    <w:rsid w:val="003524CD"/>
    <w:rsid w:val="00352C0A"/>
    <w:rsid w:val="00352C29"/>
    <w:rsid w:val="003531C0"/>
    <w:rsid w:val="003536D3"/>
    <w:rsid w:val="0035389A"/>
    <w:rsid w:val="0035393B"/>
    <w:rsid w:val="00353C9E"/>
    <w:rsid w:val="00353CF5"/>
    <w:rsid w:val="00353DCB"/>
    <w:rsid w:val="00353FEF"/>
    <w:rsid w:val="00354037"/>
    <w:rsid w:val="00354230"/>
    <w:rsid w:val="003546A7"/>
    <w:rsid w:val="003548A4"/>
    <w:rsid w:val="00354EB7"/>
    <w:rsid w:val="00354FAF"/>
    <w:rsid w:val="003558F4"/>
    <w:rsid w:val="003559C1"/>
    <w:rsid w:val="00355C6B"/>
    <w:rsid w:val="00355CEB"/>
    <w:rsid w:val="00355DA2"/>
    <w:rsid w:val="00355F14"/>
    <w:rsid w:val="00355FAC"/>
    <w:rsid w:val="0035604D"/>
    <w:rsid w:val="00356584"/>
    <w:rsid w:val="0035682B"/>
    <w:rsid w:val="00356A17"/>
    <w:rsid w:val="00356A95"/>
    <w:rsid w:val="00356D80"/>
    <w:rsid w:val="00356F05"/>
    <w:rsid w:val="00356FC0"/>
    <w:rsid w:val="0035707A"/>
    <w:rsid w:val="00357562"/>
    <w:rsid w:val="00357796"/>
    <w:rsid w:val="00357A70"/>
    <w:rsid w:val="00357BA5"/>
    <w:rsid w:val="003600E5"/>
    <w:rsid w:val="00360110"/>
    <w:rsid w:val="00360446"/>
    <w:rsid w:val="00360579"/>
    <w:rsid w:val="00360589"/>
    <w:rsid w:val="0036086C"/>
    <w:rsid w:val="003609B2"/>
    <w:rsid w:val="00360BFF"/>
    <w:rsid w:val="00360E58"/>
    <w:rsid w:val="00360F4D"/>
    <w:rsid w:val="00361001"/>
    <w:rsid w:val="00361440"/>
    <w:rsid w:val="003615A9"/>
    <w:rsid w:val="003616E3"/>
    <w:rsid w:val="00361A9F"/>
    <w:rsid w:val="00361BDF"/>
    <w:rsid w:val="00362335"/>
    <w:rsid w:val="0036255C"/>
    <w:rsid w:val="003629C3"/>
    <w:rsid w:val="00362D43"/>
    <w:rsid w:val="00362E13"/>
    <w:rsid w:val="003633A7"/>
    <w:rsid w:val="00363504"/>
    <w:rsid w:val="0036395B"/>
    <w:rsid w:val="003639E3"/>
    <w:rsid w:val="003639F5"/>
    <w:rsid w:val="00363CAA"/>
    <w:rsid w:val="00363DAB"/>
    <w:rsid w:val="00363F8C"/>
    <w:rsid w:val="003645A1"/>
    <w:rsid w:val="0036465A"/>
    <w:rsid w:val="00364694"/>
    <w:rsid w:val="00364CAE"/>
    <w:rsid w:val="00364F06"/>
    <w:rsid w:val="003650BD"/>
    <w:rsid w:val="003653FF"/>
    <w:rsid w:val="003654DD"/>
    <w:rsid w:val="00365695"/>
    <w:rsid w:val="003657B6"/>
    <w:rsid w:val="003659BF"/>
    <w:rsid w:val="00365AE7"/>
    <w:rsid w:val="00365B10"/>
    <w:rsid w:val="003660C7"/>
    <w:rsid w:val="003663EA"/>
    <w:rsid w:val="003667F0"/>
    <w:rsid w:val="003668D3"/>
    <w:rsid w:val="00366A90"/>
    <w:rsid w:val="00366F6D"/>
    <w:rsid w:val="00366F9B"/>
    <w:rsid w:val="0036714C"/>
    <w:rsid w:val="0036718B"/>
    <w:rsid w:val="0036758A"/>
    <w:rsid w:val="003675EB"/>
    <w:rsid w:val="00367688"/>
    <w:rsid w:val="00367778"/>
    <w:rsid w:val="00367815"/>
    <w:rsid w:val="00367837"/>
    <w:rsid w:val="003679C2"/>
    <w:rsid w:val="00367A30"/>
    <w:rsid w:val="00367D82"/>
    <w:rsid w:val="00367E7B"/>
    <w:rsid w:val="00367E94"/>
    <w:rsid w:val="00370646"/>
    <w:rsid w:val="00370BC1"/>
    <w:rsid w:val="00370D53"/>
    <w:rsid w:val="00371039"/>
    <w:rsid w:val="00371711"/>
    <w:rsid w:val="00371735"/>
    <w:rsid w:val="0037184C"/>
    <w:rsid w:val="00371B8C"/>
    <w:rsid w:val="00371D8F"/>
    <w:rsid w:val="003721A9"/>
    <w:rsid w:val="00372230"/>
    <w:rsid w:val="00372359"/>
    <w:rsid w:val="00372BAC"/>
    <w:rsid w:val="00372C66"/>
    <w:rsid w:val="00372C6F"/>
    <w:rsid w:val="00372DB4"/>
    <w:rsid w:val="00372DCE"/>
    <w:rsid w:val="00372E9A"/>
    <w:rsid w:val="00372E9E"/>
    <w:rsid w:val="00372F10"/>
    <w:rsid w:val="00373099"/>
    <w:rsid w:val="003730D7"/>
    <w:rsid w:val="00373149"/>
    <w:rsid w:val="003738DE"/>
    <w:rsid w:val="00373B17"/>
    <w:rsid w:val="00373F09"/>
    <w:rsid w:val="00374462"/>
    <w:rsid w:val="003745D7"/>
    <w:rsid w:val="003748F8"/>
    <w:rsid w:val="0037492B"/>
    <w:rsid w:val="00374DF1"/>
    <w:rsid w:val="00374EFC"/>
    <w:rsid w:val="00374FB6"/>
    <w:rsid w:val="00375105"/>
    <w:rsid w:val="0037515A"/>
    <w:rsid w:val="003752E8"/>
    <w:rsid w:val="0037541A"/>
    <w:rsid w:val="0037547D"/>
    <w:rsid w:val="003754A8"/>
    <w:rsid w:val="003755E1"/>
    <w:rsid w:val="003756A2"/>
    <w:rsid w:val="00375859"/>
    <w:rsid w:val="00375B1A"/>
    <w:rsid w:val="00375D9A"/>
    <w:rsid w:val="00375F1F"/>
    <w:rsid w:val="0037607F"/>
    <w:rsid w:val="0037609E"/>
    <w:rsid w:val="0037614D"/>
    <w:rsid w:val="00376500"/>
    <w:rsid w:val="00376663"/>
    <w:rsid w:val="003768A5"/>
    <w:rsid w:val="003768C1"/>
    <w:rsid w:val="00376B7A"/>
    <w:rsid w:val="00376C38"/>
    <w:rsid w:val="00376CA7"/>
    <w:rsid w:val="00376EEE"/>
    <w:rsid w:val="00377206"/>
    <w:rsid w:val="00377368"/>
    <w:rsid w:val="003773FE"/>
    <w:rsid w:val="0037742E"/>
    <w:rsid w:val="00377442"/>
    <w:rsid w:val="003776C9"/>
    <w:rsid w:val="003776E9"/>
    <w:rsid w:val="00377C2D"/>
    <w:rsid w:val="0038005E"/>
    <w:rsid w:val="003801A1"/>
    <w:rsid w:val="00380272"/>
    <w:rsid w:val="00380304"/>
    <w:rsid w:val="003805CB"/>
    <w:rsid w:val="0038063B"/>
    <w:rsid w:val="00380815"/>
    <w:rsid w:val="00380820"/>
    <w:rsid w:val="0038143B"/>
    <w:rsid w:val="00381BC5"/>
    <w:rsid w:val="003821AA"/>
    <w:rsid w:val="003821B5"/>
    <w:rsid w:val="0038220D"/>
    <w:rsid w:val="00382242"/>
    <w:rsid w:val="0038230B"/>
    <w:rsid w:val="00382412"/>
    <w:rsid w:val="00382778"/>
    <w:rsid w:val="00382F1D"/>
    <w:rsid w:val="00382FB7"/>
    <w:rsid w:val="00383196"/>
    <w:rsid w:val="003834DB"/>
    <w:rsid w:val="00383522"/>
    <w:rsid w:val="003835AB"/>
    <w:rsid w:val="003835DB"/>
    <w:rsid w:val="00383777"/>
    <w:rsid w:val="0038432A"/>
    <w:rsid w:val="0038435E"/>
    <w:rsid w:val="00384384"/>
    <w:rsid w:val="003848E6"/>
    <w:rsid w:val="0038497E"/>
    <w:rsid w:val="00384E1F"/>
    <w:rsid w:val="003851D4"/>
    <w:rsid w:val="00385745"/>
    <w:rsid w:val="00385CCB"/>
    <w:rsid w:val="00385E43"/>
    <w:rsid w:val="00385F00"/>
    <w:rsid w:val="00386341"/>
    <w:rsid w:val="003863CE"/>
    <w:rsid w:val="003866B9"/>
    <w:rsid w:val="003866FF"/>
    <w:rsid w:val="00386ACE"/>
    <w:rsid w:val="00386D8C"/>
    <w:rsid w:val="00386E8E"/>
    <w:rsid w:val="00386EBA"/>
    <w:rsid w:val="00386F41"/>
    <w:rsid w:val="0038738A"/>
    <w:rsid w:val="0038756D"/>
    <w:rsid w:val="00387590"/>
    <w:rsid w:val="003877E7"/>
    <w:rsid w:val="0038788A"/>
    <w:rsid w:val="003878D0"/>
    <w:rsid w:val="003879D6"/>
    <w:rsid w:val="00387B28"/>
    <w:rsid w:val="00387C83"/>
    <w:rsid w:val="00387D9E"/>
    <w:rsid w:val="00387E09"/>
    <w:rsid w:val="00390054"/>
    <w:rsid w:val="003904A8"/>
    <w:rsid w:val="0039062F"/>
    <w:rsid w:val="0039066D"/>
    <w:rsid w:val="00390689"/>
    <w:rsid w:val="003908F5"/>
    <w:rsid w:val="00390B8D"/>
    <w:rsid w:val="00390BB9"/>
    <w:rsid w:val="00390C8F"/>
    <w:rsid w:val="00390CF5"/>
    <w:rsid w:val="00390D78"/>
    <w:rsid w:val="00390E24"/>
    <w:rsid w:val="00390E77"/>
    <w:rsid w:val="00390E82"/>
    <w:rsid w:val="00390EDD"/>
    <w:rsid w:val="003914C8"/>
    <w:rsid w:val="00391501"/>
    <w:rsid w:val="0039152A"/>
    <w:rsid w:val="00391C38"/>
    <w:rsid w:val="00391EA7"/>
    <w:rsid w:val="00392476"/>
    <w:rsid w:val="00393061"/>
    <w:rsid w:val="00393135"/>
    <w:rsid w:val="00393152"/>
    <w:rsid w:val="003932ED"/>
    <w:rsid w:val="00393618"/>
    <w:rsid w:val="003936CA"/>
    <w:rsid w:val="00393703"/>
    <w:rsid w:val="003938DE"/>
    <w:rsid w:val="00393B1B"/>
    <w:rsid w:val="00393C53"/>
    <w:rsid w:val="00393CBB"/>
    <w:rsid w:val="00394185"/>
    <w:rsid w:val="003941F4"/>
    <w:rsid w:val="003944CF"/>
    <w:rsid w:val="0039493E"/>
    <w:rsid w:val="00394983"/>
    <w:rsid w:val="00394D79"/>
    <w:rsid w:val="00394E69"/>
    <w:rsid w:val="00394EED"/>
    <w:rsid w:val="00395071"/>
    <w:rsid w:val="0039517C"/>
    <w:rsid w:val="0039524E"/>
    <w:rsid w:val="0039558A"/>
    <w:rsid w:val="00395709"/>
    <w:rsid w:val="003959BB"/>
    <w:rsid w:val="003959BE"/>
    <w:rsid w:val="00395C82"/>
    <w:rsid w:val="00395CB4"/>
    <w:rsid w:val="00395E23"/>
    <w:rsid w:val="00396052"/>
    <w:rsid w:val="003960B0"/>
    <w:rsid w:val="00396692"/>
    <w:rsid w:val="00396875"/>
    <w:rsid w:val="00396C72"/>
    <w:rsid w:val="00396ED0"/>
    <w:rsid w:val="00396FF5"/>
    <w:rsid w:val="0039710F"/>
    <w:rsid w:val="003973EE"/>
    <w:rsid w:val="00397B2F"/>
    <w:rsid w:val="00397CB5"/>
    <w:rsid w:val="00397EDB"/>
    <w:rsid w:val="00397EFA"/>
    <w:rsid w:val="00397FDD"/>
    <w:rsid w:val="003A0255"/>
    <w:rsid w:val="003A051D"/>
    <w:rsid w:val="003A068E"/>
    <w:rsid w:val="003A0AB7"/>
    <w:rsid w:val="003A0B62"/>
    <w:rsid w:val="003A0E3B"/>
    <w:rsid w:val="003A0E93"/>
    <w:rsid w:val="003A0EEC"/>
    <w:rsid w:val="003A0F1D"/>
    <w:rsid w:val="003A0F78"/>
    <w:rsid w:val="003A1012"/>
    <w:rsid w:val="003A13C9"/>
    <w:rsid w:val="003A18F2"/>
    <w:rsid w:val="003A1EA8"/>
    <w:rsid w:val="003A1EF6"/>
    <w:rsid w:val="003A1F40"/>
    <w:rsid w:val="003A1F95"/>
    <w:rsid w:val="003A2752"/>
    <w:rsid w:val="003A2793"/>
    <w:rsid w:val="003A27E0"/>
    <w:rsid w:val="003A2808"/>
    <w:rsid w:val="003A2A22"/>
    <w:rsid w:val="003A2DA1"/>
    <w:rsid w:val="003A2F9C"/>
    <w:rsid w:val="003A31D4"/>
    <w:rsid w:val="003A3372"/>
    <w:rsid w:val="003A3762"/>
    <w:rsid w:val="003A38C5"/>
    <w:rsid w:val="003A3AE3"/>
    <w:rsid w:val="003A3DBC"/>
    <w:rsid w:val="003A3E2D"/>
    <w:rsid w:val="003A3F9D"/>
    <w:rsid w:val="003A4064"/>
    <w:rsid w:val="003A42B5"/>
    <w:rsid w:val="003A4331"/>
    <w:rsid w:val="003A4382"/>
    <w:rsid w:val="003A445D"/>
    <w:rsid w:val="003A464C"/>
    <w:rsid w:val="003A4827"/>
    <w:rsid w:val="003A4C8D"/>
    <w:rsid w:val="003A526D"/>
    <w:rsid w:val="003A5410"/>
    <w:rsid w:val="003A5658"/>
    <w:rsid w:val="003A5690"/>
    <w:rsid w:val="003A5C9B"/>
    <w:rsid w:val="003A648A"/>
    <w:rsid w:val="003A651D"/>
    <w:rsid w:val="003A6692"/>
    <w:rsid w:val="003A66DB"/>
    <w:rsid w:val="003A66FD"/>
    <w:rsid w:val="003A6712"/>
    <w:rsid w:val="003A6859"/>
    <w:rsid w:val="003A6A0C"/>
    <w:rsid w:val="003A6D82"/>
    <w:rsid w:val="003A6FBE"/>
    <w:rsid w:val="003A6FD1"/>
    <w:rsid w:val="003A7276"/>
    <w:rsid w:val="003A74FF"/>
    <w:rsid w:val="003A75D0"/>
    <w:rsid w:val="003A79EC"/>
    <w:rsid w:val="003A79FE"/>
    <w:rsid w:val="003A7A19"/>
    <w:rsid w:val="003A7BB1"/>
    <w:rsid w:val="003B0287"/>
    <w:rsid w:val="003B043C"/>
    <w:rsid w:val="003B04C0"/>
    <w:rsid w:val="003B0CB5"/>
    <w:rsid w:val="003B0E79"/>
    <w:rsid w:val="003B0E85"/>
    <w:rsid w:val="003B0FEA"/>
    <w:rsid w:val="003B0FF5"/>
    <w:rsid w:val="003B113C"/>
    <w:rsid w:val="003B16AF"/>
    <w:rsid w:val="003B170E"/>
    <w:rsid w:val="003B187D"/>
    <w:rsid w:val="003B1A20"/>
    <w:rsid w:val="003B1A93"/>
    <w:rsid w:val="003B1D32"/>
    <w:rsid w:val="003B1D5D"/>
    <w:rsid w:val="003B1D75"/>
    <w:rsid w:val="003B2202"/>
    <w:rsid w:val="003B230C"/>
    <w:rsid w:val="003B2484"/>
    <w:rsid w:val="003B25CF"/>
    <w:rsid w:val="003B262D"/>
    <w:rsid w:val="003B2641"/>
    <w:rsid w:val="003B290D"/>
    <w:rsid w:val="003B2977"/>
    <w:rsid w:val="003B3000"/>
    <w:rsid w:val="003B324F"/>
    <w:rsid w:val="003B329E"/>
    <w:rsid w:val="003B330D"/>
    <w:rsid w:val="003B360A"/>
    <w:rsid w:val="003B375D"/>
    <w:rsid w:val="003B3B36"/>
    <w:rsid w:val="003B3BAB"/>
    <w:rsid w:val="003B3D86"/>
    <w:rsid w:val="003B4038"/>
    <w:rsid w:val="003B41E1"/>
    <w:rsid w:val="003B441E"/>
    <w:rsid w:val="003B4611"/>
    <w:rsid w:val="003B4851"/>
    <w:rsid w:val="003B49BB"/>
    <w:rsid w:val="003B51F0"/>
    <w:rsid w:val="003B521C"/>
    <w:rsid w:val="003B52CB"/>
    <w:rsid w:val="003B539A"/>
    <w:rsid w:val="003B53C1"/>
    <w:rsid w:val="003B5611"/>
    <w:rsid w:val="003B56C1"/>
    <w:rsid w:val="003B59F7"/>
    <w:rsid w:val="003B5A01"/>
    <w:rsid w:val="003B5B7C"/>
    <w:rsid w:val="003B5EDA"/>
    <w:rsid w:val="003B6095"/>
    <w:rsid w:val="003B638A"/>
    <w:rsid w:val="003B639A"/>
    <w:rsid w:val="003B6694"/>
    <w:rsid w:val="003B6883"/>
    <w:rsid w:val="003B68DD"/>
    <w:rsid w:val="003B6E1B"/>
    <w:rsid w:val="003B6EC3"/>
    <w:rsid w:val="003B70F3"/>
    <w:rsid w:val="003B76CE"/>
    <w:rsid w:val="003B7966"/>
    <w:rsid w:val="003B7A90"/>
    <w:rsid w:val="003B7C08"/>
    <w:rsid w:val="003B7F03"/>
    <w:rsid w:val="003C0264"/>
    <w:rsid w:val="003C0421"/>
    <w:rsid w:val="003C0605"/>
    <w:rsid w:val="003C064D"/>
    <w:rsid w:val="003C0658"/>
    <w:rsid w:val="003C0683"/>
    <w:rsid w:val="003C0AEE"/>
    <w:rsid w:val="003C0DA3"/>
    <w:rsid w:val="003C1007"/>
    <w:rsid w:val="003C14FF"/>
    <w:rsid w:val="003C150A"/>
    <w:rsid w:val="003C1620"/>
    <w:rsid w:val="003C17C7"/>
    <w:rsid w:val="003C183B"/>
    <w:rsid w:val="003C1AA8"/>
    <w:rsid w:val="003C1E9D"/>
    <w:rsid w:val="003C1EF1"/>
    <w:rsid w:val="003C1F5F"/>
    <w:rsid w:val="003C2710"/>
    <w:rsid w:val="003C2733"/>
    <w:rsid w:val="003C27E3"/>
    <w:rsid w:val="003C293A"/>
    <w:rsid w:val="003C295E"/>
    <w:rsid w:val="003C29EF"/>
    <w:rsid w:val="003C3495"/>
    <w:rsid w:val="003C3585"/>
    <w:rsid w:val="003C35A8"/>
    <w:rsid w:val="003C3AAA"/>
    <w:rsid w:val="003C40E9"/>
    <w:rsid w:val="003C417C"/>
    <w:rsid w:val="003C419E"/>
    <w:rsid w:val="003C43A6"/>
    <w:rsid w:val="003C4635"/>
    <w:rsid w:val="003C46EA"/>
    <w:rsid w:val="003C4D22"/>
    <w:rsid w:val="003C532B"/>
    <w:rsid w:val="003C569C"/>
    <w:rsid w:val="003C56A2"/>
    <w:rsid w:val="003C58B1"/>
    <w:rsid w:val="003C5CDC"/>
    <w:rsid w:val="003C6060"/>
    <w:rsid w:val="003C6163"/>
    <w:rsid w:val="003C64D3"/>
    <w:rsid w:val="003C66C5"/>
    <w:rsid w:val="003C673C"/>
    <w:rsid w:val="003C6C59"/>
    <w:rsid w:val="003C7004"/>
    <w:rsid w:val="003C7443"/>
    <w:rsid w:val="003C7451"/>
    <w:rsid w:val="003C75AE"/>
    <w:rsid w:val="003C7AAD"/>
    <w:rsid w:val="003C7B3A"/>
    <w:rsid w:val="003C7B58"/>
    <w:rsid w:val="003C7DC8"/>
    <w:rsid w:val="003C7DF0"/>
    <w:rsid w:val="003D0138"/>
    <w:rsid w:val="003D0333"/>
    <w:rsid w:val="003D04C8"/>
    <w:rsid w:val="003D04E1"/>
    <w:rsid w:val="003D0736"/>
    <w:rsid w:val="003D087F"/>
    <w:rsid w:val="003D0EA3"/>
    <w:rsid w:val="003D14E9"/>
    <w:rsid w:val="003D158E"/>
    <w:rsid w:val="003D1A99"/>
    <w:rsid w:val="003D1C16"/>
    <w:rsid w:val="003D1C6D"/>
    <w:rsid w:val="003D1CF8"/>
    <w:rsid w:val="003D1FD1"/>
    <w:rsid w:val="003D1FFB"/>
    <w:rsid w:val="003D2121"/>
    <w:rsid w:val="003D2461"/>
    <w:rsid w:val="003D2494"/>
    <w:rsid w:val="003D266A"/>
    <w:rsid w:val="003D26EC"/>
    <w:rsid w:val="003D26F2"/>
    <w:rsid w:val="003D27E4"/>
    <w:rsid w:val="003D2DCC"/>
    <w:rsid w:val="003D33FE"/>
    <w:rsid w:val="003D34A6"/>
    <w:rsid w:val="003D35F3"/>
    <w:rsid w:val="003D35F5"/>
    <w:rsid w:val="003D363F"/>
    <w:rsid w:val="003D37B4"/>
    <w:rsid w:val="003D3A7D"/>
    <w:rsid w:val="003D3BA5"/>
    <w:rsid w:val="003D432A"/>
    <w:rsid w:val="003D445F"/>
    <w:rsid w:val="003D47BB"/>
    <w:rsid w:val="003D485B"/>
    <w:rsid w:val="003D4BE4"/>
    <w:rsid w:val="003D4DD3"/>
    <w:rsid w:val="003D4F7C"/>
    <w:rsid w:val="003D4FEA"/>
    <w:rsid w:val="003D52CC"/>
    <w:rsid w:val="003D5A90"/>
    <w:rsid w:val="003D5C15"/>
    <w:rsid w:val="003D6119"/>
    <w:rsid w:val="003D6215"/>
    <w:rsid w:val="003D6868"/>
    <w:rsid w:val="003D6BF4"/>
    <w:rsid w:val="003D70D5"/>
    <w:rsid w:val="003D7282"/>
    <w:rsid w:val="003D730A"/>
    <w:rsid w:val="003D74D1"/>
    <w:rsid w:val="003D796B"/>
    <w:rsid w:val="003D79D2"/>
    <w:rsid w:val="003D7D7F"/>
    <w:rsid w:val="003D7FB3"/>
    <w:rsid w:val="003D7FDB"/>
    <w:rsid w:val="003E00AA"/>
    <w:rsid w:val="003E02A2"/>
    <w:rsid w:val="003E04CF"/>
    <w:rsid w:val="003E04F4"/>
    <w:rsid w:val="003E0563"/>
    <w:rsid w:val="003E057C"/>
    <w:rsid w:val="003E0875"/>
    <w:rsid w:val="003E0C77"/>
    <w:rsid w:val="003E1399"/>
    <w:rsid w:val="003E13A1"/>
    <w:rsid w:val="003E14CE"/>
    <w:rsid w:val="003E170E"/>
    <w:rsid w:val="003E17EA"/>
    <w:rsid w:val="003E1801"/>
    <w:rsid w:val="003E18BD"/>
    <w:rsid w:val="003E1E30"/>
    <w:rsid w:val="003E1F87"/>
    <w:rsid w:val="003E2038"/>
    <w:rsid w:val="003E2265"/>
    <w:rsid w:val="003E251F"/>
    <w:rsid w:val="003E257B"/>
    <w:rsid w:val="003E2619"/>
    <w:rsid w:val="003E28F2"/>
    <w:rsid w:val="003E29CB"/>
    <w:rsid w:val="003E2B88"/>
    <w:rsid w:val="003E2DF3"/>
    <w:rsid w:val="003E2ECA"/>
    <w:rsid w:val="003E324E"/>
    <w:rsid w:val="003E326B"/>
    <w:rsid w:val="003E3514"/>
    <w:rsid w:val="003E36CA"/>
    <w:rsid w:val="003E3732"/>
    <w:rsid w:val="003E3FD2"/>
    <w:rsid w:val="003E4116"/>
    <w:rsid w:val="003E424E"/>
    <w:rsid w:val="003E42DA"/>
    <w:rsid w:val="003E4590"/>
    <w:rsid w:val="003E467C"/>
    <w:rsid w:val="003E48DA"/>
    <w:rsid w:val="003E48EA"/>
    <w:rsid w:val="003E4A86"/>
    <w:rsid w:val="003E4C1B"/>
    <w:rsid w:val="003E4C72"/>
    <w:rsid w:val="003E4F0F"/>
    <w:rsid w:val="003E4FC8"/>
    <w:rsid w:val="003E52ED"/>
    <w:rsid w:val="003E5432"/>
    <w:rsid w:val="003E55F2"/>
    <w:rsid w:val="003E5EA7"/>
    <w:rsid w:val="003E6253"/>
    <w:rsid w:val="003E64AE"/>
    <w:rsid w:val="003E6531"/>
    <w:rsid w:val="003E6CE9"/>
    <w:rsid w:val="003E6E58"/>
    <w:rsid w:val="003E732B"/>
    <w:rsid w:val="003E73A7"/>
    <w:rsid w:val="003E741B"/>
    <w:rsid w:val="003E7812"/>
    <w:rsid w:val="003E7957"/>
    <w:rsid w:val="003E7F2F"/>
    <w:rsid w:val="003F0336"/>
    <w:rsid w:val="003F0463"/>
    <w:rsid w:val="003F0A97"/>
    <w:rsid w:val="003F0B22"/>
    <w:rsid w:val="003F0BE2"/>
    <w:rsid w:val="003F0E09"/>
    <w:rsid w:val="003F0E4D"/>
    <w:rsid w:val="003F108D"/>
    <w:rsid w:val="003F116F"/>
    <w:rsid w:val="003F14D6"/>
    <w:rsid w:val="003F1596"/>
    <w:rsid w:val="003F1636"/>
    <w:rsid w:val="003F163C"/>
    <w:rsid w:val="003F1729"/>
    <w:rsid w:val="003F19A0"/>
    <w:rsid w:val="003F1A18"/>
    <w:rsid w:val="003F1A6C"/>
    <w:rsid w:val="003F1BA7"/>
    <w:rsid w:val="003F1C8C"/>
    <w:rsid w:val="003F1CC9"/>
    <w:rsid w:val="003F1F6E"/>
    <w:rsid w:val="003F20AB"/>
    <w:rsid w:val="003F276D"/>
    <w:rsid w:val="003F2848"/>
    <w:rsid w:val="003F30CE"/>
    <w:rsid w:val="003F3269"/>
    <w:rsid w:val="003F32C9"/>
    <w:rsid w:val="003F333F"/>
    <w:rsid w:val="003F35C1"/>
    <w:rsid w:val="003F3AB6"/>
    <w:rsid w:val="003F3BBA"/>
    <w:rsid w:val="003F3BEB"/>
    <w:rsid w:val="003F419A"/>
    <w:rsid w:val="003F48BE"/>
    <w:rsid w:val="003F49BA"/>
    <w:rsid w:val="003F4C5D"/>
    <w:rsid w:val="003F4E6F"/>
    <w:rsid w:val="003F5000"/>
    <w:rsid w:val="003F52C9"/>
    <w:rsid w:val="003F53D9"/>
    <w:rsid w:val="003F55D8"/>
    <w:rsid w:val="003F57BC"/>
    <w:rsid w:val="003F5D3F"/>
    <w:rsid w:val="003F6261"/>
    <w:rsid w:val="003F639B"/>
    <w:rsid w:val="003F6975"/>
    <w:rsid w:val="003F6983"/>
    <w:rsid w:val="003F6BF5"/>
    <w:rsid w:val="003F6C3E"/>
    <w:rsid w:val="003F6D07"/>
    <w:rsid w:val="003F6D82"/>
    <w:rsid w:val="003F6DC5"/>
    <w:rsid w:val="003F6DD2"/>
    <w:rsid w:val="003F6DEE"/>
    <w:rsid w:val="003F712A"/>
    <w:rsid w:val="003F72E8"/>
    <w:rsid w:val="003F757D"/>
    <w:rsid w:val="003F768A"/>
    <w:rsid w:val="003F76C0"/>
    <w:rsid w:val="003F7772"/>
    <w:rsid w:val="003F7879"/>
    <w:rsid w:val="003F7BDB"/>
    <w:rsid w:val="003F7ED6"/>
    <w:rsid w:val="003F7EE1"/>
    <w:rsid w:val="0040012B"/>
    <w:rsid w:val="004003CD"/>
    <w:rsid w:val="004004B1"/>
    <w:rsid w:val="004004EA"/>
    <w:rsid w:val="00400697"/>
    <w:rsid w:val="00400888"/>
    <w:rsid w:val="00400910"/>
    <w:rsid w:val="00400932"/>
    <w:rsid w:val="00400957"/>
    <w:rsid w:val="00400ACE"/>
    <w:rsid w:val="00400BEF"/>
    <w:rsid w:val="00400D14"/>
    <w:rsid w:val="00400E12"/>
    <w:rsid w:val="00400F6C"/>
    <w:rsid w:val="00400FC4"/>
    <w:rsid w:val="004011B2"/>
    <w:rsid w:val="0040127F"/>
    <w:rsid w:val="0040135B"/>
    <w:rsid w:val="004013D3"/>
    <w:rsid w:val="00401475"/>
    <w:rsid w:val="004014D4"/>
    <w:rsid w:val="004014EE"/>
    <w:rsid w:val="004018B6"/>
    <w:rsid w:val="0040196E"/>
    <w:rsid w:val="00401996"/>
    <w:rsid w:val="00401ACA"/>
    <w:rsid w:val="00401ECA"/>
    <w:rsid w:val="00401F0C"/>
    <w:rsid w:val="00401FF5"/>
    <w:rsid w:val="00402150"/>
    <w:rsid w:val="004021BE"/>
    <w:rsid w:val="00402304"/>
    <w:rsid w:val="00402431"/>
    <w:rsid w:val="00402B86"/>
    <w:rsid w:val="00402B8A"/>
    <w:rsid w:val="00402BAB"/>
    <w:rsid w:val="00402BD1"/>
    <w:rsid w:val="00402C2D"/>
    <w:rsid w:val="00402F69"/>
    <w:rsid w:val="004032EC"/>
    <w:rsid w:val="00403328"/>
    <w:rsid w:val="004033B8"/>
    <w:rsid w:val="004034C4"/>
    <w:rsid w:val="00403889"/>
    <w:rsid w:val="004039B2"/>
    <w:rsid w:val="004039D8"/>
    <w:rsid w:val="00403C0C"/>
    <w:rsid w:val="00403C44"/>
    <w:rsid w:val="00403CF8"/>
    <w:rsid w:val="00403E06"/>
    <w:rsid w:val="00404321"/>
    <w:rsid w:val="00404477"/>
    <w:rsid w:val="004045E6"/>
    <w:rsid w:val="00404652"/>
    <w:rsid w:val="00404698"/>
    <w:rsid w:val="00404742"/>
    <w:rsid w:val="00404A20"/>
    <w:rsid w:val="00404F48"/>
    <w:rsid w:val="00404F5C"/>
    <w:rsid w:val="00405686"/>
    <w:rsid w:val="004056F3"/>
    <w:rsid w:val="004059CC"/>
    <w:rsid w:val="00405A8B"/>
    <w:rsid w:val="00405FF9"/>
    <w:rsid w:val="0040611E"/>
    <w:rsid w:val="0040619D"/>
    <w:rsid w:val="004061EF"/>
    <w:rsid w:val="0040631C"/>
    <w:rsid w:val="00406617"/>
    <w:rsid w:val="004066CC"/>
    <w:rsid w:val="00406718"/>
    <w:rsid w:val="00406826"/>
    <w:rsid w:val="004068EA"/>
    <w:rsid w:val="00406B6C"/>
    <w:rsid w:val="00406B71"/>
    <w:rsid w:val="0040715A"/>
    <w:rsid w:val="00407441"/>
    <w:rsid w:val="004076B8"/>
    <w:rsid w:val="0040774C"/>
    <w:rsid w:val="00407BE6"/>
    <w:rsid w:val="00407CF9"/>
    <w:rsid w:val="00410283"/>
    <w:rsid w:val="00410395"/>
    <w:rsid w:val="004104BC"/>
    <w:rsid w:val="004104E0"/>
    <w:rsid w:val="004106F2"/>
    <w:rsid w:val="00410AE6"/>
    <w:rsid w:val="00411002"/>
    <w:rsid w:val="00411136"/>
    <w:rsid w:val="00411348"/>
    <w:rsid w:val="0041135D"/>
    <w:rsid w:val="004116E5"/>
    <w:rsid w:val="0041181C"/>
    <w:rsid w:val="00411901"/>
    <w:rsid w:val="0041245D"/>
    <w:rsid w:val="004128C3"/>
    <w:rsid w:val="00412A49"/>
    <w:rsid w:val="00412DCE"/>
    <w:rsid w:val="0041349D"/>
    <w:rsid w:val="00413735"/>
    <w:rsid w:val="0041395F"/>
    <w:rsid w:val="00413C90"/>
    <w:rsid w:val="00413EC9"/>
    <w:rsid w:val="0041410A"/>
    <w:rsid w:val="0041459B"/>
    <w:rsid w:val="004146F9"/>
    <w:rsid w:val="0041472E"/>
    <w:rsid w:val="004148E4"/>
    <w:rsid w:val="00414A14"/>
    <w:rsid w:val="00414E94"/>
    <w:rsid w:val="00414F8A"/>
    <w:rsid w:val="0041518F"/>
    <w:rsid w:val="004158F9"/>
    <w:rsid w:val="0041606D"/>
    <w:rsid w:val="004161BC"/>
    <w:rsid w:val="00416336"/>
    <w:rsid w:val="0041657B"/>
    <w:rsid w:val="00416676"/>
    <w:rsid w:val="004167E5"/>
    <w:rsid w:val="00416C32"/>
    <w:rsid w:val="00416D76"/>
    <w:rsid w:val="00416F3C"/>
    <w:rsid w:val="00417076"/>
    <w:rsid w:val="004172D3"/>
    <w:rsid w:val="004173FC"/>
    <w:rsid w:val="0041751E"/>
    <w:rsid w:val="004175F6"/>
    <w:rsid w:val="004176A7"/>
    <w:rsid w:val="004201F6"/>
    <w:rsid w:val="004204F0"/>
    <w:rsid w:val="0042083B"/>
    <w:rsid w:val="00420F5C"/>
    <w:rsid w:val="0042115C"/>
    <w:rsid w:val="00421578"/>
    <w:rsid w:val="004215F5"/>
    <w:rsid w:val="00421641"/>
    <w:rsid w:val="0042183B"/>
    <w:rsid w:val="00421CC1"/>
    <w:rsid w:val="004220CE"/>
    <w:rsid w:val="00422240"/>
    <w:rsid w:val="00422447"/>
    <w:rsid w:val="00423306"/>
    <w:rsid w:val="00423342"/>
    <w:rsid w:val="00423620"/>
    <w:rsid w:val="00423870"/>
    <w:rsid w:val="00423955"/>
    <w:rsid w:val="00423B7A"/>
    <w:rsid w:val="00423BD9"/>
    <w:rsid w:val="00423C19"/>
    <w:rsid w:val="00423E0D"/>
    <w:rsid w:val="00423EF3"/>
    <w:rsid w:val="004240DC"/>
    <w:rsid w:val="0042416A"/>
    <w:rsid w:val="0042418F"/>
    <w:rsid w:val="004242AE"/>
    <w:rsid w:val="004243D4"/>
    <w:rsid w:val="004244D4"/>
    <w:rsid w:val="0042453C"/>
    <w:rsid w:val="00424618"/>
    <w:rsid w:val="00424830"/>
    <w:rsid w:val="004249BC"/>
    <w:rsid w:val="00424A2E"/>
    <w:rsid w:val="00424CA9"/>
    <w:rsid w:val="00424CBF"/>
    <w:rsid w:val="00424D7E"/>
    <w:rsid w:val="00424D94"/>
    <w:rsid w:val="00424E30"/>
    <w:rsid w:val="00424E69"/>
    <w:rsid w:val="00424ED2"/>
    <w:rsid w:val="00424FDE"/>
    <w:rsid w:val="004250E8"/>
    <w:rsid w:val="004251DB"/>
    <w:rsid w:val="00425367"/>
    <w:rsid w:val="004253F7"/>
    <w:rsid w:val="004254ED"/>
    <w:rsid w:val="004256B8"/>
    <w:rsid w:val="00425741"/>
    <w:rsid w:val="00425827"/>
    <w:rsid w:val="00425E3B"/>
    <w:rsid w:val="00425EB7"/>
    <w:rsid w:val="00425F42"/>
    <w:rsid w:val="00426075"/>
    <w:rsid w:val="004262E0"/>
    <w:rsid w:val="00426378"/>
    <w:rsid w:val="0042677C"/>
    <w:rsid w:val="00426817"/>
    <w:rsid w:val="00426ACB"/>
    <w:rsid w:val="00426C68"/>
    <w:rsid w:val="00427204"/>
    <w:rsid w:val="004273E0"/>
    <w:rsid w:val="00427401"/>
    <w:rsid w:val="00427434"/>
    <w:rsid w:val="0042785C"/>
    <w:rsid w:val="00427A8D"/>
    <w:rsid w:val="00427E68"/>
    <w:rsid w:val="00427FC2"/>
    <w:rsid w:val="004300D8"/>
    <w:rsid w:val="00430356"/>
    <w:rsid w:val="00430A78"/>
    <w:rsid w:val="00430B7A"/>
    <w:rsid w:val="00430D05"/>
    <w:rsid w:val="004310AB"/>
    <w:rsid w:val="004310CC"/>
    <w:rsid w:val="00431436"/>
    <w:rsid w:val="00431941"/>
    <w:rsid w:val="00431C5C"/>
    <w:rsid w:val="00431E13"/>
    <w:rsid w:val="00432019"/>
    <w:rsid w:val="0043210A"/>
    <w:rsid w:val="00432548"/>
    <w:rsid w:val="004329D9"/>
    <w:rsid w:val="00432FC0"/>
    <w:rsid w:val="00433082"/>
    <w:rsid w:val="004332EA"/>
    <w:rsid w:val="004334BA"/>
    <w:rsid w:val="0043366B"/>
    <w:rsid w:val="00433C68"/>
    <w:rsid w:val="00433DC0"/>
    <w:rsid w:val="00433FA1"/>
    <w:rsid w:val="00433FDE"/>
    <w:rsid w:val="00434012"/>
    <w:rsid w:val="00434284"/>
    <w:rsid w:val="004342D1"/>
    <w:rsid w:val="004343D3"/>
    <w:rsid w:val="00434A0C"/>
    <w:rsid w:val="00434A91"/>
    <w:rsid w:val="00434C79"/>
    <w:rsid w:val="00434D97"/>
    <w:rsid w:val="00434E95"/>
    <w:rsid w:val="00435561"/>
    <w:rsid w:val="004356FD"/>
    <w:rsid w:val="00435912"/>
    <w:rsid w:val="00435AE6"/>
    <w:rsid w:val="00435BF2"/>
    <w:rsid w:val="00435D63"/>
    <w:rsid w:val="00436210"/>
    <w:rsid w:val="004367AD"/>
    <w:rsid w:val="004369E9"/>
    <w:rsid w:val="00436D52"/>
    <w:rsid w:val="00436DF5"/>
    <w:rsid w:val="00437283"/>
    <w:rsid w:val="00437304"/>
    <w:rsid w:val="004373D8"/>
    <w:rsid w:val="004374A9"/>
    <w:rsid w:val="00437732"/>
    <w:rsid w:val="00437741"/>
    <w:rsid w:val="00437D4D"/>
    <w:rsid w:val="00437EA2"/>
    <w:rsid w:val="00440120"/>
    <w:rsid w:val="00440617"/>
    <w:rsid w:val="004407A7"/>
    <w:rsid w:val="004407B2"/>
    <w:rsid w:val="00440BEB"/>
    <w:rsid w:val="00441180"/>
    <w:rsid w:val="004411A1"/>
    <w:rsid w:val="00441405"/>
    <w:rsid w:val="0044150C"/>
    <w:rsid w:val="00441E9B"/>
    <w:rsid w:val="004424A2"/>
    <w:rsid w:val="004425F6"/>
    <w:rsid w:val="004426C2"/>
    <w:rsid w:val="0044282A"/>
    <w:rsid w:val="00442843"/>
    <w:rsid w:val="00442CAE"/>
    <w:rsid w:val="00442D20"/>
    <w:rsid w:val="00442D3A"/>
    <w:rsid w:val="00442D81"/>
    <w:rsid w:val="00442E56"/>
    <w:rsid w:val="0044365D"/>
    <w:rsid w:val="004439E8"/>
    <w:rsid w:val="00443D0B"/>
    <w:rsid w:val="0044408E"/>
    <w:rsid w:val="0044410A"/>
    <w:rsid w:val="004442B7"/>
    <w:rsid w:val="0044449A"/>
    <w:rsid w:val="00444739"/>
    <w:rsid w:val="00444AF3"/>
    <w:rsid w:val="00444BFB"/>
    <w:rsid w:val="00444D7B"/>
    <w:rsid w:val="00444F8D"/>
    <w:rsid w:val="00445371"/>
    <w:rsid w:val="004453B8"/>
    <w:rsid w:val="004453E2"/>
    <w:rsid w:val="004454C7"/>
    <w:rsid w:val="00445579"/>
    <w:rsid w:val="004456F8"/>
    <w:rsid w:val="00445AA4"/>
    <w:rsid w:val="00445E29"/>
    <w:rsid w:val="00445E3C"/>
    <w:rsid w:val="00445EA6"/>
    <w:rsid w:val="004464AB"/>
    <w:rsid w:val="004467CF"/>
    <w:rsid w:val="00446B8D"/>
    <w:rsid w:val="00446BFC"/>
    <w:rsid w:val="00447148"/>
    <w:rsid w:val="0044738F"/>
    <w:rsid w:val="00447A78"/>
    <w:rsid w:val="00447B1E"/>
    <w:rsid w:val="00447BC1"/>
    <w:rsid w:val="00447C92"/>
    <w:rsid w:val="00447E0E"/>
    <w:rsid w:val="00447EBA"/>
    <w:rsid w:val="004500BE"/>
    <w:rsid w:val="0045012C"/>
    <w:rsid w:val="004502C1"/>
    <w:rsid w:val="004504CC"/>
    <w:rsid w:val="00450B33"/>
    <w:rsid w:val="004510BD"/>
    <w:rsid w:val="004511E6"/>
    <w:rsid w:val="00451335"/>
    <w:rsid w:val="00451414"/>
    <w:rsid w:val="004519E3"/>
    <w:rsid w:val="00451A86"/>
    <w:rsid w:val="00451BDE"/>
    <w:rsid w:val="0045238F"/>
    <w:rsid w:val="0045250C"/>
    <w:rsid w:val="0045271F"/>
    <w:rsid w:val="004527C6"/>
    <w:rsid w:val="00452880"/>
    <w:rsid w:val="00452B58"/>
    <w:rsid w:val="00453028"/>
    <w:rsid w:val="00453149"/>
    <w:rsid w:val="00453404"/>
    <w:rsid w:val="004537BE"/>
    <w:rsid w:val="00453942"/>
    <w:rsid w:val="00453A95"/>
    <w:rsid w:val="00453AC7"/>
    <w:rsid w:val="004542A3"/>
    <w:rsid w:val="00454BC8"/>
    <w:rsid w:val="004551B1"/>
    <w:rsid w:val="00455406"/>
    <w:rsid w:val="0045559C"/>
    <w:rsid w:val="00455784"/>
    <w:rsid w:val="00455AA5"/>
    <w:rsid w:val="00455BCD"/>
    <w:rsid w:val="00455EEC"/>
    <w:rsid w:val="00456151"/>
    <w:rsid w:val="00456156"/>
    <w:rsid w:val="00456507"/>
    <w:rsid w:val="0045672B"/>
    <w:rsid w:val="004567E9"/>
    <w:rsid w:val="004569B5"/>
    <w:rsid w:val="00456A1B"/>
    <w:rsid w:val="00456C56"/>
    <w:rsid w:val="00456D53"/>
    <w:rsid w:val="00457054"/>
    <w:rsid w:val="004573CB"/>
    <w:rsid w:val="004575F1"/>
    <w:rsid w:val="004576E0"/>
    <w:rsid w:val="0045783C"/>
    <w:rsid w:val="00457901"/>
    <w:rsid w:val="0045791E"/>
    <w:rsid w:val="00457926"/>
    <w:rsid w:val="004579D1"/>
    <w:rsid w:val="00457D5F"/>
    <w:rsid w:val="00457F1F"/>
    <w:rsid w:val="00460154"/>
    <w:rsid w:val="0046017A"/>
    <w:rsid w:val="00460188"/>
    <w:rsid w:val="004601F2"/>
    <w:rsid w:val="004602F3"/>
    <w:rsid w:val="00460317"/>
    <w:rsid w:val="0046034C"/>
    <w:rsid w:val="0046047B"/>
    <w:rsid w:val="004605E7"/>
    <w:rsid w:val="004607FA"/>
    <w:rsid w:val="00460A05"/>
    <w:rsid w:val="00460A91"/>
    <w:rsid w:val="00460A97"/>
    <w:rsid w:val="00460B7D"/>
    <w:rsid w:val="00460DF6"/>
    <w:rsid w:val="00460FEE"/>
    <w:rsid w:val="0046116E"/>
    <w:rsid w:val="0046145C"/>
    <w:rsid w:val="00461465"/>
    <w:rsid w:val="00461537"/>
    <w:rsid w:val="004617AB"/>
    <w:rsid w:val="004618BA"/>
    <w:rsid w:val="004618C2"/>
    <w:rsid w:val="00461A9C"/>
    <w:rsid w:val="00461C50"/>
    <w:rsid w:val="00461DAB"/>
    <w:rsid w:val="0046226F"/>
    <w:rsid w:val="00462307"/>
    <w:rsid w:val="0046263C"/>
    <w:rsid w:val="004628BE"/>
    <w:rsid w:val="004629F1"/>
    <w:rsid w:val="00462AA6"/>
    <w:rsid w:val="00462AB9"/>
    <w:rsid w:val="00462B4A"/>
    <w:rsid w:val="00462C7B"/>
    <w:rsid w:val="00462CA8"/>
    <w:rsid w:val="00462D28"/>
    <w:rsid w:val="00462D5E"/>
    <w:rsid w:val="00462FB9"/>
    <w:rsid w:val="00463309"/>
    <w:rsid w:val="004635CC"/>
    <w:rsid w:val="00463872"/>
    <w:rsid w:val="00463874"/>
    <w:rsid w:val="00463AC7"/>
    <w:rsid w:val="00463B53"/>
    <w:rsid w:val="00463BB2"/>
    <w:rsid w:val="00463D41"/>
    <w:rsid w:val="0046409D"/>
    <w:rsid w:val="004641D4"/>
    <w:rsid w:val="00464902"/>
    <w:rsid w:val="00464947"/>
    <w:rsid w:val="00464D3E"/>
    <w:rsid w:val="00465058"/>
    <w:rsid w:val="00465192"/>
    <w:rsid w:val="004653A5"/>
    <w:rsid w:val="004655A9"/>
    <w:rsid w:val="0046563E"/>
    <w:rsid w:val="00465667"/>
    <w:rsid w:val="00465685"/>
    <w:rsid w:val="00466018"/>
    <w:rsid w:val="0046629E"/>
    <w:rsid w:val="00466658"/>
    <w:rsid w:val="004666CE"/>
    <w:rsid w:val="004669DB"/>
    <w:rsid w:val="00466B5A"/>
    <w:rsid w:val="00466C77"/>
    <w:rsid w:val="00466CD2"/>
    <w:rsid w:val="00466EBA"/>
    <w:rsid w:val="00466F77"/>
    <w:rsid w:val="00466F95"/>
    <w:rsid w:val="0046712E"/>
    <w:rsid w:val="0046719E"/>
    <w:rsid w:val="004673C8"/>
    <w:rsid w:val="004676DA"/>
    <w:rsid w:val="0046780B"/>
    <w:rsid w:val="00467814"/>
    <w:rsid w:val="0046785A"/>
    <w:rsid w:val="00467AE9"/>
    <w:rsid w:val="00467C12"/>
    <w:rsid w:val="00467C45"/>
    <w:rsid w:val="00467DD3"/>
    <w:rsid w:val="00467EF3"/>
    <w:rsid w:val="00470721"/>
    <w:rsid w:val="004707F2"/>
    <w:rsid w:val="0047093E"/>
    <w:rsid w:val="00470BCC"/>
    <w:rsid w:val="00470CCE"/>
    <w:rsid w:val="00470EB1"/>
    <w:rsid w:val="00470F79"/>
    <w:rsid w:val="00471073"/>
    <w:rsid w:val="004712B8"/>
    <w:rsid w:val="00471406"/>
    <w:rsid w:val="0047155E"/>
    <w:rsid w:val="004715E1"/>
    <w:rsid w:val="0047196F"/>
    <w:rsid w:val="0047197B"/>
    <w:rsid w:val="004719F7"/>
    <w:rsid w:val="00471AA2"/>
    <w:rsid w:val="00471BF6"/>
    <w:rsid w:val="00471C2C"/>
    <w:rsid w:val="00471D12"/>
    <w:rsid w:val="00471DFA"/>
    <w:rsid w:val="00471F32"/>
    <w:rsid w:val="00471FC4"/>
    <w:rsid w:val="004725A5"/>
    <w:rsid w:val="0047261A"/>
    <w:rsid w:val="004726D5"/>
    <w:rsid w:val="00472D39"/>
    <w:rsid w:val="00473395"/>
    <w:rsid w:val="0047351A"/>
    <w:rsid w:val="00473660"/>
    <w:rsid w:val="00473E5A"/>
    <w:rsid w:val="00474731"/>
    <w:rsid w:val="00474C9A"/>
    <w:rsid w:val="00474ED2"/>
    <w:rsid w:val="004751E4"/>
    <w:rsid w:val="004754E4"/>
    <w:rsid w:val="00475B26"/>
    <w:rsid w:val="00475E9F"/>
    <w:rsid w:val="004764DF"/>
    <w:rsid w:val="004766BD"/>
    <w:rsid w:val="004769E7"/>
    <w:rsid w:val="00476A21"/>
    <w:rsid w:val="00476BEC"/>
    <w:rsid w:val="00476CE7"/>
    <w:rsid w:val="004770DF"/>
    <w:rsid w:val="004771FD"/>
    <w:rsid w:val="004772DC"/>
    <w:rsid w:val="00477314"/>
    <w:rsid w:val="00477342"/>
    <w:rsid w:val="00477437"/>
    <w:rsid w:val="0047748D"/>
    <w:rsid w:val="004775FA"/>
    <w:rsid w:val="00477699"/>
    <w:rsid w:val="00477825"/>
    <w:rsid w:val="004779C0"/>
    <w:rsid w:val="00477B3C"/>
    <w:rsid w:val="00477CBC"/>
    <w:rsid w:val="00477E9E"/>
    <w:rsid w:val="00477F3F"/>
    <w:rsid w:val="00480218"/>
    <w:rsid w:val="00480529"/>
    <w:rsid w:val="0048056A"/>
    <w:rsid w:val="0048067A"/>
    <w:rsid w:val="0048070B"/>
    <w:rsid w:val="0048071A"/>
    <w:rsid w:val="00480A54"/>
    <w:rsid w:val="00480B4D"/>
    <w:rsid w:val="00480B58"/>
    <w:rsid w:val="00480E02"/>
    <w:rsid w:val="00481263"/>
    <w:rsid w:val="004814CA"/>
    <w:rsid w:val="004816B1"/>
    <w:rsid w:val="004818E6"/>
    <w:rsid w:val="00481CF5"/>
    <w:rsid w:val="00481EC5"/>
    <w:rsid w:val="00481F1A"/>
    <w:rsid w:val="00482581"/>
    <w:rsid w:val="00482716"/>
    <w:rsid w:val="00482AA1"/>
    <w:rsid w:val="00482B2E"/>
    <w:rsid w:val="00482CC5"/>
    <w:rsid w:val="00483319"/>
    <w:rsid w:val="0048349F"/>
    <w:rsid w:val="00483503"/>
    <w:rsid w:val="004835CF"/>
    <w:rsid w:val="00483A9F"/>
    <w:rsid w:val="00483C0B"/>
    <w:rsid w:val="00483C81"/>
    <w:rsid w:val="00483CD8"/>
    <w:rsid w:val="00483E66"/>
    <w:rsid w:val="00483E87"/>
    <w:rsid w:val="00483F35"/>
    <w:rsid w:val="00483FD8"/>
    <w:rsid w:val="00484034"/>
    <w:rsid w:val="004844E4"/>
    <w:rsid w:val="004845A6"/>
    <w:rsid w:val="004848CC"/>
    <w:rsid w:val="00484BFD"/>
    <w:rsid w:val="00484D73"/>
    <w:rsid w:val="00484DBF"/>
    <w:rsid w:val="00484E72"/>
    <w:rsid w:val="004853F5"/>
    <w:rsid w:val="0048587C"/>
    <w:rsid w:val="00485B99"/>
    <w:rsid w:val="00485BAB"/>
    <w:rsid w:val="00485D02"/>
    <w:rsid w:val="00485D08"/>
    <w:rsid w:val="0048608B"/>
    <w:rsid w:val="004862BB"/>
    <w:rsid w:val="0048631A"/>
    <w:rsid w:val="00486469"/>
    <w:rsid w:val="004864AE"/>
    <w:rsid w:val="00486898"/>
    <w:rsid w:val="00486974"/>
    <w:rsid w:val="00486E5F"/>
    <w:rsid w:val="00486E97"/>
    <w:rsid w:val="00486F9E"/>
    <w:rsid w:val="00486FF5"/>
    <w:rsid w:val="00487430"/>
    <w:rsid w:val="00487BB1"/>
    <w:rsid w:val="00487C6A"/>
    <w:rsid w:val="00487DBA"/>
    <w:rsid w:val="004900C4"/>
    <w:rsid w:val="0049023B"/>
    <w:rsid w:val="0049037D"/>
    <w:rsid w:val="0049064B"/>
    <w:rsid w:val="00490833"/>
    <w:rsid w:val="004908CA"/>
    <w:rsid w:val="00490A53"/>
    <w:rsid w:val="00490ACC"/>
    <w:rsid w:val="00490B8E"/>
    <w:rsid w:val="00490FFC"/>
    <w:rsid w:val="00491143"/>
    <w:rsid w:val="004913A6"/>
    <w:rsid w:val="004913BE"/>
    <w:rsid w:val="004916FA"/>
    <w:rsid w:val="00491C29"/>
    <w:rsid w:val="00491E3B"/>
    <w:rsid w:val="00491E92"/>
    <w:rsid w:val="00491F03"/>
    <w:rsid w:val="00491F70"/>
    <w:rsid w:val="0049212E"/>
    <w:rsid w:val="00492213"/>
    <w:rsid w:val="00492484"/>
    <w:rsid w:val="00492583"/>
    <w:rsid w:val="004925B6"/>
    <w:rsid w:val="00492661"/>
    <w:rsid w:val="00492AD9"/>
    <w:rsid w:val="004932D1"/>
    <w:rsid w:val="00493511"/>
    <w:rsid w:val="0049367A"/>
    <w:rsid w:val="004939A5"/>
    <w:rsid w:val="0049408A"/>
    <w:rsid w:val="00494609"/>
    <w:rsid w:val="004949D2"/>
    <w:rsid w:val="00494A18"/>
    <w:rsid w:val="00494BD2"/>
    <w:rsid w:val="00494E50"/>
    <w:rsid w:val="0049533F"/>
    <w:rsid w:val="004953E4"/>
    <w:rsid w:val="00495BD3"/>
    <w:rsid w:val="00495BFF"/>
    <w:rsid w:val="00495FF4"/>
    <w:rsid w:val="00496057"/>
    <w:rsid w:val="00496601"/>
    <w:rsid w:val="0049663D"/>
    <w:rsid w:val="00496777"/>
    <w:rsid w:val="00496A6F"/>
    <w:rsid w:val="00496D66"/>
    <w:rsid w:val="004970F0"/>
    <w:rsid w:val="00497411"/>
    <w:rsid w:val="00497444"/>
    <w:rsid w:val="00497844"/>
    <w:rsid w:val="004979DE"/>
    <w:rsid w:val="00497AAC"/>
    <w:rsid w:val="00497B17"/>
    <w:rsid w:val="00497D66"/>
    <w:rsid w:val="00497E7E"/>
    <w:rsid w:val="00497F0A"/>
    <w:rsid w:val="004A05C0"/>
    <w:rsid w:val="004A0885"/>
    <w:rsid w:val="004A0988"/>
    <w:rsid w:val="004A0A75"/>
    <w:rsid w:val="004A0C7F"/>
    <w:rsid w:val="004A0DE0"/>
    <w:rsid w:val="004A0DF0"/>
    <w:rsid w:val="004A0E21"/>
    <w:rsid w:val="004A0E72"/>
    <w:rsid w:val="004A1B4B"/>
    <w:rsid w:val="004A1B97"/>
    <w:rsid w:val="004A1CBF"/>
    <w:rsid w:val="004A1D9B"/>
    <w:rsid w:val="004A1E08"/>
    <w:rsid w:val="004A2143"/>
    <w:rsid w:val="004A231A"/>
    <w:rsid w:val="004A2465"/>
    <w:rsid w:val="004A24D0"/>
    <w:rsid w:val="004A260F"/>
    <w:rsid w:val="004A26DD"/>
    <w:rsid w:val="004A28B6"/>
    <w:rsid w:val="004A2920"/>
    <w:rsid w:val="004A2D34"/>
    <w:rsid w:val="004A2DB9"/>
    <w:rsid w:val="004A2E14"/>
    <w:rsid w:val="004A2F10"/>
    <w:rsid w:val="004A3318"/>
    <w:rsid w:val="004A33E5"/>
    <w:rsid w:val="004A3599"/>
    <w:rsid w:val="004A3674"/>
    <w:rsid w:val="004A39A8"/>
    <w:rsid w:val="004A3C53"/>
    <w:rsid w:val="004A3EC7"/>
    <w:rsid w:val="004A3F3E"/>
    <w:rsid w:val="004A3FA6"/>
    <w:rsid w:val="004A440F"/>
    <w:rsid w:val="004A4833"/>
    <w:rsid w:val="004A4929"/>
    <w:rsid w:val="004A4BF4"/>
    <w:rsid w:val="004A4C37"/>
    <w:rsid w:val="004A4DF0"/>
    <w:rsid w:val="004A5000"/>
    <w:rsid w:val="004A5360"/>
    <w:rsid w:val="004A5602"/>
    <w:rsid w:val="004A5656"/>
    <w:rsid w:val="004A5718"/>
    <w:rsid w:val="004A58E2"/>
    <w:rsid w:val="004A5AE6"/>
    <w:rsid w:val="004A5D16"/>
    <w:rsid w:val="004A61EA"/>
    <w:rsid w:val="004A6224"/>
    <w:rsid w:val="004A63A7"/>
    <w:rsid w:val="004A64F5"/>
    <w:rsid w:val="004A6505"/>
    <w:rsid w:val="004A687E"/>
    <w:rsid w:val="004A6A49"/>
    <w:rsid w:val="004A6CFA"/>
    <w:rsid w:val="004A7114"/>
    <w:rsid w:val="004A73BE"/>
    <w:rsid w:val="004A750C"/>
    <w:rsid w:val="004A7AB4"/>
    <w:rsid w:val="004A7F30"/>
    <w:rsid w:val="004A7FDF"/>
    <w:rsid w:val="004B0005"/>
    <w:rsid w:val="004B01D3"/>
    <w:rsid w:val="004B02D9"/>
    <w:rsid w:val="004B071F"/>
    <w:rsid w:val="004B0A62"/>
    <w:rsid w:val="004B0C57"/>
    <w:rsid w:val="004B0C68"/>
    <w:rsid w:val="004B0DC2"/>
    <w:rsid w:val="004B0FB9"/>
    <w:rsid w:val="004B1088"/>
    <w:rsid w:val="004B1218"/>
    <w:rsid w:val="004B15C5"/>
    <w:rsid w:val="004B183A"/>
    <w:rsid w:val="004B1982"/>
    <w:rsid w:val="004B1E6F"/>
    <w:rsid w:val="004B22CB"/>
    <w:rsid w:val="004B2426"/>
    <w:rsid w:val="004B25CB"/>
    <w:rsid w:val="004B26CB"/>
    <w:rsid w:val="004B29DA"/>
    <w:rsid w:val="004B2CC2"/>
    <w:rsid w:val="004B2DE5"/>
    <w:rsid w:val="004B2E07"/>
    <w:rsid w:val="004B2E3E"/>
    <w:rsid w:val="004B30A5"/>
    <w:rsid w:val="004B339D"/>
    <w:rsid w:val="004B35EC"/>
    <w:rsid w:val="004B3780"/>
    <w:rsid w:val="004B3A25"/>
    <w:rsid w:val="004B3A9F"/>
    <w:rsid w:val="004B3B4A"/>
    <w:rsid w:val="004B3CF9"/>
    <w:rsid w:val="004B3D47"/>
    <w:rsid w:val="004B409D"/>
    <w:rsid w:val="004B4134"/>
    <w:rsid w:val="004B4564"/>
    <w:rsid w:val="004B46A8"/>
    <w:rsid w:val="004B483D"/>
    <w:rsid w:val="004B4D53"/>
    <w:rsid w:val="004B5192"/>
    <w:rsid w:val="004B53C6"/>
    <w:rsid w:val="004B5434"/>
    <w:rsid w:val="004B56AC"/>
    <w:rsid w:val="004B58F7"/>
    <w:rsid w:val="004B5E95"/>
    <w:rsid w:val="004B60BC"/>
    <w:rsid w:val="004B63AF"/>
    <w:rsid w:val="004B649E"/>
    <w:rsid w:val="004B67D1"/>
    <w:rsid w:val="004B6869"/>
    <w:rsid w:val="004B6CB8"/>
    <w:rsid w:val="004B6ED1"/>
    <w:rsid w:val="004B6F6F"/>
    <w:rsid w:val="004B70B1"/>
    <w:rsid w:val="004B71CA"/>
    <w:rsid w:val="004B727D"/>
    <w:rsid w:val="004B748C"/>
    <w:rsid w:val="004B7745"/>
    <w:rsid w:val="004B7896"/>
    <w:rsid w:val="004B7A80"/>
    <w:rsid w:val="004B7AD1"/>
    <w:rsid w:val="004B7B03"/>
    <w:rsid w:val="004B7B24"/>
    <w:rsid w:val="004B7C24"/>
    <w:rsid w:val="004B7DB8"/>
    <w:rsid w:val="004C021E"/>
    <w:rsid w:val="004C04CC"/>
    <w:rsid w:val="004C06A9"/>
    <w:rsid w:val="004C082E"/>
    <w:rsid w:val="004C08DF"/>
    <w:rsid w:val="004C09BB"/>
    <w:rsid w:val="004C0B8C"/>
    <w:rsid w:val="004C129B"/>
    <w:rsid w:val="004C13C3"/>
    <w:rsid w:val="004C1487"/>
    <w:rsid w:val="004C151D"/>
    <w:rsid w:val="004C172F"/>
    <w:rsid w:val="004C1A71"/>
    <w:rsid w:val="004C1A95"/>
    <w:rsid w:val="004C1B72"/>
    <w:rsid w:val="004C1CDB"/>
    <w:rsid w:val="004C1DCB"/>
    <w:rsid w:val="004C205F"/>
    <w:rsid w:val="004C20E5"/>
    <w:rsid w:val="004C227A"/>
    <w:rsid w:val="004C2593"/>
    <w:rsid w:val="004C2653"/>
    <w:rsid w:val="004C2811"/>
    <w:rsid w:val="004C2848"/>
    <w:rsid w:val="004C2BAA"/>
    <w:rsid w:val="004C2EBE"/>
    <w:rsid w:val="004C31AC"/>
    <w:rsid w:val="004C351B"/>
    <w:rsid w:val="004C3828"/>
    <w:rsid w:val="004C391B"/>
    <w:rsid w:val="004C3955"/>
    <w:rsid w:val="004C3AF9"/>
    <w:rsid w:val="004C3C62"/>
    <w:rsid w:val="004C3D7A"/>
    <w:rsid w:val="004C3E4D"/>
    <w:rsid w:val="004C405D"/>
    <w:rsid w:val="004C41F1"/>
    <w:rsid w:val="004C4533"/>
    <w:rsid w:val="004C4633"/>
    <w:rsid w:val="004C4669"/>
    <w:rsid w:val="004C4743"/>
    <w:rsid w:val="004C47E3"/>
    <w:rsid w:val="004C4843"/>
    <w:rsid w:val="004C4CD3"/>
    <w:rsid w:val="004C4E54"/>
    <w:rsid w:val="004C4EF2"/>
    <w:rsid w:val="004C5210"/>
    <w:rsid w:val="004C58AE"/>
    <w:rsid w:val="004C5A79"/>
    <w:rsid w:val="004C5BAC"/>
    <w:rsid w:val="004C5C32"/>
    <w:rsid w:val="004C5CE6"/>
    <w:rsid w:val="004C5E08"/>
    <w:rsid w:val="004C5E93"/>
    <w:rsid w:val="004C659B"/>
    <w:rsid w:val="004C6641"/>
    <w:rsid w:val="004C6A97"/>
    <w:rsid w:val="004C6B95"/>
    <w:rsid w:val="004C6BFF"/>
    <w:rsid w:val="004C6E90"/>
    <w:rsid w:val="004C70EE"/>
    <w:rsid w:val="004C7219"/>
    <w:rsid w:val="004C742D"/>
    <w:rsid w:val="004C76C1"/>
    <w:rsid w:val="004C76FB"/>
    <w:rsid w:val="004C782D"/>
    <w:rsid w:val="004C797B"/>
    <w:rsid w:val="004C7F69"/>
    <w:rsid w:val="004C7F84"/>
    <w:rsid w:val="004C7FF3"/>
    <w:rsid w:val="004D017B"/>
    <w:rsid w:val="004D0180"/>
    <w:rsid w:val="004D0514"/>
    <w:rsid w:val="004D052C"/>
    <w:rsid w:val="004D070F"/>
    <w:rsid w:val="004D084E"/>
    <w:rsid w:val="004D0A4C"/>
    <w:rsid w:val="004D0A64"/>
    <w:rsid w:val="004D1012"/>
    <w:rsid w:val="004D13A1"/>
    <w:rsid w:val="004D141C"/>
    <w:rsid w:val="004D1593"/>
    <w:rsid w:val="004D1A51"/>
    <w:rsid w:val="004D1AD8"/>
    <w:rsid w:val="004D1BA9"/>
    <w:rsid w:val="004D1E61"/>
    <w:rsid w:val="004D2035"/>
    <w:rsid w:val="004D21DC"/>
    <w:rsid w:val="004D230F"/>
    <w:rsid w:val="004D27B6"/>
    <w:rsid w:val="004D297C"/>
    <w:rsid w:val="004D3025"/>
    <w:rsid w:val="004D3074"/>
    <w:rsid w:val="004D31C8"/>
    <w:rsid w:val="004D3284"/>
    <w:rsid w:val="004D3763"/>
    <w:rsid w:val="004D37D9"/>
    <w:rsid w:val="004D380E"/>
    <w:rsid w:val="004D390C"/>
    <w:rsid w:val="004D3F98"/>
    <w:rsid w:val="004D42B4"/>
    <w:rsid w:val="004D45D4"/>
    <w:rsid w:val="004D46BD"/>
    <w:rsid w:val="004D48EF"/>
    <w:rsid w:val="004D4B7E"/>
    <w:rsid w:val="004D4BC6"/>
    <w:rsid w:val="004D4F92"/>
    <w:rsid w:val="004D4FF2"/>
    <w:rsid w:val="004D503B"/>
    <w:rsid w:val="004D504A"/>
    <w:rsid w:val="004D528C"/>
    <w:rsid w:val="004D542D"/>
    <w:rsid w:val="004D5BBC"/>
    <w:rsid w:val="004D5F13"/>
    <w:rsid w:val="004D6445"/>
    <w:rsid w:val="004D64E3"/>
    <w:rsid w:val="004D6848"/>
    <w:rsid w:val="004D6897"/>
    <w:rsid w:val="004D6A52"/>
    <w:rsid w:val="004D6D58"/>
    <w:rsid w:val="004D6D65"/>
    <w:rsid w:val="004D6EA4"/>
    <w:rsid w:val="004D721B"/>
    <w:rsid w:val="004D7319"/>
    <w:rsid w:val="004D73CB"/>
    <w:rsid w:val="004D7476"/>
    <w:rsid w:val="004D76B7"/>
    <w:rsid w:val="004D78DC"/>
    <w:rsid w:val="004D7957"/>
    <w:rsid w:val="004D7970"/>
    <w:rsid w:val="004D7A32"/>
    <w:rsid w:val="004D7AFC"/>
    <w:rsid w:val="004D7E53"/>
    <w:rsid w:val="004E0780"/>
    <w:rsid w:val="004E078E"/>
    <w:rsid w:val="004E0B61"/>
    <w:rsid w:val="004E0BA5"/>
    <w:rsid w:val="004E0FC2"/>
    <w:rsid w:val="004E12D3"/>
    <w:rsid w:val="004E1542"/>
    <w:rsid w:val="004E1646"/>
    <w:rsid w:val="004E1CE8"/>
    <w:rsid w:val="004E1E8E"/>
    <w:rsid w:val="004E1F0B"/>
    <w:rsid w:val="004E1F34"/>
    <w:rsid w:val="004E2091"/>
    <w:rsid w:val="004E256A"/>
    <w:rsid w:val="004E26FF"/>
    <w:rsid w:val="004E2A3F"/>
    <w:rsid w:val="004E3178"/>
    <w:rsid w:val="004E31B9"/>
    <w:rsid w:val="004E3442"/>
    <w:rsid w:val="004E35A7"/>
    <w:rsid w:val="004E36ED"/>
    <w:rsid w:val="004E435A"/>
    <w:rsid w:val="004E444C"/>
    <w:rsid w:val="004E456A"/>
    <w:rsid w:val="004E462D"/>
    <w:rsid w:val="004E4920"/>
    <w:rsid w:val="004E4949"/>
    <w:rsid w:val="004E49F5"/>
    <w:rsid w:val="004E4CDB"/>
    <w:rsid w:val="004E4FA9"/>
    <w:rsid w:val="004E51C7"/>
    <w:rsid w:val="004E5495"/>
    <w:rsid w:val="004E54B8"/>
    <w:rsid w:val="004E5A3A"/>
    <w:rsid w:val="004E5B0F"/>
    <w:rsid w:val="004E5BC4"/>
    <w:rsid w:val="004E5C52"/>
    <w:rsid w:val="004E5C8F"/>
    <w:rsid w:val="004E5D79"/>
    <w:rsid w:val="004E5FDF"/>
    <w:rsid w:val="004E6065"/>
    <w:rsid w:val="004E6181"/>
    <w:rsid w:val="004E62EB"/>
    <w:rsid w:val="004E63B5"/>
    <w:rsid w:val="004E6458"/>
    <w:rsid w:val="004E6728"/>
    <w:rsid w:val="004E67B1"/>
    <w:rsid w:val="004E67FB"/>
    <w:rsid w:val="004E6BB3"/>
    <w:rsid w:val="004E6D26"/>
    <w:rsid w:val="004E6F70"/>
    <w:rsid w:val="004E6F98"/>
    <w:rsid w:val="004E72B4"/>
    <w:rsid w:val="004E75E0"/>
    <w:rsid w:val="004E7C1F"/>
    <w:rsid w:val="004F06A6"/>
    <w:rsid w:val="004F076D"/>
    <w:rsid w:val="004F08E4"/>
    <w:rsid w:val="004F0A95"/>
    <w:rsid w:val="004F0AE1"/>
    <w:rsid w:val="004F0BA7"/>
    <w:rsid w:val="004F0BAD"/>
    <w:rsid w:val="004F1E2C"/>
    <w:rsid w:val="004F1FF6"/>
    <w:rsid w:val="004F207A"/>
    <w:rsid w:val="004F210F"/>
    <w:rsid w:val="004F22C0"/>
    <w:rsid w:val="004F2315"/>
    <w:rsid w:val="004F31E6"/>
    <w:rsid w:val="004F326F"/>
    <w:rsid w:val="004F35B5"/>
    <w:rsid w:val="004F37A5"/>
    <w:rsid w:val="004F3838"/>
    <w:rsid w:val="004F3A07"/>
    <w:rsid w:val="004F3B57"/>
    <w:rsid w:val="004F3E07"/>
    <w:rsid w:val="004F3E0E"/>
    <w:rsid w:val="004F4164"/>
    <w:rsid w:val="004F41E1"/>
    <w:rsid w:val="004F429E"/>
    <w:rsid w:val="004F4342"/>
    <w:rsid w:val="004F4348"/>
    <w:rsid w:val="004F4578"/>
    <w:rsid w:val="004F45C6"/>
    <w:rsid w:val="004F48B3"/>
    <w:rsid w:val="004F4A2E"/>
    <w:rsid w:val="004F4B11"/>
    <w:rsid w:val="004F4C0B"/>
    <w:rsid w:val="004F4D04"/>
    <w:rsid w:val="004F4E5E"/>
    <w:rsid w:val="004F4F45"/>
    <w:rsid w:val="004F54EE"/>
    <w:rsid w:val="004F5D08"/>
    <w:rsid w:val="004F5DD3"/>
    <w:rsid w:val="004F5F15"/>
    <w:rsid w:val="004F6048"/>
    <w:rsid w:val="004F6099"/>
    <w:rsid w:val="004F618C"/>
    <w:rsid w:val="004F625E"/>
    <w:rsid w:val="004F65E0"/>
    <w:rsid w:val="004F684B"/>
    <w:rsid w:val="004F6A3A"/>
    <w:rsid w:val="004F6F40"/>
    <w:rsid w:val="004F6FE4"/>
    <w:rsid w:val="004F70EE"/>
    <w:rsid w:val="004F71A4"/>
    <w:rsid w:val="004F743D"/>
    <w:rsid w:val="004F75A6"/>
    <w:rsid w:val="004F771F"/>
    <w:rsid w:val="004F77B6"/>
    <w:rsid w:val="004F78DD"/>
    <w:rsid w:val="004F7C3E"/>
    <w:rsid w:val="004F7C59"/>
    <w:rsid w:val="004F7DF8"/>
    <w:rsid w:val="005000B3"/>
    <w:rsid w:val="005000EE"/>
    <w:rsid w:val="0050016E"/>
    <w:rsid w:val="005002A2"/>
    <w:rsid w:val="005005A7"/>
    <w:rsid w:val="0050099C"/>
    <w:rsid w:val="005011B1"/>
    <w:rsid w:val="005016CA"/>
    <w:rsid w:val="0050170C"/>
    <w:rsid w:val="0050175C"/>
    <w:rsid w:val="00501958"/>
    <w:rsid w:val="00501A82"/>
    <w:rsid w:val="00501BD0"/>
    <w:rsid w:val="00501E0E"/>
    <w:rsid w:val="005020AF"/>
    <w:rsid w:val="00502145"/>
    <w:rsid w:val="0050224D"/>
    <w:rsid w:val="005022E4"/>
    <w:rsid w:val="005023A8"/>
    <w:rsid w:val="0050248A"/>
    <w:rsid w:val="0050250F"/>
    <w:rsid w:val="00502597"/>
    <w:rsid w:val="00502817"/>
    <w:rsid w:val="00502F02"/>
    <w:rsid w:val="00502F2B"/>
    <w:rsid w:val="00502FE5"/>
    <w:rsid w:val="0050316F"/>
    <w:rsid w:val="00503302"/>
    <w:rsid w:val="00503375"/>
    <w:rsid w:val="005035F9"/>
    <w:rsid w:val="00503765"/>
    <w:rsid w:val="005037F4"/>
    <w:rsid w:val="00503DA9"/>
    <w:rsid w:val="00503E63"/>
    <w:rsid w:val="00504129"/>
    <w:rsid w:val="00504262"/>
    <w:rsid w:val="0050433F"/>
    <w:rsid w:val="00504610"/>
    <w:rsid w:val="00504F51"/>
    <w:rsid w:val="00505609"/>
    <w:rsid w:val="005057C0"/>
    <w:rsid w:val="00505BA8"/>
    <w:rsid w:val="00505CD5"/>
    <w:rsid w:val="00505D25"/>
    <w:rsid w:val="00505D84"/>
    <w:rsid w:val="00505F43"/>
    <w:rsid w:val="00506573"/>
    <w:rsid w:val="005065D8"/>
    <w:rsid w:val="0050662E"/>
    <w:rsid w:val="00506949"/>
    <w:rsid w:val="00506B0D"/>
    <w:rsid w:val="00506C8C"/>
    <w:rsid w:val="00506EF6"/>
    <w:rsid w:val="00506FB6"/>
    <w:rsid w:val="00507823"/>
    <w:rsid w:val="005079F9"/>
    <w:rsid w:val="00507A09"/>
    <w:rsid w:val="00507A39"/>
    <w:rsid w:val="00507C7C"/>
    <w:rsid w:val="00507D49"/>
    <w:rsid w:val="00507E81"/>
    <w:rsid w:val="00507E90"/>
    <w:rsid w:val="00507EC4"/>
    <w:rsid w:val="005101B5"/>
    <w:rsid w:val="00510205"/>
    <w:rsid w:val="0051047C"/>
    <w:rsid w:val="00510656"/>
    <w:rsid w:val="00510781"/>
    <w:rsid w:val="00510EDA"/>
    <w:rsid w:val="0051123E"/>
    <w:rsid w:val="00511473"/>
    <w:rsid w:val="00511CF1"/>
    <w:rsid w:val="0051239D"/>
    <w:rsid w:val="005123E6"/>
    <w:rsid w:val="00512570"/>
    <w:rsid w:val="005126EF"/>
    <w:rsid w:val="005127F1"/>
    <w:rsid w:val="00512877"/>
    <w:rsid w:val="00512DE2"/>
    <w:rsid w:val="00513057"/>
    <w:rsid w:val="00513178"/>
    <w:rsid w:val="005135EB"/>
    <w:rsid w:val="0051383C"/>
    <w:rsid w:val="00513B18"/>
    <w:rsid w:val="00513BF7"/>
    <w:rsid w:val="00513F53"/>
    <w:rsid w:val="00514333"/>
    <w:rsid w:val="0051439F"/>
    <w:rsid w:val="005145E1"/>
    <w:rsid w:val="0051467A"/>
    <w:rsid w:val="00514880"/>
    <w:rsid w:val="005149AA"/>
    <w:rsid w:val="005149FC"/>
    <w:rsid w:val="00514A80"/>
    <w:rsid w:val="00514E7E"/>
    <w:rsid w:val="0051511A"/>
    <w:rsid w:val="0051544E"/>
    <w:rsid w:val="00515481"/>
    <w:rsid w:val="00515577"/>
    <w:rsid w:val="00515DF7"/>
    <w:rsid w:val="00515EBD"/>
    <w:rsid w:val="00515F74"/>
    <w:rsid w:val="0051604B"/>
    <w:rsid w:val="005162B6"/>
    <w:rsid w:val="005164FE"/>
    <w:rsid w:val="005167AC"/>
    <w:rsid w:val="005168F7"/>
    <w:rsid w:val="00516AA6"/>
    <w:rsid w:val="00516B2F"/>
    <w:rsid w:val="00516BC1"/>
    <w:rsid w:val="005170A2"/>
    <w:rsid w:val="0051722E"/>
    <w:rsid w:val="00517570"/>
    <w:rsid w:val="005176BF"/>
    <w:rsid w:val="005178FE"/>
    <w:rsid w:val="00517A70"/>
    <w:rsid w:val="00517E34"/>
    <w:rsid w:val="00517F1D"/>
    <w:rsid w:val="00517F5B"/>
    <w:rsid w:val="0052049B"/>
    <w:rsid w:val="00520A86"/>
    <w:rsid w:val="00520E1B"/>
    <w:rsid w:val="00520F02"/>
    <w:rsid w:val="00521026"/>
    <w:rsid w:val="005213E3"/>
    <w:rsid w:val="00521406"/>
    <w:rsid w:val="005214AE"/>
    <w:rsid w:val="005217E7"/>
    <w:rsid w:val="00521881"/>
    <w:rsid w:val="00521B13"/>
    <w:rsid w:val="00521B8D"/>
    <w:rsid w:val="00521C33"/>
    <w:rsid w:val="00521C6E"/>
    <w:rsid w:val="00521E6A"/>
    <w:rsid w:val="0052237B"/>
    <w:rsid w:val="00522502"/>
    <w:rsid w:val="00522A7F"/>
    <w:rsid w:val="00522E59"/>
    <w:rsid w:val="00523241"/>
    <w:rsid w:val="005232B2"/>
    <w:rsid w:val="005233DB"/>
    <w:rsid w:val="0052359E"/>
    <w:rsid w:val="00523797"/>
    <w:rsid w:val="005237D3"/>
    <w:rsid w:val="0052382C"/>
    <w:rsid w:val="00523874"/>
    <w:rsid w:val="00523914"/>
    <w:rsid w:val="00523B4A"/>
    <w:rsid w:val="00523EA2"/>
    <w:rsid w:val="00523EFE"/>
    <w:rsid w:val="005240F9"/>
    <w:rsid w:val="00524115"/>
    <w:rsid w:val="0052435F"/>
    <w:rsid w:val="005245C2"/>
    <w:rsid w:val="0052469F"/>
    <w:rsid w:val="005246B1"/>
    <w:rsid w:val="005246BB"/>
    <w:rsid w:val="00524856"/>
    <w:rsid w:val="00524A47"/>
    <w:rsid w:val="00524D07"/>
    <w:rsid w:val="00524E58"/>
    <w:rsid w:val="00524ECA"/>
    <w:rsid w:val="00525055"/>
    <w:rsid w:val="005251CA"/>
    <w:rsid w:val="00525310"/>
    <w:rsid w:val="00525424"/>
    <w:rsid w:val="0052566C"/>
    <w:rsid w:val="0052571F"/>
    <w:rsid w:val="005257A6"/>
    <w:rsid w:val="005258B5"/>
    <w:rsid w:val="00525A04"/>
    <w:rsid w:val="00525A37"/>
    <w:rsid w:val="0052655E"/>
    <w:rsid w:val="005265A3"/>
    <w:rsid w:val="005265E2"/>
    <w:rsid w:val="00526653"/>
    <w:rsid w:val="00526724"/>
    <w:rsid w:val="00526886"/>
    <w:rsid w:val="005268C0"/>
    <w:rsid w:val="00526B55"/>
    <w:rsid w:val="00526B7D"/>
    <w:rsid w:val="00526BEA"/>
    <w:rsid w:val="00526FE2"/>
    <w:rsid w:val="0052705A"/>
    <w:rsid w:val="00527239"/>
    <w:rsid w:val="005272CF"/>
    <w:rsid w:val="0052730C"/>
    <w:rsid w:val="005275E5"/>
    <w:rsid w:val="00527892"/>
    <w:rsid w:val="00530397"/>
    <w:rsid w:val="00530509"/>
    <w:rsid w:val="005306E3"/>
    <w:rsid w:val="00530750"/>
    <w:rsid w:val="005308E1"/>
    <w:rsid w:val="00530B5A"/>
    <w:rsid w:val="00530CA7"/>
    <w:rsid w:val="005310C8"/>
    <w:rsid w:val="0053155E"/>
    <w:rsid w:val="00531645"/>
    <w:rsid w:val="0053185A"/>
    <w:rsid w:val="00531AB0"/>
    <w:rsid w:val="00531F3F"/>
    <w:rsid w:val="00531F57"/>
    <w:rsid w:val="0053205D"/>
    <w:rsid w:val="0053213D"/>
    <w:rsid w:val="00532317"/>
    <w:rsid w:val="005323B9"/>
    <w:rsid w:val="0053272A"/>
    <w:rsid w:val="005327D4"/>
    <w:rsid w:val="00532BC0"/>
    <w:rsid w:val="00532EFA"/>
    <w:rsid w:val="00532FBE"/>
    <w:rsid w:val="0053313C"/>
    <w:rsid w:val="005332C8"/>
    <w:rsid w:val="0053346A"/>
    <w:rsid w:val="00533576"/>
    <w:rsid w:val="00533649"/>
    <w:rsid w:val="00533899"/>
    <w:rsid w:val="005338A1"/>
    <w:rsid w:val="00533939"/>
    <w:rsid w:val="00533BE5"/>
    <w:rsid w:val="00533DAB"/>
    <w:rsid w:val="00533ECB"/>
    <w:rsid w:val="0053447F"/>
    <w:rsid w:val="0053483B"/>
    <w:rsid w:val="00534A1A"/>
    <w:rsid w:val="00534AF7"/>
    <w:rsid w:val="00534DB7"/>
    <w:rsid w:val="00534E1D"/>
    <w:rsid w:val="00534E91"/>
    <w:rsid w:val="00535096"/>
    <w:rsid w:val="00535640"/>
    <w:rsid w:val="00535859"/>
    <w:rsid w:val="0053595D"/>
    <w:rsid w:val="00535A62"/>
    <w:rsid w:val="00535CA3"/>
    <w:rsid w:val="00535F3B"/>
    <w:rsid w:val="0053653A"/>
    <w:rsid w:val="005365AF"/>
    <w:rsid w:val="0053675D"/>
    <w:rsid w:val="00536D5C"/>
    <w:rsid w:val="00536E45"/>
    <w:rsid w:val="00536F3E"/>
    <w:rsid w:val="0053736D"/>
    <w:rsid w:val="0053756F"/>
    <w:rsid w:val="005375FF"/>
    <w:rsid w:val="005376DF"/>
    <w:rsid w:val="00537A45"/>
    <w:rsid w:val="00537AD6"/>
    <w:rsid w:val="00537BD5"/>
    <w:rsid w:val="00537F79"/>
    <w:rsid w:val="0054005A"/>
    <w:rsid w:val="005400BF"/>
    <w:rsid w:val="00540102"/>
    <w:rsid w:val="00540391"/>
    <w:rsid w:val="005405AA"/>
    <w:rsid w:val="005407F5"/>
    <w:rsid w:val="0054096F"/>
    <w:rsid w:val="005409C1"/>
    <w:rsid w:val="005409CB"/>
    <w:rsid w:val="00540D62"/>
    <w:rsid w:val="00540F51"/>
    <w:rsid w:val="00541425"/>
    <w:rsid w:val="005414E5"/>
    <w:rsid w:val="00541C89"/>
    <w:rsid w:val="00541DF2"/>
    <w:rsid w:val="00541E8B"/>
    <w:rsid w:val="00542035"/>
    <w:rsid w:val="00542074"/>
    <w:rsid w:val="005421DA"/>
    <w:rsid w:val="0054226E"/>
    <w:rsid w:val="005423BF"/>
    <w:rsid w:val="005423D4"/>
    <w:rsid w:val="00542506"/>
    <w:rsid w:val="00542695"/>
    <w:rsid w:val="00542B7B"/>
    <w:rsid w:val="00542E43"/>
    <w:rsid w:val="00542EB2"/>
    <w:rsid w:val="005431B9"/>
    <w:rsid w:val="005433C2"/>
    <w:rsid w:val="005433F6"/>
    <w:rsid w:val="005434E8"/>
    <w:rsid w:val="00543639"/>
    <w:rsid w:val="00543819"/>
    <w:rsid w:val="005438DD"/>
    <w:rsid w:val="00543A07"/>
    <w:rsid w:val="00543DBF"/>
    <w:rsid w:val="00543FF5"/>
    <w:rsid w:val="00544139"/>
    <w:rsid w:val="0054444E"/>
    <w:rsid w:val="00544671"/>
    <w:rsid w:val="005447BD"/>
    <w:rsid w:val="00544895"/>
    <w:rsid w:val="00544990"/>
    <w:rsid w:val="00544C99"/>
    <w:rsid w:val="00544EDB"/>
    <w:rsid w:val="00544F0D"/>
    <w:rsid w:val="005455DD"/>
    <w:rsid w:val="00545711"/>
    <w:rsid w:val="0054598E"/>
    <w:rsid w:val="00545A8B"/>
    <w:rsid w:val="00545E51"/>
    <w:rsid w:val="00545F02"/>
    <w:rsid w:val="0054692F"/>
    <w:rsid w:val="00546987"/>
    <w:rsid w:val="00546C0F"/>
    <w:rsid w:val="00546C2A"/>
    <w:rsid w:val="00546EE2"/>
    <w:rsid w:val="00547065"/>
    <w:rsid w:val="0054707C"/>
    <w:rsid w:val="00547267"/>
    <w:rsid w:val="005472C4"/>
    <w:rsid w:val="00547355"/>
    <w:rsid w:val="00547389"/>
    <w:rsid w:val="005473B7"/>
    <w:rsid w:val="00547422"/>
    <w:rsid w:val="00547878"/>
    <w:rsid w:val="005479D9"/>
    <w:rsid w:val="00547B7D"/>
    <w:rsid w:val="00547D5B"/>
    <w:rsid w:val="00547EF8"/>
    <w:rsid w:val="005501F8"/>
    <w:rsid w:val="0055039A"/>
    <w:rsid w:val="005504F2"/>
    <w:rsid w:val="005507AF"/>
    <w:rsid w:val="005508AB"/>
    <w:rsid w:val="00550AC1"/>
    <w:rsid w:val="00550C4F"/>
    <w:rsid w:val="00550CA0"/>
    <w:rsid w:val="00550D6A"/>
    <w:rsid w:val="00550E54"/>
    <w:rsid w:val="00551138"/>
    <w:rsid w:val="00551391"/>
    <w:rsid w:val="00551409"/>
    <w:rsid w:val="0055140E"/>
    <w:rsid w:val="005514EA"/>
    <w:rsid w:val="0055156B"/>
    <w:rsid w:val="0055158D"/>
    <w:rsid w:val="005516C8"/>
    <w:rsid w:val="0055179D"/>
    <w:rsid w:val="005517D0"/>
    <w:rsid w:val="0055195F"/>
    <w:rsid w:val="00551D18"/>
    <w:rsid w:val="00551FAF"/>
    <w:rsid w:val="005524FD"/>
    <w:rsid w:val="0055251F"/>
    <w:rsid w:val="0055257E"/>
    <w:rsid w:val="00552A45"/>
    <w:rsid w:val="00552C1B"/>
    <w:rsid w:val="00552C9C"/>
    <w:rsid w:val="00552FBA"/>
    <w:rsid w:val="00552FC7"/>
    <w:rsid w:val="0055315E"/>
    <w:rsid w:val="00553209"/>
    <w:rsid w:val="0055329E"/>
    <w:rsid w:val="00553343"/>
    <w:rsid w:val="00553573"/>
    <w:rsid w:val="005535D5"/>
    <w:rsid w:val="00553691"/>
    <w:rsid w:val="00553847"/>
    <w:rsid w:val="0055388F"/>
    <w:rsid w:val="005538E8"/>
    <w:rsid w:val="0055393E"/>
    <w:rsid w:val="00553975"/>
    <w:rsid w:val="00553A93"/>
    <w:rsid w:val="00553AB2"/>
    <w:rsid w:val="00553E2A"/>
    <w:rsid w:val="00553E62"/>
    <w:rsid w:val="00554162"/>
    <w:rsid w:val="0055422D"/>
    <w:rsid w:val="00554239"/>
    <w:rsid w:val="005543F2"/>
    <w:rsid w:val="00554539"/>
    <w:rsid w:val="00554948"/>
    <w:rsid w:val="00554996"/>
    <w:rsid w:val="00554C99"/>
    <w:rsid w:val="00554E57"/>
    <w:rsid w:val="005555F4"/>
    <w:rsid w:val="005556D1"/>
    <w:rsid w:val="005557AA"/>
    <w:rsid w:val="0055594A"/>
    <w:rsid w:val="00555C28"/>
    <w:rsid w:val="00555CBE"/>
    <w:rsid w:val="00555D87"/>
    <w:rsid w:val="00556381"/>
    <w:rsid w:val="005563B6"/>
    <w:rsid w:val="00556449"/>
    <w:rsid w:val="0055670B"/>
    <w:rsid w:val="0055676B"/>
    <w:rsid w:val="005567FE"/>
    <w:rsid w:val="005568AC"/>
    <w:rsid w:val="00556A4F"/>
    <w:rsid w:val="00556E9F"/>
    <w:rsid w:val="00556F6C"/>
    <w:rsid w:val="005574C4"/>
    <w:rsid w:val="00557554"/>
    <w:rsid w:val="005575D9"/>
    <w:rsid w:val="005577F7"/>
    <w:rsid w:val="00557ACA"/>
    <w:rsid w:val="00557F81"/>
    <w:rsid w:val="005601A4"/>
    <w:rsid w:val="005602DD"/>
    <w:rsid w:val="0056037A"/>
    <w:rsid w:val="00560489"/>
    <w:rsid w:val="00560660"/>
    <w:rsid w:val="00560FDF"/>
    <w:rsid w:val="005614A5"/>
    <w:rsid w:val="005614AC"/>
    <w:rsid w:val="0056167D"/>
    <w:rsid w:val="0056177B"/>
    <w:rsid w:val="00561905"/>
    <w:rsid w:val="00561A21"/>
    <w:rsid w:val="00561CB2"/>
    <w:rsid w:val="00561EAD"/>
    <w:rsid w:val="00562088"/>
    <w:rsid w:val="00562096"/>
    <w:rsid w:val="0056214D"/>
    <w:rsid w:val="00562589"/>
    <w:rsid w:val="005625A4"/>
    <w:rsid w:val="005628F2"/>
    <w:rsid w:val="005629F8"/>
    <w:rsid w:val="005636E2"/>
    <w:rsid w:val="00563772"/>
    <w:rsid w:val="005639B3"/>
    <w:rsid w:val="00563A8B"/>
    <w:rsid w:val="0056420C"/>
    <w:rsid w:val="0056430E"/>
    <w:rsid w:val="00564464"/>
    <w:rsid w:val="00564470"/>
    <w:rsid w:val="0056451C"/>
    <w:rsid w:val="00564559"/>
    <w:rsid w:val="0056466A"/>
    <w:rsid w:val="00564681"/>
    <w:rsid w:val="0056473F"/>
    <w:rsid w:val="00564794"/>
    <w:rsid w:val="00564A18"/>
    <w:rsid w:val="00564C87"/>
    <w:rsid w:val="0056521F"/>
    <w:rsid w:val="00565666"/>
    <w:rsid w:val="005657BC"/>
    <w:rsid w:val="005658AA"/>
    <w:rsid w:val="00566090"/>
    <w:rsid w:val="00566134"/>
    <w:rsid w:val="00566189"/>
    <w:rsid w:val="005665CA"/>
    <w:rsid w:val="00566A27"/>
    <w:rsid w:val="00566A54"/>
    <w:rsid w:val="00566D09"/>
    <w:rsid w:val="00566D46"/>
    <w:rsid w:val="00566DA3"/>
    <w:rsid w:val="00566EA7"/>
    <w:rsid w:val="00567446"/>
    <w:rsid w:val="00567721"/>
    <w:rsid w:val="00567881"/>
    <w:rsid w:val="00567A36"/>
    <w:rsid w:val="00567E97"/>
    <w:rsid w:val="0057032A"/>
    <w:rsid w:val="00570442"/>
    <w:rsid w:val="00570464"/>
    <w:rsid w:val="0057054E"/>
    <w:rsid w:val="0057071C"/>
    <w:rsid w:val="00570CA7"/>
    <w:rsid w:val="00570DB0"/>
    <w:rsid w:val="00570DD3"/>
    <w:rsid w:val="00571602"/>
    <w:rsid w:val="005719BA"/>
    <w:rsid w:val="00571B8D"/>
    <w:rsid w:val="00571C32"/>
    <w:rsid w:val="00571DAD"/>
    <w:rsid w:val="00572044"/>
    <w:rsid w:val="00572360"/>
    <w:rsid w:val="005723D2"/>
    <w:rsid w:val="0057299D"/>
    <w:rsid w:val="005730BF"/>
    <w:rsid w:val="005734B9"/>
    <w:rsid w:val="005734EA"/>
    <w:rsid w:val="00573605"/>
    <w:rsid w:val="005736C2"/>
    <w:rsid w:val="00573827"/>
    <w:rsid w:val="00573CCA"/>
    <w:rsid w:val="00573F1E"/>
    <w:rsid w:val="00574BB2"/>
    <w:rsid w:val="00574C74"/>
    <w:rsid w:val="00574F44"/>
    <w:rsid w:val="005750D9"/>
    <w:rsid w:val="005752F8"/>
    <w:rsid w:val="0057569B"/>
    <w:rsid w:val="005756BA"/>
    <w:rsid w:val="00575753"/>
    <w:rsid w:val="0057580D"/>
    <w:rsid w:val="005758B3"/>
    <w:rsid w:val="00575AF1"/>
    <w:rsid w:val="0057603B"/>
    <w:rsid w:val="0057684C"/>
    <w:rsid w:val="00576B20"/>
    <w:rsid w:val="00576C56"/>
    <w:rsid w:val="00576E00"/>
    <w:rsid w:val="00576F9F"/>
    <w:rsid w:val="005770F7"/>
    <w:rsid w:val="0057722E"/>
    <w:rsid w:val="0057749A"/>
    <w:rsid w:val="00577C88"/>
    <w:rsid w:val="00577E81"/>
    <w:rsid w:val="005808BB"/>
    <w:rsid w:val="005808E4"/>
    <w:rsid w:val="00580BCB"/>
    <w:rsid w:val="00580D09"/>
    <w:rsid w:val="00580FB0"/>
    <w:rsid w:val="00580FED"/>
    <w:rsid w:val="00581117"/>
    <w:rsid w:val="0058164F"/>
    <w:rsid w:val="00581887"/>
    <w:rsid w:val="00581F98"/>
    <w:rsid w:val="005823A5"/>
    <w:rsid w:val="005825F5"/>
    <w:rsid w:val="00582703"/>
    <w:rsid w:val="0058277D"/>
    <w:rsid w:val="005827FC"/>
    <w:rsid w:val="0058286E"/>
    <w:rsid w:val="00582A2D"/>
    <w:rsid w:val="00582B7F"/>
    <w:rsid w:val="00582BCE"/>
    <w:rsid w:val="00582D61"/>
    <w:rsid w:val="00582FCD"/>
    <w:rsid w:val="00583093"/>
    <w:rsid w:val="0058309B"/>
    <w:rsid w:val="005833C9"/>
    <w:rsid w:val="00583442"/>
    <w:rsid w:val="0058383F"/>
    <w:rsid w:val="00583915"/>
    <w:rsid w:val="00583A05"/>
    <w:rsid w:val="00584812"/>
    <w:rsid w:val="00584832"/>
    <w:rsid w:val="00584904"/>
    <w:rsid w:val="00584929"/>
    <w:rsid w:val="00584B7C"/>
    <w:rsid w:val="00584B99"/>
    <w:rsid w:val="00584E1A"/>
    <w:rsid w:val="00584F5B"/>
    <w:rsid w:val="00585297"/>
    <w:rsid w:val="005853C8"/>
    <w:rsid w:val="005853FD"/>
    <w:rsid w:val="0058563A"/>
    <w:rsid w:val="00585A1C"/>
    <w:rsid w:val="00585B58"/>
    <w:rsid w:val="00585BED"/>
    <w:rsid w:val="00585C84"/>
    <w:rsid w:val="00585F97"/>
    <w:rsid w:val="00586014"/>
    <w:rsid w:val="005861C9"/>
    <w:rsid w:val="005866BF"/>
    <w:rsid w:val="00586782"/>
    <w:rsid w:val="00586867"/>
    <w:rsid w:val="005869ED"/>
    <w:rsid w:val="00586AC0"/>
    <w:rsid w:val="00586D41"/>
    <w:rsid w:val="005870DB"/>
    <w:rsid w:val="00587103"/>
    <w:rsid w:val="0058727F"/>
    <w:rsid w:val="005873D5"/>
    <w:rsid w:val="0058760C"/>
    <w:rsid w:val="00587646"/>
    <w:rsid w:val="00587805"/>
    <w:rsid w:val="00587812"/>
    <w:rsid w:val="00587B9E"/>
    <w:rsid w:val="00587E96"/>
    <w:rsid w:val="00590168"/>
    <w:rsid w:val="00590393"/>
    <w:rsid w:val="005904F6"/>
    <w:rsid w:val="00590C57"/>
    <w:rsid w:val="00590E02"/>
    <w:rsid w:val="0059190B"/>
    <w:rsid w:val="00591B64"/>
    <w:rsid w:val="00591D4E"/>
    <w:rsid w:val="0059200A"/>
    <w:rsid w:val="005920E9"/>
    <w:rsid w:val="00592288"/>
    <w:rsid w:val="00592338"/>
    <w:rsid w:val="00592396"/>
    <w:rsid w:val="0059246D"/>
    <w:rsid w:val="0059249C"/>
    <w:rsid w:val="0059289E"/>
    <w:rsid w:val="00592B59"/>
    <w:rsid w:val="00592F63"/>
    <w:rsid w:val="00592FD0"/>
    <w:rsid w:val="005930A4"/>
    <w:rsid w:val="0059310A"/>
    <w:rsid w:val="0059333C"/>
    <w:rsid w:val="005934B0"/>
    <w:rsid w:val="00593BF0"/>
    <w:rsid w:val="00593C08"/>
    <w:rsid w:val="00594084"/>
    <w:rsid w:val="00594237"/>
    <w:rsid w:val="00594417"/>
    <w:rsid w:val="00594838"/>
    <w:rsid w:val="00594D7D"/>
    <w:rsid w:val="00594DC1"/>
    <w:rsid w:val="00594DEB"/>
    <w:rsid w:val="00595224"/>
    <w:rsid w:val="0059532F"/>
    <w:rsid w:val="00595E15"/>
    <w:rsid w:val="00596255"/>
    <w:rsid w:val="00596431"/>
    <w:rsid w:val="00596B6B"/>
    <w:rsid w:val="00596C09"/>
    <w:rsid w:val="00596D38"/>
    <w:rsid w:val="00596E35"/>
    <w:rsid w:val="00596FA6"/>
    <w:rsid w:val="00596FF2"/>
    <w:rsid w:val="0059729F"/>
    <w:rsid w:val="005973AD"/>
    <w:rsid w:val="005975F8"/>
    <w:rsid w:val="00597691"/>
    <w:rsid w:val="005977E7"/>
    <w:rsid w:val="00597A5E"/>
    <w:rsid w:val="00597C23"/>
    <w:rsid w:val="005A03BC"/>
    <w:rsid w:val="005A07B9"/>
    <w:rsid w:val="005A0AFC"/>
    <w:rsid w:val="005A1195"/>
    <w:rsid w:val="005A13FB"/>
    <w:rsid w:val="005A15BE"/>
    <w:rsid w:val="005A17B8"/>
    <w:rsid w:val="005A1A55"/>
    <w:rsid w:val="005A1B08"/>
    <w:rsid w:val="005A1B1A"/>
    <w:rsid w:val="005A1BD9"/>
    <w:rsid w:val="005A1F32"/>
    <w:rsid w:val="005A2004"/>
    <w:rsid w:val="005A21B1"/>
    <w:rsid w:val="005A2502"/>
    <w:rsid w:val="005A259E"/>
    <w:rsid w:val="005A2698"/>
    <w:rsid w:val="005A287E"/>
    <w:rsid w:val="005A295F"/>
    <w:rsid w:val="005A2966"/>
    <w:rsid w:val="005A329F"/>
    <w:rsid w:val="005A32C3"/>
    <w:rsid w:val="005A3771"/>
    <w:rsid w:val="005A37BB"/>
    <w:rsid w:val="005A3A09"/>
    <w:rsid w:val="005A3C90"/>
    <w:rsid w:val="005A3FA2"/>
    <w:rsid w:val="005A457D"/>
    <w:rsid w:val="005A46DD"/>
    <w:rsid w:val="005A4787"/>
    <w:rsid w:val="005A4B0E"/>
    <w:rsid w:val="005A4EB8"/>
    <w:rsid w:val="005A4F50"/>
    <w:rsid w:val="005A50FF"/>
    <w:rsid w:val="005A5137"/>
    <w:rsid w:val="005A52F8"/>
    <w:rsid w:val="005A5399"/>
    <w:rsid w:val="005A5483"/>
    <w:rsid w:val="005A5532"/>
    <w:rsid w:val="005A57D1"/>
    <w:rsid w:val="005A582A"/>
    <w:rsid w:val="005A5944"/>
    <w:rsid w:val="005A5B3E"/>
    <w:rsid w:val="005A5CCA"/>
    <w:rsid w:val="005A5D4B"/>
    <w:rsid w:val="005A6468"/>
    <w:rsid w:val="005A65CC"/>
    <w:rsid w:val="005A67A8"/>
    <w:rsid w:val="005A68BE"/>
    <w:rsid w:val="005A6C76"/>
    <w:rsid w:val="005A7150"/>
    <w:rsid w:val="005A720C"/>
    <w:rsid w:val="005A775F"/>
    <w:rsid w:val="005A7A9F"/>
    <w:rsid w:val="005A7C27"/>
    <w:rsid w:val="005B0133"/>
    <w:rsid w:val="005B02FA"/>
    <w:rsid w:val="005B0310"/>
    <w:rsid w:val="005B0612"/>
    <w:rsid w:val="005B079C"/>
    <w:rsid w:val="005B0861"/>
    <w:rsid w:val="005B08C4"/>
    <w:rsid w:val="005B0BA5"/>
    <w:rsid w:val="005B0BDA"/>
    <w:rsid w:val="005B0D15"/>
    <w:rsid w:val="005B0F9F"/>
    <w:rsid w:val="005B115F"/>
    <w:rsid w:val="005B1681"/>
    <w:rsid w:val="005B1854"/>
    <w:rsid w:val="005B1AAD"/>
    <w:rsid w:val="005B1BCF"/>
    <w:rsid w:val="005B1C45"/>
    <w:rsid w:val="005B20EC"/>
    <w:rsid w:val="005B23A9"/>
    <w:rsid w:val="005B23CF"/>
    <w:rsid w:val="005B280A"/>
    <w:rsid w:val="005B294B"/>
    <w:rsid w:val="005B297C"/>
    <w:rsid w:val="005B2BBD"/>
    <w:rsid w:val="005B2F8E"/>
    <w:rsid w:val="005B31C3"/>
    <w:rsid w:val="005B3262"/>
    <w:rsid w:val="005B34B1"/>
    <w:rsid w:val="005B3550"/>
    <w:rsid w:val="005B365D"/>
    <w:rsid w:val="005B369B"/>
    <w:rsid w:val="005B36C2"/>
    <w:rsid w:val="005B3772"/>
    <w:rsid w:val="005B37A0"/>
    <w:rsid w:val="005B37A1"/>
    <w:rsid w:val="005B37EC"/>
    <w:rsid w:val="005B3841"/>
    <w:rsid w:val="005B3FFB"/>
    <w:rsid w:val="005B45C3"/>
    <w:rsid w:val="005B4AB0"/>
    <w:rsid w:val="005B4B31"/>
    <w:rsid w:val="005B4CF3"/>
    <w:rsid w:val="005B4CFF"/>
    <w:rsid w:val="005B4EDE"/>
    <w:rsid w:val="005B500F"/>
    <w:rsid w:val="005B5071"/>
    <w:rsid w:val="005B585A"/>
    <w:rsid w:val="005B5997"/>
    <w:rsid w:val="005B59FD"/>
    <w:rsid w:val="005B5B04"/>
    <w:rsid w:val="005B5C5D"/>
    <w:rsid w:val="005B6357"/>
    <w:rsid w:val="005B6651"/>
    <w:rsid w:val="005B67B8"/>
    <w:rsid w:val="005B6989"/>
    <w:rsid w:val="005B700A"/>
    <w:rsid w:val="005B769B"/>
    <w:rsid w:val="005B7A36"/>
    <w:rsid w:val="005B7BBB"/>
    <w:rsid w:val="005B7E6A"/>
    <w:rsid w:val="005B7FAB"/>
    <w:rsid w:val="005C0282"/>
    <w:rsid w:val="005C060C"/>
    <w:rsid w:val="005C06A9"/>
    <w:rsid w:val="005C08D5"/>
    <w:rsid w:val="005C0A3E"/>
    <w:rsid w:val="005C0C0E"/>
    <w:rsid w:val="005C0D4F"/>
    <w:rsid w:val="005C10D3"/>
    <w:rsid w:val="005C1169"/>
    <w:rsid w:val="005C121A"/>
    <w:rsid w:val="005C1392"/>
    <w:rsid w:val="005C13D9"/>
    <w:rsid w:val="005C1467"/>
    <w:rsid w:val="005C14AD"/>
    <w:rsid w:val="005C166F"/>
    <w:rsid w:val="005C17A2"/>
    <w:rsid w:val="005C1AB7"/>
    <w:rsid w:val="005C1C2C"/>
    <w:rsid w:val="005C1D81"/>
    <w:rsid w:val="005C1D99"/>
    <w:rsid w:val="005C21D3"/>
    <w:rsid w:val="005C243D"/>
    <w:rsid w:val="005C2822"/>
    <w:rsid w:val="005C2AB3"/>
    <w:rsid w:val="005C2C23"/>
    <w:rsid w:val="005C2EC0"/>
    <w:rsid w:val="005C2EEB"/>
    <w:rsid w:val="005C32AA"/>
    <w:rsid w:val="005C3322"/>
    <w:rsid w:val="005C3356"/>
    <w:rsid w:val="005C35CA"/>
    <w:rsid w:val="005C3686"/>
    <w:rsid w:val="005C3A16"/>
    <w:rsid w:val="005C3B9F"/>
    <w:rsid w:val="005C457A"/>
    <w:rsid w:val="005C47A3"/>
    <w:rsid w:val="005C4BC8"/>
    <w:rsid w:val="005C51A9"/>
    <w:rsid w:val="005C52A5"/>
    <w:rsid w:val="005C5B42"/>
    <w:rsid w:val="005C5BA9"/>
    <w:rsid w:val="005C5C80"/>
    <w:rsid w:val="005C5DE0"/>
    <w:rsid w:val="005C5E5B"/>
    <w:rsid w:val="005C6012"/>
    <w:rsid w:val="005C6206"/>
    <w:rsid w:val="005C6681"/>
    <w:rsid w:val="005C6732"/>
    <w:rsid w:val="005C67DA"/>
    <w:rsid w:val="005C6E39"/>
    <w:rsid w:val="005C729D"/>
    <w:rsid w:val="005C72A0"/>
    <w:rsid w:val="005C7E11"/>
    <w:rsid w:val="005C7FBA"/>
    <w:rsid w:val="005D0207"/>
    <w:rsid w:val="005D0321"/>
    <w:rsid w:val="005D05E0"/>
    <w:rsid w:val="005D076A"/>
    <w:rsid w:val="005D0804"/>
    <w:rsid w:val="005D08BC"/>
    <w:rsid w:val="005D095B"/>
    <w:rsid w:val="005D0ED7"/>
    <w:rsid w:val="005D0FD0"/>
    <w:rsid w:val="005D0FE5"/>
    <w:rsid w:val="005D108E"/>
    <w:rsid w:val="005D11AD"/>
    <w:rsid w:val="005D131D"/>
    <w:rsid w:val="005D15F8"/>
    <w:rsid w:val="005D179F"/>
    <w:rsid w:val="005D1A9C"/>
    <w:rsid w:val="005D1F54"/>
    <w:rsid w:val="005D2692"/>
    <w:rsid w:val="005D2A4F"/>
    <w:rsid w:val="005D2EDB"/>
    <w:rsid w:val="005D2F3C"/>
    <w:rsid w:val="005D2FEE"/>
    <w:rsid w:val="005D30EB"/>
    <w:rsid w:val="005D3184"/>
    <w:rsid w:val="005D321E"/>
    <w:rsid w:val="005D34E4"/>
    <w:rsid w:val="005D3524"/>
    <w:rsid w:val="005D36EF"/>
    <w:rsid w:val="005D3763"/>
    <w:rsid w:val="005D37CF"/>
    <w:rsid w:val="005D37FB"/>
    <w:rsid w:val="005D3A02"/>
    <w:rsid w:val="005D3E6C"/>
    <w:rsid w:val="005D46C1"/>
    <w:rsid w:val="005D48CA"/>
    <w:rsid w:val="005D4ADB"/>
    <w:rsid w:val="005D4B26"/>
    <w:rsid w:val="005D4F16"/>
    <w:rsid w:val="005D508D"/>
    <w:rsid w:val="005D50E9"/>
    <w:rsid w:val="005D544A"/>
    <w:rsid w:val="005D5515"/>
    <w:rsid w:val="005D5834"/>
    <w:rsid w:val="005D5B7C"/>
    <w:rsid w:val="005D5B98"/>
    <w:rsid w:val="005D5E62"/>
    <w:rsid w:val="005D5EF1"/>
    <w:rsid w:val="005D5F26"/>
    <w:rsid w:val="005D5F38"/>
    <w:rsid w:val="005D6130"/>
    <w:rsid w:val="005D67BC"/>
    <w:rsid w:val="005D6827"/>
    <w:rsid w:val="005D696B"/>
    <w:rsid w:val="005D6F0C"/>
    <w:rsid w:val="005D70CF"/>
    <w:rsid w:val="005D7183"/>
    <w:rsid w:val="005D72E8"/>
    <w:rsid w:val="005D75BD"/>
    <w:rsid w:val="005D777F"/>
    <w:rsid w:val="005D791D"/>
    <w:rsid w:val="005D7D52"/>
    <w:rsid w:val="005D7D88"/>
    <w:rsid w:val="005D7EB9"/>
    <w:rsid w:val="005E0151"/>
    <w:rsid w:val="005E026E"/>
    <w:rsid w:val="005E0369"/>
    <w:rsid w:val="005E03AC"/>
    <w:rsid w:val="005E0509"/>
    <w:rsid w:val="005E0558"/>
    <w:rsid w:val="005E0B4D"/>
    <w:rsid w:val="005E13AD"/>
    <w:rsid w:val="005E15B0"/>
    <w:rsid w:val="005E17BA"/>
    <w:rsid w:val="005E186A"/>
    <w:rsid w:val="005E1CFC"/>
    <w:rsid w:val="005E1D96"/>
    <w:rsid w:val="005E1DCF"/>
    <w:rsid w:val="005E1E1A"/>
    <w:rsid w:val="005E1F74"/>
    <w:rsid w:val="005E211D"/>
    <w:rsid w:val="005E2306"/>
    <w:rsid w:val="005E2431"/>
    <w:rsid w:val="005E2926"/>
    <w:rsid w:val="005E311B"/>
    <w:rsid w:val="005E35EC"/>
    <w:rsid w:val="005E36DA"/>
    <w:rsid w:val="005E383C"/>
    <w:rsid w:val="005E3B6B"/>
    <w:rsid w:val="005E3BFA"/>
    <w:rsid w:val="005E3CE2"/>
    <w:rsid w:val="005E3E74"/>
    <w:rsid w:val="005E400F"/>
    <w:rsid w:val="005E40F5"/>
    <w:rsid w:val="005E411C"/>
    <w:rsid w:val="005E4128"/>
    <w:rsid w:val="005E4282"/>
    <w:rsid w:val="005E43FE"/>
    <w:rsid w:val="005E4447"/>
    <w:rsid w:val="005E451D"/>
    <w:rsid w:val="005E461E"/>
    <w:rsid w:val="005E46E6"/>
    <w:rsid w:val="005E49C9"/>
    <w:rsid w:val="005E4E5D"/>
    <w:rsid w:val="005E4E61"/>
    <w:rsid w:val="005E51F0"/>
    <w:rsid w:val="005E5343"/>
    <w:rsid w:val="005E54E3"/>
    <w:rsid w:val="005E5568"/>
    <w:rsid w:val="005E56F8"/>
    <w:rsid w:val="005E5820"/>
    <w:rsid w:val="005E5996"/>
    <w:rsid w:val="005E59D9"/>
    <w:rsid w:val="005E59F6"/>
    <w:rsid w:val="005E5BD3"/>
    <w:rsid w:val="005E5C0A"/>
    <w:rsid w:val="005E5EB2"/>
    <w:rsid w:val="005E619B"/>
    <w:rsid w:val="005E6762"/>
    <w:rsid w:val="005E6877"/>
    <w:rsid w:val="005E6B4D"/>
    <w:rsid w:val="005E6B9C"/>
    <w:rsid w:val="005E6CB0"/>
    <w:rsid w:val="005E6CD1"/>
    <w:rsid w:val="005E6E84"/>
    <w:rsid w:val="005E7471"/>
    <w:rsid w:val="005E74AC"/>
    <w:rsid w:val="005E74B9"/>
    <w:rsid w:val="005E7A68"/>
    <w:rsid w:val="005E7C4F"/>
    <w:rsid w:val="005E7E95"/>
    <w:rsid w:val="005F00CA"/>
    <w:rsid w:val="005F0157"/>
    <w:rsid w:val="005F0244"/>
    <w:rsid w:val="005F0B82"/>
    <w:rsid w:val="005F0E49"/>
    <w:rsid w:val="005F1218"/>
    <w:rsid w:val="005F158D"/>
    <w:rsid w:val="005F1591"/>
    <w:rsid w:val="005F19EB"/>
    <w:rsid w:val="005F1ABD"/>
    <w:rsid w:val="005F1D2A"/>
    <w:rsid w:val="005F1DB3"/>
    <w:rsid w:val="005F2204"/>
    <w:rsid w:val="005F275B"/>
    <w:rsid w:val="005F297C"/>
    <w:rsid w:val="005F2B1A"/>
    <w:rsid w:val="005F2F8F"/>
    <w:rsid w:val="005F31CB"/>
    <w:rsid w:val="005F32AD"/>
    <w:rsid w:val="005F344A"/>
    <w:rsid w:val="005F3506"/>
    <w:rsid w:val="005F369F"/>
    <w:rsid w:val="005F36D9"/>
    <w:rsid w:val="005F3944"/>
    <w:rsid w:val="005F3A1A"/>
    <w:rsid w:val="005F3D17"/>
    <w:rsid w:val="005F3D2D"/>
    <w:rsid w:val="005F3E3C"/>
    <w:rsid w:val="005F4216"/>
    <w:rsid w:val="005F43F1"/>
    <w:rsid w:val="005F4669"/>
    <w:rsid w:val="005F470A"/>
    <w:rsid w:val="005F4A66"/>
    <w:rsid w:val="005F4B31"/>
    <w:rsid w:val="005F4C1E"/>
    <w:rsid w:val="005F4D52"/>
    <w:rsid w:val="005F50B6"/>
    <w:rsid w:val="005F50E8"/>
    <w:rsid w:val="005F55EF"/>
    <w:rsid w:val="005F55FC"/>
    <w:rsid w:val="005F5A2A"/>
    <w:rsid w:val="005F5A8A"/>
    <w:rsid w:val="005F5CE7"/>
    <w:rsid w:val="005F5D08"/>
    <w:rsid w:val="005F5EE4"/>
    <w:rsid w:val="005F65FA"/>
    <w:rsid w:val="005F675F"/>
    <w:rsid w:val="005F6B53"/>
    <w:rsid w:val="005F6EA4"/>
    <w:rsid w:val="005F6EB7"/>
    <w:rsid w:val="005F719B"/>
    <w:rsid w:val="005F7545"/>
    <w:rsid w:val="005F756C"/>
    <w:rsid w:val="005F7804"/>
    <w:rsid w:val="005F7B6B"/>
    <w:rsid w:val="005F7DEA"/>
    <w:rsid w:val="005F7E97"/>
    <w:rsid w:val="005F7EB6"/>
    <w:rsid w:val="00600025"/>
    <w:rsid w:val="006000B3"/>
    <w:rsid w:val="00600270"/>
    <w:rsid w:val="006003F1"/>
    <w:rsid w:val="006005ED"/>
    <w:rsid w:val="00600E04"/>
    <w:rsid w:val="006010BA"/>
    <w:rsid w:val="006015F8"/>
    <w:rsid w:val="00601630"/>
    <w:rsid w:val="00601662"/>
    <w:rsid w:val="00601811"/>
    <w:rsid w:val="00601ABD"/>
    <w:rsid w:val="00601C13"/>
    <w:rsid w:val="00601DFE"/>
    <w:rsid w:val="00601E80"/>
    <w:rsid w:val="006022A0"/>
    <w:rsid w:val="00602764"/>
    <w:rsid w:val="00602776"/>
    <w:rsid w:val="006028BC"/>
    <w:rsid w:val="006029C0"/>
    <w:rsid w:val="00602A05"/>
    <w:rsid w:val="00602AF7"/>
    <w:rsid w:val="00602B0D"/>
    <w:rsid w:val="00602B75"/>
    <w:rsid w:val="00602BE2"/>
    <w:rsid w:val="00603073"/>
    <w:rsid w:val="006030B0"/>
    <w:rsid w:val="006030D8"/>
    <w:rsid w:val="006032DB"/>
    <w:rsid w:val="0060353F"/>
    <w:rsid w:val="00603558"/>
    <w:rsid w:val="006035BF"/>
    <w:rsid w:val="006037CA"/>
    <w:rsid w:val="006037FA"/>
    <w:rsid w:val="00603948"/>
    <w:rsid w:val="00603B49"/>
    <w:rsid w:val="00603E14"/>
    <w:rsid w:val="00603E4A"/>
    <w:rsid w:val="00603E62"/>
    <w:rsid w:val="00604123"/>
    <w:rsid w:val="0060419E"/>
    <w:rsid w:val="006044EC"/>
    <w:rsid w:val="00604631"/>
    <w:rsid w:val="006049EF"/>
    <w:rsid w:val="00604A43"/>
    <w:rsid w:val="00604B31"/>
    <w:rsid w:val="00604DF4"/>
    <w:rsid w:val="00604E7F"/>
    <w:rsid w:val="0060508F"/>
    <w:rsid w:val="006051D3"/>
    <w:rsid w:val="0060536A"/>
    <w:rsid w:val="0060540E"/>
    <w:rsid w:val="00605917"/>
    <w:rsid w:val="0060593D"/>
    <w:rsid w:val="00605D9A"/>
    <w:rsid w:val="00606542"/>
    <w:rsid w:val="00606843"/>
    <w:rsid w:val="00606AF9"/>
    <w:rsid w:val="00606B52"/>
    <w:rsid w:val="00606C53"/>
    <w:rsid w:val="00607375"/>
    <w:rsid w:val="00607493"/>
    <w:rsid w:val="00607BEE"/>
    <w:rsid w:val="00607D58"/>
    <w:rsid w:val="0061006A"/>
    <w:rsid w:val="00610297"/>
    <w:rsid w:val="0061033C"/>
    <w:rsid w:val="0061063D"/>
    <w:rsid w:val="00610705"/>
    <w:rsid w:val="0061073E"/>
    <w:rsid w:val="0061083E"/>
    <w:rsid w:val="00610E06"/>
    <w:rsid w:val="00610E52"/>
    <w:rsid w:val="006113BC"/>
    <w:rsid w:val="0061167D"/>
    <w:rsid w:val="006116C3"/>
    <w:rsid w:val="00611A7E"/>
    <w:rsid w:val="00611C9A"/>
    <w:rsid w:val="00611DEC"/>
    <w:rsid w:val="006120A0"/>
    <w:rsid w:val="006121A7"/>
    <w:rsid w:val="00612B35"/>
    <w:rsid w:val="00612B9D"/>
    <w:rsid w:val="00612C54"/>
    <w:rsid w:val="00612C9E"/>
    <w:rsid w:val="00612CA9"/>
    <w:rsid w:val="00612FA9"/>
    <w:rsid w:val="00613527"/>
    <w:rsid w:val="006135CC"/>
    <w:rsid w:val="0061389E"/>
    <w:rsid w:val="006140CB"/>
    <w:rsid w:val="006149B6"/>
    <w:rsid w:val="00614EF1"/>
    <w:rsid w:val="00615200"/>
    <w:rsid w:val="006152C2"/>
    <w:rsid w:val="0061548B"/>
    <w:rsid w:val="00615D17"/>
    <w:rsid w:val="00615DBA"/>
    <w:rsid w:val="00615EC2"/>
    <w:rsid w:val="00615EC9"/>
    <w:rsid w:val="00616294"/>
    <w:rsid w:val="006167A7"/>
    <w:rsid w:val="006169F7"/>
    <w:rsid w:val="00616AA2"/>
    <w:rsid w:val="006172EF"/>
    <w:rsid w:val="00617305"/>
    <w:rsid w:val="0061731C"/>
    <w:rsid w:val="0061781C"/>
    <w:rsid w:val="006178D3"/>
    <w:rsid w:val="00617946"/>
    <w:rsid w:val="00617A4F"/>
    <w:rsid w:val="00617A5F"/>
    <w:rsid w:val="00617ACF"/>
    <w:rsid w:val="00617E6C"/>
    <w:rsid w:val="0062001B"/>
    <w:rsid w:val="006202B3"/>
    <w:rsid w:val="006206B5"/>
    <w:rsid w:val="00620DDA"/>
    <w:rsid w:val="00620EF9"/>
    <w:rsid w:val="0062118D"/>
    <w:rsid w:val="00621479"/>
    <w:rsid w:val="006214EF"/>
    <w:rsid w:val="00621633"/>
    <w:rsid w:val="00621730"/>
    <w:rsid w:val="006217FB"/>
    <w:rsid w:val="00621A3F"/>
    <w:rsid w:val="00621B0C"/>
    <w:rsid w:val="00621DDF"/>
    <w:rsid w:val="00621E2F"/>
    <w:rsid w:val="0062204C"/>
    <w:rsid w:val="006222F3"/>
    <w:rsid w:val="0062233C"/>
    <w:rsid w:val="00622353"/>
    <w:rsid w:val="006225C6"/>
    <w:rsid w:val="00622602"/>
    <w:rsid w:val="00622713"/>
    <w:rsid w:val="006228E8"/>
    <w:rsid w:val="00622A75"/>
    <w:rsid w:val="006230B8"/>
    <w:rsid w:val="0062311B"/>
    <w:rsid w:val="00623152"/>
    <w:rsid w:val="00623371"/>
    <w:rsid w:val="006236B1"/>
    <w:rsid w:val="006236E1"/>
    <w:rsid w:val="00623786"/>
    <w:rsid w:val="0062389B"/>
    <w:rsid w:val="00623F9B"/>
    <w:rsid w:val="006241C8"/>
    <w:rsid w:val="00624551"/>
    <w:rsid w:val="00624585"/>
    <w:rsid w:val="00624913"/>
    <w:rsid w:val="00624ED7"/>
    <w:rsid w:val="006250EC"/>
    <w:rsid w:val="00625879"/>
    <w:rsid w:val="00625A0F"/>
    <w:rsid w:val="00625CE9"/>
    <w:rsid w:val="00625DEB"/>
    <w:rsid w:val="00625E89"/>
    <w:rsid w:val="006261FE"/>
    <w:rsid w:val="0062685E"/>
    <w:rsid w:val="00626A62"/>
    <w:rsid w:val="00626ACC"/>
    <w:rsid w:val="00626B83"/>
    <w:rsid w:val="00626BA0"/>
    <w:rsid w:val="00626DE7"/>
    <w:rsid w:val="00626EA7"/>
    <w:rsid w:val="006271CA"/>
    <w:rsid w:val="00627227"/>
    <w:rsid w:val="0062762E"/>
    <w:rsid w:val="0062799F"/>
    <w:rsid w:val="00627A13"/>
    <w:rsid w:val="00627BAF"/>
    <w:rsid w:val="00627E65"/>
    <w:rsid w:val="00627E7A"/>
    <w:rsid w:val="00627EC8"/>
    <w:rsid w:val="00630A0E"/>
    <w:rsid w:val="00630BA2"/>
    <w:rsid w:val="00630BB8"/>
    <w:rsid w:val="00630C6E"/>
    <w:rsid w:val="00630EE6"/>
    <w:rsid w:val="00631112"/>
    <w:rsid w:val="00631CD1"/>
    <w:rsid w:val="006321E2"/>
    <w:rsid w:val="006327AB"/>
    <w:rsid w:val="00632E52"/>
    <w:rsid w:val="00632E80"/>
    <w:rsid w:val="00633007"/>
    <w:rsid w:val="00633821"/>
    <w:rsid w:val="00633946"/>
    <w:rsid w:val="006339B4"/>
    <w:rsid w:val="00633BE2"/>
    <w:rsid w:val="00633D66"/>
    <w:rsid w:val="00633DFD"/>
    <w:rsid w:val="00633F16"/>
    <w:rsid w:val="006346E2"/>
    <w:rsid w:val="006348D4"/>
    <w:rsid w:val="00634C6F"/>
    <w:rsid w:val="00634E28"/>
    <w:rsid w:val="00634FDB"/>
    <w:rsid w:val="00635116"/>
    <w:rsid w:val="0063560E"/>
    <w:rsid w:val="006356F1"/>
    <w:rsid w:val="0063572F"/>
    <w:rsid w:val="00635773"/>
    <w:rsid w:val="006357CF"/>
    <w:rsid w:val="00635E43"/>
    <w:rsid w:val="00635F1D"/>
    <w:rsid w:val="0063609E"/>
    <w:rsid w:val="0063633B"/>
    <w:rsid w:val="00636804"/>
    <w:rsid w:val="006369F4"/>
    <w:rsid w:val="00636A71"/>
    <w:rsid w:val="00636D68"/>
    <w:rsid w:val="00636E0C"/>
    <w:rsid w:val="00636F50"/>
    <w:rsid w:val="00636FC7"/>
    <w:rsid w:val="0063736F"/>
    <w:rsid w:val="00637410"/>
    <w:rsid w:val="006374C0"/>
    <w:rsid w:val="00637633"/>
    <w:rsid w:val="0063768E"/>
    <w:rsid w:val="00637904"/>
    <w:rsid w:val="00637E5C"/>
    <w:rsid w:val="00637F37"/>
    <w:rsid w:val="00637F54"/>
    <w:rsid w:val="00640212"/>
    <w:rsid w:val="0064066A"/>
    <w:rsid w:val="006406C3"/>
    <w:rsid w:val="0064079B"/>
    <w:rsid w:val="00641214"/>
    <w:rsid w:val="0064152D"/>
    <w:rsid w:val="006416B8"/>
    <w:rsid w:val="00641890"/>
    <w:rsid w:val="00641A78"/>
    <w:rsid w:val="00641C1F"/>
    <w:rsid w:val="00641D29"/>
    <w:rsid w:val="00641F66"/>
    <w:rsid w:val="00642147"/>
    <w:rsid w:val="006424ED"/>
    <w:rsid w:val="00642D38"/>
    <w:rsid w:val="00642DBA"/>
    <w:rsid w:val="00642DD9"/>
    <w:rsid w:val="00642E69"/>
    <w:rsid w:val="00642EC2"/>
    <w:rsid w:val="00642EEC"/>
    <w:rsid w:val="00642FA0"/>
    <w:rsid w:val="00642FB7"/>
    <w:rsid w:val="006430BD"/>
    <w:rsid w:val="0064340D"/>
    <w:rsid w:val="006434C0"/>
    <w:rsid w:val="0064373D"/>
    <w:rsid w:val="006437B4"/>
    <w:rsid w:val="00643936"/>
    <w:rsid w:val="00643A3C"/>
    <w:rsid w:val="00643DBF"/>
    <w:rsid w:val="00644026"/>
    <w:rsid w:val="006442F0"/>
    <w:rsid w:val="006443A8"/>
    <w:rsid w:val="006446A3"/>
    <w:rsid w:val="006446A6"/>
    <w:rsid w:val="006446BA"/>
    <w:rsid w:val="0064498A"/>
    <w:rsid w:val="00644AE9"/>
    <w:rsid w:val="00644C5C"/>
    <w:rsid w:val="00644D2E"/>
    <w:rsid w:val="006451DF"/>
    <w:rsid w:val="006455D8"/>
    <w:rsid w:val="006456C5"/>
    <w:rsid w:val="006456C6"/>
    <w:rsid w:val="00645773"/>
    <w:rsid w:val="006457B6"/>
    <w:rsid w:val="006459ED"/>
    <w:rsid w:val="00645E3D"/>
    <w:rsid w:val="0064601A"/>
    <w:rsid w:val="00646026"/>
    <w:rsid w:val="00646339"/>
    <w:rsid w:val="0064670F"/>
    <w:rsid w:val="006468B0"/>
    <w:rsid w:val="00646929"/>
    <w:rsid w:val="00646C6C"/>
    <w:rsid w:val="00646D43"/>
    <w:rsid w:val="00647047"/>
    <w:rsid w:val="0064705F"/>
    <w:rsid w:val="00647079"/>
    <w:rsid w:val="006471C1"/>
    <w:rsid w:val="006472F8"/>
    <w:rsid w:val="00647338"/>
    <w:rsid w:val="00647648"/>
    <w:rsid w:val="006476FD"/>
    <w:rsid w:val="00647AB7"/>
    <w:rsid w:val="00647B0B"/>
    <w:rsid w:val="00647BF9"/>
    <w:rsid w:val="00647D15"/>
    <w:rsid w:val="00647D2A"/>
    <w:rsid w:val="0065040F"/>
    <w:rsid w:val="00650565"/>
    <w:rsid w:val="00650717"/>
    <w:rsid w:val="0065079D"/>
    <w:rsid w:val="006508B7"/>
    <w:rsid w:val="006508D1"/>
    <w:rsid w:val="00650AC8"/>
    <w:rsid w:val="00650C98"/>
    <w:rsid w:val="00650D07"/>
    <w:rsid w:val="00650D40"/>
    <w:rsid w:val="00650D49"/>
    <w:rsid w:val="00651400"/>
    <w:rsid w:val="00651454"/>
    <w:rsid w:val="006514EE"/>
    <w:rsid w:val="00651870"/>
    <w:rsid w:val="00651AF7"/>
    <w:rsid w:val="00651B84"/>
    <w:rsid w:val="00651D67"/>
    <w:rsid w:val="00651DD2"/>
    <w:rsid w:val="00651ED0"/>
    <w:rsid w:val="006521B9"/>
    <w:rsid w:val="00652572"/>
    <w:rsid w:val="006526B3"/>
    <w:rsid w:val="00652AC7"/>
    <w:rsid w:val="00652D45"/>
    <w:rsid w:val="00652E11"/>
    <w:rsid w:val="00652EAE"/>
    <w:rsid w:val="00652FA3"/>
    <w:rsid w:val="00653156"/>
    <w:rsid w:val="0065318E"/>
    <w:rsid w:val="006535B4"/>
    <w:rsid w:val="0065390E"/>
    <w:rsid w:val="006539C1"/>
    <w:rsid w:val="00653D87"/>
    <w:rsid w:val="00653E1A"/>
    <w:rsid w:val="00653E2E"/>
    <w:rsid w:val="00653F28"/>
    <w:rsid w:val="00654556"/>
    <w:rsid w:val="00654C1A"/>
    <w:rsid w:val="00654D25"/>
    <w:rsid w:val="00654FE4"/>
    <w:rsid w:val="006550AB"/>
    <w:rsid w:val="00655273"/>
    <w:rsid w:val="006555CD"/>
    <w:rsid w:val="00655647"/>
    <w:rsid w:val="00655699"/>
    <w:rsid w:val="006557E3"/>
    <w:rsid w:val="00655828"/>
    <w:rsid w:val="00655A33"/>
    <w:rsid w:val="00655B6B"/>
    <w:rsid w:val="00655CE7"/>
    <w:rsid w:val="00655EB2"/>
    <w:rsid w:val="00656028"/>
    <w:rsid w:val="006563B2"/>
    <w:rsid w:val="0065679B"/>
    <w:rsid w:val="00656982"/>
    <w:rsid w:val="00656A26"/>
    <w:rsid w:val="00656C79"/>
    <w:rsid w:val="00656E7A"/>
    <w:rsid w:val="00656ECD"/>
    <w:rsid w:val="006573D6"/>
    <w:rsid w:val="00657426"/>
    <w:rsid w:val="0065763E"/>
    <w:rsid w:val="006579F7"/>
    <w:rsid w:val="00657C86"/>
    <w:rsid w:val="00657CFD"/>
    <w:rsid w:val="00657DA6"/>
    <w:rsid w:val="00657EB3"/>
    <w:rsid w:val="00657F77"/>
    <w:rsid w:val="0066014E"/>
    <w:rsid w:val="00660288"/>
    <w:rsid w:val="0066028A"/>
    <w:rsid w:val="00660421"/>
    <w:rsid w:val="00660C37"/>
    <w:rsid w:val="00660F44"/>
    <w:rsid w:val="00661088"/>
    <w:rsid w:val="00661676"/>
    <w:rsid w:val="00661721"/>
    <w:rsid w:val="00661829"/>
    <w:rsid w:val="00661B63"/>
    <w:rsid w:val="00661C83"/>
    <w:rsid w:val="00662144"/>
    <w:rsid w:val="0066222D"/>
    <w:rsid w:val="0066231F"/>
    <w:rsid w:val="006623F7"/>
    <w:rsid w:val="0066246E"/>
    <w:rsid w:val="00662521"/>
    <w:rsid w:val="006625FF"/>
    <w:rsid w:val="00662662"/>
    <w:rsid w:val="00662949"/>
    <w:rsid w:val="00662B6A"/>
    <w:rsid w:val="006631A2"/>
    <w:rsid w:val="0066325E"/>
    <w:rsid w:val="00663279"/>
    <w:rsid w:val="00663285"/>
    <w:rsid w:val="0066365A"/>
    <w:rsid w:val="006637E6"/>
    <w:rsid w:val="00663804"/>
    <w:rsid w:val="006638EB"/>
    <w:rsid w:val="00663AF4"/>
    <w:rsid w:val="00663D28"/>
    <w:rsid w:val="00663E41"/>
    <w:rsid w:val="0066408D"/>
    <w:rsid w:val="006640EB"/>
    <w:rsid w:val="006642FF"/>
    <w:rsid w:val="00664536"/>
    <w:rsid w:val="006648A3"/>
    <w:rsid w:val="00664B8E"/>
    <w:rsid w:val="00665271"/>
    <w:rsid w:val="006652DF"/>
    <w:rsid w:val="006653E1"/>
    <w:rsid w:val="006654A7"/>
    <w:rsid w:val="00665547"/>
    <w:rsid w:val="0066561B"/>
    <w:rsid w:val="006656F9"/>
    <w:rsid w:val="00665902"/>
    <w:rsid w:val="00665C7B"/>
    <w:rsid w:val="00665DBA"/>
    <w:rsid w:val="00666120"/>
    <w:rsid w:val="0066638C"/>
    <w:rsid w:val="00666869"/>
    <w:rsid w:val="0066693D"/>
    <w:rsid w:val="00666C14"/>
    <w:rsid w:val="00666CAE"/>
    <w:rsid w:val="00666FE7"/>
    <w:rsid w:val="00667880"/>
    <w:rsid w:val="006678A9"/>
    <w:rsid w:val="00667BF2"/>
    <w:rsid w:val="00667C3D"/>
    <w:rsid w:val="00667C5F"/>
    <w:rsid w:val="00667C77"/>
    <w:rsid w:val="00667CE3"/>
    <w:rsid w:val="00667EBE"/>
    <w:rsid w:val="00667ECC"/>
    <w:rsid w:val="006704BA"/>
    <w:rsid w:val="006705F7"/>
    <w:rsid w:val="00670647"/>
    <w:rsid w:val="00670692"/>
    <w:rsid w:val="00670B17"/>
    <w:rsid w:val="00670C50"/>
    <w:rsid w:val="006714EE"/>
    <w:rsid w:val="006717F2"/>
    <w:rsid w:val="00671837"/>
    <w:rsid w:val="00671958"/>
    <w:rsid w:val="00671AF5"/>
    <w:rsid w:val="00671D62"/>
    <w:rsid w:val="00671D93"/>
    <w:rsid w:val="00671E62"/>
    <w:rsid w:val="00671FB6"/>
    <w:rsid w:val="00671FD4"/>
    <w:rsid w:val="00672076"/>
    <w:rsid w:val="0067234A"/>
    <w:rsid w:val="00672614"/>
    <w:rsid w:val="006726A3"/>
    <w:rsid w:val="006726E4"/>
    <w:rsid w:val="00672A83"/>
    <w:rsid w:val="00672DA2"/>
    <w:rsid w:val="00673158"/>
    <w:rsid w:val="006732FD"/>
    <w:rsid w:val="006734F6"/>
    <w:rsid w:val="006738D8"/>
    <w:rsid w:val="006738F3"/>
    <w:rsid w:val="00673999"/>
    <w:rsid w:val="00673A0E"/>
    <w:rsid w:val="00673EB7"/>
    <w:rsid w:val="00674005"/>
    <w:rsid w:val="00674023"/>
    <w:rsid w:val="00674025"/>
    <w:rsid w:val="00674256"/>
    <w:rsid w:val="0067463D"/>
    <w:rsid w:val="006746D8"/>
    <w:rsid w:val="00674700"/>
    <w:rsid w:val="00674860"/>
    <w:rsid w:val="00674A09"/>
    <w:rsid w:val="00674ACD"/>
    <w:rsid w:val="00674DFD"/>
    <w:rsid w:val="00674F2E"/>
    <w:rsid w:val="0067538A"/>
    <w:rsid w:val="00675406"/>
    <w:rsid w:val="006754B6"/>
    <w:rsid w:val="0067580F"/>
    <w:rsid w:val="00675A75"/>
    <w:rsid w:val="00675B99"/>
    <w:rsid w:val="006760A7"/>
    <w:rsid w:val="006765E2"/>
    <w:rsid w:val="00676D52"/>
    <w:rsid w:val="0067712F"/>
    <w:rsid w:val="00677775"/>
    <w:rsid w:val="00677DDA"/>
    <w:rsid w:val="00677ED5"/>
    <w:rsid w:val="006802E3"/>
    <w:rsid w:val="006809C3"/>
    <w:rsid w:val="00680A49"/>
    <w:rsid w:val="00680B28"/>
    <w:rsid w:val="00680B33"/>
    <w:rsid w:val="00680D21"/>
    <w:rsid w:val="00680E16"/>
    <w:rsid w:val="00680EC2"/>
    <w:rsid w:val="00680F19"/>
    <w:rsid w:val="006812E3"/>
    <w:rsid w:val="006815B4"/>
    <w:rsid w:val="00681847"/>
    <w:rsid w:val="00681915"/>
    <w:rsid w:val="00681B42"/>
    <w:rsid w:val="00681CA3"/>
    <w:rsid w:val="00681E2E"/>
    <w:rsid w:val="00681F96"/>
    <w:rsid w:val="00682248"/>
    <w:rsid w:val="00682429"/>
    <w:rsid w:val="00682AC0"/>
    <w:rsid w:val="00682FA9"/>
    <w:rsid w:val="006835D7"/>
    <w:rsid w:val="006835F9"/>
    <w:rsid w:val="0068362E"/>
    <w:rsid w:val="006838F6"/>
    <w:rsid w:val="00683C8C"/>
    <w:rsid w:val="00683D67"/>
    <w:rsid w:val="00683D78"/>
    <w:rsid w:val="006840B8"/>
    <w:rsid w:val="006840BB"/>
    <w:rsid w:val="0068412B"/>
    <w:rsid w:val="006841BB"/>
    <w:rsid w:val="0068445D"/>
    <w:rsid w:val="0068458C"/>
    <w:rsid w:val="0068461F"/>
    <w:rsid w:val="006847D7"/>
    <w:rsid w:val="00684845"/>
    <w:rsid w:val="00684A29"/>
    <w:rsid w:val="00684A39"/>
    <w:rsid w:val="00684A51"/>
    <w:rsid w:val="00684EFE"/>
    <w:rsid w:val="00684FD3"/>
    <w:rsid w:val="00685197"/>
    <w:rsid w:val="00685591"/>
    <w:rsid w:val="006857E4"/>
    <w:rsid w:val="00685806"/>
    <w:rsid w:val="00685888"/>
    <w:rsid w:val="00685ABB"/>
    <w:rsid w:val="00685C84"/>
    <w:rsid w:val="00686168"/>
    <w:rsid w:val="0068616F"/>
    <w:rsid w:val="006861DC"/>
    <w:rsid w:val="006862D1"/>
    <w:rsid w:val="00686334"/>
    <w:rsid w:val="006866E3"/>
    <w:rsid w:val="00686732"/>
    <w:rsid w:val="00686740"/>
    <w:rsid w:val="00686807"/>
    <w:rsid w:val="00686C96"/>
    <w:rsid w:val="0068708B"/>
    <w:rsid w:val="006870F3"/>
    <w:rsid w:val="00687712"/>
    <w:rsid w:val="00687813"/>
    <w:rsid w:val="00687E03"/>
    <w:rsid w:val="00687FF5"/>
    <w:rsid w:val="00690051"/>
    <w:rsid w:val="00690607"/>
    <w:rsid w:val="006907A2"/>
    <w:rsid w:val="00690A5F"/>
    <w:rsid w:val="00690B8F"/>
    <w:rsid w:val="00690DA1"/>
    <w:rsid w:val="00690E26"/>
    <w:rsid w:val="00691178"/>
    <w:rsid w:val="006916E1"/>
    <w:rsid w:val="006918A1"/>
    <w:rsid w:val="00691A62"/>
    <w:rsid w:val="00692507"/>
    <w:rsid w:val="00692572"/>
    <w:rsid w:val="006925F2"/>
    <w:rsid w:val="006926A2"/>
    <w:rsid w:val="00692BBD"/>
    <w:rsid w:val="00692C04"/>
    <w:rsid w:val="0069319A"/>
    <w:rsid w:val="00693210"/>
    <w:rsid w:val="006932CE"/>
    <w:rsid w:val="00693342"/>
    <w:rsid w:val="006933B6"/>
    <w:rsid w:val="00693424"/>
    <w:rsid w:val="006938E7"/>
    <w:rsid w:val="0069391C"/>
    <w:rsid w:val="00693B10"/>
    <w:rsid w:val="00693C50"/>
    <w:rsid w:val="0069404E"/>
    <w:rsid w:val="0069405B"/>
    <w:rsid w:val="006941C0"/>
    <w:rsid w:val="00694287"/>
    <w:rsid w:val="006943B5"/>
    <w:rsid w:val="006943D2"/>
    <w:rsid w:val="006943F7"/>
    <w:rsid w:val="00694735"/>
    <w:rsid w:val="00694ABA"/>
    <w:rsid w:val="00694CEA"/>
    <w:rsid w:val="00694EC8"/>
    <w:rsid w:val="00694F38"/>
    <w:rsid w:val="006950B0"/>
    <w:rsid w:val="006953F7"/>
    <w:rsid w:val="00695555"/>
    <w:rsid w:val="006957A1"/>
    <w:rsid w:val="00695C63"/>
    <w:rsid w:val="00695CBC"/>
    <w:rsid w:val="00695E4F"/>
    <w:rsid w:val="006963FB"/>
    <w:rsid w:val="00696453"/>
    <w:rsid w:val="006964AA"/>
    <w:rsid w:val="006965AE"/>
    <w:rsid w:val="006966CE"/>
    <w:rsid w:val="006968D5"/>
    <w:rsid w:val="006969DA"/>
    <w:rsid w:val="00696AF8"/>
    <w:rsid w:val="00696FB7"/>
    <w:rsid w:val="006972D8"/>
    <w:rsid w:val="00697661"/>
    <w:rsid w:val="00697756"/>
    <w:rsid w:val="006978DC"/>
    <w:rsid w:val="00697941"/>
    <w:rsid w:val="00697957"/>
    <w:rsid w:val="006979A7"/>
    <w:rsid w:val="00697CA0"/>
    <w:rsid w:val="006A0113"/>
    <w:rsid w:val="006A05F6"/>
    <w:rsid w:val="006A0BA5"/>
    <w:rsid w:val="006A0BD0"/>
    <w:rsid w:val="006A1783"/>
    <w:rsid w:val="006A184E"/>
    <w:rsid w:val="006A1B01"/>
    <w:rsid w:val="006A1DC5"/>
    <w:rsid w:val="006A23B5"/>
    <w:rsid w:val="006A25C6"/>
    <w:rsid w:val="006A25E1"/>
    <w:rsid w:val="006A29F0"/>
    <w:rsid w:val="006A2ACC"/>
    <w:rsid w:val="006A307C"/>
    <w:rsid w:val="006A3277"/>
    <w:rsid w:val="006A32E7"/>
    <w:rsid w:val="006A333D"/>
    <w:rsid w:val="006A3634"/>
    <w:rsid w:val="006A375E"/>
    <w:rsid w:val="006A39D4"/>
    <w:rsid w:val="006A3D1D"/>
    <w:rsid w:val="006A40A2"/>
    <w:rsid w:val="006A4801"/>
    <w:rsid w:val="006A4B99"/>
    <w:rsid w:val="006A4CAE"/>
    <w:rsid w:val="006A4E97"/>
    <w:rsid w:val="006A52B6"/>
    <w:rsid w:val="006A565E"/>
    <w:rsid w:val="006A5671"/>
    <w:rsid w:val="006A5705"/>
    <w:rsid w:val="006A574C"/>
    <w:rsid w:val="006A580E"/>
    <w:rsid w:val="006A5C7A"/>
    <w:rsid w:val="006A5CD1"/>
    <w:rsid w:val="006A6013"/>
    <w:rsid w:val="006A6B0A"/>
    <w:rsid w:val="006A6D3F"/>
    <w:rsid w:val="006A6DFE"/>
    <w:rsid w:val="006A6E4A"/>
    <w:rsid w:val="006A6E89"/>
    <w:rsid w:val="006A6FC9"/>
    <w:rsid w:val="006A7092"/>
    <w:rsid w:val="006A71C0"/>
    <w:rsid w:val="006A7524"/>
    <w:rsid w:val="006A7598"/>
    <w:rsid w:val="006A77A7"/>
    <w:rsid w:val="006A78FC"/>
    <w:rsid w:val="006A7B2D"/>
    <w:rsid w:val="006A7B40"/>
    <w:rsid w:val="006A7BE2"/>
    <w:rsid w:val="006A7BF5"/>
    <w:rsid w:val="006A7CFB"/>
    <w:rsid w:val="006A7F1E"/>
    <w:rsid w:val="006B0023"/>
    <w:rsid w:val="006B0377"/>
    <w:rsid w:val="006B0429"/>
    <w:rsid w:val="006B04FE"/>
    <w:rsid w:val="006B0544"/>
    <w:rsid w:val="006B06C5"/>
    <w:rsid w:val="006B07C3"/>
    <w:rsid w:val="006B0A6B"/>
    <w:rsid w:val="006B0D67"/>
    <w:rsid w:val="006B0DB8"/>
    <w:rsid w:val="006B1527"/>
    <w:rsid w:val="006B154D"/>
    <w:rsid w:val="006B15E0"/>
    <w:rsid w:val="006B1E0C"/>
    <w:rsid w:val="006B1E19"/>
    <w:rsid w:val="006B1F8A"/>
    <w:rsid w:val="006B2002"/>
    <w:rsid w:val="006B2147"/>
    <w:rsid w:val="006B22C9"/>
    <w:rsid w:val="006B22F5"/>
    <w:rsid w:val="006B2424"/>
    <w:rsid w:val="006B25F0"/>
    <w:rsid w:val="006B2A5F"/>
    <w:rsid w:val="006B2CF0"/>
    <w:rsid w:val="006B2DAF"/>
    <w:rsid w:val="006B368C"/>
    <w:rsid w:val="006B3AE6"/>
    <w:rsid w:val="006B3C0D"/>
    <w:rsid w:val="006B3EE8"/>
    <w:rsid w:val="006B3FB0"/>
    <w:rsid w:val="006B412C"/>
    <w:rsid w:val="006B41C7"/>
    <w:rsid w:val="006B428E"/>
    <w:rsid w:val="006B457B"/>
    <w:rsid w:val="006B458D"/>
    <w:rsid w:val="006B4640"/>
    <w:rsid w:val="006B482A"/>
    <w:rsid w:val="006B4950"/>
    <w:rsid w:val="006B4D2B"/>
    <w:rsid w:val="006B4E61"/>
    <w:rsid w:val="006B4F06"/>
    <w:rsid w:val="006B5243"/>
    <w:rsid w:val="006B5397"/>
    <w:rsid w:val="006B53B1"/>
    <w:rsid w:val="006B5402"/>
    <w:rsid w:val="006B54B5"/>
    <w:rsid w:val="006B57FB"/>
    <w:rsid w:val="006B58EA"/>
    <w:rsid w:val="006B5972"/>
    <w:rsid w:val="006B5B26"/>
    <w:rsid w:val="006B5C0E"/>
    <w:rsid w:val="006B5D9F"/>
    <w:rsid w:val="006B6092"/>
    <w:rsid w:val="006B60F0"/>
    <w:rsid w:val="006B6122"/>
    <w:rsid w:val="006B635E"/>
    <w:rsid w:val="006B6577"/>
    <w:rsid w:val="006B6610"/>
    <w:rsid w:val="006B6D7C"/>
    <w:rsid w:val="006B6DF0"/>
    <w:rsid w:val="006B7062"/>
    <w:rsid w:val="006B7633"/>
    <w:rsid w:val="006B7C4E"/>
    <w:rsid w:val="006B7C56"/>
    <w:rsid w:val="006B7D48"/>
    <w:rsid w:val="006C0090"/>
    <w:rsid w:val="006C020A"/>
    <w:rsid w:val="006C036F"/>
    <w:rsid w:val="006C0482"/>
    <w:rsid w:val="006C06F4"/>
    <w:rsid w:val="006C073F"/>
    <w:rsid w:val="006C0E3B"/>
    <w:rsid w:val="006C1166"/>
    <w:rsid w:val="006C1219"/>
    <w:rsid w:val="006C1266"/>
    <w:rsid w:val="006C12D8"/>
    <w:rsid w:val="006C1443"/>
    <w:rsid w:val="006C1525"/>
    <w:rsid w:val="006C15CC"/>
    <w:rsid w:val="006C172F"/>
    <w:rsid w:val="006C1911"/>
    <w:rsid w:val="006C1B07"/>
    <w:rsid w:val="006C20C5"/>
    <w:rsid w:val="006C21CB"/>
    <w:rsid w:val="006C2203"/>
    <w:rsid w:val="006C22EF"/>
    <w:rsid w:val="006C23BE"/>
    <w:rsid w:val="006C250E"/>
    <w:rsid w:val="006C2C6D"/>
    <w:rsid w:val="006C2EED"/>
    <w:rsid w:val="006C2EFD"/>
    <w:rsid w:val="006C30A9"/>
    <w:rsid w:val="006C3120"/>
    <w:rsid w:val="006C3189"/>
    <w:rsid w:val="006C32FB"/>
    <w:rsid w:val="006C3B8E"/>
    <w:rsid w:val="006C3EFA"/>
    <w:rsid w:val="006C3FE6"/>
    <w:rsid w:val="006C40F8"/>
    <w:rsid w:val="006C4712"/>
    <w:rsid w:val="006C47BC"/>
    <w:rsid w:val="006C4931"/>
    <w:rsid w:val="006C4B85"/>
    <w:rsid w:val="006C4E1D"/>
    <w:rsid w:val="006C4E8B"/>
    <w:rsid w:val="006C55F9"/>
    <w:rsid w:val="006C5C07"/>
    <w:rsid w:val="006C5D07"/>
    <w:rsid w:val="006C5D92"/>
    <w:rsid w:val="006C6130"/>
    <w:rsid w:val="006C61DD"/>
    <w:rsid w:val="006C62C0"/>
    <w:rsid w:val="006C64A3"/>
    <w:rsid w:val="006C683E"/>
    <w:rsid w:val="006C6949"/>
    <w:rsid w:val="006C7035"/>
    <w:rsid w:val="006C7936"/>
    <w:rsid w:val="006C7AF9"/>
    <w:rsid w:val="006C7B9D"/>
    <w:rsid w:val="006C7BA4"/>
    <w:rsid w:val="006C7C48"/>
    <w:rsid w:val="006C7C91"/>
    <w:rsid w:val="006C7EBB"/>
    <w:rsid w:val="006D00A4"/>
    <w:rsid w:val="006D041B"/>
    <w:rsid w:val="006D0684"/>
    <w:rsid w:val="006D06B7"/>
    <w:rsid w:val="006D07DC"/>
    <w:rsid w:val="006D0ABA"/>
    <w:rsid w:val="006D0D8D"/>
    <w:rsid w:val="006D0E49"/>
    <w:rsid w:val="006D1034"/>
    <w:rsid w:val="006D1065"/>
    <w:rsid w:val="006D1142"/>
    <w:rsid w:val="006D1172"/>
    <w:rsid w:val="006D1323"/>
    <w:rsid w:val="006D16C7"/>
    <w:rsid w:val="006D18D3"/>
    <w:rsid w:val="006D1AEA"/>
    <w:rsid w:val="006D1FF6"/>
    <w:rsid w:val="006D22B4"/>
    <w:rsid w:val="006D241A"/>
    <w:rsid w:val="006D28E8"/>
    <w:rsid w:val="006D2AC7"/>
    <w:rsid w:val="006D2F51"/>
    <w:rsid w:val="006D3619"/>
    <w:rsid w:val="006D36EB"/>
    <w:rsid w:val="006D376A"/>
    <w:rsid w:val="006D37EC"/>
    <w:rsid w:val="006D3865"/>
    <w:rsid w:val="006D3997"/>
    <w:rsid w:val="006D3BFB"/>
    <w:rsid w:val="006D3D7C"/>
    <w:rsid w:val="006D3F96"/>
    <w:rsid w:val="006D3FAE"/>
    <w:rsid w:val="006D3FE1"/>
    <w:rsid w:val="006D4131"/>
    <w:rsid w:val="006D42F6"/>
    <w:rsid w:val="006D46AA"/>
    <w:rsid w:val="006D487E"/>
    <w:rsid w:val="006D4AE5"/>
    <w:rsid w:val="006D4CB1"/>
    <w:rsid w:val="006D54EC"/>
    <w:rsid w:val="006D5704"/>
    <w:rsid w:val="006D570D"/>
    <w:rsid w:val="006D5762"/>
    <w:rsid w:val="006D57AD"/>
    <w:rsid w:val="006D5962"/>
    <w:rsid w:val="006D5BD7"/>
    <w:rsid w:val="006D5C0B"/>
    <w:rsid w:val="006D5C8E"/>
    <w:rsid w:val="006D5EF6"/>
    <w:rsid w:val="006D5F82"/>
    <w:rsid w:val="006D601B"/>
    <w:rsid w:val="006D6086"/>
    <w:rsid w:val="006D6245"/>
    <w:rsid w:val="006D6263"/>
    <w:rsid w:val="006D62F0"/>
    <w:rsid w:val="006D644B"/>
    <w:rsid w:val="006D6495"/>
    <w:rsid w:val="006D6616"/>
    <w:rsid w:val="006D66AC"/>
    <w:rsid w:val="006D687D"/>
    <w:rsid w:val="006D68C3"/>
    <w:rsid w:val="006D6932"/>
    <w:rsid w:val="006D6A01"/>
    <w:rsid w:val="006D6BE7"/>
    <w:rsid w:val="006D6CA6"/>
    <w:rsid w:val="006D6FB0"/>
    <w:rsid w:val="006D7119"/>
    <w:rsid w:val="006D72EA"/>
    <w:rsid w:val="006D73A8"/>
    <w:rsid w:val="006D74AB"/>
    <w:rsid w:val="006D7508"/>
    <w:rsid w:val="006D763C"/>
    <w:rsid w:val="006D77A4"/>
    <w:rsid w:val="006D7816"/>
    <w:rsid w:val="006D7B0A"/>
    <w:rsid w:val="006D7B53"/>
    <w:rsid w:val="006D7C39"/>
    <w:rsid w:val="006D7C56"/>
    <w:rsid w:val="006D7E66"/>
    <w:rsid w:val="006D7E8A"/>
    <w:rsid w:val="006E00CF"/>
    <w:rsid w:val="006E0194"/>
    <w:rsid w:val="006E0762"/>
    <w:rsid w:val="006E090D"/>
    <w:rsid w:val="006E0A6F"/>
    <w:rsid w:val="006E0C05"/>
    <w:rsid w:val="006E0FBC"/>
    <w:rsid w:val="006E11BF"/>
    <w:rsid w:val="006E1388"/>
    <w:rsid w:val="006E13B8"/>
    <w:rsid w:val="006E15A5"/>
    <w:rsid w:val="006E1C76"/>
    <w:rsid w:val="006E2284"/>
    <w:rsid w:val="006E26CE"/>
    <w:rsid w:val="006E26DB"/>
    <w:rsid w:val="006E2780"/>
    <w:rsid w:val="006E2C15"/>
    <w:rsid w:val="006E2C41"/>
    <w:rsid w:val="006E2DE0"/>
    <w:rsid w:val="006E33E3"/>
    <w:rsid w:val="006E33F9"/>
    <w:rsid w:val="006E3592"/>
    <w:rsid w:val="006E3604"/>
    <w:rsid w:val="006E3659"/>
    <w:rsid w:val="006E38D6"/>
    <w:rsid w:val="006E3B07"/>
    <w:rsid w:val="006E3B40"/>
    <w:rsid w:val="006E3C97"/>
    <w:rsid w:val="006E3D30"/>
    <w:rsid w:val="006E3E2C"/>
    <w:rsid w:val="006E4169"/>
    <w:rsid w:val="006E41D2"/>
    <w:rsid w:val="006E4425"/>
    <w:rsid w:val="006E4589"/>
    <w:rsid w:val="006E47F1"/>
    <w:rsid w:val="006E4BB9"/>
    <w:rsid w:val="006E4BC8"/>
    <w:rsid w:val="006E4E9B"/>
    <w:rsid w:val="006E4ECC"/>
    <w:rsid w:val="006E5158"/>
    <w:rsid w:val="006E543B"/>
    <w:rsid w:val="006E56E6"/>
    <w:rsid w:val="006E5790"/>
    <w:rsid w:val="006E5A2A"/>
    <w:rsid w:val="006E5AB4"/>
    <w:rsid w:val="006E5DE6"/>
    <w:rsid w:val="006E5FEE"/>
    <w:rsid w:val="006E6463"/>
    <w:rsid w:val="006E6691"/>
    <w:rsid w:val="006E689B"/>
    <w:rsid w:val="006E6AF9"/>
    <w:rsid w:val="006E6C2F"/>
    <w:rsid w:val="006E6C69"/>
    <w:rsid w:val="006E6E3C"/>
    <w:rsid w:val="006E6E63"/>
    <w:rsid w:val="006E6E69"/>
    <w:rsid w:val="006E70CE"/>
    <w:rsid w:val="006E735D"/>
    <w:rsid w:val="006E7778"/>
    <w:rsid w:val="006E7B6F"/>
    <w:rsid w:val="006F00DB"/>
    <w:rsid w:val="006F0408"/>
    <w:rsid w:val="006F05BD"/>
    <w:rsid w:val="006F073B"/>
    <w:rsid w:val="006F0A87"/>
    <w:rsid w:val="006F0C9B"/>
    <w:rsid w:val="006F0F8D"/>
    <w:rsid w:val="006F139A"/>
    <w:rsid w:val="006F1422"/>
    <w:rsid w:val="006F1576"/>
    <w:rsid w:val="006F15A7"/>
    <w:rsid w:val="006F1863"/>
    <w:rsid w:val="006F1866"/>
    <w:rsid w:val="006F1AF0"/>
    <w:rsid w:val="006F1BC2"/>
    <w:rsid w:val="006F1E77"/>
    <w:rsid w:val="006F2269"/>
    <w:rsid w:val="006F258E"/>
    <w:rsid w:val="006F28F8"/>
    <w:rsid w:val="006F2C19"/>
    <w:rsid w:val="006F2F87"/>
    <w:rsid w:val="006F2FC0"/>
    <w:rsid w:val="006F31C9"/>
    <w:rsid w:val="006F3278"/>
    <w:rsid w:val="006F3397"/>
    <w:rsid w:val="006F35FC"/>
    <w:rsid w:val="006F38A5"/>
    <w:rsid w:val="006F3A53"/>
    <w:rsid w:val="006F3AF6"/>
    <w:rsid w:val="006F3BA6"/>
    <w:rsid w:val="006F3E84"/>
    <w:rsid w:val="006F3FDE"/>
    <w:rsid w:val="006F406F"/>
    <w:rsid w:val="006F4085"/>
    <w:rsid w:val="006F41AA"/>
    <w:rsid w:val="006F42DE"/>
    <w:rsid w:val="006F4324"/>
    <w:rsid w:val="006F4544"/>
    <w:rsid w:val="006F46AA"/>
    <w:rsid w:val="006F4ACE"/>
    <w:rsid w:val="006F4D2F"/>
    <w:rsid w:val="006F5326"/>
    <w:rsid w:val="006F5413"/>
    <w:rsid w:val="006F5424"/>
    <w:rsid w:val="006F5764"/>
    <w:rsid w:val="006F59BA"/>
    <w:rsid w:val="006F5C65"/>
    <w:rsid w:val="006F5C72"/>
    <w:rsid w:val="006F5CF1"/>
    <w:rsid w:val="006F5D3F"/>
    <w:rsid w:val="006F60F9"/>
    <w:rsid w:val="006F623F"/>
    <w:rsid w:val="006F6707"/>
    <w:rsid w:val="006F68A2"/>
    <w:rsid w:val="006F69AB"/>
    <w:rsid w:val="006F6D7E"/>
    <w:rsid w:val="006F6F7B"/>
    <w:rsid w:val="006F7017"/>
    <w:rsid w:val="006F7111"/>
    <w:rsid w:val="006F779E"/>
    <w:rsid w:val="006F7A73"/>
    <w:rsid w:val="006F7C84"/>
    <w:rsid w:val="006F7CFC"/>
    <w:rsid w:val="007001EB"/>
    <w:rsid w:val="007004D0"/>
    <w:rsid w:val="0070050A"/>
    <w:rsid w:val="007005A3"/>
    <w:rsid w:val="00700747"/>
    <w:rsid w:val="007009AB"/>
    <w:rsid w:val="00700A09"/>
    <w:rsid w:val="00700F96"/>
    <w:rsid w:val="00701102"/>
    <w:rsid w:val="007012B8"/>
    <w:rsid w:val="0070137C"/>
    <w:rsid w:val="0070183E"/>
    <w:rsid w:val="00701B3F"/>
    <w:rsid w:val="00701F07"/>
    <w:rsid w:val="00701FC5"/>
    <w:rsid w:val="00702099"/>
    <w:rsid w:val="0070218A"/>
    <w:rsid w:val="00702191"/>
    <w:rsid w:val="0070226B"/>
    <w:rsid w:val="007022E5"/>
    <w:rsid w:val="007023F6"/>
    <w:rsid w:val="00702DE2"/>
    <w:rsid w:val="00702F9A"/>
    <w:rsid w:val="0070332B"/>
    <w:rsid w:val="007039CB"/>
    <w:rsid w:val="00703ABD"/>
    <w:rsid w:val="00703B0D"/>
    <w:rsid w:val="00703B11"/>
    <w:rsid w:val="00703DFC"/>
    <w:rsid w:val="007044E5"/>
    <w:rsid w:val="007046CF"/>
    <w:rsid w:val="00704982"/>
    <w:rsid w:val="00704A55"/>
    <w:rsid w:val="00704D8A"/>
    <w:rsid w:val="0070517C"/>
    <w:rsid w:val="00705400"/>
    <w:rsid w:val="00705457"/>
    <w:rsid w:val="007055EF"/>
    <w:rsid w:val="007058CE"/>
    <w:rsid w:val="00705A64"/>
    <w:rsid w:val="00705CDC"/>
    <w:rsid w:val="00705D65"/>
    <w:rsid w:val="00705DAA"/>
    <w:rsid w:val="00705DCA"/>
    <w:rsid w:val="007064C4"/>
    <w:rsid w:val="007067A8"/>
    <w:rsid w:val="0070687A"/>
    <w:rsid w:val="007068A1"/>
    <w:rsid w:val="00706956"/>
    <w:rsid w:val="007069CB"/>
    <w:rsid w:val="00706B17"/>
    <w:rsid w:val="00706C01"/>
    <w:rsid w:val="00706E13"/>
    <w:rsid w:val="00706E2A"/>
    <w:rsid w:val="00706E94"/>
    <w:rsid w:val="00706EAA"/>
    <w:rsid w:val="00707032"/>
    <w:rsid w:val="00707334"/>
    <w:rsid w:val="0070748F"/>
    <w:rsid w:val="00707532"/>
    <w:rsid w:val="00707645"/>
    <w:rsid w:val="0070776E"/>
    <w:rsid w:val="00707A98"/>
    <w:rsid w:val="00707EB6"/>
    <w:rsid w:val="00707EF3"/>
    <w:rsid w:val="00710196"/>
    <w:rsid w:val="007101A1"/>
    <w:rsid w:val="007102E7"/>
    <w:rsid w:val="00710415"/>
    <w:rsid w:val="007108A4"/>
    <w:rsid w:val="00710A6F"/>
    <w:rsid w:val="00710B8B"/>
    <w:rsid w:val="00710FD6"/>
    <w:rsid w:val="0071136C"/>
    <w:rsid w:val="00711433"/>
    <w:rsid w:val="00711551"/>
    <w:rsid w:val="007115D6"/>
    <w:rsid w:val="0071190B"/>
    <w:rsid w:val="00711BD9"/>
    <w:rsid w:val="00711C0F"/>
    <w:rsid w:val="00711CCF"/>
    <w:rsid w:val="00711D58"/>
    <w:rsid w:val="00711E1C"/>
    <w:rsid w:val="00711F52"/>
    <w:rsid w:val="00712052"/>
    <w:rsid w:val="00712235"/>
    <w:rsid w:val="00712449"/>
    <w:rsid w:val="00712549"/>
    <w:rsid w:val="007128E0"/>
    <w:rsid w:val="007129FC"/>
    <w:rsid w:val="00712AC3"/>
    <w:rsid w:val="00712D2C"/>
    <w:rsid w:val="00712D8C"/>
    <w:rsid w:val="00712F78"/>
    <w:rsid w:val="00712F99"/>
    <w:rsid w:val="0071307B"/>
    <w:rsid w:val="007130BD"/>
    <w:rsid w:val="007132C3"/>
    <w:rsid w:val="007132DA"/>
    <w:rsid w:val="007135CF"/>
    <w:rsid w:val="007136A0"/>
    <w:rsid w:val="0071370D"/>
    <w:rsid w:val="007139B5"/>
    <w:rsid w:val="007139E6"/>
    <w:rsid w:val="00713B24"/>
    <w:rsid w:val="00713BEA"/>
    <w:rsid w:val="00713D85"/>
    <w:rsid w:val="00713E7B"/>
    <w:rsid w:val="00713F94"/>
    <w:rsid w:val="00714016"/>
    <w:rsid w:val="00714083"/>
    <w:rsid w:val="007147F6"/>
    <w:rsid w:val="0071488C"/>
    <w:rsid w:val="00714EC5"/>
    <w:rsid w:val="00714FA1"/>
    <w:rsid w:val="00715044"/>
    <w:rsid w:val="007150B1"/>
    <w:rsid w:val="00715278"/>
    <w:rsid w:val="00715494"/>
    <w:rsid w:val="00715955"/>
    <w:rsid w:val="00715F77"/>
    <w:rsid w:val="00716025"/>
    <w:rsid w:val="00716288"/>
    <w:rsid w:val="0071660A"/>
    <w:rsid w:val="00716825"/>
    <w:rsid w:val="007174EB"/>
    <w:rsid w:val="00717A8E"/>
    <w:rsid w:val="00717C53"/>
    <w:rsid w:val="00717C60"/>
    <w:rsid w:val="0072040E"/>
    <w:rsid w:val="007204C9"/>
    <w:rsid w:val="007204D3"/>
    <w:rsid w:val="00720603"/>
    <w:rsid w:val="00720631"/>
    <w:rsid w:val="0072063F"/>
    <w:rsid w:val="0072082C"/>
    <w:rsid w:val="00720BAB"/>
    <w:rsid w:val="007210AF"/>
    <w:rsid w:val="007210CF"/>
    <w:rsid w:val="00721172"/>
    <w:rsid w:val="007211A8"/>
    <w:rsid w:val="00721220"/>
    <w:rsid w:val="007213B5"/>
    <w:rsid w:val="00721429"/>
    <w:rsid w:val="00721991"/>
    <w:rsid w:val="00721C75"/>
    <w:rsid w:val="00721D8A"/>
    <w:rsid w:val="00721D92"/>
    <w:rsid w:val="00721DA9"/>
    <w:rsid w:val="00721F62"/>
    <w:rsid w:val="0072217E"/>
    <w:rsid w:val="007225E4"/>
    <w:rsid w:val="0072274F"/>
    <w:rsid w:val="0072299C"/>
    <w:rsid w:val="00722A9F"/>
    <w:rsid w:val="00723280"/>
    <w:rsid w:val="00723309"/>
    <w:rsid w:val="007237D7"/>
    <w:rsid w:val="0072394A"/>
    <w:rsid w:val="00723A63"/>
    <w:rsid w:val="00723CD9"/>
    <w:rsid w:val="00723E5C"/>
    <w:rsid w:val="00723ECA"/>
    <w:rsid w:val="00723EFA"/>
    <w:rsid w:val="007240E4"/>
    <w:rsid w:val="00724140"/>
    <w:rsid w:val="00724363"/>
    <w:rsid w:val="0072440E"/>
    <w:rsid w:val="00724687"/>
    <w:rsid w:val="00724C45"/>
    <w:rsid w:val="00724E73"/>
    <w:rsid w:val="00724E9A"/>
    <w:rsid w:val="00725339"/>
    <w:rsid w:val="007253FB"/>
    <w:rsid w:val="0072541E"/>
    <w:rsid w:val="007256D4"/>
    <w:rsid w:val="007256F7"/>
    <w:rsid w:val="00725C2C"/>
    <w:rsid w:val="00725D51"/>
    <w:rsid w:val="00725E7A"/>
    <w:rsid w:val="0072613D"/>
    <w:rsid w:val="007263FC"/>
    <w:rsid w:val="00726479"/>
    <w:rsid w:val="0072655C"/>
    <w:rsid w:val="007265E1"/>
    <w:rsid w:val="00726D03"/>
    <w:rsid w:val="007272EA"/>
    <w:rsid w:val="00727555"/>
    <w:rsid w:val="00727747"/>
    <w:rsid w:val="00727A01"/>
    <w:rsid w:val="00727A10"/>
    <w:rsid w:val="00727A2E"/>
    <w:rsid w:val="00727F12"/>
    <w:rsid w:val="00727F43"/>
    <w:rsid w:val="00727FCF"/>
    <w:rsid w:val="00730AC7"/>
    <w:rsid w:val="00730BE7"/>
    <w:rsid w:val="00730C04"/>
    <w:rsid w:val="00730C51"/>
    <w:rsid w:val="00730C86"/>
    <w:rsid w:val="00730E0F"/>
    <w:rsid w:val="00730F1C"/>
    <w:rsid w:val="00730FF4"/>
    <w:rsid w:val="00731985"/>
    <w:rsid w:val="00731A3E"/>
    <w:rsid w:val="00731BF4"/>
    <w:rsid w:val="007323BB"/>
    <w:rsid w:val="00732441"/>
    <w:rsid w:val="00732548"/>
    <w:rsid w:val="0073263A"/>
    <w:rsid w:val="00732B7A"/>
    <w:rsid w:val="00732DC4"/>
    <w:rsid w:val="00733068"/>
    <w:rsid w:val="007334A4"/>
    <w:rsid w:val="007334FA"/>
    <w:rsid w:val="00733BDF"/>
    <w:rsid w:val="00733C96"/>
    <w:rsid w:val="007343C9"/>
    <w:rsid w:val="00734418"/>
    <w:rsid w:val="007348C6"/>
    <w:rsid w:val="00734957"/>
    <w:rsid w:val="00734A50"/>
    <w:rsid w:val="00734ACB"/>
    <w:rsid w:val="00734B8D"/>
    <w:rsid w:val="00735187"/>
    <w:rsid w:val="0073522A"/>
    <w:rsid w:val="0073529F"/>
    <w:rsid w:val="00735469"/>
    <w:rsid w:val="0073581C"/>
    <w:rsid w:val="00735989"/>
    <w:rsid w:val="00735C6B"/>
    <w:rsid w:val="00735E88"/>
    <w:rsid w:val="0073601A"/>
    <w:rsid w:val="007361CD"/>
    <w:rsid w:val="00736445"/>
    <w:rsid w:val="007364B6"/>
    <w:rsid w:val="00736934"/>
    <w:rsid w:val="0073698C"/>
    <w:rsid w:val="0073705D"/>
    <w:rsid w:val="00737387"/>
    <w:rsid w:val="00737A5A"/>
    <w:rsid w:val="00737EA1"/>
    <w:rsid w:val="00737ECB"/>
    <w:rsid w:val="00737EEA"/>
    <w:rsid w:val="007400C8"/>
    <w:rsid w:val="0074016F"/>
    <w:rsid w:val="007402B0"/>
    <w:rsid w:val="00740459"/>
    <w:rsid w:val="0074053A"/>
    <w:rsid w:val="00740563"/>
    <w:rsid w:val="00740796"/>
    <w:rsid w:val="00740854"/>
    <w:rsid w:val="007408CF"/>
    <w:rsid w:val="007409D4"/>
    <w:rsid w:val="00740A8C"/>
    <w:rsid w:val="00740B71"/>
    <w:rsid w:val="00740CF4"/>
    <w:rsid w:val="00740D8E"/>
    <w:rsid w:val="00741285"/>
    <w:rsid w:val="00741437"/>
    <w:rsid w:val="007414A4"/>
    <w:rsid w:val="007415AF"/>
    <w:rsid w:val="00741CBB"/>
    <w:rsid w:val="0074232A"/>
    <w:rsid w:val="007427BC"/>
    <w:rsid w:val="007428CA"/>
    <w:rsid w:val="00742C88"/>
    <w:rsid w:val="00742D16"/>
    <w:rsid w:val="0074315C"/>
    <w:rsid w:val="007432A5"/>
    <w:rsid w:val="0074341E"/>
    <w:rsid w:val="007437CC"/>
    <w:rsid w:val="00743D4F"/>
    <w:rsid w:val="00743E69"/>
    <w:rsid w:val="0074419A"/>
    <w:rsid w:val="007441B1"/>
    <w:rsid w:val="007444EA"/>
    <w:rsid w:val="00744683"/>
    <w:rsid w:val="0074469B"/>
    <w:rsid w:val="00744748"/>
    <w:rsid w:val="00744796"/>
    <w:rsid w:val="0074487A"/>
    <w:rsid w:val="0074497E"/>
    <w:rsid w:val="007449BD"/>
    <w:rsid w:val="00744A95"/>
    <w:rsid w:val="00744AAC"/>
    <w:rsid w:val="007452DC"/>
    <w:rsid w:val="00745374"/>
    <w:rsid w:val="00745AA3"/>
    <w:rsid w:val="00745CC5"/>
    <w:rsid w:val="00745EDF"/>
    <w:rsid w:val="00746047"/>
    <w:rsid w:val="00746075"/>
    <w:rsid w:val="00746719"/>
    <w:rsid w:val="007467E6"/>
    <w:rsid w:val="00746824"/>
    <w:rsid w:val="00746BA5"/>
    <w:rsid w:val="0074716B"/>
    <w:rsid w:val="007471AF"/>
    <w:rsid w:val="00747212"/>
    <w:rsid w:val="007473CF"/>
    <w:rsid w:val="007473EC"/>
    <w:rsid w:val="007477E1"/>
    <w:rsid w:val="00747A14"/>
    <w:rsid w:val="00747B54"/>
    <w:rsid w:val="00750193"/>
    <w:rsid w:val="00750542"/>
    <w:rsid w:val="00750666"/>
    <w:rsid w:val="00750CE9"/>
    <w:rsid w:val="00750EE5"/>
    <w:rsid w:val="00750EED"/>
    <w:rsid w:val="00750FD4"/>
    <w:rsid w:val="00751033"/>
    <w:rsid w:val="00751539"/>
    <w:rsid w:val="00751989"/>
    <w:rsid w:val="00751DEB"/>
    <w:rsid w:val="00752114"/>
    <w:rsid w:val="00752721"/>
    <w:rsid w:val="0075298C"/>
    <w:rsid w:val="00752BBF"/>
    <w:rsid w:val="00752DD6"/>
    <w:rsid w:val="00753199"/>
    <w:rsid w:val="007533DE"/>
    <w:rsid w:val="00753727"/>
    <w:rsid w:val="00753BF8"/>
    <w:rsid w:val="00753C7E"/>
    <w:rsid w:val="00753C87"/>
    <w:rsid w:val="00753CEC"/>
    <w:rsid w:val="00753D48"/>
    <w:rsid w:val="00754016"/>
    <w:rsid w:val="00754169"/>
    <w:rsid w:val="0075429E"/>
    <w:rsid w:val="00754784"/>
    <w:rsid w:val="00754DBD"/>
    <w:rsid w:val="00754FCD"/>
    <w:rsid w:val="007555AD"/>
    <w:rsid w:val="0075566B"/>
    <w:rsid w:val="0075587E"/>
    <w:rsid w:val="00755895"/>
    <w:rsid w:val="00755CA7"/>
    <w:rsid w:val="00756346"/>
    <w:rsid w:val="007564D8"/>
    <w:rsid w:val="0075680F"/>
    <w:rsid w:val="00756924"/>
    <w:rsid w:val="00756FE3"/>
    <w:rsid w:val="0075731D"/>
    <w:rsid w:val="0075742C"/>
    <w:rsid w:val="00757527"/>
    <w:rsid w:val="00757569"/>
    <w:rsid w:val="0075761A"/>
    <w:rsid w:val="007576DE"/>
    <w:rsid w:val="007578DD"/>
    <w:rsid w:val="00757965"/>
    <w:rsid w:val="00757DBD"/>
    <w:rsid w:val="00757DCA"/>
    <w:rsid w:val="00757DDD"/>
    <w:rsid w:val="00757E84"/>
    <w:rsid w:val="00760131"/>
    <w:rsid w:val="00760133"/>
    <w:rsid w:val="00760234"/>
    <w:rsid w:val="00760418"/>
    <w:rsid w:val="007604F3"/>
    <w:rsid w:val="00760B9A"/>
    <w:rsid w:val="00761111"/>
    <w:rsid w:val="00761278"/>
    <w:rsid w:val="00761BA1"/>
    <w:rsid w:val="00761C9B"/>
    <w:rsid w:val="00761D0C"/>
    <w:rsid w:val="0076201E"/>
    <w:rsid w:val="007623C3"/>
    <w:rsid w:val="0076250D"/>
    <w:rsid w:val="00762923"/>
    <w:rsid w:val="00762C5B"/>
    <w:rsid w:val="00762D97"/>
    <w:rsid w:val="00762FE4"/>
    <w:rsid w:val="007631CC"/>
    <w:rsid w:val="0076328A"/>
    <w:rsid w:val="007635F4"/>
    <w:rsid w:val="007639AE"/>
    <w:rsid w:val="00763A38"/>
    <w:rsid w:val="00763F7B"/>
    <w:rsid w:val="00764306"/>
    <w:rsid w:val="007643C1"/>
    <w:rsid w:val="0076440C"/>
    <w:rsid w:val="007644AC"/>
    <w:rsid w:val="007645D7"/>
    <w:rsid w:val="00764672"/>
    <w:rsid w:val="00764869"/>
    <w:rsid w:val="00764BDD"/>
    <w:rsid w:val="00764FC9"/>
    <w:rsid w:val="007651A7"/>
    <w:rsid w:val="007651EB"/>
    <w:rsid w:val="007652D7"/>
    <w:rsid w:val="00765782"/>
    <w:rsid w:val="00765911"/>
    <w:rsid w:val="00765A90"/>
    <w:rsid w:val="00765ABB"/>
    <w:rsid w:val="00765B0C"/>
    <w:rsid w:val="00765CDC"/>
    <w:rsid w:val="00765D5B"/>
    <w:rsid w:val="00765F09"/>
    <w:rsid w:val="007660F6"/>
    <w:rsid w:val="0076613E"/>
    <w:rsid w:val="00766363"/>
    <w:rsid w:val="00766538"/>
    <w:rsid w:val="00766839"/>
    <w:rsid w:val="00766BBF"/>
    <w:rsid w:val="00766C19"/>
    <w:rsid w:val="0076742B"/>
    <w:rsid w:val="0076744D"/>
    <w:rsid w:val="00767481"/>
    <w:rsid w:val="00767551"/>
    <w:rsid w:val="00767625"/>
    <w:rsid w:val="007679D2"/>
    <w:rsid w:val="00767A57"/>
    <w:rsid w:val="00767D07"/>
    <w:rsid w:val="00767FFD"/>
    <w:rsid w:val="007702C9"/>
    <w:rsid w:val="007706D2"/>
    <w:rsid w:val="00770C06"/>
    <w:rsid w:val="00770CB7"/>
    <w:rsid w:val="00770D59"/>
    <w:rsid w:val="00770DD3"/>
    <w:rsid w:val="00770E92"/>
    <w:rsid w:val="00771017"/>
    <w:rsid w:val="007712C6"/>
    <w:rsid w:val="0077140F"/>
    <w:rsid w:val="0077145F"/>
    <w:rsid w:val="0077151D"/>
    <w:rsid w:val="00771FF3"/>
    <w:rsid w:val="0077209C"/>
    <w:rsid w:val="00772112"/>
    <w:rsid w:val="0077253F"/>
    <w:rsid w:val="0077283F"/>
    <w:rsid w:val="0077292B"/>
    <w:rsid w:val="00772A31"/>
    <w:rsid w:val="00772E6A"/>
    <w:rsid w:val="00772EA6"/>
    <w:rsid w:val="0077321C"/>
    <w:rsid w:val="0077324D"/>
    <w:rsid w:val="00773292"/>
    <w:rsid w:val="0077337A"/>
    <w:rsid w:val="0077346E"/>
    <w:rsid w:val="00773935"/>
    <w:rsid w:val="00773B84"/>
    <w:rsid w:val="00773BA6"/>
    <w:rsid w:val="00773BEF"/>
    <w:rsid w:val="00773D49"/>
    <w:rsid w:val="00774292"/>
    <w:rsid w:val="0077430D"/>
    <w:rsid w:val="00774333"/>
    <w:rsid w:val="007744A5"/>
    <w:rsid w:val="007744E7"/>
    <w:rsid w:val="0077477A"/>
    <w:rsid w:val="00774924"/>
    <w:rsid w:val="007749A4"/>
    <w:rsid w:val="00774B05"/>
    <w:rsid w:val="00774B75"/>
    <w:rsid w:val="00774BED"/>
    <w:rsid w:val="00774D7D"/>
    <w:rsid w:val="00775187"/>
    <w:rsid w:val="0077526E"/>
    <w:rsid w:val="00775324"/>
    <w:rsid w:val="007754A1"/>
    <w:rsid w:val="00775978"/>
    <w:rsid w:val="00775A34"/>
    <w:rsid w:val="0077641C"/>
    <w:rsid w:val="00776CA5"/>
    <w:rsid w:val="00776CCC"/>
    <w:rsid w:val="00776DA6"/>
    <w:rsid w:val="00776DB5"/>
    <w:rsid w:val="00776F37"/>
    <w:rsid w:val="00776FD6"/>
    <w:rsid w:val="0077707D"/>
    <w:rsid w:val="0077725A"/>
    <w:rsid w:val="00777383"/>
    <w:rsid w:val="007776B9"/>
    <w:rsid w:val="00777797"/>
    <w:rsid w:val="007777D9"/>
    <w:rsid w:val="00777835"/>
    <w:rsid w:val="00777917"/>
    <w:rsid w:val="00777A27"/>
    <w:rsid w:val="0078022D"/>
    <w:rsid w:val="0078074B"/>
    <w:rsid w:val="00780754"/>
    <w:rsid w:val="007809D8"/>
    <w:rsid w:val="007809DF"/>
    <w:rsid w:val="00780A7B"/>
    <w:rsid w:val="0078104B"/>
    <w:rsid w:val="00781217"/>
    <w:rsid w:val="007812DB"/>
    <w:rsid w:val="00781498"/>
    <w:rsid w:val="007814D2"/>
    <w:rsid w:val="0078152E"/>
    <w:rsid w:val="00781A74"/>
    <w:rsid w:val="007821DD"/>
    <w:rsid w:val="00782911"/>
    <w:rsid w:val="00782BB6"/>
    <w:rsid w:val="00782C7F"/>
    <w:rsid w:val="00782DF2"/>
    <w:rsid w:val="00783180"/>
    <w:rsid w:val="0078346D"/>
    <w:rsid w:val="00783500"/>
    <w:rsid w:val="00783507"/>
    <w:rsid w:val="00783B92"/>
    <w:rsid w:val="00783FBC"/>
    <w:rsid w:val="007841EB"/>
    <w:rsid w:val="0078459B"/>
    <w:rsid w:val="00784674"/>
    <w:rsid w:val="0078494C"/>
    <w:rsid w:val="00784B89"/>
    <w:rsid w:val="00784CA6"/>
    <w:rsid w:val="00784E65"/>
    <w:rsid w:val="0078526D"/>
    <w:rsid w:val="00785535"/>
    <w:rsid w:val="007855EF"/>
    <w:rsid w:val="0078575B"/>
    <w:rsid w:val="007859C5"/>
    <w:rsid w:val="00785C48"/>
    <w:rsid w:val="00786127"/>
    <w:rsid w:val="00786148"/>
    <w:rsid w:val="007861D0"/>
    <w:rsid w:val="007862D0"/>
    <w:rsid w:val="007864D2"/>
    <w:rsid w:val="0078659B"/>
    <w:rsid w:val="00786745"/>
    <w:rsid w:val="007868F4"/>
    <w:rsid w:val="00786943"/>
    <w:rsid w:val="00786953"/>
    <w:rsid w:val="00786C2E"/>
    <w:rsid w:val="00787028"/>
    <w:rsid w:val="0078710C"/>
    <w:rsid w:val="00787842"/>
    <w:rsid w:val="00787A0A"/>
    <w:rsid w:val="00787C46"/>
    <w:rsid w:val="00787DD7"/>
    <w:rsid w:val="00787E00"/>
    <w:rsid w:val="007900F5"/>
    <w:rsid w:val="0079047D"/>
    <w:rsid w:val="00790A7C"/>
    <w:rsid w:val="00790B9A"/>
    <w:rsid w:val="00790FFF"/>
    <w:rsid w:val="007911E3"/>
    <w:rsid w:val="007911E7"/>
    <w:rsid w:val="00791215"/>
    <w:rsid w:val="00791352"/>
    <w:rsid w:val="007914FC"/>
    <w:rsid w:val="0079163E"/>
    <w:rsid w:val="00791752"/>
    <w:rsid w:val="00791959"/>
    <w:rsid w:val="00791999"/>
    <w:rsid w:val="00791C03"/>
    <w:rsid w:val="00791DD0"/>
    <w:rsid w:val="00791E95"/>
    <w:rsid w:val="00792009"/>
    <w:rsid w:val="00792342"/>
    <w:rsid w:val="00792537"/>
    <w:rsid w:val="00792724"/>
    <w:rsid w:val="00792903"/>
    <w:rsid w:val="00792AC3"/>
    <w:rsid w:val="00792B42"/>
    <w:rsid w:val="00792C07"/>
    <w:rsid w:val="00792D97"/>
    <w:rsid w:val="00792E43"/>
    <w:rsid w:val="0079310C"/>
    <w:rsid w:val="0079312C"/>
    <w:rsid w:val="00793294"/>
    <w:rsid w:val="0079343D"/>
    <w:rsid w:val="00793518"/>
    <w:rsid w:val="0079362C"/>
    <w:rsid w:val="0079393D"/>
    <w:rsid w:val="00793BE8"/>
    <w:rsid w:val="00793CA3"/>
    <w:rsid w:val="00794044"/>
    <w:rsid w:val="007941F2"/>
    <w:rsid w:val="00794232"/>
    <w:rsid w:val="00794369"/>
    <w:rsid w:val="00794381"/>
    <w:rsid w:val="0079480B"/>
    <w:rsid w:val="00794BF2"/>
    <w:rsid w:val="00794CAB"/>
    <w:rsid w:val="007953EE"/>
    <w:rsid w:val="007955C1"/>
    <w:rsid w:val="007955FF"/>
    <w:rsid w:val="00796030"/>
    <w:rsid w:val="00796664"/>
    <w:rsid w:val="0079688B"/>
    <w:rsid w:val="00796B8B"/>
    <w:rsid w:val="00796C34"/>
    <w:rsid w:val="0079705A"/>
    <w:rsid w:val="007970A5"/>
    <w:rsid w:val="00797371"/>
    <w:rsid w:val="007974B9"/>
    <w:rsid w:val="007976B7"/>
    <w:rsid w:val="00797751"/>
    <w:rsid w:val="00797A3A"/>
    <w:rsid w:val="00797C75"/>
    <w:rsid w:val="007A0097"/>
    <w:rsid w:val="007A02C4"/>
    <w:rsid w:val="007A062F"/>
    <w:rsid w:val="007A0A0A"/>
    <w:rsid w:val="007A0CB1"/>
    <w:rsid w:val="007A11E5"/>
    <w:rsid w:val="007A1421"/>
    <w:rsid w:val="007A14BE"/>
    <w:rsid w:val="007A14E2"/>
    <w:rsid w:val="007A1501"/>
    <w:rsid w:val="007A16A0"/>
    <w:rsid w:val="007A178E"/>
    <w:rsid w:val="007A1796"/>
    <w:rsid w:val="007A196B"/>
    <w:rsid w:val="007A1A52"/>
    <w:rsid w:val="007A1B0C"/>
    <w:rsid w:val="007A1B58"/>
    <w:rsid w:val="007A1B76"/>
    <w:rsid w:val="007A1C96"/>
    <w:rsid w:val="007A2251"/>
    <w:rsid w:val="007A2270"/>
    <w:rsid w:val="007A22A3"/>
    <w:rsid w:val="007A2444"/>
    <w:rsid w:val="007A2495"/>
    <w:rsid w:val="007A26D3"/>
    <w:rsid w:val="007A26ED"/>
    <w:rsid w:val="007A291F"/>
    <w:rsid w:val="007A34DF"/>
    <w:rsid w:val="007A3712"/>
    <w:rsid w:val="007A38FB"/>
    <w:rsid w:val="007A3BB7"/>
    <w:rsid w:val="007A3D6D"/>
    <w:rsid w:val="007A3E33"/>
    <w:rsid w:val="007A404C"/>
    <w:rsid w:val="007A4340"/>
    <w:rsid w:val="007A44FA"/>
    <w:rsid w:val="007A465C"/>
    <w:rsid w:val="007A4708"/>
    <w:rsid w:val="007A481D"/>
    <w:rsid w:val="007A4828"/>
    <w:rsid w:val="007A4B84"/>
    <w:rsid w:val="007A4CD0"/>
    <w:rsid w:val="007A4F24"/>
    <w:rsid w:val="007A52DF"/>
    <w:rsid w:val="007A53B4"/>
    <w:rsid w:val="007A5444"/>
    <w:rsid w:val="007A54F7"/>
    <w:rsid w:val="007A5528"/>
    <w:rsid w:val="007A56CF"/>
    <w:rsid w:val="007A57D6"/>
    <w:rsid w:val="007A5958"/>
    <w:rsid w:val="007A5CFC"/>
    <w:rsid w:val="007A5F4C"/>
    <w:rsid w:val="007A5FA7"/>
    <w:rsid w:val="007A6AEA"/>
    <w:rsid w:val="007A6CF4"/>
    <w:rsid w:val="007A6FCF"/>
    <w:rsid w:val="007A7122"/>
    <w:rsid w:val="007A72D0"/>
    <w:rsid w:val="007A7456"/>
    <w:rsid w:val="007A7551"/>
    <w:rsid w:val="007A762B"/>
    <w:rsid w:val="007A7798"/>
    <w:rsid w:val="007A7B10"/>
    <w:rsid w:val="007A7D38"/>
    <w:rsid w:val="007A7DFB"/>
    <w:rsid w:val="007A7E46"/>
    <w:rsid w:val="007A7E8E"/>
    <w:rsid w:val="007A7F3B"/>
    <w:rsid w:val="007B03DC"/>
    <w:rsid w:val="007B05BC"/>
    <w:rsid w:val="007B069E"/>
    <w:rsid w:val="007B0ABB"/>
    <w:rsid w:val="007B0C6D"/>
    <w:rsid w:val="007B0F8A"/>
    <w:rsid w:val="007B12A8"/>
    <w:rsid w:val="007B1831"/>
    <w:rsid w:val="007B18BC"/>
    <w:rsid w:val="007B1ADC"/>
    <w:rsid w:val="007B1C0C"/>
    <w:rsid w:val="007B1CF1"/>
    <w:rsid w:val="007B1DC0"/>
    <w:rsid w:val="007B265B"/>
    <w:rsid w:val="007B294E"/>
    <w:rsid w:val="007B2C76"/>
    <w:rsid w:val="007B2D32"/>
    <w:rsid w:val="007B2DBB"/>
    <w:rsid w:val="007B326E"/>
    <w:rsid w:val="007B3A4C"/>
    <w:rsid w:val="007B3AEE"/>
    <w:rsid w:val="007B3E46"/>
    <w:rsid w:val="007B3F76"/>
    <w:rsid w:val="007B41C4"/>
    <w:rsid w:val="007B44B6"/>
    <w:rsid w:val="007B44CC"/>
    <w:rsid w:val="007B4BDF"/>
    <w:rsid w:val="007B4E83"/>
    <w:rsid w:val="007B4EC6"/>
    <w:rsid w:val="007B5191"/>
    <w:rsid w:val="007B52B0"/>
    <w:rsid w:val="007B549A"/>
    <w:rsid w:val="007B561B"/>
    <w:rsid w:val="007B5633"/>
    <w:rsid w:val="007B569F"/>
    <w:rsid w:val="007B641C"/>
    <w:rsid w:val="007B64A9"/>
    <w:rsid w:val="007B6797"/>
    <w:rsid w:val="007B682A"/>
    <w:rsid w:val="007B6D31"/>
    <w:rsid w:val="007B6DFC"/>
    <w:rsid w:val="007B6E51"/>
    <w:rsid w:val="007B6F43"/>
    <w:rsid w:val="007B70C2"/>
    <w:rsid w:val="007B70D1"/>
    <w:rsid w:val="007B7254"/>
    <w:rsid w:val="007B744A"/>
    <w:rsid w:val="007B74C5"/>
    <w:rsid w:val="007B78F6"/>
    <w:rsid w:val="007B7985"/>
    <w:rsid w:val="007C01AC"/>
    <w:rsid w:val="007C0705"/>
    <w:rsid w:val="007C0744"/>
    <w:rsid w:val="007C077D"/>
    <w:rsid w:val="007C160A"/>
    <w:rsid w:val="007C177C"/>
    <w:rsid w:val="007C18FC"/>
    <w:rsid w:val="007C1A81"/>
    <w:rsid w:val="007C1B50"/>
    <w:rsid w:val="007C1B6D"/>
    <w:rsid w:val="007C1C40"/>
    <w:rsid w:val="007C23B4"/>
    <w:rsid w:val="007C2506"/>
    <w:rsid w:val="007C278C"/>
    <w:rsid w:val="007C2829"/>
    <w:rsid w:val="007C2884"/>
    <w:rsid w:val="007C2EC5"/>
    <w:rsid w:val="007C2EF5"/>
    <w:rsid w:val="007C2FF4"/>
    <w:rsid w:val="007C3108"/>
    <w:rsid w:val="007C3FD3"/>
    <w:rsid w:val="007C41D5"/>
    <w:rsid w:val="007C45C2"/>
    <w:rsid w:val="007C4728"/>
    <w:rsid w:val="007C4BE3"/>
    <w:rsid w:val="007C4C12"/>
    <w:rsid w:val="007C4F7E"/>
    <w:rsid w:val="007C5007"/>
    <w:rsid w:val="007C529E"/>
    <w:rsid w:val="007C5475"/>
    <w:rsid w:val="007C568F"/>
    <w:rsid w:val="007C58D4"/>
    <w:rsid w:val="007C5911"/>
    <w:rsid w:val="007C5B78"/>
    <w:rsid w:val="007C5E23"/>
    <w:rsid w:val="007C5F94"/>
    <w:rsid w:val="007C5FB4"/>
    <w:rsid w:val="007C6360"/>
    <w:rsid w:val="007C648A"/>
    <w:rsid w:val="007C64BE"/>
    <w:rsid w:val="007C6754"/>
    <w:rsid w:val="007C683A"/>
    <w:rsid w:val="007C6D7E"/>
    <w:rsid w:val="007C6DEC"/>
    <w:rsid w:val="007C6FB7"/>
    <w:rsid w:val="007C74DD"/>
    <w:rsid w:val="007C7596"/>
    <w:rsid w:val="007C7859"/>
    <w:rsid w:val="007C7CA3"/>
    <w:rsid w:val="007C7DC8"/>
    <w:rsid w:val="007D0048"/>
    <w:rsid w:val="007D0294"/>
    <w:rsid w:val="007D049D"/>
    <w:rsid w:val="007D04AA"/>
    <w:rsid w:val="007D05BF"/>
    <w:rsid w:val="007D08D5"/>
    <w:rsid w:val="007D0A45"/>
    <w:rsid w:val="007D0A60"/>
    <w:rsid w:val="007D0BE7"/>
    <w:rsid w:val="007D0BF7"/>
    <w:rsid w:val="007D0CAC"/>
    <w:rsid w:val="007D1008"/>
    <w:rsid w:val="007D15AB"/>
    <w:rsid w:val="007D1AAD"/>
    <w:rsid w:val="007D1D4C"/>
    <w:rsid w:val="007D1E79"/>
    <w:rsid w:val="007D1F64"/>
    <w:rsid w:val="007D23FF"/>
    <w:rsid w:val="007D2648"/>
    <w:rsid w:val="007D2866"/>
    <w:rsid w:val="007D294D"/>
    <w:rsid w:val="007D2FDF"/>
    <w:rsid w:val="007D3101"/>
    <w:rsid w:val="007D31E6"/>
    <w:rsid w:val="007D3514"/>
    <w:rsid w:val="007D3529"/>
    <w:rsid w:val="007D3574"/>
    <w:rsid w:val="007D35A7"/>
    <w:rsid w:val="007D381E"/>
    <w:rsid w:val="007D3B54"/>
    <w:rsid w:val="007D3BEB"/>
    <w:rsid w:val="007D4126"/>
    <w:rsid w:val="007D460F"/>
    <w:rsid w:val="007D4758"/>
    <w:rsid w:val="007D498B"/>
    <w:rsid w:val="007D4A35"/>
    <w:rsid w:val="007D4A3F"/>
    <w:rsid w:val="007D5179"/>
    <w:rsid w:val="007D5302"/>
    <w:rsid w:val="007D53BB"/>
    <w:rsid w:val="007D54D5"/>
    <w:rsid w:val="007D56F7"/>
    <w:rsid w:val="007D5F19"/>
    <w:rsid w:val="007D5FBB"/>
    <w:rsid w:val="007D5FD8"/>
    <w:rsid w:val="007D61FE"/>
    <w:rsid w:val="007D635C"/>
    <w:rsid w:val="007D6418"/>
    <w:rsid w:val="007D660D"/>
    <w:rsid w:val="007D6BAC"/>
    <w:rsid w:val="007D706C"/>
    <w:rsid w:val="007D71C8"/>
    <w:rsid w:val="007D765F"/>
    <w:rsid w:val="007D767D"/>
    <w:rsid w:val="007D77FF"/>
    <w:rsid w:val="007D79CF"/>
    <w:rsid w:val="007D7ABE"/>
    <w:rsid w:val="007E0207"/>
    <w:rsid w:val="007E0345"/>
    <w:rsid w:val="007E05DF"/>
    <w:rsid w:val="007E05F3"/>
    <w:rsid w:val="007E086B"/>
    <w:rsid w:val="007E0D00"/>
    <w:rsid w:val="007E12FF"/>
    <w:rsid w:val="007E15D5"/>
    <w:rsid w:val="007E1AD0"/>
    <w:rsid w:val="007E1B40"/>
    <w:rsid w:val="007E1FA6"/>
    <w:rsid w:val="007E21DE"/>
    <w:rsid w:val="007E24B7"/>
    <w:rsid w:val="007E25B5"/>
    <w:rsid w:val="007E2719"/>
    <w:rsid w:val="007E28C1"/>
    <w:rsid w:val="007E2AF8"/>
    <w:rsid w:val="007E2C0A"/>
    <w:rsid w:val="007E2EA5"/>
    <w:rsid w:val="007E3337"/>
    <w:rsid w:val="007E3413"/>
    <w:rsid w:val="007E3567"/>
    <w:rsid w:val="007E3823"/>
    <w:rsid w:val="007E3984"/>
    <w:rsid w:val="007E3AEC"/>
    <w:rsid w:val="007E3CE7"/>
    <w:rsid w:val="007E4380"/>
    <w:rsid w:val="007E440E"/>
    <w:rsid w:val="007E4427"/>
    <w:rsid w:val="007E470C"/>
    <w:rsid w:val="007E48D5"/>
    <w:rsid w:val="007E49F4"/>
    <w:rsid w:val="007E4B67"/>
    <w:rsid w:val="007E4D03"/>
    <w:rsid w:val="007E4DA4"/>
    <w:rsid w:val="007E4E69"/>
    <w:rsid w:val="007E4FC4"/>
    <w:rsid w:val="007E55F6"/>
    <w:rsid w:val="007E5658"/>
    <w:rsid w:val="007E566A"/>
    <w:rsid w:val="007E56B3"/>
    <w:rsid w:val="007E56C6"/>
    <w:rsid w:val="007E572B"/>
    <w:rsid w:val="007E5A24"/>
    <w:rsid w:val="007E5BBF"/>
    <w:rsid w:val="007E5D6C"/>
    <w:rsid w:val="007E5E6E"/>
    <w:rsid w:val="007E5EF3"/>
    <w:rsid w:val="007E608C"/>
    <w:rsid w:val="007E61E5"/>
    <w:rsid w:val="007E62C2"/>
    <w:rsid w:val="007E64EE"/>
    <w:rsid w:val="007E67DE"/>
    <w:rsid w:val="007E6908"/>
    <w:rsid w:val="007E6B29"/>
    <w:rsid w:val="007E6B50"/>
    <w:rsid w:val="007E6C5B"/>
    <w:rsid w:val="007E6F09"/>
    <w:rsid w:val="007E729E"/>
    <w:rsid w:val="007E73D2"/>
    <w:rsid w:val="007E7456"/>
    <w:rsid w:val="007E745C"/>
    <w:rsid w:val="007E756B"/>
    <w:rsid w:val="007E7599"/>
    <w:rsid w:val="007E76F3"/>
    <w:rsid w:val="007E7A40"/>
    <w:rsid w:val="007E7B15"/>
    <w:rsid w:val="007E7D26"/>
    <w:rsid w:val="007E7FCB"/>
    <w:rsid w:val="007F0006"/>
    <w:rsid w:val="007F0024"/>
    <w:rsid w:val="007F0132"/>
    <w:rsid w:val="007F0644"/>
    <w:rsid w:val="007F0655"/>
    <w:rsid w:val="007F07BE"/>
    <w:rsid w:val="007F08A2"/>
    <w:rsid w:val="007F0ACC"/>
    <w:rsid w:val="007F0BEF"/>
    <w:rsid w:val="007F0DBD"/>
    <w:rsid w:val="007F0F81"/>
    <w:rsid w:val="007F1206"/>
    <w:rsid w:val="007F1336"/>
    <w:rsid w:val="007F161F"/>
    <w:rsid w:val="007F166C"/>
    <w:rsid w:val="007F16EE"/>
    <w:rsid w:val="007F1F25"/>
    <w:rsid w:val="007F1F3D"/>
    <w:rsid w:val="007F212F"/>
    <w:rsid w:val="007F224E"/>
    <w:rsid w:val="007F246A"/>
    <w:rsid w:val="007F268C"/>
    <w:rsid w:val="007F28BA"/>
    <w:rsid w:val="007F29CC"/>
    <w:rsid w:val="007F304D"/>
    <w:rsid w:val="007F314B"/>
    <w:rsid w:val="007F3249"/>
    <w:rsid w:val="007F3877"/>
    <w:rsid w:val="007F398B"/>
    <w:rsid w:val="007F39E1"/>
    <w:rsid w:val="007F3BA5"/>
    <w:rsid w:val="007F3CB0"/>
    <w:rsid w:val="007F3D78"/>
    <w:rsid w:val="007F3D8B"/>
    <w:rsid w:val="007F3F3A"/>
    <w:rsid w:val="007F3F6E"/>
    <w:rsid w:val="007F4094"/>
    <w:rsid w:val="007F43B4"/>
    <w:rsid w:val="007F491A"/>
    <w:rsid w:val="007F4A18"/>
    <w:rsid w:val="007F4D66"/>
    <w:rsid w:val="007F50A5"/>
    <w:rsid w:val="007F5281"/>
    <w:rsid w:val="007F5596"/>
    <w:rsid w:val="007F5681"/>
    <w:rsid w:val="007F5697"/>
    <w:rsid w:val="007F57CA"/>
    <w:rsid w:val="007F5AC4"/>
    <w:rsid w:val="007F5C91"/>
    <w:rsid w:val="007F6143"/>
    <w:rsid w:val="007F6179"/>
    <w:rsid w:val="007F6376"/>
    <w:rsid w:val="007F64FB"/>
    <w:rsid w:val="007F6532"/>
    <w:rsid w:val="007F6568"/>
    <w:rsid w:val="007F67C9"/>
    <w:rsid w:val="007F67D5"/>
    <w:rsid w:val="007F694C"/>
    <w:rsid w:val="007F6952"/>
    <w:rsid w:val="007F6B18"/>
    <w:rsid w:val="007F6CD6"/>
    <w:rsid w:val="007F6E1E"/>
    <w:rsid w:val="007F6E8A"/>
    <w:rsid w:val="007F6EAF"/>
    <w:rsid w:val="007F719C"/>
    <w:rsid w:val="007F723F"/>
    <w:rsid w:val="007F7564"/>
    <w:rsid w:val="007F7714"/>
    <w:rsid w:val="007F779B"/>
    <w:rsid w:val="007F77AC"/>
    <w:rsid w:val="007F789E"/>
    <w:rsid w:val="007F7D0E"/>
    <w:rsid w:val="007F7D7A"/>
    <w:rsid w:val="008000BF"/>
    <w:rsid w:val="00800431"/>
    <w:rsid w:val="008005AB"/>
    <w:rsid w:val="0080087A"/>
    <w:rsid w:val="0080093B"/>
    <w:rsid w:val="00800957"/>
    <w:rsid w:val="00800B68"/>
    <w:rsid w:val="00800B7B"/>
    <w:rsid w:val="00800D24"/>
    <w:rsid w:val="00800FBD"/>
    <w:rsid w:val="008013DA"/>
    <w:rsid w:val="00801498"/>
    <w:rsid w:val="00801523"/>
    <w:rsid w:val="00801D6E"/>
    <w:rsid w:val="00801D9D"/>
    <w:rsid w:val="00801FBD"/>
    <w:rsid w:val="00802073"/>
    <w:rsid w:val="00802078"/>
    <w:rsid w:val="008023C3"/>
    <w:rsid w:val="008025E9"/>
    <w:rsid w:val="00802735"/>
    <w:rsid w:val="008027A8"/>
    <w:rsid w:val="00802921"/>
    <w:rsid w:val="008029EA"/>
    <w:rsid w:val="00802A32"/>
    <w:rsid w:val="00802A77"/>
    <w:rsid w:val="00802DD5"/>
    <w:rsid w:val="00802E31"/>
    <w:rsid w:val="00802EF2"/>
    <w:rsid w:val="00803200"/>
    <w:rsid w:val="0080327C"/>
    <w:rsid w:val="008037F8"/>
    <w:rsid w:val="00803B5A"/>
    <w:rsid w:val="00803B8C"/>
    <w:rsid w:val="00803BAA"/>
    <w:rsid w:val="00803CC3"/>
    <w:rsid w:val="00803D7C"/>
    <w:rsid w:val="00803F7A"/>
    <w:rsid w:val="00804307"/>
    <w:rsid w:val="00804416"/>
    <w:rsid w:val="00804630"/>
    <w:rsid w:val="0080471A"/>
    <w:rsid w:val="008047DC"/>
    <w:rsid w:val="0080487E"/>
    <w:rsid w:val="00804BCE"/>
    <w:rsid w:val="00804F27"/>
    <w:rsid w:val="00804FAC"/>
    <w:rsid w:val="008050BA"/>
    <w:rsid w:val="00805121"/>
    <w:rsid w:val="008056B0"/>
    <w:rsid w:val="008059F8"/>
    <w:rsid w:val="00805AD3"/>
    <w:rsid w:val="00805CAA"/>
    <w:rsid w:val="00805E08"/>
    <w:rsid w:val="00805FB3"/>
    <w:rsid w:val="008066CB"/>
    <w:rsid w:val="00806E6F"/>
    <w:rsid w:val="00806F07"/>
    <w:rsid w:val="00806F52"/>
    <w:rsid w:val="00806FDA"/>
    <w:rsid w:val="0080749C"/>
    <w:rsid w:val="00807E41"/>
    <w:rsid w:val="0081025E"/>
    <w:rsid w:val="0081031F"/>
    <w:rsid w:val="0081063C"/>
    <w:rsid w:val="0081086A"/>
    <w:rsid w:val="00810D9D"/>
    <w:rsid w:val="00810EE8"/>
    <w:rsid w:val="00810F75"/>
    <w:rsid w:val="008110D1"/>
    <w:rsid w:val="00811185"/>
    <w:rsid w:val="008113E3"/>
    <w:rsid w:val="00811424"/>
    <w:rsid w:val="008116B5"/>
    <w:rsid w:val="0081172F"/>
    <w:rsid w:val="00811980"/>
    <w:rsid w:val="00811A30"/>
    <w:rsid w:val="00811A92"/>
    <w:rsid w:val="00811E54"/>
    <w:rsid w:val="00811E6D"/>
    <w:rsid w:val="008120FF"/>
    <w:rsid w:val="00812163"/>
    <w:rsid w:val="0081240A"/>
    <w:rsid w:val="0081274D"/>
    <w:rsid w:val="008129DC"/>
    <w:rsid w:val="00812D65"/>
    <w:rsid w:val="00812D71"/>
    <w:rsid w:val="00812F02"/>
    <w:rsid w:val="0081314A"/>
    <w:rsid w:val="008132CF"/>
    <w:rsid w:val="008132E7"/>
    <w:rsid w:val="00813564"/>
    <w:rsid w:val="00813BED"/>
    <w:rsid w:val="00813CEA"/>
    <w:rsid w:val="00813EA0"/>
    <w:rsid w:val="00813EF2"/>
    <w:rsid w:val="00813F07"/>
    <w:rsid w:val="00814125"/>
    <w:rsid w:val="00814957"/>
    <w:rsid w:val="00814B7E"/>
    <w:rsid w:val="00814ECE"/>
    <w:rsid w:val="00814F45"/>
    <w:rsid w:val="0081503E"/>
    <w:rsid w:val="0081509C"/>
    <w:rsid w:val="008151ED"/>
    <w:rsid w:val="008158BF"/>
    <w:rsid w:val="008158E2"/>
    <w:rsid w:val="00815A0A"/>
    <w:rsid w:val="00815D7F"/>
    <w:rsid w:val="00815E15"/>
    <w:rsid w:val="0081617A"/>
    <w:rsid w:val="008163BA"/>
    <w:rsid w:val="00816450"/>
    <w:rsid w:val="0081664E"/>
    <w:rsid w:val="0081667E"/>
    <w:rsid w:val="008167FF"/>
    <w:rsid w:val="00816A12"/>
    <w:rsid w:val="00816CAD"/>
    <w:rsid w:val="00816DBF"/>
    <w:rsid w:val="00816F80"/>
    <w:rsid w:val="00817078"/>
    <w:rsid w:val="008170C2"/>
    <w:rsid w:val="0081717C"/>
    <w:rsid w:val="00817215"/>
    <w:rsid w:val="008173A3"/>
    <w:rsid w:val="00817420"/>
    <w:rsid w:val="008174EA"/>
    <w:rsid w:val="00817535"/>
    <w:rsid w:val="00817565"/>
    <w:rsid w:val="00817568"/>
    <w:rsid w:val="008177C7"/>
    <w:rsid w:val="008179C6"/>
    <w:rsid w:val="00817AA2"/>
    <w:rsid w:val="00817B83"/>
    <w:rsid w:val="00817E54"/>
    <w:rsid w:val="00817F6F"/>
    <w:rsid w:val="00820348"/>
    <w:rsid w:val="00820353"/>
    <w:rsid w:val="00820589"/>
    <w:rsid w:val="008205EA"/>
    <w:rsid w:val="0082064B"/>
    <w:rsid w:val="00820948"/>
    <w:rsid w:val="00820B87"/>
    <w:rsid w:val="00820C7A"/>
    <w:rsid w:val="00820F8F"/>
    <w:rsid w:val="008210F4"/>
    <w:rsid w:val="00821609"/>
    <w:rsid w:val="0082165D"/>
    <w:rsid w:val="00821799"/>
    <w:rsid w:val="00821813"/>
    <w:rsid w:val="00821BFC"/>
    <w:rsid w:val="00821D29"/>
    <w:rsid w:val="00821E39"/>
    <w:rsid w:val="00821E4F"/>
    <w:rsid w:val="00821FD4"/>
    <w:rsid w:val="00822075"/>
    <w:rsid w:val="00822240"/>
    <w:rsid w:val="008222CA"/>
    <w:rsid w:val="008223BB"/>
    <w:rsid w:val="00822474"/>
    <w:rsid w:val="00822512"/>
    <w:rsid w:val="00822570"/>
    <w:rsid w:val="008225F6"/>
    <w:rsid w:val="00822637"/>
    <w:rsid w:val="008229A0"/>
    <w:rsid w:val="00822BDC"/>
    <w:rsid w:val="00822E4A"/>
    <w:rsid w:val="0082305F"/>
    <w:rsid w:val="0082316C"/>
    <w:rsid w:val="008231C8"/>
    <w:rsid w:val="00823400"/>
    <w:rsid w:val="0082358C"/>
    <w:rsid w:val="00823624"/>
    <w:rsid w:val="008238ED"/>
    <w:rsid w:val="00823B45"/>
    <w:rsid w:val="00823E3B"/>
    <w:rsid w:val="0082407C"/>
    <w:rsid w:val="008245B2"/>
    <w:rsid w:val="00824C9D"/>
    <w:rsid w:val="00824F4B"/>
    <w:rsid w:val="0082514A"/>
    <w:rsid w:val="0082567D"/>
    <w:rsid w:val="00825ADE"/>
    <w:rsid w:val="00825B9D"/>
    <w:rsid w:val="00825C7E"/>
    <w:rsid w:val="00825E3B"/>
    <w:rsid w:val="00825F12"/>
    <w:rsid w:val="0082615F"/>
    <w:rsid w:val="008264A1"/>
    <w:rsid w:val="008264A7"/>
    <w:rsid w:val="00826506"/>
    <w:rsid w:val="008266D9"/>
    <w:rsid w:val="00826731"/>
    <w:rsid w:val="0082689C"/>
    <w:rsid w:val="00826904"/>
    <w:rsid w:val="00826A85"/>
    <w:rsid w:val="00826E29"/>
    <w:rsid w:val="00826E9A"/>
    <w:rsid w:val="00827158"/>
    <w:rsid w:val="0082788C"/>
    <w:rsid w:val="00827939"/>
    <w:rsid w:val="00827F45"/>
    <w:rsid w:val="00827F49"/>
    <w:rsid w:val="00827F87"/>
    <w:rsid w:val="008301DC"/>
    <w:rsid w:val="0083089E"/>
    <w:rsid w:val="00830BB5"/>
    <w:rsid w:val="00830CC5"/>
    <w:rsid w:val="00830D56"/>
    <w:rsid w:val="0083148B"/>
    <w:rsid w:val="00831657"/>
    <w:rsid w:val="00831B12"/>
    <w:rsid w:val="00831B47"/>
    <w:rsid w:val="00831BA7"/>
    <w:rsid w:val="00831CB2"/>
    <w:rsid w:val="00831DE2"/>
    <w:rsid w:val="00832001"/>
    <w:rsid w:val="0083217A"/>
    <w:rsid w:val="008326C2"/>
    <w:rsid w:val="00832794"/>
    <w:rsid w:val="0083291B"/>
    <w:rsid w:val="00832964"/>
    <w:rsid w:val="00833196"/>
    <w:rsid w:val="00833350"/>
    <w:rsid w:val="0083373E"/>
    <w:rsid w:val="00833A8B"/>
    <w:rsid w:val="00833B41"/>
    <w:rsid w:val="00833EEC"/>
    <w:rsid w:val="00833FCB"/>
    <w:rsid w:val="00834021"/>
    <w:rsid w:val="0083426F"/>
    <w:rsid w:val="0083458A"/>
    <w:rsid w:val="008348A6"/>
    <w:rsid w:val="00834F30"/>
    <w:rsid w:val="0083542F"/>
    <w:rsid w:val="0083584E"/>
    <w:rsid w:val="0083593B"/>
    <w:rsid w:val="00835BB5"/>
    <w:rsid w:val="00835C9A"/>
    <w:rsid w:val="00835E22"/>
    <w:rsid w:val="00835EF3"/>
    <w:rsid w:val="00835FEE"/>
    <w:rsid w:val="0083647F"/>
    <w:rsid w:val="0083661F"/>
    <w:rsid w:val="00836A0A"/>
    <w:rsid w:val="00836AD4"/>
    <w:rsid w:val="00836E07"/>
    <w:rsid w:val="0083718F"/>
    <w:rsid w:val="00837238"/>
    <w:rsid w:val="0083748E"/>
    <w:rsid w:val="0083752B"/>
    <w:rsid w:val="00837CC6"/>
    <w:rsid w:val="00837DC6"/>
    <w:rsid w:val="00837ED9"/>
    <w:rsid w:val="00840757"/>
    <w:rsid w:val="00840777"/>
    <w:rsid w:val="008408FF"/>
    <w:rsid w:val="00840A7C"/>
    <w:rsid w:val="00840AC0"/>
    <w:rsid w:val="00840D2D"/>
    <w:rsid w:val="00840D7E"/>
    <w:rsid w:val="0084102E"/>
    <w:rsid w:val="008415C5"/>
    <w:rsid w:val="008416B1"/>
    <w:rsid w:val="008418A2"/>
    <w:rsid w:val="008419FD"/>
    <w:rsid w:val="00841A3C"/>
    <w:rsid w:val="00841A9B"/>
    <w:rsid w:val="00841B17"/>
    <w:rsid w:val="00841CB9"/>
    <w:rsid w:val="00841EE6"/>
    <w:rsid w:val="00842022"/>
    <w:rsid w:val="00842196"/>
    <w:rsid w:val="008421CA"/>
    <w:rsid w:val="0084222D"/>
    <w:rsid w:val="008424BE"/>
    <w:rsid w:val="008426A5"/>
    <w:rsid w:val="008428AE"/>
    <w:rsid w:val="00842CDC"/>
    <w:rsid w:val="00842D7E"/>
    <w:rsid w:val="00843015"/>
    <w:rsid w:val="008432A8"/>
    <w:rsid w:val="008432BC"/>
    <w:rsid w:val="008434C5"/>
    <w:rsid w:val="008435BB"/>
    <w:rsid w:val="00843622"/>
    <w:rsid w:val="008436A4"/>
    <w:rsid w:val="00843D01"/>
    <w:rsid w:val="00843DB1"/>
    <w:rsid w:val="00843E40"/>
    <w:rsid w:val="00844093"/>
    <w:rsid w:val="00844222"/>
    <w:rsid w:val="00844415"/>
    <w:rsid w:val="00844541"/>
    <w:rsid w:val="0084461E"/>
    <w:rsid w:val="00844EBF"/>
    <w:rsid w:val="008452A2"/>
    <w:rsid w:val="008452F5"/>
    <w:rsid w:val="008452FC"/>
    <w:rsid w:val="008453B3"/>
    <w:rsid w:val="00845673"/>
    <w:rsid w:val="00845836"/>
    <w:rsid w:val="008458A8"/>
    <w:rsid w:val="008459E7"/>
    <w:rsid w:val="00845AB4"/>
    <w:rsid w:val="00845B1F"/>
    <w:rsid w:val="00845B6F"/>
    <w:rsid w:val="00845D26"/>
    <w:rsid w:val="00845E3A"/>
    <w:rsid w:val="00845EB4"/>
    <w:rsid w:val="008461F2"/>
    <w:rsid w:val="008462F4"/>
    <w:rsid w:val="008468DD"/>
    <w:rsid w:val="00846939"/>
    <w:rsid w:val="008469B2"/>
    <w:rsid w:val="00846A06"/>
    <w:rsid w:val="00846D42"/>
    <w:rsid w:val="00846D5A"/>
    <w:rsid w:val="00846E35"/>
    <w:rsid w:val="008470B1"/>
    <w:rsid w:val="008473DA"/>
    <w:rsid w:val="008475E0"/>
    <w:rsid w:val="008476D1"/>
    <w:rsid w:val="008477DE"/>
    <w:rsid w:val="0084785E"/>
    <w:rsid w:val="00847E7C"/>
    <w:rsid w:val="00850360"/>
    <w:rsid w:val="0085072E"/>
    <w:rsid w:val="00850758"/>
    <w:rsid w:val="008507C7"/>
    <w:rsid w:val="00850898"/>
    <w:rsid w:val="00850937"/>
    <w:rsid w:val="00850A08"/>
    <w:rsid w:val="00850A3A"/>
    <w:rsid w:val="00850B6E"/>
    <w:rsid w:val="00850C72"/>
    <w:rsid w:val="00850D4F"/>
    <w:rsid w:val="00851158"/>
    <w:rsid w:val="008515B8"/>
    <w:rsid w:val="008516D7"/>
    <w:rsid w:val="0085173A"/>
    <w:rsid w:val="0085181E"/>
    <w:rsid w:val="0085191E"/>
    <w:rsid w:val="0085196A"/>
    <w:rsid w:val="00851A2E"/>
    <w:rsid w:val="00851DEB"/>
    <w:rsid w:val="00851E33"/>
    <w:rsid w:val="00852018"/>
    <w:rsid w:val="0085205B"/>
    <w:rsid w:val="00852245"/>
    <w:rsid w:val="0085227E"/>
    <w:rsid w:val="00852293"/>
    <w:rsid w:val="0085233D"/>
    <w:rsid w:val="008524A0"/>
    <w:rsid w:val="008525A6"/>
    <w:rsid w:val="008525BE"/>
    <w:rsid w:val="00852681"/>
    <w:rsid w:val="008527EC"/>
    <w:rsid w:val="00852BB7"/>
    <w:rsid w:val="00852CCE"/>
    <w:rsid w:val="00853315"/>
    <w:rsid w:val="00853459"/>
    <w:rsid w:val="0085359B"/>
    <w:rsid w:val="008535EB"/>
    <w:rsid w:val="008537AB"/>
    <w:rsid w:val="0085387A"/>
    <w:rsid w:val="00853886"/>
    <w:rsid w:val="00853C67"/>
    <w:rsid w:val="00853FDF"/>
    <w:rsid w:val="00854457"/>
    <w:rsid w:val="008546C5"/>
    <w:rsid w:val="00854816"/>
    <w:rsid w:val="00854935"/>
    <w:rsid w:val="008549C2"/>
    <w:rsid w:val="00854D5D"/>
    <w:rsid w:val="008553B5"/>
    <w:rsid w:val="00855A9B"/>
    <w:rsid w:val="00855B7B"/>
    <w:rsid w:val="00855BC0"/>
    <w:rsid w:val="00855C22"/>
    <w:rsid w:val="00855CAF"/>
    <w:rsid w:val="008564D4"/>
    <w:rsid w:val="00856668"/>
    <w:rsid w:val="00856711"/>
    <w:rsid w:val="00856862"/>
    <w:rsid w:val="0085691C"/>
    <w:rsid w:val="0085698E"/>
    <w:rsid w:val="00856CF4"/>
    <w:rsid w:val="00856E98"/>
    <w:rsid w:val="00857C19"/>
    <w:rsid w:val="00857CE7"/>
    <w:rsid w:val="00857DF1"/>
    <w:rsid w:val="00857DFD"/>
    <w:rsid w:val="00857EBF"/>
    <w:rsid w:val="0086030B"/>
    <w:rsid w:val="0086040C"/>
    <w:rsid w:val="0086054A"/>
    <w:rsid w:val="00860660"/>
    <w:rsid w:val="0086072C"/>
    <w:rsid w:val="0086079D"/>
    <w:rsid w:val="008608D4"/>
    <w:rsid w:val="008608E5"/>
    <w:rsid w:val="00860AE6"/>
    <w:rsid w:val="00860C8F"/>
    <w:rsid w:val="00860DC0"/>
    <w:rsid w:val="00860F70"/>
    <w:rsid w:val="00860F82"/>
    <w:rsid w:val="008612F8"/>
    <w:rsid w:val="00861335"/>
    <w:rsid w:val="00861475"/>
    <w:rsid w:val="00861519"/>
    <w:rsid w:val="0086172A"/>
    <w:rsid w:val="008618AD"/>
    <w:rsid w:val="008619EE"/>
    <w:rsid w:val="00861CEE"/>
    <w:rsid w:val="00861DA3"/>
    <w:rsid w:val="0086238C"/>
    <w:rsid w:val="008626AE"/>
    <w:rsid w:val="00862875"/>
    <w:rsid w:val="0086287B"/>
    <w:rsid w:val="00862AD4"/>
    <w:rsid w:val="00862B84"/>
    <w:rsid w:val="00862CF6"/>
    <w:rsid w:val="008630F0"/>
    <w:rsid w:val="00863247"/>
    <w:rsid w:val="00863340"/>
    <w:rsid w:val="0086343F"/>
    <w:rsid w:val="00863761"/>
    <w:rsid w:val="00863A9C"/>
    <w:rsid w:val="00863B64"/>
    <w:rsid w:val="00863CD8"/>
    <w:rsid w:val="00864378"/>
    <w:rsid w:val="0086495C"/>
    <w:rsid w:val="00864ED5"/>
    <w:rsid w:val="0086500D"/>
    <w:rsid w:val="00865592"/>
    <w:rsid w:val="00865652"/>
    <w:rsid w:val="008656E9"/>
    <w:rsid w:val="0086584E"/>
    <w:rsid w:val="00865AE5"/>
    <w:rsid w:val="00865E2E"/>
    <w:rsid w:val="008661E2"/>
    <w:rsid w:val="0086637C"/>
    <w:rsid w:val="008663ED"/>
    <w:rsid w:val="00866629"/>
    <w:rsid w:val="0086663E"/>
    <w:rsid w:val="008668DC"/>
    <w:rsid w:val="00866A5F"/>
    <w:rsid w:val="00866C24"/>
    <w:rsid w:val="00866E35"/>
    <w:rsid w:val="00866EB5"/>
    <w:rsid w:val="0086700A"/>
    <w:rsid w:val="008672FF"/>
    <w:rsid w:val="0086755F"/>
    <w:rsid w:val="008675E3"/>
    <w:rsid w:val="00867676"/>
    <w:rsid w:val="0086780A"/>
    <w:rsid w:val="00867872"/>
    <w:rsid w:val="0086799A"/>
    <w:rsid w:val="00867A04"/>
    <w:rsid w:val="00867C61"/>
    <w:rsid w:val="00867C6D"/>
    <w:rsid w:val="00867CB1"/>
    <w:rsid w:val="00867D44"/>
    <w:rsid w:val="00867D80"/>
    <w:rsid w:val="00867F56"/>
    <w:rsid w:val="008702A8"/>
    <w:rsid w:val="0087045A"/>
    <w:rsid w:val="0087054D"/>
    <w:rsid w:val="0087099F"/>
    <w:rsid w:val="00871058"/>
    <w:rsid w:val="008710E0"/>
    <w:rsid w:val="0087111B"/>
    <w:rsid w:val="00871706"/>
    <w:rsid w:val="00871847"/>
    <w:rsid w:val="0087188D"/>
    <w:rsid w:val="00871A9B"/>
    <w:rsid w:val="00871EED"/>
    <w:rsid w:val="00872533"/>
    <w:rsid w:val="0087289D"/>
    <w:rsid w:val="00872A3E"/>
    <w:rsid w:val="00872E25"/>
    <w:rsid w:val="00873044"/>
    <w:rsid w:val="008731E9"/>
    <w:rsid w:val="00873395"/>
    <w:rsid w:val="0087348E"/>
    <w:rsid w:val="008734BE"/>
    <w:rsid w:val="00873616"/>
    <w:rsid w:val="008736A9"/>
    <w:rsid w:val="008736F9"/>
    <w:rsid w:val="00873749"/>
    <w:rsid w:val="008737FF"/>
    <w:rsid w:val="008739E0"/>
    <w:rsid w:val="00873A98"/>
    <w:rsid w:val="00873C8B"/>
    <w:rsid w:val="00874160"/>
    <w:rsid w:val="00874760"/>
    <w:rsid w:val="0087479C"/>
    <w:rsid w:val="00874B02"/>
    <w:rsid w:val="00874CA9"/>
    <w:rsid w:val="008750E8"/>
    <w:rsid w:val="0087510D"/>
    <w:rsid w:val="00875483"/>
    <w:rsid w:val="008754CE"/>
    <w:rsid w:val="00875520"/>
    <w:rsid w:val="0087558F"/>
    <w:rsid w:val="008758C6"/>
    <w:rsid w:val="0087596C"/>
    <w:rsid w:val="008759A0"/>
    <w:rsid w:val="00875A86"/>
    <w:rsid w:val="00875A87"/>
    <w:rsid w:val="00875B40"/>
    <w:rsid w:val="00875C58"/>
    <w:rsid w:val="008760C7"/>
    <w:rsid w:val="008761C9"/>
    <w:rsid w:val="0087624B"/>
    <w:rsid w:val="00876268"/>
    <w:rsid w:val="008763C1"/>
    <w:rsid w:val="0087642B"/>
    <w:rsid w:val="0087665F"/>
    <w:rsid w:val="008768F4"/>
    <w:rsid w:val="008769D6"/>
    <w:rsid w:val="00876D7F"/>
    <w:rsid w:val="008770C6"/>
    <w:rsid w:val="00877319"/>
    <w:rsid w:val="00877370"/>
    <w:rsid w:val="00877859"/>
    <w:rsid w:val="00877A2E"/>
    <w:rsid w:val="00877AF0"/>
    <w:rsid w:val="00877E8C"/>
    <w:rsid w:val="008802BB"/>
    <w:rsid w:val="008810AC"/>
    <w:rsid w:val="008812DD"/>
    <w:rsid w:val="008812F0"/>
    <w:rsid w:val="008813DB"/>
    <w:rsid w:val="008816A1"/>
    <w:rsid w:val="008816E0"/>
    <w:rsid w:val="00881707"/>
    <w:rsid w:val="00881B9E"/>
    <w:rsid w:val="00881BDD"/>
    <w:rsid w:val="00881CAA"/>
    <w:rsid w:val="00881E4B"/>
    <w:rsid w:val="00881E76"/>
    <w:rsid w:val="00881FF9"/>
    <w:rsid w:val="008820E5"/>
    <w:rsid w:val="00882177"/>
    <w:rsid w:val="00882317"/>
    <w:rsid w:val="00882483"/>
    <w:rsid w:val="008824D3"/>
    <w:rsid w:val="008824F2"/>
    <w:rsid w:val="00882648"/>
    <w:rsid w:val="008826F9"/>
    <w:rsid w:val="00882743"/>
    <w:rsid w:val="00882998"/>
    <w:rsid w:val="008829F8"/>
    <w:rsid w:val="00882CC4"/>
    <w:rsid w:val="00882DE4"/>
    <w:rsid w:val="008831BC"/>
    <w:rsid w:val="008839F8"/>
    <w:rsid w:val="00883B2C"/>
    <w:rsid w:val="00883EA4"/>
    <w:rsid w:val="00884043"/>
    <w:rsid w:val="00884260"/>
    <w:rsid w:val="008842F9"/>
    <w:rsid w:val="008844A4"/>
    <w:rsid w:val="008845D1"/>
    <w:rsid w:val="0088465B"/>
    <w:rsid w:val="008846EB"/>
    <w:rsid w:val="00884727"/>
    <w:rsid w:val="0088474B"/>
    <w:rsid w:val="008847B4"/>
    <w:rsid w:val="00884967"/>
    <w:rsid w:val="00884A27"/>
    <w:rsid w:val="00885000"/>
    <w:rsid w:val="00885120"/>
    <w:rsid w:val="008853C2"/>
    <w:rsid w:val="0088546B"/>
    <w:rsid w:val="0088550B"/>
    <w:rsid w:val="0088589E"/>
    <w:rsid w:val="008859A3"/>
    <w:rsid w:val="00885BC4"/>
    <w:rsid w:val="00885F16"/>
    <w:rsid w:val="00886001"/>
    <w:rsid w:val="008861A3"/>
    <w:rsid w:val="00886259"/>
    <w:rsid w:val="008863DA"/>
    <w:rsid w:val="00886440"/>
    <w:rsid w:val="0088649C"/>
    <w:rsid w:val="00886A41"/>
    <w:rsid w:val="00886A5E"/>
    <w:rsid w:val="00886A7E"/>
    <w:rsid w:val="00886AB8"/>
    <w:rsid w:val="00886B07"/>
    <w:rsid w:val="00886CC0"/>
    <w:rsid w:val="00886F25"/>
    <w:rsid w:val="00887061"/>
    <w:rsid w:val="0088715A"/>
    <w:rsid w:val="008871F6"/>
    <w:rsid w:val="008877BE"/>
    <w:rsid w:val="00887920"/>
    <w:rsid w:val="008879D5"/>
    <w:rsid w:val="00887A12"/>
    <w:rsid w:val="00887C92"/>
    <w:rsid w:val="00887CE5"/>
    <w:rsid w:val="00887D8D"/>
    <w:rsid w:val="00887DC4"/>
    <w:rsid w:val="00887E67"/>
    <w:rsid w:val="008903DA"/>
    <w:rsid w:val="008903FE"/>
    <w:rsid w:val="0089058B"/>
    <w:rsid w:val="00890594"/>
    <w:rsid w:val="00890966"/>
    <w:rsid w:val="00890A26"/>
    <w:rsid w:val="00890B5B"/>
    <w:rsid w:val="00890ED9"/>
    <w:rsid w:val="00890F70"/>
    <w:rsid w:val="008910CC"/>
    <w:rsid w:val="00891101"/>
    <w:rsid w:val="00891525"/>
    <w:rsid w:val="008915C4"/>
    <w:rsid w:val="00891BAB"/>
    <w:rsid w:val="00892045"/>
    <w:rsid w:val="008922CF"/>
    <w:rsid w:val="0089267E"/>
    <w:rsid w:val="00892919"/>
    <w:rsid w:val="0089294D"/>
    <w:rsid w:val="008929CE"/>
    <w:rsid w:val="00892A2B"/>
    <w:rsid w:val="00892D86"/>
    <w:rsid w:val="00892DD8"/>
    <w:rsid w:val="00892E1A"/>
    <w:rsid w:val="00893142"/>
    <w:rsid w:val="00893201"/>
    <w:rsid w:val="008934C1"/>
    <w:rsid w:val="008939D8"/>
    <w:rsid w:val="00893B3B"/>
    <w:rsid w:val="00893DA2"/>
    <w:rsid w:val="0089403C"/>
    <w:rsid w:val="00894205"/>
    <w:rsid w:val="008942D3"/>
    <w:rsid w:val="00894422"/>
    <w:rsid w:val="00894625"/>
    <w:rsid w:val="00894985"/>
    <w:rsid w:val="00894A34"/>
    <w:rsid w:val="00894AF3"/>
    <w:rsid w:val="00894E02"/>
    <w:rsid w:val="00895198"/>
    <w:rsid w:val="00895989"/>
    <w:rsid w:val="00895B6C"/>
    <w:rsid w:val="00895F8A"/>
    <w:rsid w:val="00895F91"/>
    <w:rsid w:val="008963E1"/>
    <w:rsid w:val="0089657F"/>
    <w:rsid w:val="00896A90"/>
    <w:rsid w:val="00896AD9"/>
    <w:rsid w:val="00896B9C"/>
    <w:rsid w:val="00896CFB"/>
    <w:rsid w:val="00896E18"/>
    <w:rsid w:val="0089710C"/>
    <w:rsid w:val="00897170"/>
    <w:rsid w:val="0089755F"/>
    <w:rsid w:val="00897607"/>
    <w:rsid w:val="0089791E"/>
    <w:rsid w:val="00897B53"/>
    <w:rsid w:val="00897CC8"/>
    <w:rsid w:val="00897DE9"/>
    <w:rsid w:val="00897E22"/>
    <w:rsid w:val="008A0291"/>
    <w:rsid w:val="008A0373"/>
    <w:rsid w:val="008A0693"/>
    <w:rsid w:val="008A09F0"/>
    <w:rsid w:val="008A0A71"/>
    <w:rsid w:val="008A0BA5"/>
    <w:rsid w:val="008A0CFC"/>
    <w:rsid w:val="008A0E74"/>
    <w:rsid w:val="008A10A4"/>
    <w:rsid w:val="008A1301"/>
    <w:rsid w:val="008A16D7"/>
    <w:rsid w:val="008A1789"/>
    <w:rsid w:val="008A1902"/>
    <w:rsid w:val="008A1AE3"/>
    <w:rsid w:val="008A1B74"/>
    <w:rsid w:val="008A1CCE"/>
    <w:rsid w:val="008A1EF5"/>
    <w:rsid w:val="008A203F"/>
    <w:rsid w:val="008A21E1"/>
    <w:rsid w:val="008A2283"/>
    <w:rsid w:val="008A2414"/>
    <w:rsid w:val="008A259A"/>
    <w:rsid w:val="008A26F4"/>
    <w:rsid w:val="008A287A"/>
    <w:rsid w:val="008A297C"/>
    <w:rsid w:val="008A3034"/>
    <w:rsid w:val="008A30FB"/>
    <w:rsid w:val="008A338E"/>
    <w:rsid w:val="008A34E6"/>
    <w:rsid w:val="008A3568"/>
    <w:rsid w:val="008A3910"/>
    <w:rsid w:val="008A397F"/>
    <w:rsid w:val="008A3D55"/>
    <w:rsid w:val="008A3EE0"/>
    <w:rsid w:val="008A40C2"/>
    <w:rsid w:val="008A410D"/>
    <w:rsid w:val="008A42DF"/>
    <w:rsid w:val="008A4540"/>
    <w:rsid w:val="008A4A7D"/>
    <w:rsid w:val="008A4F9F"/>
    <w:rsid w:val="008A51C2"/>
    <w:rsid w:val="008A5286"/>
    <w:rsid w:val="008A52C5"/>
    <w:rsid w:val="008A52E8"/>
    <w:rsid w:val="008A5439"/>
    <w:rsid w:val="008A5684"/>
    <w:rsid w:val="008A573A"/>
    <w:rsid w:val="008A5900"/>
    <w:rsid w:val="008A5B8C"/>
    <w:rsid w:val="008A5BA0"/>
    <w:rsid w:val="008A5D35"/>
    <w:rsid w:val="008A5E65"/>
    <w:rsid w:val="008A625E"/>
    <w:rsid w:val="008A627F"/>
    <w:rsid w:val="008A632E"/>
    <w:rsid w:val="008A635A"/>
    <w:rsid w:val="008A6446"/>
    <w:rsid w:val="008A64A7"/>
    <w:rsid w:val="008A6574"/>
    <w:rsid w:val="008A6703"/>
    <w:rsid w:val="008A6714"/>
    <w:rsid w:val="008A680C"/>
    <w:rsid w:val="008A6901"/>
    <w:rsid w:val="008A6A70"/>
    <w:rsid w:val="008A6CBA"/>
    <w:rsid w:val="008A6E1D"/>
    <w:rsid w:val="008A6FD2"/>
    <w:rsid w:val="008A74C0"/>
    <w:rsid w:val="008A75EA"/>
    <w:rsid w:val="008A7759"/>
    <w:rsid w:val="008A776E"/>
    <w:rsid w:val="008A79CB"/>
    <w:rsid w:val="008A7A11"/>
    <w:rsid w:val="008A7A36"/>
    <w:rsid w:val="008A7A99"/>
    <w:rsid w:val="008A7CEC"/>
    <w:rsid w:val="008A7E7A"/>
    <w:rsid w:val="008B0109"/>
    <w:rsid w:val="008B0220"/>
    <w:rsid w:val="008B03D5"/>
    <w:rsid w:val="008B06AC"/>
    <w:rsid w:val="008B07C4"/>
    <w:rsid w:val="008B0979"/>
    <w:rsid w:val="008B0D32"/>
    <w:rsid w:val="008B0D55"/>
    <w:rsid w:val="008B0E78"/>
    <w:rsid w:val="008B0F2B"/>
    <w:rsid w:val="008B0FBF"/>
    <w:rsid w:val="008B1B46"/>
    <w:rsid w:val="008B20A3"/>
    <w:rsid w:val="008B2330"/>
    <w:rsid w:val="008B2546"/>
    <w:rsid w:val="008B2570"/>
    <w:rsid w:val="008B29BA"/>
    <w:rsid w:val="008B2D87"/>
    <w:rsid w:val="008B2EB1"/>
    <w:rsid w:val="008B2ED3"/>
    <w:rsid w:val="008B3205"/>
    <w:rsid w:val="008B3599"/>
    <w:rsid w:val="008B36C6"/>
    <w:rsid w:val="008B377B"/>
    <w:rsid w:val="008B395B"/>
    <w:rsid w:val="008B43D4"/>
    <w:rsid w:val="008B4B49"/>
    <w:rsid w:val="008B4F2D"/>
    <w:rsid w:val="008B511F"/>
    <w:rsid w:val="008B5517"/>
    <w:rsid w:val="008B56FD"/>
    <w:rsid w:val="008B582D"/>
    <w:rsid w:val="008B5A56"/>
    <w:rsid w:val="008B5B26"/>
    <w:rsid w:val="008B5D31"/>
    <w:rsid w:val="008B5D78"/>
    <w:rsid w:val="008B5DBB"/>
    <w:rsid w:val="008B5DEE"/>
    <w:rsid w:val="008B6046"/>
    <w:rsid w:val="008B688D"/>
    <w:rsid w:val="008B6A1B"/>
    <w:rsid w:val="008B6AB8"/>
    <w:rsid w:val="008B6B7D"/>
    <w:rsid w:val="008B6D0C"/>
    <w:rsid w:val="008B6FBE"/>
    <w:rsid w:val="008B735C"/>
    <w:rsid w:val="008B7418"/>
    <w:rsid w:val="008B7631"/>
    <w:rsid w:val="008B77DD"/>
    <w:rsid w:val="008B7805"/>
    <w:rsid w:val="008B790E"/>
    <w:rsid w:val="008B79F9"/>
    <w:rsid w:val="008B7BA7"/>
    <w:rsid w:val="008B7CCD"/>
    <w:rsid w:val="008B7DDE"/>
    <w:rsid w:val="008C023B"/>
    <w:rsid w:val="008C036C"/>
    <w:rsid w:val="008C0495"/>
    <w:rsid w:val="008C0813"/>
    <w:rsid w:val="008C084C"/>
    <w:rsid w:val="008C15C7"/>
    <w:rsid w:val="008C1835"/>
    <w:rsid w:val="008C1947"/>
    <w:rsid w:val="008C19BB"/>
    <w:rsid w:val="008C1D8B"/>
    <w:rsid w:val="008C1E0E"/>
    <w:rsid w:val="008C1F32"/>
    <w:rsid w:val="008C206E"/>
    <w:rsid w:val="008C2556"/>
    <w:rsid w:val="008C2807"/>
    <w:rsid w:val="008C2A57"/>
    <w:rsid w:val="008C31FD"/>
    <w:rsid w:val="008C33A0"/>
    <w:rsid w:val="008C34C3"/>
    <w:rsid w:val="008C37BF"/>
    <w:rsid w:val="008C3BC8"/>
    <w:rsid w:val="008C3BF3"/>
    <w:rsid w:val="008C3BFD"/>
    <w:rsid w:val="008C3F1F"/>
    <w:rsid w:val="008C3FE7"/>
    <w:rsid w:val="008C400A"/>
    <w:rsid w:val="008C4151"/>
    <w:rsid w:val="008C441F"/>
    <w:rsid w:val="008C44DC"/>
    <w:rsid w:val="008C45BA"/>
    <w:rsid w:val="008C4829"/>
    <w:rsid w:val="008C4898"/>
    <w:rsid w:val="008C556F"/>
    <w:rsid w:val="008C568C"/>
    <w:rsid w:val="008C56D5"/>
    <w:rsid w:val="008C578F"/>
    <w:rsid w:val="008C5795"/>
    <w:rsid w:val="008C5E87"/>
    <w:rsid w:val="008C6020"/>
    <w:rsid w:val="008C639A"/>
    <w:rsid w:val="008C63E1"/>
    <w:rsid w:val="008C6696"/>
    <w:rsid w:val="008C66E4"/>
    <w:rsid w:val="008C68B6"/>
    <w:rsid w:val="008C6ADA"/>
    <w:rsid w:val="008C6D59"/>
    <w:rsid w:val="008C6F45"/>
    <w:rsid w:val="008C7338"/>
    <w:rsid w:val="008C7605"/>
    <w:rsid w:val="008C76E9"/>
    <w:rsid w:val="008C7902"/>
    <w:rsid w:val="008C7A7C"/>
    <w:rsid w:val="008C7EA5"/>
    <w:rsid w:val="008D042E"/>
    <w:rsid w:val="008D0528"/>
    <w:rsid w:val="008D0B14"/>
    <w:rsid w:val="008D0BF0"/>
    <w:rsid w:val="008D167E"/>
    <w:rsid w:val="008D175F"/>
    <w:rsid w:val="008D1904"/>
    <w:rsid w:val="008D192C"/>
    <w:rsid w:val="008D197D"/>
    <w:rsid w:val="008D1FC5"/>
    <w:rsid w:val="008D244D"/>
    <w:rsid w:val="008D26A4"/>
    <w:rsid w:val="008D284A"/>
    <w:rsid w:val="008D294B"/>
    <w:rsid w:val="008D2AE3"/>
    <w:rsid w:val="008D2B25"/>
    <w:rsid w:val="008D2B46"/>
    <w:rsid w:val="008D2FD6"/>
    <w:rsid w:val="008D318F"/>
    <w:rsid w:val="008D3315"/>
    <w:rsid w:val="008D339C"/>
    <w:rsid w:val="008D3557"/>
    <w:rsid w:val="008D35CF"/>
    <w:rsid w:val="008D3716"/>
    <w:rsid w:val="008D3767"/>
    <w:rsid w:val="008D3FFB"/>
    <w:rsid w:val="008D4093"/>
    <w:rsid w:val="008D40E2"/>
    <w:rsid w:val="008D418A"/>
    <w:rsid w:val="008D424F"/>
    <w:rsid w:val="008D4775"/>
    <w:rsid w:val="008D484C"/>
    <w:rsid w:val="008D49DB"/>
    <w:rsid w:val="008D4C9A"/>
    <w:rsid w:val="008D4D1F"/>
    <w:rsid w:val="008D525F"/>
    <w:rsid w:val="008D52B4"/>
    <w:rsid w:val="008D5484"/>
    <w:rsid w:val="008D5563"/>
    <w:rsid w:val="008D5777"/>
    <w:rsid w:val="008D59F1"/>
    <w:rsid w:val="008D5E32"/>
    <w:rsid w:val="008D5E6F"/>
    <w:rsid w:val="008D6116"/>
    <w:rsid w:val="008D6135"/>
    <w:rsid w:val="008D615A"/>
    <w:rsid w:val="008D64C7"/>
    <w:rsid w:val="008D6724"/>
    <w:rsid w:val="008D6930"/>
    <w:rsid w:val="008D6966"/>
    <w:rsid w:val="008D6F81"/>
    <w:rsid w:val="008D7243"/>
    <w:rsid w:val="008D75C7"/>
    <w:rsid w:val="008D7624"/>
    <w:rsid w:val="008D77D2"/>
    <w:rsid w:val="008D7958"/>
    <w:rsid w:val="008D7C99"/>
    <w:rsid w:val="008E0009"/>
    <w:rsid w:val="008E0065"/>
    <w:rsid w:val="008E00CE"/>
    <w:rsid w:val="008E00D0"/>
    <w:rsid w:val="008E00E7"/>
    <w:rsid w:val="008E03B9"/>
    <w:rsid w:val="008E0460"/>
    <w:rsid w:val="008E08E8"/>
    <w:rsid w:val="008E0B4E"/>
    <w:rsid w:val="008E0D04"/>
    <w:rsid w:val="008E0FF3"/>
    <w:rsid w:val="008E1589"/>
    <w:rsid w:val="008E1DE3"/>
    <w:rsid w:val="008E1F0E"/>
    <w:rsid w:val="008E1FE2"/>
    <w:rsid w:val="008E2075"/>
    <w:rsid w:val="008E219A"/>
    <w:rsid w:val="008E26B9"/>
    <w:rsid w:val="008E2894"/>
    <w:rsid w:val="008E2B41"/>
    <w:rsid w:val="008E2BEE"/>
    <w:rsid w:val="008E3021"/>
    <w:rsid w:val="008E30B2"/>
    <w:rsid w:val="008E3137"/>
    <w:rsid w:val="008E3189"/>
    <w:rsid w:val="008E3590"/>
    <w:rsid w:val="008E3595"/>
    <w:rsid w:val="008E3679"/>
    <w:rsid w:val="008E3A18"/>
    <w:rsid w:val="008E3BAC"/>
    <w:rsid w:val="008E3E42"/>
    <w:rsid w:val="008E42A3"/>
    <w:rsid w:val="008E4409"/>
    <w:rsid w:val="008E4828"/>
    <w:rsid w:val="008E4C0F"/>
    <w:rsid w:val="008E4F0A"/>
    <w:rsid w:val="008E4F37"/>
    <w:rsid w:val="008E531B"/>
    <w:rsid w:val="008E54BA"/>
    <w:rsid w:val="008E58C1"/>
    <w:rsid w:val="008E59FF"/>
    <w:rsid w:val="008E5B81"/>
    <w:rsid w:val="008E60F8"/>
    <w:rsid w:val="008E658B"/>
    <w:rsid w:val="008E66A0"/>
    <w:rsid w:val="008E6A3C"/>
    <w:rsid w:val="008E6F3D"/>
    <w:rsid w:val="008E74F9"/>
    <w:rsid w:val="008E7676"/>
    <w:rsid w:val="008E7685"/>
    <w:rsid w:val="008E77E7"/>
    <w:rsid w:val="008E7BA5"/>
    <w:rsid w:val="008F0120"/>
    <w:rsid w:val="008F0E35"/>
    <w:rsid w:val="008F11B7"/>
    <w:rsid w:val="008F1225"/>
    <w:rsid w:val="008F1366"/>
    <w:rsid w:val="008F13C4"/>
    <w:rsid w:val="008F1402"/>
    <w:rsid w:val="008F1431"/>
    <w:rsid w:val="008F14EA"/>
    <w:rsid w:val="008F1639"/>
    <w:rsid w:val="008F1775"/>
    <w:rsid w:val="008F180D"/>
    <w:rsid w:val="008F1819"/>
    <w:rsid w:val="008F1888"/>
    <w:rsid w:val="008F1A4C"/>
    <w:rsid w:val="008F1B95"/>
    <w:rsid w:val="008F1E6C"/>
    <w:rsid w:val="008F1EE8"/>
    <w:rsid w:val="008F215E"/>
    <w:rsid w:val="008F24F6"/>
    <w:rsid w:val="008F26EE"/>
    <w:rsid w:val="008F286A"/>
    <w:rsid w:val="008F28C0"/>
    <w:rsid w:val="008F2962"/>
    <w:rsid w:val="008F2D1B"/>
    <w:rsid w:val="008F2DF6"/>
    <w:rsid w:val="008F3293"/>
    <w:rsid w:val="008F333C"/>
    <w:rsid w:val="008F3496"/>
    <w:rsid w:val="008F354D"/>
    <w:rsid w:val="008F38FB"/>
    <w:rsid w:val="008F39D7"/>
    <w:rsid w:val="008F3A8C"/>
    <w:rsid w:val="008F405F"/>
    <w:rsid w:val="008F441C"/>
    <w:rsid w:val="008F4573"/>
    <w:rsid w:val="008F462F"/>
    <w:rsid w:val="008F476A"/>
    <w:rsid w:val="008F4772"/>
    <w:rsid w:val="008F4BBE"/>
    <w:rsid w:val="008F4ED0"/>
    <w:rsid w:val="008F520A"/>
    <w:rsid w:val="008F5662"/>
    <w:rsid w:val="008F5CCB"/>
    <w:rsid w:val="008F5D4E"/>
    <w:rsid w:val="008F5F4D"/>
    <w:rsid w:val="008F5FDF"/>
    <w:rsid w:val="008F6130"/>
    <w:rsid w:val="008F6141"/>
    <w:rsid w:val="008F6331"/>
    <w:rsid w:val="008F6337"/>
    <w:rsid w:val="008F63D8"/>
    <w:rsid w:val="008F6879"/>
    <w:rsid w:val="008F69C4"/>
    <w:rsid w:val="008F6B89"/>
    <w:rsid w:val="008F6CC2"/>
    <w:rsid w:val="008F6E27"/>
    <w:rsid w:val="008F6EC7"/>
    <w:rsid w:val="008F6ECE"/>
    <w:rsid w:val="008F71B6"/>
    <w:rsid w:val="008F732E"/>
    <w:rsid w:val="008F7A9C"/>
    <w:rsid w:val="0090017D"/>
    <w:rsid w:val="009001B7"/>
    <w:rsid w:val="009002BA"/>
    <w:rsid w:val="0090043B"/>
    <w:rsid w:val="00900514"/>
    <w:rsid w:val="00900D5E"/>
    <w:rsid w:val="00900D66"/>
    <w:rsid w:val="009011CA"/>
    <w:rsid w:val="00901445"/>
    <w:rsid w:val="0090157B"/>
    <w:rsid w:val="00901D0A"/>
    <w:rsid w:val="00901D75"/>
    <w:rsid w:val="009021F9"/>
    <w:rsid w:val="00902D07"/>
    <w:rsid w:val="00902DDB"/>
    <w:rsid w:val="00903130"/>
    <w:rsid w:val="0090318C"/>
    <w:rsid w:val="0090345C"/>
    <w:rsid w:val="0090359C"/>
    <w:rsid w:val="00903837"/>
    <w:rsid w:val="00903D88"/>
    <w:rsid w:val="00903DB0"/>
    <w:rsid w:val="00903E05"/>
    <w:rsid w:val="0090403F"/>
    <w:rsid w:val="0090424F"/>
    <w:rsid w:val="00904A23"/>
    <w:rsid w:val="00904A8F"/>
    <w:rsid w:val="00904B6A"/>
    <w:rsid w:val="00904E28"/>
    <w:rsid w:val="009050CE"/>
    <w:rsid w:val="0090516C"/>
    <w:rsid w:val="00905540"/>
    <w:rsid w:val="0090572C"/>
    <w:rsid w:val="0090586A"/>
    <w:rsid w:val="00905A61"/>
    <w:rsid w:val="00905D26"/>
    <w:rsid w:val="00905F02"/>
    <w:rsid w:val="00905FA8"/>
    <w:rsid w:val="00906010"/>
    <w:rsid w:val="00906431"/>
    <w:rsid w:val="009064BA"/>
    <w:rsid w:val="00906588"/>
    <w:rsid w:val="00907546"/>
    <w:rsid w:val="0090758E"/>
    <w:rsid w:val="00907776"/>
    <w:rsid w:val="009078B6"/>
    <w:rsid w:val="00907998"/>
    <w:rsid w:val="00907B75"/>
    <w:rsid w:val="00907CD7"/>
    <w:rsid w:val="00907F99"/>
    <w:rsid w:val="00910138"/>
    <w:rsid w:val="00910251"/>
    <w:rsid w:val="00910577"/>
    <w:rsid w:val="009105E5"/>
    <w:rsid w:val="0091066F"/>
    <w:rsid w:val="00910734"/>
    <w:rsid w:val="00910778"/>
    <w:rsid w:val="009108F7"/>
    <w:rsid w:val="00910B66"/>
    <w:rsid w:val="00910FF2"/>
    <w:rsid w:val="0091113D"/>
    <w:rsid w:val="0091114D"/>
    <w:rsid w:val="0091151B"/>
    <w:rsid w:val="00911648"/>
    <w:rsid w:val="00911AE0"/>
    <w:rsid w:val="00911BD5"/>
    <w:rsid w:val="00911D33"/>
    <w:rsid w:val="00911D38"/>
    <w:rsid w:val="00911F87"/>
    <w:rsid w:val="009121CB"/>
    <w:rsid w:val="009126C8"/>
    <w:rsid w:val="009128E5"/>
    <w:rsid w:val="00912A35"/>
    <w:rsid w:val="00912BD1"/>
    <w:rsid w:val="009130D5"/>
    <w:rsid w:val="0091428F"/>
    <w:rsid w:val="009143A0"/>
    <w:rsid w:val="009146C7"/>
    <w:rsid w:val="00914AD2"/>
    <w:rsid w:val="00915098"/>
    <w:rsid w:val="00915304"/>
    <w:rsid w:val="00915999"/>
    <w:rsid w:val="00915AB8"/>
    <w:rsid w:val="00916151"/>
    <w:rsid w:val="0091685D"/>
    <w:rsid w:val="00916A75"/>
    <w:rsid w:val="00916EE3"/>
    <w:rsid w:val="0091739F"/>
    <w:rsid w:val="0091747D"/>
    <w:rsid w:val="00917485"/>
    <w:rsid w:val="0091748D"/>
    <w:rsid w:val="00917B72"/>
    <w:rsid w:val="00917FDA"/>
    <w:rsid w:val="00917FFD"/>
    <w:rsid w:val="00920232"/>
    <w:rsid w:val="00920532"/>
    <w:rsid w:val="0092075D"/>
    <w:rsid w:val="00920AA4"/>
    <w:rsid w:val="00920EBA"/>
    <w:rsid w:val="00920F2C"/>
    <w:rsid w:val="00920FB6"/>
    <w:rsid w:val="00921071"/>
    <w:rsid w:val="009210A3"/>
    <w:rsid w:val="0092169F"/>
    <w:rsid w:val="00921906"/>
    <w:rsid w:val="00921D6D"/>
    <w:rsid w:val="00921FE7"/>
    <w:rsid w:val="00921FF7"/>
    <w:rsid w:val="00922013"/>
    <w:rsid w:val="00922323"/>
    <w:rsid w:val="0092251D"/>
    <w:rsid w:val="0092277E"/>
    <w:rsid w:val="009227E5"/>
    <w:rsid w:val="00922B7D"/>
    <w:rsid w:val="00922D17"/>
    <w:rsid w:val="00922E6A"/>
    <w:rsid w:val="00923091"/>
    <w:rsid w:val="00923254"/>
    <w:rsid w:val="0092356C"/>
    <w:rsid w:val="00923622"/>
    <w:rsid w:val="009238D5"/>
    <w:rsid w:val="00923A6A"/>
    <w:rsid w:val="00923BAE"/>
    <w:rsid w:val="00923E79"/>
    <w:rsid w:val="00923FFB"/>
    <w:rsid w:val="00923FFF"/>
    <w:rsid w:val="0092424F"/>
    <w:rsid w:val="00924312"/>
    <w:rsid w:val="00924713"/>
    <w:rsid w:val="009248C9"/>
    <w:rsid w:val="00924999"/>
    <w:rsid w:val="009249B7"/>
    <w:rsid w:val="00924B1E"/>
    <w:rsid w:val="00924CFB"/>
    <w:rsid w:val="009252BA"/>
    <w:rsid w:val="0092532F"/>
    <w:rsid w:val="00925725"/>
    <w:rsid w:val="009259CC"/>
    <w:rsid w:val="00925CC7"/>
    <w:rsid w:val="00925EA9"/>
    <w:rsid w:val="0092622C"/>
    <w:rsid w:val="00926C37"/>
    <w:rsid w:val="0092705E"/>
    <w:rsid w:val="00927192"/>
    <w:rsid w:val="009279C9"/>
    <w:rsid w:val="00927A11"/>
    <w:rsid w:val="00927C56"/>
    <w:rsid w:val="00927CE0"/>
    <w:rsid w:val="00930071"/>
    <w:rsid w:val="009305D1"/>
    <w:rsid w:val="00930810"/>
    <w:rsid w:val="009308AD"/>
    <w:rsid w:val="00930AE1"/>
    <w:rsid w:val="00930E6D"/>
    <w:rsid w:val="00930F35"/>
    <w:rsid w:val="00931130"/>
    <w:rsid w:val="0093115C"/>
    <w:rsid w:val="009314DF"/>
    <w:rsid w:val="0093160B"/>
    <w:rsid w:val="00931767"/>
    <w:rsid w:val="009318B7"/>
    <w:rsid w:val="0093191A"/>
    <w:rsid w:val="00931A58"/>
    <w:rsid w:val="00931AE0"/>
    <w:rsid w:val="00931FE9"/>
    <w:rsid w:val="0093208A"/>
    <w:rsid w:val="0093221C"/>
    <w:rsid w:val="00932490"/>
    <w:rsid w:val="009327FC"/>
    <w:rsid w:val="00932875"/>
    <w:rsid w:val="009328EB"/>
    <w:rsid w:val="00932B27"/>
    <w:rsid w:val="00932CAA"/>
    <w:rsid w:val="0093319B"/>
    <w:rsid w:val="0093333D"/>
    <w:rsid w:val="0093337E"/>
    <w:rsid w:val="009333C5"/>
    <w:rsid w:val="00933471"/>
    <w:rsid w:val="009337B8"/>
    <w:rsid w:val="00933882"/>
    <w:rsid w:val="009338C8"/>
    <w:rsid w:val="00933F54"/>
    <w:rsid w:val="009340F7"/>
    <w:rsid w:val="00934515"/>
    <w:rsid w:val="00934642"/>
    <w:rsid w:val="00934805"/>
    <w:rsid w:val="00934995"/>
    <w:rsid w:val="00934AE7"/>
    <w:rsid w:val="00934D15"/>
    <w:rsid w:val="0093506A"/>
    <w:rsid w:val="009356FF"/>
    <w:rsid w:val="009359A3"/>
    <w:rsid w:val="00935E76"/>
    <w:rsid w:val="00935F50"/>
    <w:rsid w:val="009366FA"/>
    <w:rsid w:val="009368B9"/>
    <w:rsid w:val="009369FB"/>
    <w:rsid w:val="00936A36"/>
    <w:rsid w:val="00936BB0"/>
    <w:rsid w:val="00936D18"/>
    <w:rsid w:val="00936E36"/>
    <w:rsid w:val="009371DF"/>
    <w:rsid w:val="009374D3"/>
    <w:rsid w:val="00937530"/>
    <w:rsid w:val="00937737"/>
    <w:rsid w:val="00937992"/>
    <w:rsid w:val="00937B45"/>
    <w:rsid w:val="009400B6"/>
    <w:rsid w:val="00940737"/>
    <w:rsid w:val="00940895"/>
    <w:rsid w:val="00940A30"/>
    <w:rsid w:val="00940E0B"/>
    <w:rsid w:val="00941015"/>
    <w:rsid w:val="009411A5"/>
    <w:rsid w:val="0094121B"/>
    <w:rsid w:val="009416E2"/>
    <w:rsid w:val="0094181F"/>
    <w:rsid w:val="00941A3A"/>
    <w:rsid w:val="00941AFD"/>
    <w:rsid w:val="00941EF9"/>
    <w:rsid w:val="00942000"/>
    <w:rsid w:val="009421A6"/>
    <w:rsid w:val="0094230C"/>
    <w:rsid w:val="00942353"/>
    <w:rsid w:val="009423F3"/>
    <w:rsid w:val="009428EB"/>
    <w:rsid w:val="00942938"/>
    <w:rsid w:val="00942995"/>
    <w:rsid w:val="00942B46"/>
    <w:rsid w:val="00942E05"/>
    <w:rsid w:val="00943123"/>
    <w:rsid w:val="009431E8"/>
    <w:rsid w:val="009432F9"/>
    <w:rsid w:val="00943494"/>
    <w:rsid w:val="00943651"/>
    <w:rsid w:val="00943802"/>
    <w:rsid w:val="00943A66"/>
    <w:rsid w:val="00943BA7"/>
    <w:rsid w:val="00943C4E"/>
    <w:rsid w:val="00943F4D"/>
    <w:rsid w:val="0094418F"/>
    <w:rsid w:val="0094436B"/>
    <w:rsid w:val="009447B2"/>
    <w:rsid w:val="009447B7"/>
    <w:rsid w:val="00944841"/>
    <w:rsid w:val="00944959"/>
    <w:rsid w:val="00944B41"/>
    <w:rsid w:val="00944E1F"/>
    <w:rsid w:val="00945573"/>
    <w:rsid w:val="009456C7"/>
    <w:rsid w:val="009456EC"/>
    <w:rsid w:val="0094577B"/>
    <w:rsid w:val="009458AC"/>
    <w:rsid w:val="009459D1"/>
    <w:rsid w:val="009459E8"/>
    <w:rsid w:val="00945B54"/>
    <w:rsid w:val="00945B59"/>
    <w:rsid w:val="00945BA6"/>
    <w:rsid w:val="00945D68"/>
    <w:rsid w:val="009461BD"/>
    <w:rsid w:val="00946491"/>
    <w:rsid w:val="00946569"/>
    <w:rsid w:val="009466C7"/>
    <w:rsid w:val="00946828"/>
    <w:rsid w:val="0094687F"/>
    <w:rsid w:val="00946A18"/>
    <w:rsid w:val="00946A42"/>
    <w:rsid w:val="00946A69"/>
    <w:rsid w:val="00946E48"/>
    <w:rsid w:val="00946E94"/>
    <w:rsid w:val="00947193"/>
    <w:rsid w:val="009473EA"/>
    <w:rsid w:val="009476C5"/>
    <w:rsid w:val="00947722"/>
    <w:rsid w:val="00947845"/>
    <w:rsid w:val="0094788A"/>
    <w:rsid w:val="009478D4"/>
    <w:rsid w:val="00947944"/>
    <w:rsid w:val="00947CA5"/>
    <w:rsid w:val="00947D8A"/>
    <w:rsid w:val="00947F82"/>
    <w:rsid w:val="009500AB"/>
    <w:rsid w:val="009500DE"/>
    <w:rsid w:val="009501B4"/>
    <w:rsid w:val="00950570"/>
    <w:rsid w:val="009505BF"/>
    <w:rsid w:val="00950621"/>
    <w:rsid w:val="0095073E"/>
    <w:rsid w:val="00950752"/>
    <w:rsid w:val="00950B2A"/>
    <w:rsid w:val="00950C3D"/>
    <w:rsid w:val="00950CA1"/>
    <w:rsid w:val="00950D67"/>
    <w:rsid w:val="00951301"/>
    <w:rsid w:val="0095192E"/>
    <w:rsid w:val="00951CD5"/>
    <w:rsid w:val="00951E18"/>
    <w:rsid w:val="00951E73"/>
    <w:rsid w:val="00951FCD"/>
    <w:rsid w:val="00952092"/>
    <w:rsid w:val="009526B0"/>
    <w:rsid w:val="00952815"/>
    <w:rsid w:val="00952C20"/>
    <w:rsid w:val="00952FB9"/>
    <w:rsid w:val="00953269"/>
    <w:rsid w:val="0095331A"/>
    <w:rsid w:val="009535E9"/>
    <w:rsid w:val="0095389A"/>
    <w:rsid w:val="00953AB1"/>
    <w:rsid w:val="00953ABC"/>
    <w:rsid w:val="00953CBB"/>
    <w:rsid w:val="00953DD4"/>
    <w:rsid w:val="00953FBA"/>
    <w:rsid w:val="00954586"/>
    <w:rsid w:val="009546C1"/>
    <w:rsid w:val="009549F1"/>
    <w:rsid w:val="00954BAA"/>
    <w:rsid w:val="00954C07"/>
    <w:rsid w:val="00954DA5"/>
    <w:rsid w:val="00954EAC"/>
    <w:rsid w:val="009551DE"/>
    <w:rsid w:val="009552B4"/>
    <w:rsid w:val="0095530D"/>
    <w:rsid w:val="00955991"/>
    <w:rsid w:val="00955FE2"/>
    <w:rsid w:val="00956033"/>
    <w:rsid w:val="009560CC"/>
    <w:rsid w:val="00956300"/>
    <w:rsid w:val="009563D7"/>
    <w:rsid w:val="00956428"/>
    <w:rsid w:val="009564CC"/>
    <w:rsid w:val="00956663"/>
    <w:rsid w:val="00956829"/>
    <w:rsid w:val="009569ED"/>
    <w:rsid w:val="00956BE1"/>
    <w:rsid w:val="00956C45"/>
    <w:rsid w:val="00956D71"/>
    <w:rsid w:val="00956DF5"/>
    <w:rsid w:val="009570A9"/>
    <w:rsid w:val="00957139"/>
    <w:rsid w:val="009571F6"/>
    <w:rsid w:val="0095724B"/>
    <w:rsid w:val="00957370"/>
    <w:rsid w:val="009576F9"/>
    <w:rsid w:val="00957C61"/>
    <w:rsid w:val="00957C98"/>
    <w:rsid w:val="00960286"/>
    <w:rsid w:val="009602CB"/>
    <w:rsid w:val="009604A9"/>
    <w:rsid w:val="009605FA"/>
    <w:rsid w:val="00960695"/>
    <w:rsid w:val="009606FE"/>
    <w:rsid w:val="0096071B"/>
    <w:rsid w:val="00960890"/>
    <w:rsid w:val="00960A1B"/>
    <w:rsid w:val="00960C25"/>
    <w:rsid w:val="00960C2F"/>
    <w:rsid w:val="00960CFA"/>
    <w:rsid w:val="00960D7C"/>
    <w:rsid w:val="0096129A"/>
    <w:rsid w:val="00961315"/>
    <w:rsid w:val="00961882"/>
    <w:rsid w:val="00961924"/>
    <w:rsid w:val="00961CFF"/>
    <w:rsid w:val="00962076"/>
    <w:rsid w:val="0096243E"/>
    <w:rsid w:val="009624DD"/>
    <w:rsid w:val="00962D1C"/>
    <w:rsid w:val="00963058"/>
    <w:rsid w:val="00963139"/>
    <w:rsid w:val="0096333F"/>
    <w:rsid w:val="009634EF"/>
    <w:rsid w:val="009635A0"/>
    <w:rsid w:val="00963897"/>
    <w:rsid w:val="00963A66"/>
    <w:rsid w:val="00963DBB"/>
    <w:rsid w:val="00963E5F"/>
    <w:rsid w:val="00963F94"/>
    <w:rsid w:val="0096412C"/>
    <w:rsid w:val="009645EC"/>
    <w:rsid w:val="00964C51"/>
    <w:rsid w:val="00964D5D"/>
    <w:rsid w:val="00964F38"/>
    <w:rsid w:val="00964F3A"/>
    <w:rsid w:val="00964FC5"/>
    <w:rsid w:val="00965255"/>
    <w:rsid w:val="009652B2"/>
    <w:rsid w:val="0096580E"/>
    <w:rsid w:val="00965913"/>
    <w:rsid w:val="00965BEB"/>
    <w:rsid w:val="00965DDA"/>
    <w:rsid w:val="00965ED9"/>
    <w:rsid w:val="00966054"/>
    <w:rsid w:val="0096606F"/>
    <w:rsid w:val="009660CF"/>
    <w:rsid w:val="009669D6"/>
    <w:rsid w:val="00966A96"/>
    <w:rsid w:val="00966CB1"/>
    <w:rsid w:val="00966FAC"/>
    <w:rsid w:val="00966FC3"/>
    <w:rsid w:val="009670B5"/>
    <w:rsid w:val="0096732F"/>
    <w:rsid w:val="00967A7D"/>
    <w:rsid w:val="00967ED6"/>
    <w:rsid w:val="0097040D"/>
    <w:rsid w:val="009704A7"/>
    <w:rsid w:val="00970583"/>
    <w:rsid w:val="0097060D"/>
    <w:rsid w:val="00970B0B"/>
    <w:rsid w:val="00970BD7"/>
    <w:rsid w:val="00970BF1"/>
    <w:rsid w:val="00970CEA"/>
    <w:rsid w:val="00971297"/>
    <w:rsid w:val="009712D0"/>
    <w:rsid w:val="009717E1"/>
    <w:rsid w:val="0097195D"/>
    <w:rsid w:val="00971B2C"/>
    <w:rsid w:val="00971CE6"/>
    <w:rsid w:val="00971D98"/>
    <w:rsid w:val="00971EF8"/>
    <w:rsid w:val="009721F6"/>
    <w:rsid w:val="0097238D"/>
    <w:rsid w:val="00972478"/>
    <w:rsid w:val="00972604"/>
    <w:rsid w:val="00972835"/>
    <w:rsid w:val="00972895"/>
    <w:rsid w:val="00972A9B"/>
    <w:rsid w:val="00972CE0"/>
    <w:rsid w:val="00973170"/>
    <w:rsid w:val="0097318E"/>
    <w:rsid w:val="009731C9"/>
    <w:rsid w:val="00973454"/>
    <w:rsid w:val="0097351F"/>
    <w:rsid w:val="009735F5"/>
    <w:rsid w:val="009737D3"/>
    <w:rsid w:val="00973892"/>
    <w:rsid w:val="00973DA8"/>
    <w:rsid w:val="00973DCA"/>
    <w:rsid w:val="00973EB5"/>
    <w:rsid w:val="00973EE5"/>
    <w:rsid w:val="00973F7A"/>
    <w:rsid w:val="00974190"/>
    <w:rsid w:val="009747A6"/>
    <w:rsid w:val="00974AB4"/>
    <w:rsid w:val="00974C0D"/>
    <w:rsid w:val="00974C2E"/>
    <w:rsid w:val="009750A3"/>
    <w:rsid w:val="00975309"/>
    <w:rsid w:val="00975842"/>
    <w:rsid w:val="009758F9"/>
    <w:rsid w:val="00975C53"/>
    <w:rsid w:val="00975CB6"/>
    <w:rsid w:val="00975DD7"/>
    <w:rsid w:val="00975E81"/>
    <w:rsid w:val="00976166"/>
    <w:rsid w:val="0097625B"/>
    <w:rsid w:val="009764F2"/>
    <w:rsid w:val="00976537"/>
    <w:rsid w:val="00976665"/>
    <w:rsid w:val="00976B38"/>
    <w:rsid w:val="00976D67"/>
    <w:rsid w:val="00976D7E"/>
    <w:rsid w:val="00977149"/>
    <w:rsid w:val="009772E9"/>
    <w:rsid w:val="00977357"/>
    <w:rsid w:val="0097738B"/>
    <w:rsid w:val="009773B5"/>
    <w:rsid w:val="00977418"/>
    <w:rsid w:val="009775A5"/>
    <w:rsid w:val="00977629"/>
    <w:rsid w:val="00977996"/>
    <w:rsid w:val="00977B0E"/>
    <w:rsid w:val="00977EAD"/>
    <w:rsid w:val="00977FD6"/>
    <w:rsid w:val="009805E8"/>
    <w:rsid w:val="0098079C"/>
    <w:rsid w:val="00980D7E"/>
    <w:rsid w:val="00980FA4"/>
    <w:rsid w:val="0098109A"/>
    <w:rsid w:val="009812CC"/>
    <w:rsid w:val="00981594"/>
    <w:rsid w:val="0098160B"/>
    <w:rsid w:val="00981CCE"/>
    <w:rsid w:val="00981D41"/>
    <w:rsid w:val="009822D0"/>
    <w:rsid w:val="009822D5"/>
    <w:rsid w:val="00982656"/>
    <w:rsid w:val="009827AD"/>
    <w:rsid w:val="009828BB"/>
    <w:rsid w:val="00982B89"/>
    <w:rsid w:val="00982E76"/>
    <w:rsid w:val="00982EA0"/>
    <w:rsid w:val="0098325A"/>
    <w:rsid w:val="00983482"/>
    <w:rsid w:val="00983662"/>
    <w:rsid w:val="0098379A"/>
    <w:rsid w:val="0098379F"/>
    <w:rsid w:val="009837B8"/>
    <w:rsid w:val="0098393A"/>
    <w:rsid w:val="00983B17"/>
    <w:rsid w:val="009841D1"/>
    <w:rsid w:val="009845B6"/>
    <w:rsid w:val="00984746"/>
    <w:rsid w:val="009849E3"/>
    <w:rsid w:val="00984BEA"/>
    <w:rsid w:val="00984C4A"/>
    <w:rsid w:val="00984C92"/>
    <w:rsid w:val="00984EB5"/>
    <w:rsid w:val="00984FB8"/>
    <w:rsid w:val="0098505B"/>
    <w:rsid w:val="00985094"/>
    <w:rsid w:val="00985125"/>
    <w:rsid w:val="009851EC"/>
    <w:rsid w:val="0098524B"/>
    <w:rsid w:val="0098533E"/>
    <w:rsid w:val="009853FA"/>
    <w:rsid w:val="00985461"/>
    <w:rsid w:val="0098566C"/>
    <w:rsid w:val="009857F0"/>
    <w:rsid w:val="00985984"/>
    <w:rsid w:val="00985C9E"/>
    <w:rsid w:val="00985CC6"/>
    <w:rsid w:val="00985D5C"/>
    <w:rsid w:val="0098646D"/>
    <w:rsid w:val="0098650E"/>
    <w:rsid w:val="00986597"/>
    <w:rsid w:val="00986854"/>
    <w:rsid w:val="009868D4"/>
    <w:rsid w:val="009869E9"/>
    <w:rsid w:val="00986CED"/>
    <w:rsid w:val="009870C1"/>
    <w:rsid w:val="00987144"/>
    <w:rsid w:val="009871AB"/>
    <w:rsid w:val="00987620"/>
    <w:rsid w:val="0098773E"/>
    <w:rsid w:val="00987A2B"/>
    <w:rsid w:val="00987A57"/>
    <w:rsid w:val="00987B18"/>
    <w:rsid w:val="00987B71"/>
    <w:rsid w:val="00987CE2"/>
    <w:rsid w:val="00987D48"/>
    <w:rsid w:val="00987F10"/>
    <w:rsid w:val="0099024F"/>
    <w:rsid w:val="00990608"/>
    <w:rsid w:val="0099065C"/>
    <w:rsid w:val="00990684"/>
    <w:rsid w:val="009907E6"/>
    <w:rsid w:val="00990EF3"/>
    <w:rsid w:val="00990FCD"/>
    <w:rsid w:val="0099117B"/>
    <w:rsid w:val="00991485"/>
    <w:rsid w:val="00991664"/>
    <w:rsid w:val="0099186C"/>
    <w:rsid w:val="00991A7B"/>
    <w:rsid w:val="00991A7E"/>
    <w:rsid w:val="00991BB6"/>
    <w:rsid w:val="00991BB7"/>
    <w:rsid w:val="00991C11"/>
    <w:rsid w:val="0099231E"/>
    <w:rsid w:val="00992421"/>
    <w:rsid w:val="00992680"/>
    <w:rsid w:val="009927D1"/>
    <w:rsid w:val="00992947"/>
    <w:rsid w:val="00992D35"/>
    <w:rsid w:val="00992D7C"/>
    <w:rsid w:val="00992D9A"/>
    <w:rsid w:val="00992E12"/>
    <w:rsid w:val="00992FE1"/>
    <w:rsid w:val="0099311A"/>
    <w:rsid w:val="0099316F"/>
    <w:rsid w:val="009933DE"/>
    <w:rsid w:val="0099372F"/>
    <w:rsid w:val="00993C29"/>
    <w:rsid w:val="00993CFF"/>
    <w:rsid w:val="00993DE3"/>
    <w:rsid w:val="00994663"/>
    <w:rsid w:val="009946CA"/>
    <w:rsid w:val="009948CC"/>
    <w:rsid w:val="009952AA"/>
    <w:rsid w:val="009952F4"/>
    <w:rsid w:val="009958F7"/>
    <w:rsid w:val="00995AD1"/>
    <w:rsid w:val="00995B94"/>
    <w:rsid w:val="0099618A"/>
    <w:rsid w:val="00996336"/>
    <w:rsid w:val="00996433"/>
    <w:rsid w:val="009964E1"/>
    <w:rsid w:val="00996733"/>
    <w:rsid w:val="009967A8"/>
    <w:rsid w:val="00996AA5"/>
    <w:rsid w:val="00997014"/>
    <w:rsid w:val="00997254"/>
    <w:rsid w:val="0099767F"/>
    <w:rsid w:val="00997870"/>
    <w:rsid w:val="009978FD"/>
    <w:rsid w:val="00997EE0"/>
    <w:rsid w:val="00997FA7"/>
    <w:rsid w:val="009A005C"/>
    <w:rsid w:val="009A01A5"/>
    <w:rsid w:val="009A0546"/>
    <w:rsid w:val="009A05AF"/>
    <w:rsid w:val="009A0653"/>
    <w:rsid w:val="009A0961"/>
    <w:rsid w:val="009A0E5A"/>
    <w:rsid w:val="009A0F73"/>
    <w:rsid w:val="009A100C"/>
    <w:rsid w:val="009A10BF"/>
    <w:rsid w:val="009A1621"/>
    <w:rsid w:val="009A1A81"/>
    <w:rsid w:val="009A1A9A"/>
    <w:rsid w:val="009A1BB5"/>
    <w:rsid w:val="009A1CD8"/>
    <w:rsid w:val="009A1E97"/>
    <w:rsid w:val="009A2064"/>
    <w:rsid w:val="009A2065"/>
    <w:rsid w:val="009A2106"/>
    <w:rsid w:val="009A2632"/>
    <w:rsid w:val="009A27CA"/>
    <w:rsid w:val="009A292A"/>
    <w:rsid w:val="009A2B70"/>
    <w:rsid w:val="009A2DC3"/>
    <w:rsid w:val="009A318B"/>
    <w:rsid w:val="009A31FD"/>
    <w:rsid w:val="009A34F1"/>
    <w:rsid w:val="009A3770"/>
    <w:rsid w:val="009A3B45"/>
    <w:rsid w:val="009A3CB7"/>
    <w:rsid w:val="009A41BA"/>
    <w:rsid w:val="009A46ED"/>
    <w:rsid w:val="009A48F9"/>
    <w:rsid w:val="009A4AA5"/>
    <w:rsid w:val="009A4D59"/>
    <w:rsid w:val="009A4D73"/>
    <w:rsid w:val="009A5ADD"/>
    <w:rsid w:val="009A5C23"/>
    <w:rsid w:val="009A5D75"/>
    <w:rsid w:val="009A5D98"/>
    <w:rsid w:val="009A5E2F"/>
    <w:rsid w:val="009A5E50"/>
    <w:rsid w:val="009A5EFA"/>
    <w:rsid w:val="009A6544"/>
    <w:rsid w:val="009A65FB"/>
    <w:rsid w:val="009A6790"/>
    <w:rsid w:val="009A6CEC"/>
    <w:rsid w:val="009A6F7D"/>
    <w:rsid w:val="009A6F84"/>
    <w:rsid w:val="009A6FEE"/>
    <w:rsid w:val="009A713A"/>
    <w:rsid w:val="009A7736"/>
    <w:rsid w:val="009A7799"/>
    <w:rsid w:val="009A7822"/>
    <w:rsid w:val="009A799D"/>
    <w:rsid w:val="009A7AFF"/>
    <w:rsid w:val="009A7B26"/>
    <w:rsid w:val="009A7DFF"/>
    <w:rsid w:val="009A7EE6"/>
    <w:rsid w:val="009A7F2B"/>
    <w:rsid w:val="009A7FB5"/>
    <w:rsid w:val="009B0003"/>
    <w:rsid w:val="009B02A9"/>
    <w:rsid w:val="009B046E"/>
    <w:rsid w:val="009B056E"/>
    <w:rsid w:val="009B0669"/>
    <w:rsid w:val="009B09D2"/>
    <w:rsid w:val="009B0AA1"/>
    <w:rsid w:val="009B0D8B"/>
    <w:rsid w:val="009B10F7"/>
    <w:rsid w:val="009B121E"/>
    <w:rsid w:val="009B1303"/>
    <w:rsid w:val="009B13A5"/>
    <w:rsid w:val="009B1640"/>
    <w:rsid w:val="009B1C19"/>
    <w:rsid w:val="009B219C"/>
    <w:rsid w:val="009B23B4"/>
    <w:rsid w:val="009B2556"/>
    <w:rsid w:val="009B2900"/>
    <w:rsid w:val="009B2A65"/>
    <w:rsid w:val="009B2D91"/>
    <w:rsid w:val="009B302D"/>
    <w:rsid w:val="009B31BE"/>
    <w:rsid w:val="009B3276"/>
    <w:rsid w:val="009B33DE"/>
    <w:rsid w:val="009B343E"/>
    <w:rsid w:val="009B34C7"/>
    <w:rsid w:val="009B36C2"/>
    <w:rsid w:val="009B38DD"/>
    <w:rsid w:val="009B3A99"/>
    <w:rsid w:val="009B3C04"/>
    <w:rsid w:val="009B3CA4"/>
    <w:rsid w:val="009B3D48"/>
    <w:rsid w:val="009B3E57"/>
    <w:rsid w:val="009B3EA4"/>
    <w:rsid w:val="009B44B7"/>
    <w:rsid w:val="009B470E"/>
    <w:rsid w:val="009B4833"/>
    <w:rsid w:val="009B4B6A"/>
    <w:rsid w:val="009B4C02"/>
    <w:rsid w:val="009B4F5C"/>
    <w:rsid w:val="009B5167"/>
    <w:rsid w:val="009B52A4"/>
    <w:rsid w:val="009B5452"/>
    <w:rsid w:val="009B5736"/>
    <w:rsid w:val="009B5980"/>
    <w:rsid w:val="009B599B"/>
    <w:rsid w:val="009B5A25"/>
    <w:rsid w:val="009B5BC1"/>
    <w:rsid w:val="009B5CF4"/>
    <w:rsid w:val="009B5DB6"/>
    <w:rsid w:val="009B5DF0"/>
    <w:rsid w:val="009B60DE"/>
    <w:rsid w:val="009B6189"/>
    <w:rsid w:val="009B638D"/>
    <w:rsid w:val="009B66B9"/>
    <w:rsid w:val="009B6851"/>
    <w:rsid w:val="009B6D7F"/>
    <w:rsid w:val="009B6EB9"/>
    <w:rsid w:val="009B6FD2"/>
    <w:rsid w:val="009B700C"/>
    <w:rsid w:val="009B7046"/>
    <w:rsid w:val="009B7085"/>
    <w:rsid w:val="009B709B"/>
    <w:rsid w:val="009B7126"/>
    <w:rsid w:val="009B745F"/>
    <w:rsid w:val="009B76D4"/>
    <w:rsid w:val="009B772A"/>
    <w:rsid w:val="009B78D2"/>
    <w:rsid w:val="009B795A"/>
    <w:rsid w:val="009B7A59"/>
    <w:rsid w:val="009B7AEB"/>
    <w:rsid w:val="009B7CDA"/>
    <w:rsid w:val="009B7DB1"/>
    <w:rsid w:val="009C00E4"/>
    <w:rsid w:val="009C025A"/>
    <w:rsid w:val="009C0261"/>
    <w:rsid w:val="009C045F"/>
    <w:rsid w:val="009C04AC"/>
    <w:rsid w:val="009C053E"/>
    <w:rsid w:val="009C056A"/>
    <w:rsid w:val="009C083A"/>
    <w:rsid w:val="009C095D"/>
    <w:rsid w:val="009C0AEF"/>
    <w:rsid w:val="009C0C7F"/>
    <w:rsid w:val="009C0D55"/>
    <w:rsid w:val="009C10E4"/>
    <w:rsid w:val="009C138C"/>
    <w:rsid w:val="009C1519"/>
    <w:rsid w:val="009C15C1"/>
    <w:rsid w:val="009C1838"/>
    <w:rsid w:val="009C1A94"/>
    <w:rsid w:val="009C1F74"/>
    <w:rsid w:val="009C215F"/>
    <w:rsid w:val="009C22B0"/>
    <w:rsid w:val="009C22B1"/>
    <w:rsid w:val="009C2456"/>
    <w:rsid w:val="009C2717"/>
    <w:rsid w:val="009C2B1D"/>
    <w:rsid w:val="009C2DB5"/>
    <w:rsid w:val="009C2F42"/>
    <w:rsid w:val="009C31B5"/>
    <w:rsid w:val="009C368E"/>
    <w:rsid w:val="009C3E71"/>
    <w:rsid w:val="009C3F28"/>
    <w:rsid w:val="009C4218"/>
    <w:rsid w:val="009C44A3"/>
    <w:rsid w:val="009C4533"/>
    <w:rsid w:val="009C4608"/>
    <w:rsid w:val="009C461D"/>
    <w:rsid w:val="009C470D"/>
    <w:rsid w:val="009C472F"/>
    <w:rsid w:val="009C4856"/>
    <w:rsid w:val="009C492A"/>
    <w:rsid w:val="009C4963"/>
    <w:rsid w:val="009C515D"/>
    <w:rsid w:val="009C5269"/>
    <w:rsid w:val="009C54D7"/>
    <w:rsid w:val="009C5583"/>
    <w:rsid w:val="009C55F7"/>
    <w:rsid w:val="009C5A5B"/>
    <w:rsid w:val="009C5B81"/>
    <w:rsid w:val="009C5BC2"/>
    <w:rsid w:val="009C5D80"/>
    <w:rsid w:val="009C5EFC"/>
    <w:rsid w:val="009C5F97"/>
    <w:rsid w:val="009C6736"/>
    <w:rsid w:val="009C6A54"/>
    <w:rsid w:val="009C6C43"/>
    <w:rsid w:val="009C7066"/>
    <w:rsid w:val="009C713D"/>
    <w:rsid w:val="009C714F"/>
    <w:rsid w:val="009C728B"/>
    <w:rsid w:val="009C7343"/>
    <w:rsid w:val="009C756C"/>
    <w:rsid w:val="009C7680"/>
    <w:rsid w:val="009C76AD"/>
    <w:rsid w:val="009C78B9"/>
    <w:rsid w:val="009C7D95"/>
    <w:rsid w:val="009C7E73"/>
    <w:rsid w:val="009C7FA3"/>
    <w:rsid w:val="009C7FD2"/>
    <w:rsid w:val="009D0074"/>
    <w:rsid w:val="009D0110"/>
    <w:rsid w:val="009D012B"/>
    <w:rsid w:val="009D027C"/>
    <w:rsid w:val="009D0783"/>
    <w:rsid w:val="009D0900"/>
    <w:rsid w:val="009D0F97"/>
    <w:rsid w:val="009D11C1"/>
    <w:rsid w:val="009D1612"/>
    <w:rsid w:val="009D1926"/>
    <w:rsid w:val="009D1AC1"/>
    <w:rsid w:val="009D1AD6"/>
    <w:rsid w:val="009D1F1A"/>
    <w:rsid w:val="009D20C0"/>
    <w:rsid w:val="009D220F"/>
    <w:rsid w:val="009D2356"/>
    <w:rsid w:val="009D25D2"/>
    <w:rsid w:val="009D2667"/>
    <w:rsid w:val="009D29C9"/>
    <w:rsid w:val="009D2D95"/>
    <w:rsid w:val="009D2E39"/>
    <w:rsid w:val="009D3111"/>
    <w:rsid w:val="009D370A"/>
    <w:rsid w:val="009D376C"/>
    <w:rsid w:val="009D37D2"/>
    <w:rsid w:val="009D3D5A"/>
    <w:rsid w:val="009D3E28"/>
    <w:rsid w:val="009D3EF4"/>
    <w:rsid w:val="009D4018"/>
    <w:rsid w:val="009D4044"/>
    <w:rsid w:val="009D40AA"/>
    <w:rsid w:val="009D41DD"/>
    <w:rsid w:val="009D429C"/>
    <w:rsid w:val="009D43D6"/>
    <w:rsid w:val="009D45AA"/>
    <w:rsid w:val="009D471D"/>
    <w:rsid w:val="009D4769"/>
    <w:rsid w:val="009D4995"/>
    <w:rsid w:val="009D4D5D"/>
    <w:rsid w:val="009D4F54"/>
    <w:rsid w:val="009D4F95"/>
    <w:rsid w:val="009D4FAE"/>
    <w:rsid w:val="009D4FF7"/>
    <w:rsid w:val="009D5000"/>
    <w:rsid w:val="009D5263"/>
    <w:rsid w:val="009D536F"/>
    <w:rsid w:val="009D55FA"/>
    <w:rsid w:val="009D560E"/>
    <w:rsid w:val="009D5811"/>
    <w:rsid w:val="009D5DFE"/>
    <w:rsid w:val="009D5EC2"/>
    <w:rsid w:val="009D5FB9"/>
    <w:rsid w:val="009D60F2"/>
    <w:rsid w:val="009D627C"/>
    <w:rsid w:val="009D6374"/>
    <w:rsid w:val="009D6A40"/>
    <w:rsid w:val="009D6A47"/>
    <w:rsid w:val="009D6D6D"/>
    <w:rsid w:val="009D6D83"/>
    <w:rsid w:val="009D6FBA"/>
    <w:rsid w:val="009D715F"/>
    <w:rsid w:val="009D740D"/>
    <w:rsid w:val="009D74F7"/>
    <w:rsid w:val="009D764B"/>
    <w:rsid w:val="009D782A"/>
    <w:rsid w:val="009D7D6A"/>
    <w:rsid w:val="009D7E6E"/>
    <w:rsid w:val="009D7EA2"/>
    <w:rsid w:val="009D7EAE"/>
    <w:rsid w:val="009D7FF5"/>
    <w:rsid w:val="009E0230"/>
    <w:rsid w:val="009E0378"/>
    <w:rsid w:val="009E0383"/>
    <w:rsid w:val="009E03E8"/>
    <w:rsid w:val="009E05D8"/>
    <w:rsid w:val="009E078A"/>
    <w:rsid w:val="009E0AAD"/>
    <w:rsid w:val="009E0B53"/>
    <w:rsid w:val="009E0E99"/>
    <w:rsid w:val="009E11EE"/>
    <w:rsid w:val="009E128B"/>
    <w:rsid w:val="009E1743"/>
    <w:rsid w:val="009E1919"/>
    <w:rsid w:val="009E1D0C"/>
    <w:rsid w:val="009E2302"/>
    <w:rsid w:val="009E2338"/>
    <w:rsid w:val="009E2487"/>
    <w:rsid w:val="009E32A1"/>
    <w:rsid w:val="009E3701"/>
    <w:rsid w:val="009E375A"/>
    <w:rsid w:val="009E3834"/>
    <w:rsid w:val="009E3C91"/>
    <w:rsid w:val="009E4408"/>
    <w:rsid w:val="009E44DA"/>
    <w:rsid w:val="009E467B"/>
    <w:rsid w:val="009E4A33"/>
    <w:rsid w:val="009E4C37"/>
    <w:rsid w:val="009E4F9E"/>
    <w:rsid w:val="009E5508"/>
    <w:rsid w:val="009E58DC"/>
    <w:rsid w:val="009E5A7E"/>
    <w:rsid w:val="009E5B1C"/>
    <w:rsid w:val="009E5BE4"/>
    <w:rsid w:val="009E5E80"/>
    <w:rsid w:val="009E6266"/>
    <w:rsid w:val="009E6324"/>
    <w:rsid w:val="009E64E0"/>
    <w:rsid w:val="009E64EA"/>
    <w:rsid w:val="009E6745"/>
    <w:rsid w:val="009E67A1"/>
    <w:rsid w:val="009E68E7"/>
    <w:rsid w:val="009E6AB0"/>
    <w:rsid w:val="009E6D43"/>
    <w:rsid w:val="009E6E00"/>
    <w:rsid w:val="009E72CF"/>
    <w:rsid w:val="009E72FF"/>
    <w:rsid w:val="009E773A"/>
    <w:rsid w:val="009E7883"/>
    <w:rsid w:val="009E79E2"/>
    <w:rsid w:val="009E7B30"/>
    <w:rsid w:val="009E7B72"/>
    <w:rsid w:val="009E7CED"/>
    <w:rsid w:val="009F00EE"/>
    <w:rsid w:val="009F0129"/>
    <w:rsid w:val="009F044D"/>
    <w:rsid w:val="009F04FE"/>
    <w:rsid w:val="009F0527"/>
    <w:rsid w:val="009F068C"/>
    <w:rsid w:val="009F08B9"/>
    <w:rsid w:val="009F08DE"/>
    <w:rsid w:val="009F08FF"/>
    <w:rsid w:val="009F094D"/>
    <w:rsid w:val="009F09A9"/>
    <w:rsid w:val="009F0B3A"/>
    <w:rsid w:val="009F0F0C"/>
    <w:rsid w:val="009F103C"/>
    <w:rsid w:val="009F11EF"/>
    <w:rsid w:val="009F1243"/>
    <w:rsid w:val="009F14EC"/>
    <w:rsid w:val="009F19ED"/>
    <w:rsid w:val="009F1B8E"/>
    <w:rsid w:val="009F1D38"/>
    <w:rsid w:val="009F1DA4"/>
    <w:rsid w:val="009F215B"/>
    <w:rsid w:val="009F22AF"/>
    <w:rsid w:val="009F2428"/>
    <w:rsid w:val="009F24FA"/>
    <w:rsid w:val="009F24FC"/>
    <w:rsid w:val="009F2767"/>
    <w:rsid w:val="009F2834"/>
    <w:rsid w:val="009F2987"/>
    <w:rsid w:val="009F29D6"/>
    <w:rsid w:val="009F2AFD"/>
    <w:rsid w:val="009F2CC1"/>
    <w:rsid w:val="009F30B7"/>
    <w:rsid w:val="009F31A0"/>
    <w:rsid w:val="009F3904"/>
    <w:rsid w:val="009F3A90"/>
    <w:rsid w:val="009F3AD1"/>
    <w:rsid w:val="009F3DDC"/>
    <w:rsid w:val="009F3EFC"/>
    <w:rsid w:val="009F3FF4"/>
    <w:rsid w:val="009F41AC"/>
    <w:rsid w:val="009F43E2"/>
    <w:rsid w:val="009F4606"/>
    <w:rsid w:val="009F4660"/>
    <w:rsid w:val="009F47F5"/>
    <w:rsid w:val="009F4920"/>
    <w:rsid w:val="009F4CDE"/>
    <w:rsid w:val="009F4DA9"/>
    <w:rsid w:val="009F540E"/>
    <w:rsid w:val="009F5649"/>
    <w:rsid w:val="009F58AC"/>
    <w:rsid w:val="009F5C5E"/>
    <w:rsid w:val="009F5E08"/>
    <w:rsid w:val="009F6010"/>
    <w:rsid w:val="009F62CD"/>
    <w:rsid w:val="009F62F4"/>
    <w:rsid w:val="009F6302"/>
    <w:rsid w:val="009F65A1"/>
    <w:rsid w:val="009F663F"/>
    <w:rsid w:val="009F66A7"/>
    <w:rsid w:val="009F6737"/>
    <w:rsid w:val="009F699F"/>
    <w:rsid w:val="009F6BB6"/>
    <w:rsid w:val="009F6F04"/>
    <w:rsid w:val="009F6F52"/>
    <w:rsid w:val="009F722A"/>
    <w:rsid w:val="009F7267"/>
    <w:rsid w:val="009F7345"/>
    <w:rsid w:val="009F7394"/>
    <w:rsid w:val="009F7510"/>
    <w:rsid w:val="009F7A8A"/>
    <w:rsid w:val="009F7D3B"/>
    <w:rsid w:val="00A002E6"/>
    <w:rsid w:val="00A003B8"/>
    <w:rsid w:val="00A0067C"/>
    <w:rsid w:val="00A00726"/>
    <w:rsid w:val="00A00792"/>
    <w:rsid w:val="00A00815"/>
    <w:rsid w:val="00A009E9"/>
    <w:rsid w:val="00A0102D"/>
    <w:rsid w:val="00A01302"/>
    <w:rsid w:val="00A01833"/>
    <w:rsid w:val="00A019D8"/>
    <w:rsid w:val="00A01AE5"/>
    <w:rsid w:val="00A01B40"/>
    <w:rsid w:val="00A01BAF"/>
    <w:rsid w:val="00A01BE8"/>
    <w:rsid w:val="00A01CCF"/>
    <w:rsid w:val="00A01D34"/>
    <w:rsid w:val="00A01D5C"/>
    <w:rsid w:val="00A01F05"/>
    <w:rsid w:val="00A0207D"/>
    <w:rsid w:val="00A021BF"/>
    <w:rsid w:val="00A02462"/>
    <w:rsid w:val="00A0258C"/>
    <w:rsid w:val="00A02660"/>
    <w:rsid w:val="00A02814"/>
    <w:rsid w:val="00A02914"/>
    <w:rsid w:val="00A02C05"/>
    <w:rsid w:val="00A02F9C"/>
    <w:rsid w:val="00A02FF1"/>
    <w:rsid w:val="00A033C7"/>
    <w:rsid w:val="00A03788"/>
    <w:rsid w:val="00A03797"/>
    <w:rsid w:val="00A039E7"/>
    <w:rsid w:val="00A039EC"/>
    <w:rsid w:val="00A03A9B"/>
    <w:rsid w:val="00A03AD1"/>
    <w:rsid w:val="00A03AE0"/>
    <w:rsid w:val="00A03D11"/>
    <w:rsid w:val="00A03E44"/>
    <w:rsid w:val="00A03EA2"/>
    <w:rsid w:val="00A04531"/>
    <w:rsid w:val="00A047E5"/>
    <w:rsid w:val="00A049DE"/>
    <w:rsid w:val="00A04C3F"/>
    <w:rsid w:val="00A04DB7"/>
    <w:rsid w:val="00A057C2"/>
    <w:rsid w:val="00A05913"/>
    <w:rsid w:val="00A05A21"/>
    <w:rsid w:val="00A05D13"/>
    <w:rsid w:val="00A05D71"/>
    <w:rsid w:val="00A061A9"/>
    <w:rsid w:val="00A061C7"/>
    <w:rsid w:val="00A065CE"/>
    <w:rsid w:val="00A066C1"/>
    <w:rsid w:val="00A0676A"/>
    <w:rsid w:val="00A068DA"/>
    <w:rsid w:val="00A06A1F"/>
    <w:rsid w:val="00A06A43"/>
    <w:rsid w:val="00A06AA9"/>
    <w:rsid w:val="00A06BA9"/>
    <w:rsid w:val="00A072CD"/>
    <w:rsid w:val="00A0736D"/>
    <w:rsid w:val="00A07986"/>
    <w:rsid w:val="00A07AB6"/>
    <w:rsid w:val="00A07BBE"/>
    <w:rsid w:val="00A10077"/>
    <w:rsid w:val="00A103D2"/>
    <w:rsid w:val="00A1041B"/>
    <w:rsid w:val="00A1049A"/>
    <w:rsid w:val="00A10690"/>
    <w:rsid w:val="00A10713"/>
    <w:rsid w:val="00A10AEF"/>
    <w:rsid w:val="00A10B2B"/>
    <w:rsid w:val="00A10D03"/>
    <w:rsid w:val="00A11265"/>
    <w:rsid w:val="00A11593"/>
    <w:rsid w:val="00A11640"/>
    <w:rsid w:val="00A116C3"/>
    <w:rsid w:val="00A119CA"/>
    <w:rsid w:val="00A11A1D"/>
    <w:rsid w:val="00A11C56"/>
    <w:rsid w:val="00A12320"/>
    <w:rsid w:val="00A1245C"/>
    <w:rsid w:val="00A1256F"/>
    <w:rsid w:val="00A12621"/>
    <w:rsid w:val="00A128AF"/>
    <w:rsid w:val="00A12E35"/>
    <w:rsid w:val="00A131F1"/>
    <w:rsid w:val="00A134BA"/>
    <w:rsid w:val="00A134E6"/>
    <w:rsid w:val="00A13A29"/>
    <w:rsid w:val="00A13BC4"/>
    <w:rsid w:val="00A13E33"/>
    <w:rsid w:val="00A13F87"/>
    <w:rsid w:val="00A14279"/>
    <w:rsid w:val="00A14532"/>
    <w:rsid w:val="00A149C6"/>
    <w:rsid w:val="00A14B07"/>
    <w:rsid w:val="00A150FB"/>
    <w:rsid w:val="00A1520B"/>
    <w:rsid w:val="00A152DC"/>
    <w:rsid w:val="00A15602"/>
    <w:rsid w:val="00A156EC"/>
    <w:rsid w:val="00A15EF5"/>
    <w:rsid w:val="00A16108"/>
    <w:rsid w:val="00A1613F"/>
    <w:rsid w:val="00A165E9"/>
    <w:rsid w:val="00A16795"/>
    <w:rsid w:val="00A16946"/>
    <w:rsid w:val="00A16FDB"/>
    <w:rsid w:val="00A17028"/>
    <w:rsid w:val="00A175E3"/>
    <w:rsid w:val="00A17972"/>
    <w:rsid w:val="00A17B39"/>
    <w:rsid w:val="00A17CF3"/>
    <w:rsid w:val="00A17DB0"/>
    <w:rsid w:val="00A17DE9"/>
    <w:rsid w:val="00A17F8E"/>
    <w:rsid w:val="00A20016"/>
    <w:rsid w:val="00A203CE"/>
    <w:rsid w:val="00A20617"/>
    <w:rsid w:val="00A20A66"/>
    <w:rsid w:val="00A20ABB"/>
    <w:rsid w:val="00A20B81"/>
    <w:rsid w:val="00A20CAB"/>
    <w:rsid w:val="00A215E3"/>
    <w:rsid w:val="00A216AE"/>
    <w:rsid w:val="00A2189E"/>
    <w:rsid w:val="00A21A61"/>
    <w:rsid w:val="00A21B85"/>
    <w:rsid w:val="00A21D99"/>
    <w:rsid w:val="00A21DE2"/>
    <w:rsid w:val="00A21E7C"/>
    <w:rsid w:val="00A22277"/>
    <w:rsid w:val="00A22438"/>
    <w:rsid w:val="00A22551"/>
    <w:rsid w:val="00A226D6"/>
    <w:rsid w:val="00A226FB"/>
    <w:rsid w:val="00A227E1"/>
    <w:rsid w:val="00A228DE"/>
    <w:rsid w:val="00A22B85"/>
    <w:rsid w:val="00A22F00"/>
    <w:rsid w:val="00A2300D"/>
    <w:rsid w:val="00A23141"/>
    <w:rsid w:val="00A23167"/>
    <w:rsid w:val="00A231D8"/>
    <w:rsid w:val="00A23215"/>
    <w:rsid w:val="00A23360"/>
    <w:rsid w:val="00A23509"/>
    <w:rsid w:val="00A23553"/>
    <w:rsid w:val="00A236DE"/>
    <w:rsid w:val="00A23947"/>
    <w:rsid w:val="00A243D5"/>
    <w:rsid w:val="00A246FD"/>
    <w:rsid w:val="00A24A31"/>
    <w:rsid w:val="00A24B52"/>
    <w:rsid w:val="00A24C38"/>
    <w:rsid w:val="00A24D92"/>
    <w:rsid w:val="00A25024"/>
    <w:rsid w:val="00A25127"/>
    <w:rsid w:val="00A251F4"/>
    <w:rsid w:val="00A25B11"/>
    <w:rsid w:val="00A25B45"/>
    <w:rsid w:val="00A25C99"/>
    <w:rsid w:val="00A25D0B"/>
    <w:rsid w:val="00A25EB7"/>
    <w:rsid w:val="00A25FCA"/>
    <w:rsid w:val="00A261C4"/>
    <w:rsid w:val="00A264F8"/>
    <w:rsid w:val="00A26A9A"/>
    <w:rsid w:val="00A26B7D"/>
    <w:rsid w:val="00A26C5B"/>
    <w:rsid w:val="00A26E01"/>
    <w:rsid w:val="00A26E67"/>
    <w:rsid w:val="00A26E99"/>
    <w:rsid w:val="00A26FB4"/>
    <w:rsid w:val="00A27000"/>
    <w:rsid w:val="00A2722B"/>
    <w:rsid w:val="00A27826"/>
    <w:rsid w:val="00A27A1B"/>
    <w:rsid w:val="00A27B0B"/>
    <w:rsid w:val="00A27B75"/>
    <w:rsid w:val="00A27B8B"/>
    <w:rsid w:val="00A27D80"/>
    <w:rsid w:val="00A27EA6"/>
    <w:rsid w:val="00A30067"/>
    <w:rsid w:val="00A300E0"/>
    <w:rsid w:val="00A3026F"/>
    <w:rsid w:val="00A3029E"/>
    <w:rsid w:val="00A3070E"/>
    <w:rsid w:val="00A30AC1"/>
    <w:rsid w:val="00A30CFE"/>
    <w:rsid w:val="00A31251"/>
    <w:rsid w:val="00A312EF"/>
    <w:rsid w:val="00A31545"/>
    <w:rsid w:val="00A315A4"/>
    <w:rsid w:val="00A31955"/>
    <w:rsid w:val="00A31B21"/>
    <w:rsid w:val="00A31CF3"/>
    <w:rsid w:val="00A31D63"/>
    <w:rsid w:val="00A321EF"/>
    <w:rsid w:val="00A32225"/>
    <w:rsid w:val="00A32457"/>
    <w:rsid w:val="00A3248B"/>
    <w:rsid w:val="00A327C5"/>
    <w:rsid w:val="00A32833"/>
    <w:rsid w:val="00A328F7"/>
    <w:rsid w:val="00A32AF7"/>
    <w:rsid w:val="00A32BA8"/>
    <w:rsid w:val="00A32D99"/>
    <w:rsid w:val="00A32FEB"/>
    <w:rsid w:val="00A33156"/>
    <w:rsid w:val="00A33253"/>
    <w:rsid w:val="00A333AF"/>
    <w:rsid w:val="00A3362B"/>
    <w:rsid w:val="00A33849"/>
    <w:rsid w:val="00A33977"/>
    <w:rsid w:val="00A33A19"/>
    <w:rsid w:val="00A33CDA"/>
    <w:rsid w:val="00A33D1B"/>
    <w:rsid w:val="00A349FE"/>
    <w:rsid w:val="00A34B52"/>
    <w:rsid w:val="00A34B86"/>
    <w:rsid w:val="00A34BC7"/>
    <w:rsid w:val="00A34D14"/>
    <w:rsid w:val="00A34E9F"/>
    <w:rsid w:val="00A34F93"/>
    <w:rsid w:val="00A355ED"/>
    <w:rsid w:val="00A356B2"/>
    <w:rsid w:val="00A357D2"/>
    <w:rsid w:val="00A358EA"/>
    <w:rsid w:val="00A35B9A"/>
    <w:rsid w:val="00A35FA5"/>
    <w:rsid w:val="00A3606C"/>
    <w:rsid w:val="00A36332"/>
    <w:rsid w:val="00A363FB"/>
    <w:rsid w:val="00A36722"/>
    <w:rsid w:val="00A36C40"/>
    <w:rsid w:val="00A36D92"/>
    <w:rsid w:val="00A36ECA"/>
    <w:rsid w:val="00A3704F"/>
    <w:rsid w:val="00A3743F"/>
    <w:rsid w:val="00A3772A"/>
    <w:rsid w:val="00A377A8"/>
    <w:rsid w:val="00A377C4"/>
    <w:rsid w:val="00A378C7"/>
    <w:rsid w:val="00A37C2C"/>
    <w:rsid w:val="00A40352"/>
    <w:rsid w:val="00A40528"/>
    <w:rsid w:val="00A40714"/>
    <w:rsid w:val="00A40A65"/>
    <w:rsid w:val="00A40C08"/>
    <w:rsid w:val="00A40CF7"/>
    <w:rsid w:val="00A40D2C"/>
    <w:rsid w:val="00A40DDD"/>
    <w:rsid w:val="00A411D8"/>
    <w:rsid w:val="00A411E9"/>
    <w:rsid w:val="00A41217"/>
    <w:rsid w:val="00A412D1"/>
    <w:rsid w:val="00A4131F"/>
    <w:rsid w:val="00A416BB"/>
    <w:rsid w:val="00A4170D"/>
    <w:rsid w:val="00A419C3"/>
    <w:rsid w:val="00A41ECC"/>
    <w:rsid w:val="00A41FD3"/>
    <w:rsid w:val="00A42011"/>
    <w:rsid w:val="00A42068"/>
    <w:rsid w:val="00A42278"/>
    <w:rsid w:val="00A423A4"/>
    <w:rsid w:val="00A4240A"/>
    <w:rsid w:val="00A42624"/>
    <w:rsid w:val="00A428AA"/>
    <w:rsid w:val="00A42E15"/>
    <w:rsid w:val="00A42E23"/>
    <w:rsid w:val="00A43356"/>
    <w:rsid w:val="00A4367C"/>
    <w:rsid w:val="00A4377B"/>
    <w:rsid w:val="00A438DE"/>
    <w:rsid w:val="00A43AF6"/>
    <w:rsid w:val="00A43BA3"/>
    <w:rsid w:val="00A43E84"/>
    <w:rsid w:val="00A43FBD"/>
    <w:rsid w:val="00A44118"/>
    <w:rsid w:val="00A44294"/>
    <w:rsid w:val="00A443AC"/>
    <w:rsid w:val="00A4480D"/>
    <w:rsid w:val="00A45063"/>
    <w:rsid w:val="00A4508A"/>
    <w:rsid w:val="00A45197"/>
    <w:rsid w:val="00A451C9"/>
    <w:rsid w:val="00A454FE"/>
    <w:rsid w:val="00A45619"/>
    <w:rsid w:val="00A4586F"/>
    <w:rsid w:val="00A45A30"/>
    <w:rsid w:val="00A45B39"/>
    <w:rsid w:val="00A45D1B"/>
    <w:rsid w:val="00A461E4"/>
    <w:rsid w:val="00A462EC"/>
    <w:rsid w:val="00A464BF"/>
    <w:rsid w:val="00A4676D"/>
    <w:rsid w:val="00A46B6B"/>
    <w:rsid w:val="00A46BDF"/>
    <w:rsid w:val="00A46D28"/>
    <w:rsid w:val="00A46FF9"/>
    <w:rsid w:val="00A473DC"/>
    <w:rsid w:val="00A479B3"/>
    <w:rsid w:val="00A47B71"/>
    <w:rsid w:val="00A47CD6"/>
    <w:rsid w:val="00A500D0"/>
    <w:rsid w:val="00A5039E"/>
    <w:rsid w:val="00A509BB"/>
    <w:rsid w:val="00A509FE"/>
    <w:rsid w:val="00A50ECC"/>
    <w:rsid w:val="00A50F26"/>
    <w:rsid w:val="00A51452"/>
    <w:rsid w:val="00A51A14"/>
    <w:rsid w:val="00A51B7E"/>
    <w:rsid w:val="00A51B92"/>
    <w:rsid w:val="00A521F6"/>
    <w:rsid w:val="00A527FF"/>
    <w:rsid w:val="00A52975"/>
    <w:rsid w:val="00A52CC6"/>
    <w:rsid w:val="00A52DF1"/>
    <w:rsid w:val="00A52E33"/>
    <w:rsid w:val="00A52F58"/>
    <w:rsid w:val="00A53148"/>
    <w:rsid w:val="00A53175"/>
    <w:rsid w:val="00A53241"/>
    <w:rsid w:val="00A53389"/>
    <w:rsid w:val="00A534F0"/>
    <w:rsid w:val="00A53605"/>
    <w:rsid w:val="00A53659"/>
    <w:rsid w:val="00A53B42"/>
    <w:rsid w:val="00A53E8D"/>
    <w:rsid w:val="00A53FAF"/>
    <w:rsid w:val="00A53FDA"/>
    <w:rsid w:val="00A5424D"/>
    <w:rsid w:val="00A542DA"/>
    <w:rsid w:val="00A5486C"/>
    <w:rsid w:val="00A54DAC"/>
    <w:rsid w:val="00A54E44"/>
    <w:rsid w:val="00A55063"/>
    <w:rsid w:val="00A550FA"/>
    <w:rsid w:val="00A55562"/>
    <w:rsid w:val="00A55AF0"/>
    <w:rsid w:val="00A55C4F"/>
    <w:rsid w:val="00A55CF4"/>
    <w:rsid w:val="00A55D01"/>
    <w:rsid w:val="00A55E8C"/>
    <w:rsid w:val="00A55F90"/>
    <w:rsid w:val="00A562D2"/>
    <w:rsid w:val="00A5631A"/>
    <w:rsid w:val="00A56381"/>
    <w:rsid w:val="00A56435"/>
    <w:rsid w:val="00A566CB"/>
    <w:rsid w:val="00A56776"/>
    <w:rsid w:val="00A567DA"/>
    <w:rsid w:val="00A56A33"/>
    <w:rsid w:val="00A56D20"/>
    <w:rsid w:val="00A56FC1"/>
    <w:rsid w:val="00A57004"/>
    <w:rsid w:val="00A57149"/>
    <w:rsid w:val="00A57320"/>
    <w:rsid w:val="00A57394"/>
    <w:rsid w:val="00A5744E"/>
    <w:rsid w:val="00A576B3"/>
    <w:rsid w:val="00A5794E"/>
    <w:rsid w:val="00A579C1"/>
    <w:rsid w:val="00A57CDF"/>
    <w:rsid w:val="00A57D88"/>
    <w:rsid w:val="00A60034"/>
    <w:rsid w:val="00A601C0"/>
    <w:rsid w:val="00A6020D"/>
    <w:rsid w:val="00A603AE"/>
    <w:rsid w:val="00A604DE"/>
    <w:rsid w:val="00A60557"/>
    <w:rsid w:val="00A6067D"/>
    <w:rsid w:val="00A60763"/>
    <w:rsid w:val="00A60A54"/>
    <w:rsid w:val="00A60A85"/>
    <w:rsid w:val="00A60DB9"/>
    <w:rsid w:val="00A60E6C"/>
    <w:rsid w:val="00A61021"/>
    <w:rsid w:val="00A61586"/>
    <w:rsid w:val="00A616BF"/>
    <w:rsid w:val="00A61837"/>
    <w:rsid w:val="00A618B2"/>
    <w:rsid w:val="00A6194F"/>
    <w:rsid w:val="00A6197B"/>
    <w:rsid w:val="00A61988"/>
    <w:rsid w:val="00A61AE7"/>
    <w:rsid w:val="00A61F5C"/>
    <w:rsid w:val="00A62126"/>
    <w:rsid w:val="00A622A6"/>
    <w:rsid w:val="00A6238A"/>
    <w:rsid w:val="00A62AEA"/>
    <w:rsid w:val="00A62C72"/>
    <w:rsid w:val="00A62DE0"/>
    <w:rsid w:val="00A62FFA"/>
    <w:rsid w:val="00A6328E"/>
    <w:rsid w:val="00A6356F"/>
    <w:rsid w:val="00A636EC"/>
    <w:rsid w:val="00A6393B"/>
    <w:rsid w:val="00A63ACC"/>
    <w:rsid w:val="00A63C02"/>
    <w:rsid w:val="00A63E6C"/>
    <w:rsid w:val="00A6415D"/>
    <w:rsid w:val="00A643F7"/>
    <w:rsid w:val="00A6465C"/>
    <w:rsid w:val="00A64887"/>
    <w:rsid w:val="00A64A33"/>
    <w:rsid w:val="00A64B2E"/>
    <w:rsid w:val="00A64B53"/>
    <w:rsid w:val="00A64DF3"/>
    <w:rsid w:val="00A64FA3"/>
    <w:rsid w:val="00A6527F"/>
    <w:rsid w:val="00A65ACF"/>
    <w:rsid w:val="00A65D8B"/>
    <w:rsid w:val="00A65DA1"/>
    <w:rsid w:val="00A662FB"/>
    <w:rsid w:val="00A66711"/>
    <w:rsid w:val="00A6673E"/>
    <w:rsid w:val="00A6687C"/>
    <w:rsid w:val="00A6726E"/>
    <w:rsid w:val="00A67361"/>
    <w:rsid w:val="00A6736F"/>
    <w:rsid w:val="00A67622"/>
    <w:rsid w:val="00A676FA"/>
    <w:rsid w:val="00A67832"/>
    <w:rsid w:val="00A7023B"/>
    <w:rsid w:val="00A7038E"/>
    <w:rsid w:val="00A7053D"/>
    <w:rsid w:val="00A70545"/>
    <w:rsid w:val="00A7058B"/>
    <w:rsid w:val="00A70710"/>
    <w:rsid w:val="00A707C2"/>
    <w:rsid w:val="00A7089F"/>
    <w:rsid w:val="00A708D2"/>
    <w:rsid w:val="00A70900"/>
    <w:rsid w:val="00A70A11"/>
    <w:rsid w:val="00A70B67"/>
    <w:rsid w:val="00A70F76"/>
    <w:rsid w:val="00A71197"/>
    <w:rsid w:val="00A715F8"/>
    <w:rsid w:val="00A717CD"/>
    <w:rsid w:val="00A71805"/>
    <w:rsid w:val="00A7185D"/>
    <w:rsid w:val="00A71A1A"/>
    <w:rsid w:val="00A71A47"/>
    <w:rsid w:val="00A71B31"/>
    <w:rsid w:val="00A722BB"/>
    <w:rsid w:val="00A72485"/>
    <w:rsid w:val="00A72D22"/>
    <w:rsid w:val="00A72DC3"/>
    <w:rsid w:val="00A7301B"/>
    <w:rsid w:val="00A731B5"/>
    <w:rsid w:val="00A732A4"/>
    <w:rsid w:val="00A734DE"/>
    <w:rsid w:val="00A73585"/>
    <w:rsid w:val="00A7361F"/>
    <w:rsid w:val="00A7366D"/>
    <w:rsid w:val="00A73877"/>
    <w:rsid w:val="00A738A4"/>
    <w:rsid w:val="00A73B5F"/>
    <w:rsid w:val="00A73B67"/>
    <w:rsid w:val="00A73C03"/>
    <w:rsid w:val="00A73D57"/>
    <w:rsid w:val="00A740DC"/>
    <w:rsid w:val="00A7439A"/>
    <w:rsid w:val="00A7499B"/>
    <w:rsid w:val="00A74DA3"/>
    <w:rsid w:val="00A75054"/>
    <w:rsid w:val="00A75243"/>
    <w:rsid w:val="00A752BC"/>
    <w:rsid w:val="00A75516"/>
    <w:rsid w:val="00A75578"/>
    <w:rsid w:val="00A7564E"/>
    <w:rsid w:val="00A75658"/>
    <w:rsid w:val="00A75779"/>
    <w:rsid w:val="00A757E2"/>
    <w:rsid w:val="00A75C9A"/>
    <w:rsid w:val="00A75D38"/>
    <w:rsid w:val="00A75F67"/>
    <w:rsid w:val="00A75F7A"/>
    <w:rsid w:val="00A762BF"/>
    <w:rsid w:val="00A7674E"/>
    <w:rsid w:val="00A76952"/>
    <w:rsid w:val="00A769D5"/>
    <w:rsid w:val="00A76B53"/>
    <w:rsid w:val="00A76B65"/>
    <w:rsid w:val="00A76C48"/>
    <w:rsid w:val="00A76DC2"/>
    <w:rsid w:val="00A76F5B"/>
    <w:rsid w:val="00A77041"/>
    <w:rsid w:val="00A77057"/>
    <w:rsid w:val="00A77090"/>
    <w:rsid w:val="00A775D1"/>
    <w:rsid w:val="00A77625"/>
    <w:rsid w:val="00A77654"/>
    <w:rsid w:val="00A7788C"/>
    <w:rsid w:val="00A77AD3"/>
    <w:rsid w:val="00A77DFC"/>
    <w:rsid w:val="00A77EAA"/>
    <w:rsid w:val="00A806C0"/>
    <w:rsid w:val="00A80861"/>
    <w:rsid w:val="00A80C1F"/>
    <w:rsid w:val="00A80D22"/>
    <w:rsid w:val="00A80ECE"/>
    <w:rsid w:val="00A8122B"/>
    <w:rsid w:val="00A819C4"/>
    <w:rsid w:val="00A81D31"/>
    <w:rsid w:val="00A82380"/>
    <w:rsid w:val="00A823BC"/>
    <w:rsid w:val="00A826C1"/>
    <w:rsid w:val="00A82965"/>
    <w:rsid w:val="00A82A7E"/>
    <w:rsid w:val="00A82AB7"/>
    <w:rsid w:val="00A82B12"/>
    <w:rsid w:val="00A82B1E"/>
    <w:rsid w:val="00A82EF5"/>
    <w:rsid w:val="00A8302B"/>
    <w:rsid w:val="00A832CF"/>
    <w:rsid w:val="00A8335E"/>
    <w:rsid w:val="00A8346B"/>
    <w:rsid w:val="00A83501"/>
    <w:rsid w:val="00A83FAA"/>
    <w:rsid w:val="00A840FB"/>
    <w:rsid w:val="00A84265"/>
    <w:rsid w:val="00A84302"/>
    <w:rsid w:val="00A84368"/>
    <w:rsid w:val="00A84A77"/>
    <w:rsid w:val="00A84B01"/>
    <w:rsid w:val="00A84CCD"/>
    <w:rsid w:val="00A8565A"/>
    <w:rsid w:val="00A85675"/>
    <w:rsid w:val="00A85723"/>
    <w:rsid w:val="00A8584A"/>
    <w:rsid w:val="00A860A2"/>
    <w:rsid w:val="00A86125"/>
    <w:rsid w:val="00A864D7"/>
    <w:rsid w:val="00A865B4"/>
    <w:rsid w:val="00A8669C"/>
    <w:rsid w:val="00A8679C"/>
    <w:rsid w:val="00A867BA"/>
    <w:rsid w:val="00A867C1"/>
    <w:rsid w:val="00A868BF"/>
    <w:rsid w:val="00A872AD"/>
    <w:rsid w:val="00A873DF"/>
    <w:rsid w:val="00A879E3"/>
    <w:rsid w:val="00A90041"/>
    <w:rsid w:val="00A902EB"/>
    <w:rsid w:val="00A905D9"/>
    <w:rsid w:val="00A905DA"/>
    <w:rsid w:val="00A905EA"/>
    <w:rsid w:val="00A90609"/>
    <w:rsid w:val="00A90741"/>
    <w:rsid w:val="00A90785"/>
    <w:rsid w:val="00A90831"/>
    <w:rsid w:val="00A90BE5"/>
    <w:rsid w:val="00A90C07"/>
    <w:rsid w:val="00A90EE6"/>
    <w:rsid w:val="00A90EEF"/>
    <w:rsid w:val="00A91687"/>
    <w:rsid w:val="00A91860"/>
    <w:rsid w:val="00A91A3A"/>
    <w:rsid w:val="00A91CA2"/>
    <w:rsid w:val="00A91DE0"/>
    <w:rsid w:val="00A9238E"/>
    <w:rsid w:val="00A92458"/>
    <w:rsid w:val="00A924B4"/>
    <w:rsid w:val="00A925AA"/>
    <w:rsid w:val="00A92656"/>
    <w:rsid w:val="00A92E2C"/>
    <w:rsid w:val="00A92E49"/>
    <w:rsid w:val="00A93512"/>
    <w:rsid w:val="00A9368E"/>
    <w:rsid w:val="00A9380D"/>
    <w:rsid w:val="00A93A74"/>
    <w:rsid w:val="00A93B3F"/>
    <w:rsid w:val="00A93D32"/>
    <w:rsid w:val="00A94099"/>
    <w:rsid w:val="00A94120"/>
    <w:rsid w:val="00A943B5"/>
    <w:rsid w:val="00A9454A"/>
    <w:rsid w:val="00A947A7"/>
    <w:rsid w:val="00A94C54"/>
    <w:rsid w:val="00A94ED8"/>
    <w:rsid w:val="00A94EDD"/>
    <w:rsid w:val="00A95166"/>
    <w:rsid w:val="00A95211"/>
    <w:rsid w:val="00A95283"/>
    <w:rsid w:val="00A9536F"/>
    <w:rsid w:val="00A95896"/>
    <w:rsid w:val="00A95A38"/>
    <w:rsid w:val="00A96059"/>
    <w:rsid w:val="00A96176"/>
    <w:rsid w:val="00A96342"/>
    <w:rsid w:val="00A964A8"/>
    <w:rsid w:val="00A965B3"/>
    <w:rsid w:val="00A965EB"/>
    <w:rsid w:val="00A969CA"/>
    <w:rsid w:val="00A96A13"/>
    <w:rsid w:val="00A96BC2"/>
    <w:rsid w:val="00A96E68"/>
    <w:rsid w:val="00A96EF5"/>
    <w:rsid w:val="00A97056"/>
    <w:rsid w:val="00A9710A"/>
    <w:rsid w:val="00A97171"/>
    <w:rsid w:val="00A975EF"/>
    <w:rsid w:val="00A9766E"/>
    <w:rsid w:val="00A9774A"/>
    <w:rsid w:val="00A97C96"/>
    <w:rsid w:val="00A97CEA"/>
    <w:rsid w:val="00A97D3D"/>
    <w:rsid w:val="00AA00EC"/>
    <w:rsid w:val="00AA0105"/>
    <w:rsid w:val="00AA02E6"/>
    <w:rsid w:val="00AA03B3"/>
    <w:rsid w:val="00AA0B73"/>
    <w:rsid w:val="00AA0F33"/>
    <w:rsid w:val="00AA0FF4"/>
    <w:rsid w:val="00AA136A"/>
    <w:rsid w:val="00AA138A"/>
    <w:rsid w:val="00AA19F1"/>
    <w:rsid w:val="00AA1A2C"/>
    <w:rsid w:val="00AA1CB6"/>
    <w:rsid w:val="00AA1E76"/>
    <w:rsid w:val="00AA2025"/>
    <w:rsid w:val="00AA21D2"/>
    <w:rsid w:val="00AA23FE"/>
    <w:rsid w:val="00AA2819"/>
    <w:rsid w:val="00AA2964"/>
    <w:rsid w:val="00AA31F0"/>
    <w:rsid w:val="00AA3570"/>
    <w:rsid w:val="00AA36A1"/>
    <w:rsid w:val="00AA3BDF"/>
    <w:rsid w:val="00AA3DD5"/>
    <w:rsid w:val="00AA3ED2"/>
    <w:rsid w:val="00AA3F03"/>
    <w:rsid w:val="00AA4200"/>
    <w:rsid w:val="00AA42FA"/>
    <w:rsid w:val="00AA450E"/>
    <w:rsid w:val="00AA45D9"/>
    <w:rsid w:val="00AA4A70"/>
    <w:rsid w:val="00AA4B76"/>
    <w:rsid w:val="00AA4D18"/>
    <w:rsid w:val="00AA4EBC"/>
    <w:rsid w:val="00AA5091"/>
    <w:rsid w:val="00AA532E"/>
    <w:rsid w:val="00AA561B"/>
    <w:rsid w:val="00AA5856"/>
    <w:rsid w:val="00AA5A1F"/>
    <w:rsid w:val="00AA5C90"/>
    <w:rsid w:val="00AA5D12"/>
    <w:rsid w:val="00AA5F72"/>
    <w:rsid w:val="00AA629A"/>
    <w:rsid w:val="00AA68BE"/>
    <w:rsid w:val="00AA6BCC"/>
    <w:rsid w:val="00AA6BE4"/>
    <w:rsid w:val="00AA6C43"/>
    <w:rsid w:val="00AA6E72"/>
    <w:rsid w:val="00AA6ED6"/>
    <w:rsid w:val="00AA6F3C"/>
    <w:rsid w:val="00AA7796"/>
    <w:rsid w:val="00AA77CC"/>
    <w:rsid w:val="00AA7927"/>
    <w:rsid w:val="00AA79FE"/>
    <w:rsid w:val="00AA7A66"/>
    <w:rsid w:val="00AA7AE6"/>
    <w:rsid w:val="00AA7BF7"/>
    <w:rsid w:val="00AA7DE6"/>
    <w:rsid w:val="00AA7F95"/>
    <w:rsid w:val="00AB0015"/>
    <w:rsid w:val="00AB004E"/>
    <w:rsid w:val="00AB0197"/>
    <w:rsid w:val="00AB045D"/>
    <w:rsid w:val="00AB0886"/>
    <w:rsid w:val="00AB0E6C"/>
    <w:rsid w:val="00AB0EDE"/>
    <w:rsid w:val="00AB1057"/>
    <w:rsid w:val="00AB106C"/>
    <w:rsid w:val="00AB10CA"/>
    <w:rsid w:val="00AB125F"/>
    <w:rsid w:val="00AB14B8"/>
    <w:rsid w:val="00AB15C5"/>
    <w:rsid w:val="00AB1942"/>
    <w:rsid w:val="00AB19C3"/>
    <w:rsid w:val="00AB1DF0"/>
    <w:rsid w:val="00AB225E"/>
    <w:rsid w:val="00AB2632"/>
    <w:rsid w:val="00AB26F3"/>
    <w:rsid w:val="00AB29A7"/>
    <w:rsid w:val="00AB2BE7"/>
    <w:rsid w:val="00AB2C74"/>
    <w:rsid w:val="00AB2CFD"/>
    <w:rsid w:val="00AB2DCB"/>
    <w:rsid w:val="00AB2DFF"/>
    <w:rsid w:val="00AB2E11"/>
    <w:rsid w:val="00AB2FA6"/>
    <w:rsid w:val="00AB349E"/>
    <w:rsid w:val="00AB35EC"/>
    <w:rsid w:val="00AB365C"/>
    <w:rsid w:val="00AB3940"/>
    <w:rsid w:val="00AB39D2"/>
    <w:rsid w:val="00AB3CB7"/>
    <w:rsid w:val="00AB3CEA"/>
    <w:rsid w:val="00AB3EF0"/>
    <w:rsid w:val="00AB4164"/>
    <w:rsid w:val="00AB439B"/>
    <w:rsid w:val="00AB46F5"/>
    <w:rsid w:val="00AB4730"/>
    <w:rsid w:val="00AB4832"/>
    <w:rsid w:val="00AB4A60"/>
    <w:rsid w:val="00AB4D37"/>
    <w:rsid w:val="00AB4D97"/>
    <w:rsid w:val="00AB4FC3"/>
    <w:rsid w:val="00AB505F"/>
    <w:rsid w:val="00AB5073"/>
    <w:rsid w:val="00AB5313"/>
    <w:rsid w:val="00AB5350"/>
    <w:rsid w:val="00AB5452"/>
    <w:rsid w:val="00AB57F3"/>
    <w:rsid w:val="00AB59CE"/>
    <w:rsid w:val="00AB5AB0"/>
    <w:rsid w:val="00AB5ADC"/>
    <w:rsid w:val="00AB5DC0"/>
    <w:rsid w:val="00AB5DFA"/>
    <w:rsid w:val="00AB6134"/>
    <w:rsid w:val="00AB6189"/>
    <w:rsid w:val="00AB651C"/>
    <w:rsid w:val="00AB65D7"/>
    <w:rsid w:val="00AB6707"/>
    <w:rsid w:val="00AB67B8"/>
    <w:rsid w:val="00AB695A"/>
    <w:rsid w:val="00AB69DD"/>
    <w:rsid w:val="00AB69EA"/>
    <w:rsid w:val="00AB6B5E"/>
    <w:rsid w:val="00AB6BBA"/>
    <w:rsid w:val="00AB6C42"/>
    <w:rsid w:val="00AB6D24"/>
    <w:rsid w:val="00AB6FB3"/>
    <w:rsid w:val="00AB701B"/>
    <w:rsid w:val="00AB724E"/>
    <w:rsid w:val="00AB746D"/>
    <w:rsid w:val="00AB79C6"/>
    <w:rsid w:val="00AB7EF5"/>
    <w:rsid w:val="00AC046C"/>
    <w:rsid w:val="00AC0527"/>
    <w:rsid w:val="00AC0536"/>
    <w:rsid w:val="00AC0539"/>
    <w:rsid w:val="00AC060A"/>
    <w:rsid w:val="00AC0ABB"/>
    <w:rsid w:val="00AC0CC6"/>
    <w:rsid w:val="00AC128F"/>
    <w:rsid w:val="00AC136F"/>
    <w:rsid w:val="00AC13FD"/>
    <w:rsid w:val="00AC14F7"/>
    <w:rsid w:val="00AC157A"/>
    <w:rsid w:val="00AC160D"/>
    <w:rsid w:val="00AC1643"/>
    <w:rsid w:val="00AC16B6"/>
    <w:rsid w:val="00AC182B"/>
    <w:rsid w:val="00AC1902"/>
    <w:rsid w:val="00AC1995"/>
    <w:rsid w:val="00AC1A73"/>
    <w:rsid w:val="00AC1B5E"/>
    <w:rsid w:val="00AC1F76"/>
    <w:rsid w:val="00AC22ED"/>
    <w:rsid w:val="00AC240A"/>
    <w:rsid w:val="00AC24A1"/>
    <w:rsid w:val="00AC2A14"/>
    <w:rsid w:val="00AC2AAE"/>
    <w:rsid w:val="00AC2B29"/>
    <w:rsid w:val="00AC2BC2"/>
    <w:rsid w:val="00AC3341"/>
    <w:rsid w:val="00AC3403"/>
    <w:rsid w:val="00AC3542"/>
    <w:rsid w:val="00AC36EA"/>
    <w:rsid w:val="00AC3963"/>
    <w:rsid w:val="00AC3B3A"/>
    <w:rsid w:val="00AC3CAF"/>
    <w:rsid w:val="00AC41A8"/>
    <w:rsid w:val="00AC427A"/>
    <w:rsid w:val="00AC4285"/>
    <w:rsid w:val="00AC4617"/>
    <w:rsid w:val="00AC4958"/>
    <w:rsid w:val="00AC499F"/>
    <w:rsid w:val="00AC49DB"/>
    <w:rsid w:val="00AC4A06"/>
    <w:rsid w:val="00AC4C6F"/>
    <w:rsid w:val="00AC4FBB"/>
    <w:rsid w:val="00AC521C"/>
    <w:rsid w:val="00AC5269"/>
    <w:rsid w:val="00AC52E5"/>
    <w:rsid w:val="00AC53AC"/>
    <w:rsid w:val="00AC540E"/>
    <w:rsid w:val="00AC56EB"/>
    <w:rsid w:val="00AC5AE4"/>
    <w:rsid w:val="00AC5D2B"/>
    <w:rsid w:val="00AC5D2D"/>
    <w:rsid w:val="00AC5D39"/>
    <w:rsid w:val="00AC5D90"/>
    <w:rsid w:val="00AC6018"/>
    <w:rsid w:val="00AC61FF"/>
    <w:rsid w:val="00AC6267"/>
    <w:rsid w:val="00AC641A"/>
    <w:rsid w:val="00AC64ED"/>
    <w:rsid w:val="00AC6711"/>
    <w:rsid w:val="00AC68F1"/>
    <w:rsid w:val="00AC6D8F"/>
    <w:rsid w:val="00AC6E2B"/>
    <w:rsid w:val="00AC70EF"/>
    <w:rsid w:val="00AC713E"/>
    <w:rsid w:val="00AC73F3"/>
    <w:rsid w:val="00AC7695"/>
    <w:rsid w:val="00AC7825"/>
    <w:rsid w:val="00AC7B23"/>
    <w:rsid w:val="00AC7DD3"/>
    <w:rsid w:val="00AD0049"/>
    <w:rsid w:val="00AD00BB"/>
    <w:rsid w:val="00AD0131"/>
    <w:rsid w:val="00AD01DF"/>
    <w:rsid w:val="00AD04EF"/>
    <w:rsid w:val="00AD0633"/>
    <w:rsid w:val="00AD08DF"/>
    <w:rsid w:val="00AD13F5"/>
    <w:rsid w:val="00AD167C"/>
    <w:rsid w:val="00AD1875"/>
    <w:rsid w:val="00AD192F"/>
    <w:rsid w:val="00AD1BBF"/>
    <w:rsid w:val="00AD1D62"/>
    <w:rsid w:val="00AD21E5"/>
    <w:rsid w:val="00AD246C"/>
    <w:rsid w:val="00AD2498"/>
    <w:rsid w:val="00AD2AAA"/>
    <w:rsid w:val="00AD2C50"/>
    <w:rsid w:val="00AD2CDC"/>
    <w:rsid w:val="00AD2F7E"/>
    <w:rsid w:val="00AD3138"/>
    <w:rsid w:val="00AD328D"/>
    <w:rsid w:val="00AD3310"/>
    <w:rsid w:val="00AD35C8"/>
    <w:rsid w:val="00AD35DF"/>
    <w:rsid w:val="00AD37DB"/>
    <w:rsid w:val="00AD3A34"/>
    <w:rsid w:val="00AD3B3B"/>
    <w:rsid w:val="00AD3B56"/>
    <w:rsid w:val="00AD3BC8"/>
    <w:rsid w:val="00AD42D6"/>
    <w:rsid w:val="00AD43B8"/>
    <w:rsid w:val="00AD44A7"/>
    <w:rsid w:val="00AD44B1"/>
    <w:rsid w:val="00AD4794"/>
    <w:rsid w:val="00AD48EB"/>
    <w:rsid w:val="00AD4D72"/>
    <w:rsid w:val="00AD5053"/>
    <w:rsid w:val="00AD5258"/>
    <w:rsid w:val="00AD52AE"/>
    <w:rsid w:val="00AD5818"/>
    <w:rsid w:val="00AD59EE"/>
    <w:rsid w:val="00AD5FFC"/>
    <w:rsid w:val="00AD63B8"/>
    <w:rsid w:val="00AD6447"/>
    <w:rsid w:val="00AD6466"/>
    <w:rsid w:val="00AD69B1"/>
    <w:rsid w:val="00AD69B8"/>
    <w:rsid w:val="00AD6AFE"/>
    <w:rsid w:val="00AD6B43"/>
    <w:rsid w:val="00AD6CCF"/>
    <w:rsid w:val="00AD6F48"/>
    <w:rsid w:val="00AD701F"/>
    <w:rsid w:val="00AD7065"/>
    <w:rsid w:val="00AD72A9"/>
    <w:rsid w:val="00AD7301"/>
    <w:rsid w:val="00AD7532"/>
    <w:rsid w:val="00AD758E"/>
    <w:rsid w:val="00AD7BFE"/>
    <w:rsid w:val="00AE0019"/>
    <w:rsid w:val="00AE0179"/>
    <w:rsid w:val="00AE0579"/>
    <w:rsid w:val="00AE05AF"/>
    <w:rsid w:val="00AE06AF"/>
    <w:rsid w:val="00AE07DD"/>
    <w:rsid w:val="00AE0905"/>
    <w:rsid w:val="00AE0BB7"/>
    <w:rsid w:val="00AE0D89"/>
    <w:rsid w:val="00AE1322"/>
    <w:rsid w:val="00AE1DC4"/>
    <w:rsid w:val="00AE1F6D"/>
    <w:rsid w:val="00AE1FBE"/>
    <w:rsid w:val="00AE1FD4"/>
    <w:rsid w:val="00AE292C"/>
    <w:rsid w:val="00AE2AA3"/>
    <w:rsid w:val="00AE2AD0"/>
    <w:rsid w:val="00AE2C2C"/>
    <w:rsid w:val="00AE2D6C"/>
    <w:rsid w:val="00AE2E88"/>
    <w:rsid w:val="00AE30DE"/>
    <w:rsid w:val="00AE31F4"/>
    <w:rsid w:val="00AE339D"/>
    <w:rsid w:val="00AE33B6"/>
    <w:rsid w:val="00AE348A"/>
    <w:rsid w:val="00AE348E"/>
    <w:rsid w:val="00AE353F"/>
    <w:rsid w:val="00AE35B7"/>
    <w:rsid w:val="00AE37F9"/>
    <w:rsid w:val="00AE386B"/>
    <w:rsid w:val="00AE38C6"/>
    <w:rsid w:val="00AE390C"/>
    <w:rsid w:val="00AE3A43"/>
    <w:rsid w:val="00AE3B19"/>
    <w:rsid w:val="00AE3E28"/>
    <w:rsid w:val="00AE3EE3"/>
    <w:rsid w:val="00AE3F51"/>
    <w:rsid w:val="00AE3FF4"/>
    <w:rsid w:val="00AE412D"/>
    <w:rsid w:val="00AE4412"/>
    <w:rsid w:val="00AE45FF"/>
    <w:rsid w:val="00AE48E2"/>
    <w:rsid w:val="00AE4B38"/>
    <w:rsid w:val="00AE4DA5"/>
    <w:rsid w:val="00AE52AA"/>
    <w:rsid w:val="00AE52B2"/>
    <w:rsid w:val="00AE5396"/>
    <w:rsid w:val="00AE53BE"/>
    <w:rsid w:val="00AE5584"/>
    <w:rsid w:val="00AE576C"/>
    <w:rsid w:val="00AE58CE"/>
    <w:rsid w:val="00AE5A0D"/>
    <w:rsid w:val="00AE5A73"/>
    <w:rsid w:val="00AE5C33"/>
    <w:rsid w:val="00AE5D17"/>
    <w:rsid w:val="00AE5ED2"/>
    <w:rsid w:val="00AE6072"/>
    <w:rsid w:val="00AE6607"/>
    <w:rsid w:val="00AE6969"/>
    <w:rsid w:val="00AE6A9B"/>
    <w:rsid w:val="00AE6CC4"/>
    <w:rsid w:val="00AE6EBF"/>
    <w:rsid w:val="00AE74BA"/>
    <w:rsid w:val="00AE7539"/>
    <w:rsid w:val="00AE76A0"/>
    <w:rsid w:val="00AE76C3"/>
    <w:rsid w:val="00AE7733"/>
    <w:rsid w:val="00AE7867"/>
    <w:rsid w:val="00AE798E"/>
    <w:rsid w:val="00AE7D49"/>
    <w:rsid w:val="00AE7D97"/>
    <w:rsid w:val="00AE7DAA"/>
    <w:rsid w:val="00AF040F"/>
    <w:rsid w:val="00AF0565"/>
    <w:rsid w:val="00AF0AEB"/>
    <w:rsid w:val="00AF1231"/>
    <w:rsid w:val="00AF13D5"/>
    <w:rsid w:val="00AF18BC"/>
    <w:rsid w:val="00AF1922"/>
    <w:rsid w:val="00AF1A55"/>
    <w:rsid w:val="00AF1DEF"/>
    <w:rsid w:val="00AF2085"/>
    <w:rsid w:val="00AF232A"/>
    <w:rsid w:val="00AF243E"/>
    <w:rsid w:val="00AF27F3"/>
    <w:rsid w:val="00AF2B10"/>
    <w:rsid w:val="00AF2D7D"/>
    <w:rsid w:val="00AF2EE4"/>
    <w:rsid w:val="00AF3257"/>
    <w:rsid w:val="00AF3759"/>
    <w:rsid w:val="00AF37EA"/>
    <w:rsid w:val="00AF37F7"/>
    <w:rsid w:val="00AF3847"/>
    <w:rsid w:val="00AF3A4D"/>
    <w:rsid w:val="00AF3C47"/>
    <w:rsid w:val="00AF4107"/>
    <w:rsid w:val="00AF4914"/>
    <w:rsid w:val="00AF4AC8"/>
    <w:rsid w:val="00AF4C5C"/>
    <w:rsid w:val="00AF4E27"/>
    <w:rsid w:val="00AF4EB8"/>
    <w:rsid w:val="00AF4FC5"/>
    <w:rsid w:val="00AF52E7"/>
    <w:rsid w:val="00AF53E8"/>
    <w:rsid w:val="00AF5462"/>
    <w:rsid w:val="00AF5702"/>
    <w:rsid w:val="00AF577A"/>
    <w:rsid w:val="00AF5A04"/>
    <w:rsid w:val="00AF5ACF"/>
    <w:rsid w:val="00AF5B79"/>
    <w:rsid w:val="00AF5F65"/>
    <w:rsid w:val="00AF602C"/>
    <w:rsid w:val="00AF62C8"/>
    <w:rsid w:val="00AF63D2"/>
    <w:rsid w:val="00AF6497"/>
    <w:rsid w:val="00AF6730"/>
    <w:rsid w:val="00AF6745"/>
    <w:rsid w:val="00AF67D7"/>
    <w:rsid w:val="00AF681A"/>
    <w:rsid w:val="00AF685F"/>
    <w:rsid w:val="00AF69D8"/>
    <w:rsid w:val="00AF6C59"/>
    <w:rsid w:val="00AF6D0E"/>
    <w:rsid w:val="00AF6E37"/>
    <w:rsid w:val="00AF706E"/>
    <w:rsid w:val="00AF7460"/>
    <w:rsid w:val="00AF749C"/>
    <w:rsid w:val="00AF758B"/>
    <w:rsid w:val="00AF75A4"/>
    <w:rsid w:val="00AF7A21"/>
    <w:rsid w:val="00AF7A92"/>
    <w:rsid w:val="00AF7B02"/>
    <w:rsid w:val="00AF7BB3"/>
    <w:rsid w:val="00AF7D46"/>
    <w:rsid w:val="00AF7EAB"/>
    <w:rsid w:val="00AF7ED1"/>
    <w:rsid w:val="00B002A5"/>
    <w:rsid w:val="00B00491"/>
    <w:rsid w:val="00B004B3"/>
    <w:rsid w:val="00B0053C"/>
    <w:rsid w:val="00B007A2"/>
    <w:rsid w:val="00B0098E"/>
    <w:rsid w:val="00B00ABD"/>
    <w:rsid w:val="00B00B73"/>
    <w:rsid w:val="00B00CE3"/>
    <w:rsid w:val="00B00CE6"/>
    <w:rsid w:val="00B00F9B"/>
    <w:rsid w:val="00B01064"/>
    <w:rsid w:val="00B011F6"/>
    <w:rsid w:val="00B0128D"/>
    <w:rsid w:val="00B01342"/>
    <w:rsid w:val="00B01424"/>
    <w:rsid w:val="00B014EC"/>
    <w:rsid w:val="00B0172B"/>
    <w:rsid w:val="00B01908"/>
    <w:rsid w:val="00B01C7A"/>
    <w:rsid w:val="00B01D61"/>
    <w:rsid w:val="00B01E65"/>
    <w:rsid w:val="00B01F13"/>
    <w:rsid w:val="00B01F6A"/>
    <w:rsid w:val="00B02257"/>
    <w:rsid w:val="00B022A4"/>
    <w:rsid w:val="00B022D1"/>
    <w:rsid w:val="00B02534"/>
    <w:rsid w:val="00B0298C"/>
    <w:rsid w:val="00B0322F"/>
    <w:rsid w:val="00B0335E"/>
    <w:rsid w:val="00B035C8"/>
    <w:rsid w:val="00B03E5C"/>
    <w:rsid w:val="00B03F81"/>
    <w:rsid w:val="00B04069"/>
    <w:rsid w:val="00B04095"/>
    <w:rsid w:val="00B040A9"/>
    <w:rsid w:val="00B04485"/>
    <w:rsid w:val="00B045B1"/>
    <w:rsid w:val="00B0482B"/>
    <w:rsid w:val="00B048C8"/>
    <w:rsid w:val="00B04B5B"/>
    <w:rsid w:val="00B05087"/>
    <w:rsid w:val="00B050C2"/>
    <w:rsid w:val="00B051B4"/>
    <w:rsid w:val="00B051FF"/>
    <w:rsid w:val="00B05262"/>
    <w:rsid w:val="00B054D2"/>
    <w:rsid w:val="00B05725"/>
    <w:rsid w:val="00B059F6"/>
    <w:rsid w:val="00B05A94"/>
    <w:rsid w:val="00B05D05"/>
    <w:rsid w:val="00B05D1B"/>
    <w:rsid w:val="00B05EA5"/>
    <w:rsid w:val="00B05FFB"/>
    <w:rsid w:val="00B061AE"/>
    <w:rsid w:val="00B063F7"/>
    <w:rsid w:val="00B06429"/>
    <w:rsid w:val="00B065EF"/>
    <w:rsid w:val="00B06743"/>
    <w:rsid w:val="00B0680C"/>
    <w:rsid w:val="00B069B1"/>
    <w:rsid w:val="00B06A7B"/>
    <w:rsid w:val="00B06ABA"/>
    <w:rsid w:val="00B06FA6"/>
    <w:rsid w:val="00B0733B"/>
    <w:rsid w:val="00B07431"/>
    <w:rsid w:val="00B07821"/>
    <w:rsid w:val="00B078B4"/>
    <w:rsid w:val="00B07955"/>
    <w:rsid w:val="00B07C79"/>
    <w:rsid w:val="00B07FF5"/>
    <w:rsid w:val="00B106FA"/>
    <w:rsid w:val="00B1088F"/>
    <w:rsid w:val="00B10960"/>
    <w:rsid w:val="00B10B81"/>
    <w:rsid w:val="00B116A5"/>
    <w:rsid w:val="00B1177A"/>
    <w:rsid w:val="00B117DC"/>
    <w:rsid w:val="00B11A2D"/>
    <w:rsid w:val="00B11BB3"/>
    <w:rsid w:val="00B11CFF"/>
    <w:rsid w:val="00B11DCA"/>
    <w:rsid w:val="00B11F87"/>
    <w:rsid w:val="00B11FAA"/>
    <w:rsid w:val="00B11FEC"/>
    <w:rsid w:val="00B1202E"/>
    <w:rsid w:val="00B1215C"/>
    <w:rsid w:val="00B12377"/>
    <w:rsid w:val="00B1240D"/>
    <w:rsid w:val="00B12A88"/>
    <w:rsid w:val="00B12E1F"/>
    <w:rsid w:val="00B133C5"/>
    <w:rsid w:val="00B13593"/>
    <w:rsid w:val="00B13635"/>
    <w:rsid w:val="00B13779"/>
    <w:rsid w:val="00B13804"/>
    <w:rsid w:val="00B13B35"/>
    <w:rsid w:val="00B13E82"/>
    <w:rsid w:val="00B13E88"/>
    <w:rsid w:val="00B142BE"/>
    <w:rsid w:val="00B1438B"/>
    <w:rsid w:val="00B14449"/>
    <w:rsid w:val="00B14511"/>
    <w:rsid w:val="00B145FC"/>
    <w:rsid w:val="00B14606"/>
    <w:rsid w:val="00B14683"/>
    <w:rsid w:val="00B14898"/>
    <w:rsid w:val="00B14940"/>
    <w:rsid w:val="00B14A69"/>
    <w:rsid w:val="00B150A9"/>
    <w:rsid w:val="00B15580"/>
    <w:rsid w:val="00B15859"/>
    <w:rsid w:val="00B15A78"/>
    <w:rsid w:val="00B15D3B"/>
    <w:rsid w:val="00B15E78"/>
    <w:rsid w:val="00B160E6"/>
    <w:rsid w:val="00B161EA"/>
    <w:rsid w:val="00B1635D"/>
    <w:rsid w:val="00B16468"/>
    <w:rsid w:val="00B164C4"/>
    <w:rsid w:val="00B16C15"/>
    <w:rsid w:val="00B16C5C"/>
    <w:rsid w:val="00B16DC1"/>
    <w:rsid w:val="00B16DF1"/>
    <w:rsid w:val="00B16E8C"/>
    <w:rsid w:val="00B1704A"/>
    <w:rsid w:val="00B170FB"/>
    <w:rsid w:val="00B172D0"/>
    <w:rsid w:val="00B1732A"/>
    <w:rsid w:val="00B1744C"/>
    <w:rsid w:val="00B17770"/>
    <w:rsid w:val="00B177DA"/>
    <w:rsid w:val="00B179AB"/>
    <w:rsid w:val="00B17B4B"/>
    <w:rsid w:val="00B17F8D"/>
    <w:rsid w:val="00B20040"/>
    <w:rsid w:val="00B2051D"/>
    <w:rsid w:val="00B20B57"/>
    <w:rsid w:val="00B20B67"/>
    <w:rsid w:val="00B20DB1"/>
    <w:rsid w:val="00B2100A"/>
    <w:rsid w:val="00B210AD"/>
    <w:rsid w:val="00B21310"/>
    <w:rsid w:val="00B214EF"/>
    <w:rsid w:val="00B215F6"/>
    <w:rsid w:val="00B21752"/>
    <w:rsid w:val="00B21E49"/>
    <w:rsid w:val="00B21FFB"/>
    <w:rsid w:val="00B222B1"/>
    <w:rsid w:val="00B22408"/>
    <w:rsid w:val="00B22410"/>
    <w:rsid w:val="00B226E5"/>
    <w:rsid w:val="00B22C1C"/>
    <w:rsid w:val="00B22DDE"/>
    <w:rsid w:val="00B22E75"/>
    <w:rsid w:val="00B2323E"/>
    <w:rsid w:val="00B2328C"/>
    <w:rsid w:val="00B23468"/>
    <w:rsid w:val="00B234C2"/>
    <w:rsid w:val="00B236CF"/>
    <w:rsid w:val="00B2385A"/>
    <w:rsid w:val="00B23957"/>
    <w:rsid w:val="00B23E96"/>
    <w:rsid w:val="00B24114"/>
    <w:rsid w:val="00B247E4"/>
    <w:rsid w:val="00B24AEF"/>
    <w:rsid w:val="00B24CE3"/>
    <w:rsid w:val="00B24FBC"/>
    <w:rsid w:val="00B251E7"/>
    <w:rsid w:val="00B25549"/>
    <w:rsid w:val="00B25648"/>
    <w:rsid w:val="00B25A84"/>
    <w:rsid w:val="00B25A92"/>
    <w:rsid w:val="00B25B3D"/>
    <w:rsid w:val="00B25E07"/>
    <w:rsid w:val="00B25E75"/>
    <w:rsid w:val="00B260D2"/>
    <w:rsid w:val="00B2612C"/>
    <w:rsid w:val="00B263B8"/>
    <w:rsid w:val="00B26485"/>
    <w:rsid w:val="00B264DF"/>
    <w:rsid w:val="00B2667B"/>
    <w:rsid w:val="00B2686D"/>
    <w:rsid w:val="00B26E4E"/>
    <w:rsid w:val="00B2701B"/>
    <w:rsid w:val="00B2708A"/>
    <w:rsid w:val="00B27139"/>
    <w:rsid w:val="00B272A6"/>
    <w:rsid w:val="00B27570"/>
    <w:rsid w:val="00B278ED"/>
    <w:rsid w:val="00B27B40"/>
    <w:rsid w:val="00B30182"/>
    <w:rsid w:val="00B301F7"/>
    <w:rsid w:val="00B3054B"/>
    <w:rsid w:val="00B30861"/>
    <w:rsid w:val="00B309AC"/>
    <w:rsid w:val="00B30BC7"/>
    <w:rsid w:val="00B30E74"/>
    <w:rsid w:val="00B30FF4"/>
    <w:rsid w:val="00B30FFA"/>
    <w:rsid w:val="00B31006"/>
    <w:rsid w:val="00B31228"/>
    <w:rsid w:val="00B31305"/>
    <w:rsid w:val="00B3154B"/>
    <w:rsid w:val="00B318E5"/>
    <w:rsid w:val="00B319DE"/>
    <w:rsid w:val="00B31B61"/>
    <w:rsid w:val="00B31C6E"/>
    <w:rsid w:val="00B31CB3"/>
    <w:rsid w:val="00B3221C"/>
    <w:rsid w:val="00B3233F"/>
    <w:rsid w:val="00B328FD"/>
    <w:rsid w:val="00B329A7"/>
    <w:rsid w:val="00B32D3E"/>
    <w:rsid w:val="00B32EA3"/>
    <w:rsid w:val="00B33158"/>
    <w:rsid w:val="00B331E4"/>
    <w:rsid w:val="00B33340"/>
    <w:rsid w:val="00B335F7"/>
    <w:rsid w:val="00B338FA"/>
    <w:rsid w:val="00B33A87"/>
    <w:rsid w:val="00B33EF1"/>
    <w:rsid w:val="00B34066"/>
    <w:rsid w:val="00B346EA"/>
    <w:rsid w:val="00B347D6"/>
    <w:rsid w:val="00B34B75"/>
    <w:rsid w:val="00B34DE9"/>
    <w:rsid w:val="00B3552B"/>
    <w:rsid w:val="00B358B2"/>
    <w:rsid w:val="00B35937"/>
    <w:rsid w:val="00B35B60"/>
    <w:rsid w:val="00B35CDF"/>
    <w:rsid w:val="00B35DC5"/>
    <w:rsid w:val="00B3609F"/>
    <w:rsid w:val="00B362C9"/>
    <w:rsid w:val="00B36492"/>
    <w:rsid w:val="00B36A92"/>
    <w:rsid w:val="00B36CFB"/>
    <w:rsid w:val="00B371A9"/>
    <w:rsid w:val="00B37539"/>
    <w:rsid w:val="00B377B4"/>
    <w:rsid w:val="00B379BA"/>
    <w:rsid w:val="00B37FE4"/>
    <w:rsid w:val="00B40093"/>
    <w:rsid w:val="00B40465"/>
    <w:rsid w:val="00B404A4"/>
    <w:rsid w:val="00B404C1"/>
    <w:rsid w:val="00B40682"/>
    <w:rsid w:val="00B407D6"/>
    <w:rsid w:val="00B40A9F"/>
    <w:rsid w:val="00B40AB2"/>
    <w:rsid w:val="00B40B03"/>
    <w:rsid w:val="00B40C0D"/>
    <w:rsid w:val="00B40E0F"/>
    <w:rsid w:val="00B40E97"/>
    <w:rsid w:val="00B40F06"/>
    <w:rsid w:val="00B40FC9"/>
    <w:rsid w:val="00B41018"/>
    <w:rsid w:val="00B41040"/>
    <w:rsid w:val="00B411F8"/>
    <w:rsid w:val="00B41299"/>
    <w:rsid w:val="00B412D6"/>
    <w:rsid w:val="00B41483"/>
    <w:rsid w:val="00B4149A"/>
    <w:rsid w:val="00B414BF"/>
    <w:rsid w:val="00B414DF"/>
    <w:rsid w:val="00B41581"/>
    <w:rsid w:val="00B41799"/>
    <w:rsid w:val="00B417E3"/>
    <w:rsid w:val="00B4196E"/>
    <w:rsid w:val="00B41A6B"/>
    <w:rsid w:val="00B41C59"/>
    <w:rsid w:val="00B41C6D"/>
    <w:rsid w:val="00B41F09"/>
    <w:rsid w:val="00B41F62"/>
    <w:rsid w:val="00B42120"/>
    <w:rsid w:val="00B42B41"/>
    <w:rsid w:val="00B42E25"/>
    <w:rsid w:val="00B43064"/>
    <w:rsid w:val="00B43183"/>
    <w:rsid w:val="00B43632"/>
    <w:rsid w:val="00B439D4"/>
    <w:rsid w:val="00B43ADE"/>
    <w:rsid w:val="00B43CF4"/>
    <w:rsid w:val="00B44146"/>
    <w:rsid w:val="00B44724"/>
    <w:rsid w:val="00B448DD"/>
    <w:rsid w:val="00B448EA"/>
    <w:rsid w:val="00B45079"/>
    <w:rsid w:val="00B453A3"/>
    <w:rsid w:val="00B45552"/>
    <w:rsid w:val="00B455BE"/>
    <w:rsid w:val="00B455DD"/>
    <w:rsid w:val="00B456B1"/>
    <w:rsid w:val="00B4581F"/>
    <w:rsid w:val="00B45B35"/>
    <w:rsid w:val="00B45D82"/>
    <w:rsid w:val="00B45F62"/>
    <w:rsid w:val="00B461A3"/>
    <w:rsid w:val="00B464DF"/>
    <w:rsid w:val="00B4666C"/>
    <w:rsid w:val="00B467B1"/>
    <w:rsid w:val="00B46826"/>
    <w:rsid w:val="00B4698A"/>
    <w:rsid w:val="00B46E1A"/>
    <w:rsid w:val="00B4711C"/>
    <w:rsid w:val="00B4717F"/>
    <w:rsid w:val="00B47875"/>
    <w:rsid w:val="00B47C00"/>
    <w:rsid w:val="00B47EB5"/>
    <w:rsid w:val="00B5038B"/>
    <w:rsid w:val="00B50543"/>
    <w:rsid w:val="00B505D0"/>
    <w:rsid w:val="00B5070E"/>
    <w:rsid w:val="00B50956"/>
    <w:rsid w:val="00B50CDE"/>
    <w:rsid w:val="00B50E46"/>
    <w:rsid w:val="00B5108D"/>
    <w:rsid w:val="00B512A6"/>
    <w:rsid w:val="00B512FE"/>
    <w:rsid w:val="00B51453"/>
    <w:rsid w:val="00B5181A"/>
    <w:rsid w:val="00B5190B"/>
    <w:rsid w:val="00B51A33"/>
    <w:rsid w:val="00B51EC3"/>
    <w:rsid w:val="00B51F65"/>
    <w:rsid w:val="00B521AD"/>
    <w:rsid w:val="00B52683"/>
    <w:rsid w:val="00B52856"/>
    <w:rsid w:val="00B52B6D"/>
    <w:rsid w:val="00B52FD6"/>
    <w:rsid w:val="00B52FE0"/>
    <w:rsid w:val="00B5301B"/>
    <w:rsid w:val="00B530A4"/>
    <w:rsid w:val="00B532D3"/>
    <w:rsid w:val="00B533C5"/>
    <w:rsid w:val="00B534F8"/>
    <w:rsid w:val="00B53682"/>
    <w:rsid w:val="00B53BF7"/>
    <w:rsid w:val="00B53CB7"/>
    <w:rsid w:val="00B53E0C"/>
    <w:rsid w:val="00B53E89"/>
    <w:rsid w:val="00B53EEB"/>
    <w:rsid w:val="00B541E8"/>
    <w:rsid w:val="00B544AE"/>
    <w:rsid w:val="00B54602"/>
    <w:rsid w:val="00B54755"/>
    <w:rsid w:val="00B548BE"/>
    <w:rsid w:val="00B54AF1"/>
    <w:rsid w:val="00B54C3F"/>
    <w:rsid w:val="00B54DFD"/>
    <w:rsid w:val="00B54E08"/>
    <w:rsid w:val="00B54F02"/>
    <w:rsid w:val="00B558CB"/>
    <w:rsid w:val="00B55A1E"/>
    <w:rsid w:val="00B55DBE"/>
    <w:rsid w:val="00B55DDD"/>
    <w:rsid w:val="00B55F42"/>
    <w:rsid w:val="00B56434"/>
    <w:rsid w:val="00B56715"/>
    <w:rsid w:val="00B56823"/>
    <w:rsid w:val="00B56B73"/>
    <w:rsid w:val="00B56EEF"/>
    <w:rsid w:val="00B57032"/>
    <w:rsid w:val="00B5709C"/>
    <w:rsid w:val="00B57321"/>
    <w:rsid w:val="00B57497"/>
    <w:rsid w:val="00B5749A"/>
    <w:rsid w:val="00B574C2"/>
    <w:rsid w:val="00B5768A"/>
    <w:rsid w:val="00B57DDA"/>
    <w:rsid w:val="00B57F37"/>
    <w:rsid w:val="00B600D9"/>
    <w:rsid w:val="00B60166"/>
    <w:rsid w:val="00B60509"/>
    <w:rsid w:val="00B6051C"/>
    <w:rsid w:val="00B606DD"/>
    <w:rsid w:val="00B606E7"/>
    <w:rsid w:val="00B60B1E"/>
    <w:rsid w:val="00B60CDE"/>
    <w:rsid w:val="00B60D5D"/>
    <w:rsid w:val="00B60EE1"/>
    <w:rsid w:val="00B6116B"/>
    <w:rsid w:val="00B612A2"/>
    <w:rsid w:val="00B613C8"/>
    <w:rsid w:val="00B6143F"/>
    <w:rsid w:val="00B61AEF"/>
    <w:rsid w:val="00B62157"/>
    <w:rsid w:val="00B621EC"/>
    <w:rsid w:val="00B62342"/>
    <w:rsid w:val="00B6299E"/>
    <w:rsid w:val="00B62DA6"/>
    <w:rsid w:val="00B62DAD"/>
    <w:rsid w:val="00B630FC"/>
    <w:rsid w:val="00B63148"/>
    <w:rsid w:val="00B63299"/>
    <w:rsid w:val="00B632AB"/>
    <w:rsid w:val="00B632C0"/>
    <w:rsid w:val="00B63581"/>
    <w:rsid w:val="00B63889"/>
    <w:rsid w:val="00B6390D"/>
    <w:rsid w:val="00B63A39"/>
    <w:rsid w:val="00B63BE5"/>
    <w:rsid w:val="00B63D8E"/>
    <w:rsid w:val="00B63E95"/>
    <w:rsid w:val="00B640F8"/>
    <w:rsid w:val="00B643C3"/>
    <w:rsid w:val="00B643CE"/>
    <w:rsid w:val="00B647CF"/>
    <w:rsid w:val="00B64875"/>
    <w:rsid w:val="00B64C18"/>
    <w:rsid w:val="00B64DEB"/>
    <w:rsid w:val="00B64DF7"/>
    <w:rsid w:val="00B64EC2"/>
    <w:rsid w:val="00B65188"/>
    <w:rsid w:val="00B65351"/>
    <w:rsid w:val="00B65384"/>
    <w:rsid w:val="00B6553B"/>
    <w:rsid w:val="00B656C6"/>
    <w:rsid w:val="00B6577D"/>
    <w:rsid w:val="00B65944"/>
    <w:rsid w:val="00B65E46"/>
    <w:rsid w:val="00B65FDB"/>
    <w:rsid w:val="00B66198"/>
    <w:rsid w:val="00B6638B"/>
    <w:rsid w:val="00B66449"/>
    <w:rsid w:val="00B66E01"/>
    <w:rsid w:val="00B66F65"/>
    <w:rsid w:val="00B67446"/>
    <w:rsid w:val="00B67687"/>
    <w:rsid w:val="00B67A64"/>
    <w:rsid w:val="00B67D3B"/>
    <w:rsid w:val="00B67E7C"/>
    <w:rsid w:val="00B7046A"/>
    <w:rsid w:val="00B705CB"/>
    <w:rsid w:val="00B705FD"/>
    <w:rsid w:val="00B7089E"/>
    <w:rsid w:val="00B70D36"/>
    <w:rsid w:val="00B70D9B"/>
    <w:rsid w:val="00B70E71"/>
    <w:rsid w:val="00B70EDE"/>
    <w:rsid w:val="00B70FEE"/>
    <w:rsid w:val="00B71720"/>
    <w:rsid w:val="00B71B10"/>
    <w:rsid w:val="00B71DF9"/>
    <w:rsid w:val="00B71EA2"/>
    <w:rsid w:val="00B71EA6"/>
    <w:rsid w:val="00B71FFC"/>
    <w:rsid w:val="00B72112"/>
    <w:rsid w:val="00B7218A"/>
    <w:rsid w:val="00B724D5"/>
    <w:rsid w:val="00B7264F"/>
    <w:rsid w:val="00B72FCA"/>
    <w:rsid w:val="00B730DB"/>
    <w:rsid w:val="00B731ED"/>
    <w:rsid w:val="00B73AB2"/>
    <w:rsid w:val="00B73C36"/>
    <w:rsid w:val="00B73DB2"/>
    <w:rsid w:val="00B73E5F"/>
    <w:rsid w:val="00B73F69"/>
    <w:rsid w:val="00B73F9F"/>
    <w:rsid w:val="00B73FD1"/>
    <w:rsid w:val="00B73FDE"/>
    <w:rsid w:val="00B73FF6"/>
    <w:rsid w:val="00B740DD"/>
    <w:rsid w:val="00B744D7"/>
    <w:rsid w:val="00B744DF"/>
    <w:rsid w:val="00B744ED"/>
    <w:rsid w:val="00B745D2"/>
    <w:rsid w:val="00B7461E"/>
    <w:rsid w:val="00B74F36"/>
    <w:rsid w:val="00B750D6"/>
    <w:rsid w:val="00B751F5"/>
    <w:rsid w:val="00B75361"/>
    <w:rsid w:val="00B75369"/>
    <w:rsid w:val="00B75584"/>
    <w:rsid w:val="00B7570B"/>
    <w:rsid w:val="00B757B5"/>
    <w:rsid w:val="00B75A45"/>
    <w:rsid w:val="00B75D13"/>
    <w:rsid w:val="00B75D7B"/>
    <w:rsid w:val="00B75DFC"/>
    <w:rsid w:val="00B7619F"/>
    <w:rsid w:val="00B76591"/>
    <w:rsid w:val="00B765DB"/>
    <w:rsid w:val="00B76702"/>
    <w:rsid w:val="00B76891"/>
    <w:rsid w:val="00B76AFE"/>
    <w:rsid w:val="00B76BBA"/>
    <w:rsid w:val="00B76DCC"/>
    <w:rsid w:val="00B76F98"/>
    <w:rsid w:val="00B77AF1"/>
    <w:rsid w:val="00B77D90"/>
    <w:rsid w:val="00B77E2D"/>
    <w:rsid w:val="00B77FB5"/>
    <w:rsid w:val="00B8013C"/>
    <w:rsid w:val="00B803D0"/>
    <w:rsid w:val="00B805F0"/>
    <w:rsid w:val="00B80967"/>
    <w:rsid w:val="00B80A70"/>
    <w:rsid w:val="00B80CA1"/>
    <w:rsid w:val="00B8129D"/>
    <w:rsid w:val="00B817C8"/>
    <w:rsid w:val="00B81A4E"/>
    <w:rsid w:val="00B81C4C"/>
    <w:rsid w:val="00B81D3A"/>
    <w:rsid w:val="00B81D9B"/>
    <w:rsid w:val="00B820AA"/>
    <w:rsid w:val="00B823AB"/>
    <w:rsid w:val="00B82416"/>
    <w:rsid w:val="00B82A2E"/>
    <w:rsid w:val="00B82A75"/>
    <w:rsid w:val="00B82AF1"/>
    <w:rsid w:val="00B82B7F"/>
    <w:rsid w:val="00B82F54"/>
    <w:rsid w:val="00B831E3"/>
    <w:rsid w:val="00B83259"/>
    <w:rsid w:val="00B832D8"/>
    <w:rsid w:val="00B83358"/>
    <w:rsid w:val="00B83E0A"/>
    <w:rsid w:val="00B83E19"/>
    <w:rsid w:val="00B840DE"/>
    <w:rsid w:val="00B84236"/>
    <w:rsid w:val="00B8435D"/>
    <w:rsid w:val="00B843DE"/>
    <w:rsid w:val="00B84501"/>
    <w:rsid w:val="00B84569"/>
    <w:rsid w:val="00B845DD"/>
    <w:rsid w:val="00B84D3E"/>
    <w:rsid w:val="00B84FD7"/>
    <w:rsid w:val="00B84FF7"/>
    <w:rsid w:val="00B85062"/>
    <w:rsid w:val="00B852BA"/>
    <w:rsid w:val="00B855CE"/>
    <w:rsid w:val="00B85648"/>
    <w:rsid w:val="00B8571F"/>
    <w:rsid w:val="00B85726"/>
    <w:rsid w:val="00B85729"/>
    <w:rsid w:val="00B85797"/>
    <w:rsid w:val="00B85928"/>
    <w:rsid w:val="00B85C24"/>
    <w:rsid w:val="00B85EB4"/>
    <w:rsid w:val="00B861C8"/>
    <w:rsid w:val="00B8684C"/>
    <w:rsid w:val="00B868DC"/>
    <w:rsid w:val="00B86A96"/>
    <w:rsid w:val="00B870B0"/>
    <w:rsid w:val="00B870B9"/>
    <w:rsid w:val="00B87151"/>
    <w:rsid w:val="00B873BE"/>
    <w:rsid w:val="00B87454"/>
    <w:rsid w:val="00B875A9"/>
    <w:rsid w:val="00B87628"/>
    <w:rsid w:val="00B877F2"/>
    <w:rsid w:val="00B879BE"/>
    <w:rsid w:val="00B900F9"/>
    <w:rsid w:val="00B90213"/>
    <w:rsid w:val="00B903E2"/>
    <w:rsid w:val="00B9068A"/>
    <w:rsid w:val="00B90773"/>
    <w:rsid w:val="00B907C4"/>
    <w:rsid w:val="00B907D8"/>
    <w:rsid w:val="00B90A10"/>
    <w:rsid w:val="00B90D69"/>
    <w:rsid w:val="00B90FC4"/>
    <w:rsid w:val="00B913DD"/>
    <w:rsid w:val="00B918F0"/>
    <w:rsid w:val="00B91E97"/>
    <w:rsid w:val="00B921BC"/>
    <w:rsid w:val="00B92292"/>
    <w:rsid w:val="00B922C4"/>
    <w:rsid w:val="00B9231D"/>
    <w:rsid w:val="00B9257C"/>
    <w:rsid w:val="00B9269A"/>
    <w:rsid w:val="00B92757"/>
    <w:rsid w:val="00B928A9"/>
    <w:rsid w:val="00B928F9"/>
    <w:rsid w:val="00B92B1C"/>
    <w:rsid w:val="00B92B78"/>
    <w:rsid w:val="00B92C49"/>
    <w:rsid w:val="00B92C8C"/>
    <w:rsid w:val="00B92E86"/>
    <w:rsid w:val="00B92EE4"/>
    <w:rsid w:val="00B93250"/>
    <w:rsid w:val="00B932BF"/>
    <w:rsid w:val="00B9342A"/>
    <w:rsid w:val="00B93902"/>
    <w:rsid w:val="00B93968"/>
    <w:rsid w:val="00B93AB8"/>
    <w:rsid w:val="00B93ADA"/>
    <w:rsid w:val="00B93BD7"/>
    <w:rsid w:val="00B93DDD"/>
    <w:rsid w:val="00B93F32"/>
    <w:rsid w:val="00B93FC0"/>
    <w:rsid w:val="00B93FE2"/>
    <w:rsid w:val="00B9422E"/>
    <w:rsid w:val="00B94406"/>
    <w:rsid w:val="00B945DD"/>
    <w:rsid w:val="00B9460B"/>
    <w:rsid w:val="00B949DC"/>
    <w:rsid w:val="00B94ADC"/>
    <w:rsid w:val="00B94AE8"/>
    <w:rsid w:val="00B94C34"/>
    <w:rsid w:val="00B94D4F"/>
    <w:rsid w:val="00B94E43"/>
    <w:rsid w:val="00B95038"/>
    <w:rsid w:val="00B95410"/>
    <w:rsid w:val="00B95603"/>
    <w:rsid w:val="00B958CC"/>
    <w:rsid w:val="00B9601B"/>
    <w:rsid w:val="00B965E7"/>
    <w:rsid w:val="00B9667E"/>
    <w:rsid w:val="00B96AA2"/>
    <w:rsid w:val="00B9706C"/>
    <w:rsid w:val="00B9753F"/>
    <w:rsid w:val="00B97714"/>
    <w:rsid w:val="00B977CA"/>
    <w:rsid w:val="00B978E3"/>
    <w:rsid w:val="00B97D3B"/>
    <w:rsid w:val="00B97D79"/>
    <w:rsid w:val="00B97E29"/>
    <w:rsid w:val="00BA0075"/>
    <w:rsid w:val="00BA01BD"/>
    <w:rsid w:val="00BA01DA"/>
    <w:rsid w:val="00BA03E7"/>
    <w:rsid w:val="00BA0459"/>
    <w:rsid w:val="00BA0586"/>
    <w:rsid w:val="00BA099B"/>
    <w:rsid w:val="00BA0A3C"/>
    <w:rsid w:val="00BA0C98"/>
    <w:rsid w:val="00BA0EAC"/>
    <w:rsid w:val="00BA0EDE"/>
    <w:rsid w:val="00BA13BC"/>
    <w:rsid w:val="00BA146C"/>
    <w:rsid w:val="00BA16F4"/>
    <w:rsid w:val="00BA174C"/>
    <w:rsid w:val="00BA1A53"/>
    <w:rsid w:val="00BA1B07"/>
    <w:rsid w:val="00BA1B6B"/>
    <w:rsid w:val="00BA1DFE"/>
    <w:rsid w:val="00BA1E09"/>
    <w:rsid w:val="00BA2079"/>
    <w:rsid w:val="00BA2347"/>
    <w:rsid w:val="00BA2734"/>
    <w:rsid w:val="00BA280D"/>
    <w:rsid w:val="00BA2940"/>
    <w:rsid w:val="00BA2B24"/>
    <w:rsid w:val="00BA2BFF"/>
    <w:rsid w:val="00BA2D49"/>
    <w:rsid w:val="00BA2F82"/>
    <w:rsid w:val="00BA305E"/>
    <w:rsid w:val="00BA3069"/>
    <w:rsid w:val="00BA3208"/>
    <w:rsid w:val="00BA3358"/>
    <w:rsid w:val="00BA3374"/>
    <w:rsid w:val="00BA35DC"/>
    <w:rsid w:val="00BA361D"/>
    <w:rsid w:val="00BA3671"/>
    <w:rsid w:val="00BA3B5D"/>
    <w:rsid w:val="00BA3C4B"/>
    <w:rsid w:val="00BA43BE"/>
    <w:rsid w:val="00BA44B0"/>
    <w:rsid w:val="00BA4695"/>
    <w:rsid w:val="00BA46D9"/>
    <w:rsid w:val="00BA483C"/>
    <w:rsid w:val="00BA4907"/>
    <w:rsid w:val="00BA4A4F"/>
    <w:rsid w:val="00BA4AAB"/>
    <w:rsid w:val="00BA4BEB"/>
    <w:rsid w:val="00BA4C14"/>
    <w:rsid w:val="00BA4D2D"/>
    <w:rsid w:val="00BA4EE2"/>
    <w:rsid w:val="00BA539F"/>
    <w:rsid w:val="00BA58AF"/>
    <w:rsid w:val="00BA5A9D"/>
    <w:rsid w:val="00BA5C00"/>
    <w:rsid w:val="00BA5F73"/>
    <w:rsid w:val="00BA5F97"/>
    <w:rsid w:val="00BA6640"/>
    <w:rsid w:val="00BA6747"/>
    <w:rsid w:val="00BA67B1"/>
    <w:rsid w:val="00BA6844"/>
    <w:rsid w:val="00BA69C1"/>
    <w:rsid w:val="00BA6A76"/>
    <w:rsid w:val="00BA6ABF"/>
    <w:rsid w:val="00BA6BE4"/>
    <w:rsid w:val="00BA6BF9"/>
    <w:rsid w:val="00BA6D91"/>
    <w:rsid w:val="00BA6E22"/>
    <w:rsid w:val="00BA6F45"/>
    <w:rsid w:val="00BA6F69"/>
    <w:rsid w:val="00BA7204"/>
    <w:rsid w:val="00BA7570"/>
    <w:rsid w:val="00BA7B82"/>
    <w:rsid w:val="00BA7D6B"/>
    <w:rsid w:val="00BB000D"/>
    <w:rsid w:val="00BB00BF"/>
    <w:rsid w:val="00BB025D"/>
    <w:rsid w:val="00BB0455"/>
    <w:rsid w:val="00BB05D2"/>
    <w:rsid w:val="00BB0855"/>
    <w:rsid w:val="00BB08F1"/>
    <w:rsid w:val="00BB09C5"/>
    <w:rsid w:val="00BB0A9E"/>
    <w:rsid w:val="00BB0B24"/>
    <w:rsid w:val="00BB0CC3"/>
    <w:rsid w:val="00BB0CF5"/>
    <w:rsid w:val="00BB0DBD"/>
    <w:rsid w:val="00BB0F16"/>
    <w:rsid w:val="00BB11A1"/>
    <w:rsid w:val="00BB1282"/>
    <w:rsid w:val="00BB15AC"/>
    <w:rsid w:val="00BB195E"/>
    <w:rsid w:val="00BB1D0F"/>
    <w:rsid w:val="00BB1D68"/>
    <w:rsid w:val="00BB1DCF"/>
    <w:rsid w:val="00BB1EC9"/>
    <w:rsid w:val="00BB20EB"/>
    <w:rsid w:val="00BB2118"/>
    <w:rsid w:val="00BB22DC"/>
    <w:rsid w:val="00BB24E0"/>
    <w:rsid w:val="00BB2641"/>
    <w:rsid w:val="00BB2AE7"/>
    <w:rsid w:val="00BB2CA2"/>
    <w:rsid w:val="00BB35BB"/>
    <w:rsid w:val="00BB370A"/>
    <w:rsid w:val="00BB39DE"/>
    <w:rsid w:val="00BB3E0E"/>
    <w:rsid w:val="00BB4026"/>
    <w:rsid w:val="00BB40F8"/>
    <w:rsid w:val="00BB423A"/>
    <w:rsid w:val="00BB434F"/>
    <w:rsid w:val="00BB442B"/>
    <w:rsid w:val="00BB4501"/>
    <w:rsid w:val="00BB4834"/>
    <w:rsid w:val="00BB4B2F"/>
    <w:rsid w:val="00BB5180"/>
    <w:rsid w:val="00BB55E3"/>
    <w:rsid w:val="00BB584D"/>
    <w:rsid w:val="00BB5850"/>
    <w:rsid w:val="00BB5BBA"/>
    <w:rsid w:val="00BB5F00"/>
    <w:rsid w:val="00BB5F49"/>
    <w:rsid w:val="00BB65DD"/>
    <w:rsid w:val="00BB6837"/>
    <w:rsid w:val="00BB6C5B"/>
    <w:rsid w:val="00BB6DFA"/>
    <w:rsid w:val="00BB6EB4"/>
    <w:rsid w:val="00BB6F13"/>
    <w:rsid w:val="00BB715D"/>
    <w:rsid w:val="00BB7666"/>
    <w:rsid w:val="00BB771D"/>
    <w:rsid w:val="00BB785C"/>
    <w:rsid w:val="00BC00C2"/>
    <w:rsid w:val="00BC03B0"/>
    <w:rsid w:val="00BC049F"/>
    <w:rsid w:val="00BC0765"/>
    <w:rsid w:val="00BC0FC5"/>
    <w:rsid w:val="00BC12A3"/>
    <w:rsid w:val="00BC1AF4"/>
    <w:rsid w:val="00BC1C07"/>
    <w:rsid w:val="00BC1C24"/>
    <w:rsid w:val="00BC1C51"/>
    <w:rsid w:val="00BC1CC9"/>
    <w:rsid w:val="00BC1E9D"/>
    <w:rsid w:val="00BC243B"/>
    <w:rsid w:val="00BC28D9"/>
    <w:rsid w:val="00BC2E06"/>
    <w:rsid w:val="00BC2EE4"/>
    <w:rsid w:val="00BC3175"/>
    <w:rsid w:val="00BC31F7"/>
    <w:rsid w:val="00BC322A"/>
    <w:rsid w:val="00BC3572"/>
    <w:rsid w:val="00BC3587"/>
    <w:rsid w:val="00BC35BC"/>
    <w:rsid w:val="00BC367C"/>
    <w:rsid w:val="00BC378D"/>
    <w:rsid w:val="00BC37CD"/>
    <w:rsid w:val="00BC3BE0"/>
    <w:rsid w:val="00BC3C9F"/>
    <w:rsid w:val="00BC3DD9"/>
    <w:rsid w:val="00BC3E36"/>
    <w:rsid w:val="00BC3EFA"/>
    <w:rsid w:val="00BC3F99"/>
    <w:rsid w:val="00BC4210"/>
    <w:rsid w:val="00BC4572"/>
    <w:rsid w:val="00BC466F"/>
    <w:rsid w:val="00BC4767"/>
    <w:rsid w:val="00BC482B"/>
    <w:rsid w:val="00BC4844"/>
    <w:rsid w:val="00BC4A75"/>
    <w:rsid w:val="00BC52CC"/>
    <w:rsid w:val="00BC5371"/>
    <w:rsid w:val="00BC55BE"/>
    <w:rsid w:val="00BC5767"/>
    <w:rsid w:val="00BC58CD"/>
    <w:rsid w:val="00BC59A0"/>
    <w:rsid w:val="00BC5ADF"/>
    <w:rsid w:val="00BC5BDD"/>
    <w:rsid w:val="00BC5E9C"/>
    <w:rsid w:val="00BC6029"/>
    <w:rsid w:val="00BC60A1"/>
    <w:rsid w:val="00BC611C"/>
    <w:rsid w:val="00BC6228"/>
    <w:rsid w:val="00BC6AD0"/>
    <w:rsid w:val="00BC6B23"/>
    <w:rsid w:val="00BC6CCE"/>
    <w:rsid w:val="00BC6DB3"/>
    <w:rsid w:val="00BC708E"/>
    <w:rsid w:val="00BC769E"/>
    <w:rsid w:val="00BC7758"/>
    <w:rsid w:val="00BC781B"/>
    <w:rsid w:val="00BC7E5D"/>
    <w:rsid w:val="00BD046A"/>
    <w:rsid w:val="00BD0618"/>
    <w:rsid w:val="00BD074E"/>
    <w:rsid w:val="00BD07B6"/>
    <w:rsid w:val="00BD09DA"/>
    <w:rsid w:val="00BD0E9E"/>
    <w:rsid w:val="00BD144F"/>
    <w:rsid w:val="00BD1493"/>
    <w:rsid w:val="00BD14BC"/>
    <w:rsid w:val="00BD169D"/>
    <w:rsid w:val="00BD18A7"/>
    <w:rsid w:val="00BD1D32"/>
    <w:rsid w:val="00BD1EF8"/>
    <w:rsid w:val="00BD1FC0"/>
    <w:rsid w:val="00BD201A"/>
    <w:rsid w:val="00BD234A"/>
    <w:rsid w:val="00BD2461"/>
    <w:rsid w:val="00BD2724"/>
    <w:rsid w:val="00BD2815"/>
    <w:rsid w:val="00BD286A"/>
    <w:rsid w:val="00BD2A5A"/>
    <w:rsid w:val="00BD2B11"/>
    <w:rsid w:val="00BD2B55"/>
    <w:rsid w:val="00BD2DD8"/>
    <w:rsid w:val="00BD2E0B"/>
    <w:rsid w:val="00BD3234"/>
    <w:rsid w:val="00BD327D"/>
    <w:rsid w:val="00BD32F2"/>
    <w:rsid w:val="00BD39D8"/>
    <w:rsid w:val="00BD3D0B"/>
    <w:rsid w:val="00BD3E5A"/>
    <w:rsid w:val="00BD3F23"/>
    <w:rsid w:val="00BD4006"/>
    <w:rsid w:val="00BD41BF"/>
    <w:rsid w:val="00BD4422"/>
    <w:rsid w:val="00BD4CF0"/>
    <w:rsid w:val="00BD5229"/>
    <w:rsid w:val="00BD5472"/>
    <w:rsid w:val="00BD5804"/>
    <w:rsid w:val="00BD5A28"/>
    <w:rsid w:val="00BD60B2"/>
    <w:rsid w:val="00BD60DB"/>
    <w:rsid w:val="00BD61F8"/>
    <w:rsid w:val="00BD6329"/>
    <w:rsid w:val="00BD64C5"/>
    <w:rsid w:val="00BD69EB"/>
    <w:rsid w:val="00BD703E"/>
    <w:rsid w:val="00BD705C"/>
    <w:rsid w:val="00BD71AE"/>
    <w:rsid w:val="00BD74F0"/>
    <w:rsid w:val="00BD7664"/>
    <w:rsid w:val="00BD76C7"/>
    <w:rsid w:val="00BD7803"/>
    <w:rsid w:val="00BD7D77"/>
    <w:rsid w:val="00BD7F64"/>
    <w:rsid w:val="00BD7F90"/>
    <w:rsid w:val="00BE035B"/>
    <w:rsid w:val="00BE042F"/>
    <w:rsid w:val="00BE0915"/>
    <w:rsid w:val="00BE0BB6"/>
    <w:rsid w:val="00BE0E76"/>
    <w:rsid w:val="00BE0F9D"/>
    <w:rsid w:val="00BE18EE"/>
    <w:rsid w:val="00BE1D38"/>
    <w:rsid w:val="00BE1F3D"/>
    <w:rsid w:val="00BE1F50"/>
    <w:rsid w:val="00BE232F"/>
    <w:rsid w:val="00BE24AD"/>
    <w:rsid w:val="00BE258E"/>
    <w:rsid w:val="00BE2707"/>
    <w:rsid w:val="00BE2965"/>
    <w:rsid w:val="00BE2E0B"/>
    <w:rsid w:val="00BE2E9C"/>
    <w:rsid w:val="00BE315E"/>
    <w:rsid w:val="00BE388A"/>
    <w:rsid w:val="00BE3A56"/>
    <w:rsid w:val="00BE3B10"/>
    <w:rsid w:val="00BE3C35"/>
    <w:rsid w:val="00BE3CD8"/>
    <w:rsid w:val="00BE3D18"/>
    <w:rsid w:val="00BE433A"/>
    <w:rsid w:val="00BE460B"/>
    <w:rsid w:val="00BE479B"/>
    <w:rsid w:val="00BE4966"/>
    <w:rsid w:val="00BE4AE3"/>
    <w:rsid w:val="00BE4C78"/>
    <w:rsid w:val="00BE4F5E"/>
    <w:rsid w:val="00BE5049"/>
    <w:rsid w:val="00BE507D"/>
    <w:rsid w:val="00BE50E2"/>
    <w:rsid w:val="00BE51DE"/>
    <w:rsid w:val="00BE5595"/>
    <w:rsid w:val="00BE56AB"/>
    <w:rsid w:val="00BE5864"/>
    <w:rsid w:val="00BE5CB4"/>
    <w:rsid w:val="00BE5DA1"/>
    <w:rsid w:val="00BE5DAB"/>
    <w:rsid w:val="00BE619D"/>
    <w:rsid w:val="00BE6599"/>
    <w:rsid w:val="00BE6A33"/>
    <w:rsid w:val="00BE6B3D"/>
    <w:rsid w:val="00BE6C65"/>
    <w:rsid w:val="00BE6D4E"/>
    <w:rsid w:val="00BE6E3D"/>
    <w:rsid w:val="00BE6E4B"/>
    <w:rsid w:val="00BE6F84"/>
    <w:rsid w:val="00BE790D"/>
    <w:rsid w:val="00BE7D17"/>
    <w:rsid w:val="00BE7DC3"/>
    <w:rsid w:val="00BE7EBF"/>
    <w:rsid w:val="00BE7F3F"/>
    <w:rsid w:val="00BE7FFB"/>
    <w:rsid w:val="00BF00E2"/>
    <w:rsid w:val="00BF013D"/>
    <w:rsid w:val="00BF0218"/>
    <w:rsid w:val="00BF02E6"/>
    <w:rsid w:val="00BF043C"/>
    <w:rsid w:val="00BF05BC"/>
    <w:rsid w:val="00BF062D"/>
    <w:rsid w:val="00BF08A7"/>
    <w:rsid w:val="00BF09AF"/>
    <w:rsid w:val="00BF0AA6"/>
    <w:rsid w:val="00BF12C9"/>
    <w:rsid w:val="00BF1703"/>
    <w:rsid w:val="00BF1850"/>
    <w:rsid w:val="00BF1888"/>
    <w:rsid w:val="00BF1A79"/>
    <w:rsid w:val="00BF1BAA"/>
    <w:rsid w:val="00BF1F00"/>
    <w:rsid w:val="00BF2626"/>
    <w:rsid w:val="00BF273C"/>
    <w:rsid w:val="00BF2914"/>
    <w:rsid w:val="00BF2B18"/>
    <w:rsid w:val="00BF2B29"/>
    <w:rsid w:val="00BF3217"/>
    <w:rsid w:val="00BF331C"/>
    <w:rsid w:val="00BF3498"/>
    <w:rsid w:val="00BF35D4"/>
    <w:rsid w:val="00BF3648"/>
    <w:rsid w:val="00BF3663"/>
    <w:rsid w:val="00BF3903"/>
    <w:rsid w:val="00BF3A64"/>
    <w:rsid w:val="00BF3B05"/>
    <w:rsid w:val="00BF3E86"/>
    <w:rsid w:val="00BF4183"/>
    <w:rsid w:val="00BF41A6"/>
    <w:rsid w:val="00BF42FA"/>
    <w:rsid w:val="00BF43C6"/>
    <w:rsid w:val="00BF491A"/>
    <w:rsid w:val="00BF4A19"/>
    <w:rsid w:val="00BF4BEB"/>
    <w:rsid w:val="00BF4C42"/>
    <w:rsid w:val="00BF4D91"/>
    <w:rsid w:val="00BF4E19"/>
    <w:rsid w:val="00BF4E40"/>
    <w:rsid w:val="00BF5005"/>
    <w:rsid w:val="00BF50F0"/>
    <w:rsid w:val="00BF5312"/>
    <w:rsid w:val="00BF5599"/>
    <w:rsid w:val="00BF55FE"/>
    <w:rsid w:val="00BF5718"/>
    <w:rsid w:val="00BF573B"/>
    <w:rsid w:val="00BF5810"/>
    <w:rsid w:val="00BF5EAC"/>
    <w:rsid w:val="00BF5F47"/>
    <w:rsid w:val="00BF6053"/>
    <w:rsid w:val="00BF6208"/>
    <w:rsid w:val="00BF6D9E"/>
    <w:rsid w:val="00BF72B5"/>
    <w:rsid w:val="00BF7749"/>
    <w:rsid w:val="00BF7E67"/>
    <w:rsid w:val="00BF7E7D"/>
    <w:rsid w:val="00BF7FEF"/>
    <w:rsid w:val="00C00171"/>
    <w:rsid w:val="00C00236"/>
    <w:rsid w:val="00C00832"/>
    <w:rsid w:val="00C00DAB"/>
    <w:rsid w:val="00C00E22"/>
    <w:rsid w:val="00C00F99"/>
    <w:rsid w:val="00C0137F"/>
    <w:rsid w:val="00C01587"/>
    <w:rsid w:val="00C015FE"/>
    <w:rsid w:val="00C01656"/>
    <w:rsid w:val="00C019A3"/>
    <w:rsid w:val="00C01B10"/>
    <w:rsid w:val="00C0222B"/>
    <w:rsid w:val="00C02719"/>
    <w:rsid w:val="00C028FD"/>
    <w:rsid w:val="00C0296B"/>
    <w:rsid w:val="00C02989"/>
    <w:rsid w:val="00C02994"/>
    <w:rsid w:val="00C02A1A"/>
    <w:rsid w:val="00C02BE9"/>
    <w:rsid w:val="00C02EE5"/>
    <w:rsid w:val="00C0341D"/>
    <w:rsid w:val="00C037E1"/>
    <w:rsid w:val="00C038C2"/>
    <w:rsid w:val="00C03CAE"/>
    <w:rsid w:val="00C03F2A"/>
    <w:rsid w:val="00C04041"/>
    <w:rsid w:val="00C04418"/>
    <w:rsid w:val="00C046E8"/>
    <w:rsid w:val="00C046F9"/>
    <w:rsid w:val="00C0487A"/>
    <w:rsid w:val="00C04C09"/>
    <w:rsid w:val="00C04C24"/>
    <w:rsid w:val="00C04C3D"/>
    <w:rsid w:val="00C04C49"/>
    <w:rsid w:val="00C04C9F"/>
    <w:rsid w:val="00C0559A"/>
    <w:rsid w:val="00C057CB"/>
    <w:rsid w:val="00C0593E"/>
    <w:rsid w:val="00C05CEA"/>
    <w:rsid w:val="00C05E20"/>
    <w:rsid w:val="00C05F00"/>
    <w:rsid w:val="00C0603C"/>
    <w:rsid w:val="00C06073"/>
    <w:rsid w:val="00C06583"/>
    <w:rsid w:val="00C065BA"/>
    <w:rsid w:val="00C06DF9"/>
    <w:rsid w:val="00C0714E"/>
    <w:rsid w:val="00C0736B"/>
    <w:rsid w:val="00C073E7"/>
    <w:rsid w:val="00C07548"/>
    <w:rsid w:val="00C076B7"/>
    <w:rsid w:val="00C07826"/>
    <w:rsid w:val="00C07A31"/>
    <w:rsid w:val="00C07A6E"/>
    <w:rsid w:val="00C07DCA"/>
    <w:rsid w:val="00C07E50"/>
    <w:rsid w:val="00C07F82"/>
    <w:rsid w:val="00C07F90"/>
    <w:rsid w:val="00C104F4"/>
    <w:rsid w:val="00C106D1"/>
    <w:rsid w:val="00C11420"/>
    <w:rsid w:val="00C11515"/>
    <w:rsid w:val="00C117FB"/>
    <w:rsid w:val="00C1192E"/>
    <w:rsid w:val="00C119D6"/>
    <w:rsid w:val="00C1244A"/>
    <w:rsid w:val="00C124BF"/>
    <w:rsid w:val="00C1250C"/>
    <w:rsid w:val="00C128D9"/>
    <w:rsid w:val="00C12905"/>
    <w:rsid w:val="00C12A4B"/>
    <w:rsid w:val="00C12C0B"/>
    <w:rsid w:val="00C12CA6"/>
    <w:rsid w:val="00C12E28"/>
    <w:rsid w:val="00C12ED1"/>
    <w:rsid w:val="00C12FF9"/>
    <w:rsid w:val="00C1310C"/>
    <w:rsid w:val="00C1329D"/>
    <w:rsid w:val="00C13343"/>
    <w:rsid w:val="00C1374E"/>
    <w:rsid w:val="00C1379D"/>
    <w:rsid w:val="00C13849"/>
    <w:rsid w:val="00C13953"/>
    <w:rsid w:val="00C14415"/>
    <w:rsid w:val="00C14702"/>
    <w:rsid w:val="00C147D2"/>
    <w:rsid w:val="00C149A3"/>
    <w:rsid w:val="00C14A6F"/>
    <w:rsid w:val="00C14D48"/>
    <w:rsid w:val="00C14DC9"/>
    <w:rsid w:val="00C15009"/>
    <w:rsid w:val="00C151B5"/>
    <w:rsid w:val="00C1520C"/>
    <w:rsid w:val="00C15425"/>
    <w:rsid w:val="00C15508"/>
    <w:rsid w:val="00C1574E"/>
    <w:rsid w:val="00C15C41"/>
    <w:rsid w:val="00C161E1"/>
    <w:rsid w:val="00C16230"/>
    <w:rsid w:val="00C163F6"/>
    <w:rsid w:val="00C16BEC"/>
    <w:rsid w:val="00C17224"/>
    <w:rsid w:val="00C176A5"/>
    <w:rsid w:val="00C17A03"/>
    <w:rsid w:val="00C17A54"/>
    <w:rsid w:val="00C17D10"/>
    <w:rsid w:val="00C17D58"/>
    <w:rsid w:val="00C201EA"/>
    <w:rsid w:val="00C2050C"/>
    <w:rsid w:val="00C20670"/>
    <w:rsid w:val="00C20747"/>
    <w:rsid w:val="00C20997"/>
    <w:rsid w:val="00C20A2E"/>
    <w:rsid w:val="00C20CC4"/>
    <w:rsid w:val="00C20D9D"/>
    <w:rsid w:val="00C20FA9"/>
    <w:rsid w:val="00C21025"/>
    <w:rsid w:val="00C2102F"/>
    <w:rsid w:val="00C2120B"/>
    <w:rsid w:val="00C213DE"/>
    <w:rsid w:val="00C21410"/>
    <w:rsid w:val="00C21419"/>
    <w:rsid w:val="00C217DF"/>
    <w:rsid w:val="00C21855"/>
    <w:rsid w:val="00C21985"/>
    <w:rsid w:val="00C21A03"/>
    <w:rsid w:val="00C21C70"/>
    <w:rsid w:val="00C21DD4"/>
    <w:rsid w:val="00C2214F"/>
    <w:rsid w:val="00C221C7"/>
    <w:rsid w:val="00C2228B"/>
    <w:rsid w:val="00C224AC"/>
    <w:rsid w:val="00C224EF"/>
    <w:rsid w:val="00C22513"/>
    <w:rsid w:val="00C2260D"/>
    <w:rsid w:val="00C2310B"/>
    <w:rsid w:val="00C23217"/>
    <w:rsid w:val="00C23455"/>
    <w:rsid w:val="00C23489"/>
    <w:rsid w:val="00C23728"/>
    <w:rsid w:val="00C23897"/>
    <w:rsid w:val="00C239C3"/>
    <w:rsid w:val="00C23C0F"/>
    <w:rsid w:val="00C23F65"/>
    <w:rsid w:val="00C24607"/>
    <w:rsid w:val="00C24720"/>
    <w:rsid w:val="00C24929"/>
    <w:rsid w:val="00C249FE"/>
    <w:rsid w:val="00C24AA8"/>
    <w:rsid w:val="00C24F6C"/>
    <w:rsid w:val="00C24FD2"/>
    <w:rsid w:val="00C257BC"/>
    <w:rsid w:val="00C25A7E"/>
    <w:rsid w:val="00C25CDF"/>
    <w:rsid w:val="00C25E71"/>
    <w:rsid w:val="00C2621D"/>
    <w:rsid w:val="00C26350"/>
    <w:rsid w:val="00C2681A"/>
    <w:rsid w:val="00C26879"/>
    <w:rsid w:val="00C268B2"/>
    <w:rsid w:val="00C268E6"/>
    <w:rsid w:val="00C26A26"/>
    <w:rsid w:val="00C26B7B"/>
    <w:rsid w:val="00C26C9C"/>
    <w:rsid w:val="00C2701E"/>
    <w:rsid w:val="00C271AE"/>
    <w:rsid w:val="00C27880"/>
    <w:rsid w:val="00C27B5B"/>
    <w:rsid w:val="00C27CB9"/>
    <w:rsid w:val="00C27F81"/>
    <w:rsid w:val="00C30025"/>
    <w:rsid w:val="00C30126"/>
    <w:rsid w:val="00C30A8A"/>
    <w:rsid w:val="00C30AC7"/>
    <w:rsid w:val="00C30C85"/>
    <w:rsid w:val="00C30FD1"/>
    <w:rsid w:val="00C30FDD"/>
    <w:rsid w:val="00C31816"/>
    <w:rsid w:val="00C31F01"/>
    <w:rsid w:val="00C3218F"/>
    <w:rsid w:val="00C321D9"/>
    <w:rsid w:val="00C32950"/>
    <w:rsid w:val="00C32BCE"/>
    <w:rsid w:val="00C32F29"/>
    <w:rsid w:val="00C330DB"/>
    <w:rsid w:val="00C332BE"/>
    <w:rsid w:val="00C339B7"/>
    <w:rsid w:val="00C33A23"/>
    <w:rsid w:val="00C33C3F"/>
    <w:rsid w:val="00C33DAE"/>
    <w:rsid w:val="00C3405B"/>
    <w:rsid w:val="00C3454E"/>
    <w:rsid w:val="00C34725"/>
    <w:rsid w:val="00C3518B"/>
    <w:rsid w:val="00C352E9"/>
    <w:rsid w:val="00C353D2"/>
    <w:rsid w:val="00C35619"/>
    <w:rsid w:val="00C35A0D"/>
    <w:rsid w:val="00C35AA7"/>
    <w:rsid w:val="00C35C52"/>
    <w:rsid w:val="00C360B1"/>
    <w:rsid w:val="00C36104"/>
    <w:rsid w:val="00C36368"/>
    <w:rsid w:val="00C36706"/>
    <w:rsid w:val="00C368C0"/>
    <w:rsid w:val="00C36B06"/>
    <w:rsid w:val="00C36C55"/>
    <w:rsid w:val="00C37011"/>
    <w:rsid w:val="00C3714C"/>
    <w:rsid w:val="00C3739D"/>
    <w:rsid w:val="00C3745D"/>
    <w:rsid w:val="00C374ED"/>
    <w:rsid w:val="00C375EB"/>
    <w:rsid w:val="00C3766D"/>
    <w:rsid w:val="00C37684"/>
    <w:rsid w:val="00C37982"/>
    <w:rsid w:val="00C37ACE"/>
    <w:rsid w:val="00C37D1D"/>
    <w:rsid w:val="00C4041D"/>
    <w:rsid w:val="00C40486"/>
    <w:rsid w:val="00C405E5"/>
    <w:rsid w:val="00C408A4"/>
    <w:rsid w:val="00C409D2"/>
    <w:rsid w:val="00C40A1D"/>
    <w:rsid w:val="00C40EA5"/>
    <w:rsid w:val="00C40EA8"/>
    <w:rsid w:val="00C40FAB"/>
    <w:rsid w:val="00C41175"/>
    <w:rsid w:val="00C411A3"/>
    <w:rsid w:val="00C411C9"/>
    <w:rsid w:val="00C4122B"/>
    <w:rsid w:val="00C4123E"/>
    <w:rsid w:val="00C41330"/>
    <w:rsid w:val="00C413CE"/>
    <w:rsid w:val="00C41481"/>
    <w:rsid w:val="00C4149C"/>
    <w:rsid w:val="00C41705"/>
    <w:rsid w:val="00C4171D"/>
    <w:rsid w:val="00C4171E"/>
    <w:rsid w:val="00C41735"/>
    <w:rsid w:val="00C4180A"/>
    <w:rsid w:val="00C4187B"/>
    <w:rsid w:val="00C41941"/>
    <w:rsid w:val="00C41A8A"/>
    <w:rsid w:val="00C41AE8"/>
    <w:rsid w:val="00C41D53"/>
    <w:rsid w:val="00C41EF2"/>
    <w:rsid w:val="00C41FD7"/>
    <w:rsid w:val="00C42743"/>
    <w:rsid w:val="00C428D4"/>
    <w:rsid w:val="00C42976"/>
    <w:rsid w:val="00C42A9B"/>
    <w:rsid w:val="00C43091"/>
    <w:rsid w:val="00C434C3"/>
    <w:rsid w:val="00C435CE"/>
    <w:rsid w:val="00C436B9"/>
    <w:rsid w:val="00C439C5"/>
    <w:rsid w:val="00C43A01"/>
    <w:rsid w:val="00C43B6F"/>
    <w:rsid w:val="00C43E53"/>
    <w:rsid w:val="00C43E57"/>
    <w:rsid w:val="00C43EDB"/>
    <w:rsid w:val="00C43EEC"/>
    <w:rsid w:val="00C43EF7"/>
    <w:rsid w:val="00C4417B"/>
    <w:rsid w:val="00C441AC"/>
    <w:rsid w:val="00C441E9"/>
    <w:rsid w:val="00C445B1"/>
    <w:rsid w:val="00C44ACE"/>
    <w:rsid w:val="00C45113"/>
    <w:rsid w:val="00C451F4"/>
    <w:rsid w:val="00C452EA"/>
    <w:rsid w:val="00C45633"/>
    <w:rsid w:val="00C4568E"/>
    <w:rsid w:val="00C45886"/>
    <w:rsid w:val="00C458A3"/>
    <w:rsid w:val="00C45AEC"/>
    <w:rsid w:val="00C45FC3"/>
    <w:rsid w:val="00C46259"/>
    <w:rsid w:val="00C46555"/>
    <w:rsid w:val="00C47560"/>
    <w:rsid w:val="00C4758E"/>
    <w:rsid w:val="00C475AF"/>
    <w:rsid w:val="00C47B42"/>
    <w:rsid w:val="00C47BF1"/>
    <w:rsid w:val="00C47E75"/>
    <w:rsid w:val="00C50566"/>
    <w:rsid w:val="00C50600"/>
    <w:rsid w:val="00C5074A"/>
    <w:rsid w:val="00C50CB1"/>
    <w:rsid w:val="00C50D06"/>
    <w:rsid w:val="00C50FE6"/>
    <w:rsid w:val="00C5100B"/>
    <w:rsid w:val="00C5101F"/>
    <w:rsid w:val="00C51040"/>
    <w:rsid w:val="00C510F2"/>
    <w:rsid w:val="00C51175"/>
    <w:rsid w:val="00C51180"/>
    <w:rsid w:val="00C5131D"/>
    <w:rsid w:val="00C51633"/>
    <w:rsid w:val="00C51BB1"/>
    <w:rsid w:val="00C51C42"/>
    <w:rsid w:val="00C51E3F"/>
    <w:rsid w:val="00C51F8D"/>
    <w:rsid w:val="00C52011"/>
    <w:rsid w:val="00C5225F"/>
    <w:rsid w:val="00C52600"/>
    <w:rsid w:val="00C526C4"/>
    <w:rsid w:val="00C52971"/>
    <w:rsid w:val="00C52D88"/>
    <w:rsid w:val="00C52F84"/>
    <w:rsid w:val="00C52FCF"/>
    <w:rsid w:val="00C5303E"/>
    <w:rsid w:val="00C538AF"/>
    <w:rsid w:val="00C538C4"/>
    <w:rsid w:val="00C53AD5"/>
    <w:rsid w:val="00C53AF4"/>
    <w:rsid w:val="00C53B68"/>
    <w:rsid w:val="00C541BA"/>
    <w:rsid w:val="00C544B4"/>
    <w:rsid w:val="00C54B54"/>
    <w:rsid w:val="00C54BC0"/>
    <w:rsid w:val="00C54ECE"/>
    <w:rsid w:val="00C55700"/>
    <w:rsid w:val="00C5570F"/>
    <w:rsid w:val="00C55A9F"/>
    <w:rsid w:val="00C55B35"/>
    <w:rsid w:val="00C55B7C"/>
    <w:rsid w:val="00C55DB2"/>
    <w:rsid w:val="00C55EF2"/>
    <w:rsid w:val="00C55F8F"/>
    <w:rsid w:val="00C560EF"/>
    <w:rsid w:val="00C5612D"/>
    <w:rsid w:val="00C561B9"/>
    <w:rsid w:val="00C5624E"/>
    <w:rsid w:val="00C563B7"/>
    <w:rsid w:val="00C563F0"/>
    <w:rsid w:val="00C56789"/>
    <w:rsid w:val="00C56839"/>
    <w:rsid w:val="00C56B20"/>
    <w:rsid w:val="00C56BD8"/>
    <w:rsid w:val="00C56DA3"/>
    <w:rsid w:val="00C56EC4"/>
    <w:rsid w:val="00C5717E"/>
    <w:rsid w:val="00C5722E"/>
    <w:rsid w:val="00C57336"/>
    <w:rsid w:val="00C5737F"/>
    <w:rsid w:val="00C57647"/>
    <w:rsid w:val="00C57722"/>
    <w:rsid w:val="00C57A03"/>
    <w:rsid w:val="00C57A28"/>
    <w:rsid w:val="00C57B7C"/>
    <w:rsid w:val="00C57B9D"/>
    <w:rsid w:val="00C57C95"/>
    <w:rsid w:val="00C6025A"/>
    <w:rsid w:val="00C60449"/>
    <w:rsid w:val="00C60542"/>
    <w:rsid w:val="00C60A9D"/>
    <w:rsid w:val="00C60AD9"/>
    <w:rsid w:val="00C60DE9"/>
    <w:rsid w:val="00C613E9"/>
    <w:rsid w:val="00C61806"/>
    <w:rsid w:val="00C61A48"/>
    <w:rsid w:val="00C61A4B"/>
    <w:rsid w:val="00C61D3C"/>
    <w:rsid w:val="00C61E23"/>
    <w:rsid w:val="00C620DC"/>
    <w:rsid w:val="00C6214F"/>
    <w:rsid w:val="00C62411"/>
    <w:rsid w:val="00C6246C"/>
    <w:rsid w:val="00C6275F"/>
    <w:rsid w:val="00C62799"/>
    <w:rsid w:val="00C628DE"/>
    <w:rsid w:val="00C62FB6"/>
    <w:rsid w:val="00C630AC"/>
    <w:rsid w:val="00C63151"/>
    <w:rsid w:val="00C6379D"/>
    <w:rsid w:val="00C637CF"/>
    <w:rsid w:val="00C6386F"/>
    <w:rsid w:val="00C638ED"/>
    <w:rsid w:val="00C63BB4"/>
    <w:rsid w:val="00C642A4"/>
    <w:rsid w:val="00C642CD"/>
    <w:rsid w:val="00C64308"/>
    <w:rsid w:val="00C644C7"/>
    <w:rsid w:val="00C64513"/>
    <w:rsid w:val="00C64B5D"/>
    <w:rsid w:val="00C64C30"/>
    <w:rsid w:val="00C64DE6"/>
    <w:rsid w:val="00C64FAD"/>
    <w:rsid w:val="00C65205"/>
    <w:rsid w:val="00C65252"/>
    <w:rsid w:val="00C659CC"/>
    <w:rsid w:val="00C65BA2"/>
    <w:rsid w:val="00C65BD1"/>
    <w:rsid w:val="00C66010"/>
    <w:rsid w:val="00C660ED"/>
    <w:rsid w:val="00C666E0"/>
    <w:rsid w:val="00C66709"/>
    <w:rsid w:val="00C66C5F"/>
    <w:rsid w:val="00C66D61"/>
    <w:rsid w:val="00C66E6C"/>
    <w:rsid w:val="00C670FC"/>
    <w:rsid w:val="00C673E9"/>
    <w:rsid w:val="00C6741A"/>
    <w:rsid w:val="00C67528"/>
    <w:rsid w:val="00C676DD"/>
    <w:rsid w:val="00C6775C"/>
    <w:rsid w:val="00C6776B"/>
    <w:rsid w:val="00C67AD1"/>
    <w:rsid w:val="00C67BA7"/>
    <w:rsid w:val="00C67CA5"/>
    <w:rsid w:val="00C700EC"/>
    <w:rsid w:val="00C7034B"/>
    <w:rsid w:val="00C703CF"/>
    <w:rsid w:val="00C704FD"/>
    <w:rsid w:val="00C70504"/>
    <w:rsid w:val="00C708D7"/>
    <w:rsid w:val="00C70949"/>
    <w:rsid w:val="00C709E1"/>
    <w:rsid w:val="00C70A18"/>
    <w:rsid w:val="00C70A3F"/>
    <w:rsid w:val="00C70B13"/>
    <w:rsid w:val="00C70BE6"/>
    <w:rsid w:val="00C70F47"/>
    <w:rsid w:val="00C70FDF"/>
    <w:rsid w:val="00C71093"/>
    <w:rsid w:val="00C71748"/>
    <w:rsid w:val="00C717F8"/>
    <w:rsid w:val="00C71885"/>
    <w:rsid w:val="00C71A0B"/>
    <w:rsid w:val="00C71B34"/>
    <w:rsid w:val="00C71C35"/>
    <w:rsid w:val="00C71C54"/>
    <w:rsid w:val="00C71EF1"/>
    <w:rsid w:val="00C72366"/>
    <w:rsid w:val="00C72602"/>
    <w:rsid w:val="00C7274D"/>
    <w:rsid w:val="00C72943"/>
    <w:rsid w:val="00C7368E"/>
    <w:rsid w:val="00C73946"/>
    <w:rsid w:val="00C73998"/>
    <w:rsid w:val="00C73C4D"/>
    <w:rsid w:val="00C73CBD"/>
    <w:rsid w:val="00C73FA3"/>
    <w:rsid w:val="00C7401D"/>
    <w:rsid w:val="00C74112"/>
    <w:rsid w:val="00C74149"/>
    <w:rsid w:val="00C741A0"/>
    <w:rsid w:val="00C74982"/>
    <w:rsid w:val="00C74D6B"/>
    <w:rsid w:val="00C75208"/>
    <w:rsid w:val="00C7541B"/>
    <w:rsid w:val="00C75469"/>
    <w:rsid w:val="00C75734"/>
    <w:rsid w:val="00C75AE4"/>
    <w:rsid w:val="00C75BB6"/>
    <w:rsid w:val="00C75FAC"/>
    <w:rsid w:val="00C75FCA"/>
    <w:rsid w:val="00C76182"/>
    <w:rsid w:val="00C762AF"/>
    <w:rsid w:val="00C765C3"/>
    <w:rsid w:val="00C76713"/>
    <w:rsid w:val="00C76C99"/>
    <w:rsid w:val="00C76CBE"/>
    <w:rsid w:val="00C76E71"/>
    <w:rsid w:val="00C7706B"/>
    <w:rsid w:val="00C77332"/>
    <w:rsid w:val="00C77552"/>
    <w:rsid w:val="00C775C9"/>
    <w:rsid w:val="00C77688"/>
    <w:rsid w:val="00C77935"/>
    <w:rsid w:val="00C77DBE"/>
    <w:rsid w:val="00C77EFC"/>
    <w:rsid w:val="00C801EB"/>
    <w:rsid w:val="00C80262"/>
    <w:rsid w:val="00C80439"/>
    <w:rsid w:val="00C806DC"/>
    <w:rsid w:val="00C80A57"/>
    <w:rsid w:val="00C80C8B"/>
    <w:rsid w:val="00C80EF2"/>
    <w:rsid w:val="00C80F44"/>
    <w:rsid w:val="00C80F67"/>
    <w:rsid w:val="00C8109E"/>
    <w:rsid w:val="00C8123E"/>
    <w:rsid w:val="00C812D7"/>
    <w:rsid w:val="00C81E64"/>
    <w:rsid w:val="00C822C3"/>
    <w:rsid w:val="00C82341"/>
    <w:rsid w:val="00C823E3"/>
    <w:rsid w:val="00C824AB"/>
    <w:rsid w:val="00C8259D"/>
    <w:rsid w:val="00C82769"/>
    <w:rsid w:val="00C827BF"/>
    <w:rsid w:val="00C827D0"/>
    <w:rsid w:val="00C82873"/>
    <w:rsid w:val="00C82DCF"/>
    <w:rsid w:val="00C83176"/>
    <w:rsid w:val="00C838D0"/>
    <w:rsid w:val="00C83C33"/>
    <w:rsid w:val="00C83D45"/>
    <w:rsid w:val="00C83EC2"/>
    <w:rsid w:val="00C83ED0"/>
    <w:rsid w:val="00C83FF5"/>
    <w:rsid w:val="00C8401E"/>
    <w:rsid w:val="00C840D5"/>
    <w:rsid w:val="00C84364"/>
    <w:rsid w:val="00C84400"/>
    <w:rsid w:val="00C84700"/>
    <w:rsid w:val="00C84805"/>
    <w:rsid w:val="00C84B1F"/>
    <w:rsid w:val="00C84E5E"/>
    <w:rsid w:val="00C84F1B"/>
    <w:rsid w:val="00C84F6E"/>
    <w:rsid w:val="00C8505B"/>
    <w:rsid w:val="00C85252"/>
    <w:rsid w:val="00C853A3"/>
    <w:rsid w:val="00C85558"/>
    <w:rsid w:val="00C855C0"/>
    <w:rsid w:val="00C858E3"/>
    <w:rsid w:val="00C85A7C"/>
    <w:rsid w:val="00C85AD8"/>
    <w:rsid w:val="00C85BFF"/>
    <w:rsid w:val="00C85EAA"/>
    <w:rsid w:val="00C86006"/>
    <w:rsid w:val="00C86229"/>
    <w:rsid w:val="00C862DE"/>
    <w:rsid w:val="00C862E7"/>
    <w:rsid w:val="00C862EE"/>
    <w:rsid w:val="00C86305"/>
    <w:rsid w:val="00C863B1"/>
    <w:rsid w:val="00C866C7"/>
    <w:rsid w:val="00C86AD3"/>
    <w:rsid w:val="00C86AF3"/>
    <w:rsid w:val="00C86B40"/>
    <w:rsid w:val="00C86BAE"/>
    <w:rsid w:val="00C86BDF"/>
    <w:rsid w:val="00C86F22"/>
    <w:rsid w:val="00C86F7F"/>
    <w:rsid w:val="00C8731C"/>
    <w:rsid w:val="00C87347"/>
    <w:rsid w:val="00C87437"/>
    <w:rsid w:val="00C87712"/>
    <w:rsid w:val="00C8798F"/>
    <w:rsid w:val="00C87C62"/>
    <w:rsid w:val="00C90265"/>
    <w:rsid w:val="00C90418"/>
    <w:rsid w:val="00C905C7"/>
    <w:rsid w:val="00C90689"/>
    <w:rsid w:val="00C907CB"/>
    <w:rsid w:val="00C90866"/>
    <w:rsid w:val="00C911A8"/>
    <w:rsid w:val="00C91297"/>
    <w:rsid w:val="00C913C6"/>
    <w:rsid w:val="00C914F7"/>
    <w:rsid w:val="00C9165A"/>
    <w:rsid w:val="00C9175C"/>
    <w:rsid w:val="00C91903"/>
    <w:rsid w:val="00C91A73"/>
    <w:rsid w:val="00C91B02"/>
    <w:rsid w:val="00C91BCC"/>
    <w:rsid w:val="00C91CBC"/>
    <w:rsid w:val="00C920C4"/>
    <w:rsid w:val="00C92168"/>
    <w:rsid w:val="00C922A1"/>
    <w:rsid w:val="00C9266C"/>
    <w:rsid w:val="00C92869"/>
    <w:rsid w:val="00C92E83"/>
    <w:rsid w:val="00C9316C"/>
    <w:rsid w:val="00C93AFC"/>
    <w:rsid w:val="00C93D01"/>
    <w:rsid w:val="00C93E9E"/>
    <w:rsid w:val="00C9447E"/>
    <w:rsid w:val="00C945F9"/>
    <w:rsid w:val="00C94CA6"/>
    <w:rsid w:val="00C94CB1"/>
    <w:rsid w:val="00C94D93"/>
    <w:rsid w:val="00C94DFA"/>
    <w:rsid w:val="00C94ECD"/>
    <w:rsid w:val="00C94FD3"/>
    <w:rsid w:val="00C94FE1"/>
    <w:rsid w:val="00C950C2"/>
    <w:rsid w:val="00C950EF"/>
    <w:rsid w:val="00C950F1"/>
    <w:rsid w:val="00C952C6"/>
    <w:rsid w:val="00C95380"/>
    <w:rsid w:val="00C95450"/>
    <w:rsid w:val="00C955A8"/>
    <w:rsid w:val="00C956CF"/>
    <w:rsid w:val="00C95904"/>
    <w:rsid w:val="00C95AE2"/>
    <w:rsid w:val="00C95AF2"/>
    <w:rsid w:val="00C963BF"/>
    <w:rsid w:val="00C963E0"/>
    <w:rsid w:val="00C9641C"/>
    <w:rsid w:val="00C96438"/>
    <w:rsid w:val="00C96805"/>
    <w:rsid w:val="00C96967"/>
    <w:rsid w:val="00C96B2A"/>
    <w:rsid w:val="00C96BD2"/>
    <w:rsid w:val="00C96C84"/>
    <w:rsid w:val="00C96CA3"/>
    <w:rsid w:val="00C96D28"/>
    <w:rsid w:val="00C96D2A"/>
    <w:rsid w:val="00C96EE8"/>
    <w:rsid w:val="00C97001"/>
    <w:rsid w:val="00C97409"/>
    <w:rsid w:val="00C97517"/>
    <w:rsid w:val="00C975B8"/>
    <w:rsid w:val="00C9776C"/>
    <w:rsid w:val="00C978A8"/>
    <w:rsid w:val="00C97B5F"/>
    <w:rsid w:val="00C97B92"/>
    <w:rsid w:val="00C97CFC"/>
    <w:rsid w:val="00C97F60"/>
    <w:rsid w:val="00CA004C"/>
    <w:rsid w:val="00CA017D"/>
    <w:rsid w:val="00CA036F"/>
    <w:rsid w:val="00CA0472"/>
    <w:rsid w:val="00CA05A3"/>
    <w:rsid w:val="00CA063E"/>
    <w:rsid w:val="00CA0B2F"/>
    <w:rsid w:val="00CA0C05"/>
    <w:rsid w:val="00CA0C61"/>
    <w:rsid w:val="00CA0EFB"/>
    <w:rsid w:val="00CA102D"/>
    <w:rsid w:val="00CA13DE"/>
    <w:rsid w:val="00CA149F"/>
    <w:rsid w:val="00CA1923"/>
    <w:rsid w:val="00CA1B10"/>
    <w:rsid w:val="00CA2444"/>
    <w:rsid w:val="00CA29AD"/>
    <w:rsid w:val="00CA3049"/>
    <w:rsid w:val="00CA3126"/>
    <w:rsid w:val="00CA32D5"/>
    <w:rsid w:val="00CA3688"/>
    <w:rsid w:val="00CA375B"/>
    <w:rsid w:val="00CA40D6"/>
    <w:rsid w:val="00CA4279"/>
    <w:rsid w:val="00CA4979"/>
    <w:rsid w:val="00CA49AA"/>
    <w:rsid w:val="00CA4B85"/>
    <w:rsid w:val="00CA5391"/>
    <w:rsid w:val="00CA5863"/>
    <w:rsid w:val="00CA5947"/>
    <w:rsid w:val="00CA5A2A"/>
    <w:rsid w:val="00CA5B3F"/>
    <w:rsid w:val="00CA5BD4"/>
    <w:rsid w:val="00CA5C17"/>
    <w:rsid w:val="00CA5C18"/>
    <w:rsid w:val="00CA5C23"/>
    <w:rsid w:val="00CA5DCF"/>
    <w:rsid w:val="00CA6071"/>
    <w:rsid w:val="00CA611C"/>
    <w:rsid w:val="00CA629B"/>
    <w:rsid w:val="00CA63A5"/>
    <w:rsid w:val="00CA6421"/>
    <w:rsid w:val="00CA66C8"/>
    <w:rsid w:val="00CA671E"/>
    <w:rsid w:val="00CA674A"/>
    <w:rsid w:val="00CA69EF"/>
    <w:rsid w:val="00CA6ADE"/>
    <w:rsid w:val="00CA6C84"/>
    <w:rsid w:val="00CA6FF2"/>
    <w:rsid w:val="00CA70D0"/>
    <w:rsid w:val="00CA724C"/>
    <w:rsid w:val="00CA73B9"/>
    <w:rsid w:val="00CA74E5"/>
    <w:rsid w:val="00CA7812"/>
    <w:rsid w:val="00CA7914"/>
    <w:rsid w:val="00CA7B7E"/>
    <w:rsid w:val="00CA7C6E"/>
    <w:rsid w:val="00CA7D3D"/>
    <w:rsid w:val="00CA7F82"/>
    <w:rsid w:val="00CB0140"/>
    <w:rsid w:val="00CB0375"/>
    <w:rsid w:val="00CB0AFC"/>
    <w:rsid w:val="00CB0C85"/>
    <w:rsid w:val="00CB0E44"/>
    <w:rsid w:val="00CB0F7D"/>
    <w:rsid w:val="00CB10A7"/>
    <w:rsid w:val="00CB11CB"/>
    <w:rsid w:val="00CB14E5"/>
    <w:rsid w:val="00CB1631"/>
    <w:rsid w:val="00CB1671"/>
    <w:rsid w:val="00CB1836"/>
    <w:rsid w:val="00CB1A1F"/>
    <w:rsid w:val="00CB1B17"/>
    <w:rsid w:val="00CB2893"/>
    <w:rsid w:val="00CB2D4F"/>
    <w:rsid w:val="00CB2EB9"/>
    <w:rsid w:val="00CB30DD"/>
    <w:rsid w:val="00CB34C4"/>
    <w:rsid w:val="00CB3559"/>
    <w:rsid w:val="00CB35A5"/>
    <w:rsid w:val="00CB36F1"/>
    <w:rsid w:val="00CB3A30"/>
    <w:rsid w:val="00CB3C21"/>
    <w:rsid w:val="00CB3CB9"/>
    <w:rsid w:val="00CB3CE0"/>
    <w:rsid w:val="00CB4033"/>
    <w:rsid w:val="00CB45F4"/>
    <w:rsid w:val="00CB47A2"/>
    <w:rsid w:val="00CB4ADF"/>
    <w:rsid w:val="00CB4C9F"/>
    <w:rsid w:val="00CB4E14"/>
    <w:rsid w:val="00CB50A7"/>
    <w:rsid w:val="00CB55A4"/>
    <w:rsid w:val="00CB5D88"/>
    <w:rsid w:val="00CB5F1B"/>
    <w:rsid w:val="00CB5FA7"/>
    <w:rsid w:val="00CB5FE1"/>
    <w:rsid w:val="00CB6055"/>
    <w:rsid w:val="00CB6309"/>
    <w:rsid w:val="00CB681F"/>
    <w:rsid w:val="00CB6857"/>
    <w:rsid w:val="00CB6BF4"/>
    <w:rsid w:val="00CB6D2C"/>
    <w:rsid w:val="00CB7200"/>
    <w:rsid w:val="00CB7551"/>
    <w:rsid w:val="00CB75B6"/>
    <w:rsid w:val="00CB7653"/>
    <w:rsid w:val="00CB794F"/>
    <w:rsid w:val="00CB7983"/>
    <w:rsid w:val="00CB7A09"/>
    <w:rsid w:val="00CB7BF3"/>
    <w:rsid w:val="00CB7C1C"/>
    <w:rsid w:val="00CB7EC4"/>
    <w:rsid w:val="00CC0197"/>
    <w:rsid w:val="00CC01CB"/>
    <w:rsid w:val="00CC025A"/>
    <w:rsid w:val="00CC068E"/>
    <w:rsid w:val="00CC06C6"/>
    <w:rsid w:val="00CC06F1"/>
    <w:rsid w:val="00CC07D1"/>
    <w:rsid w:val="00CC0962"/>
    <w:rsid w:val="00CC0B63"/>
    <w:rsid w:val="00CC0DD2"/>
    <w:rsid w:val="00CC0E1D"/>
    <w:rsid w:val="00CC0F37"/>
    <w:rsid w:val="00CC1124"/>
    <w:rsid w:val="00CC195B"/>
    <w:rsid w:val="00CC197C"/>
    <w:rsid w:val="00CC19FA"/>
    <w:rsid w:val="00CC1F51"/>
    <w:rsid w:val="00CC2189"/>
    <w:rsid w:val="00CC2353"/>
    <w:rsid w:val="00CC2680"/>
    <w:rsid w:val="00CC2714"/>
    <w:rsid w:val="00CC28F6"/>
    <w:rsid w:val="00CC2B3F"/>
    <w:rsid w:val="00CC2F89"/>
    <w:rsid w:val="00CC31FC"/>
    <w:rsid w:val="00CC334C"/>
    <w:rsid w:val="00CC3565"/>
    <w:rsid w:val="00CC362F"/>
    <w:rsid w:val="00CC3A16"/>
    <w:rsid w:val="00CC3A7E"/>
    <w:rsid w:val="00CC3E27"/>
    <w:rsid w:val="00CC3F56"/>
    <w:rsid w:val="00CC3FA5"/>
    <w:rsid w:val="00CC4079"/>
    <w:rsid w:val="00CC4355"/>
    <w:rsid w:val="00CC45D6"/>
    <w:rsid w:val="00CC4919"/>
    <w:rsid w:val="00CC4AE7"/>
    <w:rsid w:val="00CC4C35"/>
    <w:rsid w:val="00CC4C64"/>
    <w:rsid w:val="00CC514F"/>
    <w:rsid w:val="00CC51A7"/>
    <w:rsid w:val="00CC5227"/>
    <w:rsid w:val="00CC55B6"/>
    <w:rsid w:val="00CC583E"/>
    <w:rsid w:val="00CC5C55"/>
    <w:rsid w:val="00CC5F82"/>
    <w:rsid w:val="00CC63D3"/>
    <w:rsid w:val="00CC67D9"/>
    <w:rsid w:val="00CC6A53"/>
    <w:rsid w:val="00CC6A94"/>
    <w:rsid w:val="00CC770B"/>
    <w:rsid w:val="00CC774D"/>
    <w:rsid w:val="00CC796A"/>
    <w:rsid w:val="00CC7A08"/>
    <w:rsid w:val="00CC7AEF"/>
    <w:rsid w:val="00CC7B94"/>
    <w:rsid w:val="00CC7D13"/>
    <w:rsid w:val="00CC7D88"/>
    <w:rsid w:val="00CC7F48"/>
    <w:rsid w:val="00CD0128"/>
    <w:rsid w:val="00CD02AA"/>
    <w:rsid w:val="00CD03E7"/>
    <w:rsid w:val="00CD0835"/>
    <w:rsid w:val="00CD0855"/>
    <w:rsid w:val="00CD0C28"/>
    <w:rsid w:val="00CD11C1"/>
    <w:rsid w:val="00CD159F"/>
    <w:rsid w:val="00CD172A"/>
    <w:rsid w:val="00CD197E"/>
    <w:rsid w:val="00CD1C62"/>
    <w:rsid w:val="00CD1D79"/>
    <w:rsid w:val="00CD1E9A"/>
    <w:rsid w:val="00CD1FFC"/>
    <w:rsid w:val="00CD26D1"/>
    <w:rsid w:val="00CD29AB"/>
    <w:rsid w:val="00CD2B0C"/>
    <w:rsid w:val="00CD2C87"/>
    <w:rsid w:val="00CD2DC8"/>
    <w:rsid w:val="00CD2FC6"/>
    <w:rsid w:val="00CD3089"/>
    <w:rsid w:val="00CD312B"/>
    <w:rsid w:val="00CD313E"/>
    <w:rsid w:val="00CD3193"/>
    <w:rsid w:val="00CD33CA"/>
    <w:rsid w:val="00CD38FC"/>
    <w:rsid w:val="00CD3929"/>
    <w:rsid w:val="00CD39A4"/>
    <w:rsid w:val="00CD409E"/>
    <w:rsid w:val="00CD437C"/>
    <w:rsid w:val="00CD49B2"/>
    <w:rsid w:val="00CD4CB7"/>
    <w:rsid w:val="00CD4D0C"/>
    <w:rsid w:val="00CD4D70"/>
    <w:rsid w:val="00CD4E0E"/>
    <w:rsid w:val="00CD5415"/>
    <w:rsid w:val="00CD5DA4"/>
    <w:rsid w:val="00CD6110"/>
    <w:rsid w:val="00CD6425"/>
    <w:rsid w:val="00CD65F1"/>
    <w:rsid w:val="00CD6C13"/>
    <w:rsid w:val="00CD6E48"/>
    <w:rsid w:val="00CD7005"/>
    <w:rsid w:val="00CD7091"/>
    <w:rsid w:val="00CD7247"/>
    <w:rsid w:val="00CD7A5C"/>
    <w:rsid w:val="00CD7B47"/>
    <w:rsid w:val="00CD7C02"/>
    <w:rsid w:val="00CD7E2D"/>
    <w:rsid w:val="00CD7E9F"/>
    <w:rsid w:val="00CE02F6"/>
    <w:rsid w:val="00CE0485"/>
    <w:rsid w:val="00CE091F"/>
    <w:rsid w:val="00CE0921"/>
    <w:rsid w:val="00CE0EEB"/>
    <w:rsid w:val="00CE0F17"/>
    <w:rsid w:val="00CE1108"/>
    <w:rsid w:val="00CE14B1"/>
    <w:rsid w:val="00CE15D6"/>
    <w:rsid w:val="00CE1D94"/>
    <w:rsid w:val="00CE2845"/>
    <w:rsid w:val="00CE292E"/>
    <w:rsid w:val="00CE378C"/>
    <w:rsid w:val="00CE399D"/>
    <w:rsid w:val="00CE3B21"/>
    <w:rsid w:val="00CE3BC1"/>
    <w:rsid w:val="00CE3CA3"/>
    <w:rsid w:val="00CE3FF8"/>
    <w:rsid w:val="00CE4064"/>
    <w:rsid w:val="00CE40D0"/>
    <w:rsid w:val="00CE46CF"/>
    <w:rsid w:val="00CE4F4F"/>
    <w:rsid w:val="00CE4F76"/>
    <w:rsid w:val="00CE504B"/>
    <w:rsid w:val="00CE5342"/>
    <w:rsid w:val="00CE5562"/>
    <w:rsid w:val="00CE579F"/>
    <w:rsid w:val="00CE5892"/>
    <w:rsid w:val="00CE595A"/>
    <w:rsid w:val="00CE5EE5"/>
    <w:rsid w:val="00CE5F11"/>
    <w:rsid w:val="00CE6235"/>
    <w:rsid w:val="00CE628B"/>
    <w:rsid w:val="00CE63FB"/>
    <w:rsid w:val="00CE64E8"/>
    <w:rsid w:val="00CE652C"/>
    <w:rsid w:val="00CE6753"/>
    <w:rsid w:val="00CE68B4"/>
    <w:rsid w:val="00CE6A76"/>
    <w:rsid w:val="00CE6BAF"/>
    <w:rsid w:val="00CE6CD7"/>
    <w:rsid w:val="00CE6D90"/>
    <w:rsid w:val="00CE7478"/>
    <w:rsid w:val="00CE7905"/>
    <w:rsid w:val="00CE7B98"/>
    <w:rsid w:val="00CF01BB"/>
    <w:rsid w:val="00CF053B"/>
    <w:rsid w:val="00CF0557"/>
    <w:rsid w:val="00CF083D"/>
    <w:rsid w:val="00CF08B2"/>
    <w:rsid w:val="00CF0A80"/>
    <w:rsid w:val="00CF0CB1"/>
    <w:rsid w:val="00CF0E56"/>
    <w:rsid w:val="00CF0EF5"/>
    <w:rsid w:val="00CF0FB0"/>
    <w:rsid w:val="00CF1513"/>
    <w:rsid w:val="00CF156B"/>
    <w:rsid w:val="00CF173B"/>
    <w:rsid w:val="00CF186D"/>
    <w:rsid w:val="00CF1A6D"/>
    <w:rsid w:val="00CF1C2E"/>
    <w:rsid w:val="00CF1ED2"/>
    <w:rsid w:val="00CF1FD6"/>
    <w:rsid w:val="00CF206C"/>
    <w:rsid w:val="00CF219E"/>
    <w:rsid w:val="00CF2252"/>
    <w:rsid w:val="00CF238D"/>
    <w:rsid w:val="00CF251D"/>
    <w:rsid w:val="00CF25F4"/>
    <w:rsid w:val="00CF2628"/>
    <w:rsid w:val="00CF2691"/>
    <w:rsid w:val="00CF2AA8"/>
    <w:rsid w:val="00CF2BBD"/>
    <w:rsid w:val="00CF322D"/>
    <w:rsid w:val="00CF3404"/>
    <w:rsid w:val="00CF34D9"/>
    <w:rsid w:val="00CF3B05"/>
    <w:rsid w:val="00CF3BD0"/>
    <w:rsid w:val="00CF3BFC"/>
    <w:rsid w:val="00CF3CCC"/>
    <w:rsid w:val="00CF3E9A"/>
    <w:rsid w:val="00CF3EAB"/>
    <w:rsid w:val="00CF4059"/>
    <w:rsid w:val="00CF430B"/>
    <w:rsid w:val="00CF44A5"/>
    <w:rsid w:val="00CF4661"/>
    <w:rsid w:val="00CF46E4"/>
    <w:rsid w:val="00CF4B80"/>
    <w:rsid w:val="00CF4D0A"/>
    <w:rsid w:val="00CF4EE9"/>
    <w:rsid w:val="00CF4F81"/>
    <w:rsid w:val="00CF5130"/>
    <w:rsid w:val="00CF56AC"/>
    <w:rsid w:val="00CF5716"/>
    <w:rsid w:val="00CF5A2F"/>
    <w:rsid w:val="00CF5B2A"/>
    <w:rsid w:val="00CF5D2F"/>
    <w:rsid w:val="00CF5F01"/>
    <w:rsid w:val="00CF6023"/>
    <w:rsid w:val="00CF6036"/>
    <w:rsid w:val="00CF60BC"/>
    <w:rsid w:val="00CF65B8"/>
    <w:rsid w:val="00CF6BA5"/>
    <w:rsid w:val="00CF6BAC"/>
    <w:rsid w:val="00CF6BE4"/>
    <w:rsid w:val="00CF6C07"/>
    <w:rsid w:val="00CF6C61"/>
    <w:rsid w:val="00CF6F36"/>
    <w:rsid w:val="00CF7414"/>
    <w:rsid w:val="00CF74C2"/>
    <w:rsid w:val="00CF7839"/>
    <w:rsid w:val="00CF7878"/>
    <w:rsid w:val="00CF7ADF"/>
    <w:rsid w:val="00D0060C"/>
    <w:rsid w:val="00D008A2"/>
    <w:rsid w:val="00D00972"/>
    <w:rsid w:val="00D00F66"/>
    <w:rsid w:val="00D01239"/>
    <w:rsid w:val="00D0146E"/>
    <w:rsid w:val="00D0148F"/>
    <w:rsid w:val="00D01599"/>
    <w:rsid w:val="00D01600"/>
    <w:rsid w:val="00D01826"/>
    <w:rsid w:val="00D01871"/>
    <w:rsid w:val="00D01BB6"/>
    <w:rsid w:val="00D01C95"/>
    <w:rsid w:val="00D02122"/>
    <w:rsid w:val="00D02382"/>
    <w:rsid w:val="00D023AA"/>
    <w:rsid w:val="00D026A3"/>
    <w:rsid w:val="00D02A15"/>
    <w:rsid w:val="00D02C17"/>
    <w:rsid w:val="00D02FCA"/>
    <w:rsid w:val="00D03045"/>
    <w:rsid w:val="00D033FB"/>
    <w:rsid w:val="00D03635"/>
    <w:rsid w:val="00D0377A"/>
    <w:rsid w:val="00D03B74"/>
    <w:rsid w:val="00D03BD9"/>
    <w:rsid w:val="00D040DE"/>
    <w:rsid w:val="00D040F2"/>
    <w:rsid w:val="00D043E6"/>
    <w:rsid w:val="00D044A9"/>
    <w:rsid w:val="00D044FC"/>
    <w:rsid w:val="00D0486B"/>
    <w:rsid w:val="00D04D64"/>
    <w:rsid w:val="00D04EEC"/>
    <w:rsid w:val="00D04FEF"/>
    <w:rsid w:val="00D05135"/>
    <w:rsid w:val="00D052D9"/>
    <w:rsid w:val="00D057AD"/>
    <w:rsid w:val="00D0591E"/>
    <w:rsid w:val="00D05AB8"/>
    <w:rsid w:val="00D05C16"/>
    <w:rsid w:val="00D05D6C"/>
    <w:rsid w:val="00D061E3"/>
    <w:rsid w:val="00D06267"/>
    <w:rsid w:val="00D06DD9"/>
    <w:rsid w:val="00D06EFE"/>
    <w:rsid w:val="00D0726B"/>
    <w:rsid w:val="00D073BC"/>
    <w:rsid w:val="00D077E4"/>
    <w:rsid w:val="00D077EA"/>
    <w:rsid w:val="00D0796B"/>
    <w:rsid w:val="00D07C87"/>
    <w:rsid w:val="00D07CA5"/>
    <w:rsid w:val="00D07FCB"/>
    <w:rsid w:val="00D07FE4"/>
    <w:rsid w:val="00D1002B"/>
    <w:rsid w:val="00D10401"/>
    <w:rsid w:val="00D104F8"/>
    <w:rsid w:val="00D104FB"/>
    <w:rsid w:val="00D10896"/>
    <w:rsid w:val="00D109D8"/>
    <w:rsid w:val="00D10FC3"/>
    <w:rsid w:val="00D11223"/>
    <w:rsid w:val="00D11315"/>
    <w:rsid w:val="00D11343"/>
    <w:rsid w:val="00D11347"/>
    <w:rsid w:val="00D115DB"/>
    <w:rsid w:val="00D116E0"/>
    <w:rsid w:val="00D118AE"/>
    <w:rsid w:val="00D118E6"/>
    <w:rsid w:val="00D11955"/>
    <w:rsid w:val="00D119FF"/>
    <w:rsid w:val="00D11DBC"/>
    <w:rsid w:val="00D11F83"/>
    <w:rsid w:val="00D11FC2"/>
    <w:rsid w:val="00D1298D"/>
    <w:rsid w:val="00D12BD8"/>
    <w:rsid w:val="00D12D78"/>
    <w:rsid w:val="00D13183"/>
    <w:rsid w:val="00D132A2"/>
    <w:rsid w:val="00D135F8"/>
    <w:rsid w:val="00D13705"/>
    <w:rsid w:val="00D13A37"/>
    <w:rsid w:val="00D13BE5"/>
    <w:rsid w:val="00D13BEE"/>
    <w:rsid w:val="00D13C22"/>
    <w:rsid w:val="00D13CDF"/>
    <w:rsid w:val="00D13D57"/>
    <w:rsid w:val="00D13D7D"/>
    <w:rsid w:val="00D13FD5"/>
    <w:rsid w:val="00D14007"/>
    <w:rsid w:val="00D14068"/>
    <w:rsid w:val="00D140A3"/>
    <w:rsid w:val="00D14332"/>
    <w:rsid w:val="00D14416"/>
    <w:rsid w:val="00D14624"/>
    <w:rsid w:val="00D14746"/>
    <w:rsid w:val="00D1477D"/>
    <w:rsid w:val="00D1497B"/>
    <w:rsid w:val="00D14DE6"/>
    <w:rsid w:val="00D15367"/>
    <w:rsid w:val="00D15591"/>
    <w:rsid w:val="00D15ABF"/>
    <w:rsid w:val="00D16174"/>
    <w:rsid w:val="00D1623B"/>
    <w:rsid w:val="00D16890"/>
    <w:rsid w:val="00D169CB"/>
    <w:rsid w:val="00D16BC5"/>
    <w:rsid w:val="00D16F08"/>
    <w:rsid w:val="00D16F1D"/>
    <w:rsid w:val="00D1710C"/>
    <w:rsid w:val="00D1730C"/>
    <w:rsid w:val="00D17414"/>
    <w:rsid w:val="00D1761F"/>
    <w:rsid w:val="00D17719"/>
    <w:rsid w:val="00D1774D"/>
    <w:rsid w:val="00D1799C"/>
    <w:rsid w:val="00D17D1F"/>
    <w:rsid w:val="00D17EC2"/>
    <w:rsid w:val="00D2032A"/>
    <w:rsid w:val="00D20974"/>
    <w:rsid w:val="00D20CF0"/>
    <w:rsid w:val="00D20DCE"/>
    <w:rsid w:val="00D20DF4"/>
    <w:rsid w:val="00D211D2"/>
    <w:rsid w:val="00D211DF"/>
    <w:rsid w:val="00D213E7"/>
    <w:rsid w:val="00D214CE"/>
    <w:rsid w:val="00D21709"/>
    <w:rsid w:val="00D21FB8"/>
    <w:rsid w:val="00D22531"/>
    <w:rsid w:val="00D2267B"/>
    <w:rsid w:val="00D22976"/>
    <w:rsid w:val="00D22A6D"/>
    <w:rsid w:val="00D22A77"/>
    <w:rsid w:val="00D22C04"/>
    <w:rsid w:val="00D22C26"/>
    <w:rsid w:val="00D22D6A"/>
    <w:rsid w:val="00D23025"/>
    <w:rsid w:val="00D23480"/>
    <w:rsid w:val="00D23696"/>
    <w:rsid w:val="00D236CE"/>
    <w:rsid w:val="00D23760"/>
    <w:rsid w:val="00D237EA"/>
    <w:rsid w:val="00D239F9"/>
    <w:rsid w:val="00D23B8C"/>
    <w:rsid w:val="00D23D5B"/>
    <w:rsid w:val="00D23D6D"/>
    <w:rsid w:val="00D23E66"/>
    <w:rsid w:val="00D23ED1"/>
    <w:rsid w:val="00D240C8"/>
    <w:rsid w:val="00D240FD"/>
    <w:rsid w:val="00D24147"/>
    <w:rsid w:val="00D24210"/>
    <w:rsid w:val="00D242F7"/>
    <w:rsid w:val="00D24B66"/>
    <w:rsid w:val="00D24C71"/>
    <w:rsid w:val="00D24E1A"/>
    <w:rsid w:val="00D25060"/>
    <w:rsid w:val="00D25364"/>
    <w:rsid w:val="00D254DD"/>
    <w:rsid w:val="00D25528"/>
    <w:rsid w:val="00D2559D"/>
    <w:rsid w:val="00D258D6"/>
    <w:rsid w:val="00D25928"/>
    <w:rsid w:val="00D25AAF"/>
    <w:rsid w:val="00D25B6A"/>
    <w:rsid w:val="00D265C8"/>
    <w:rsid w:val="00D265DE"/>
    <w:rsid w:val="00D26631"/>
    <w:rsid w:val="00D26A71"/>
    <w:rsid w:val="00D26D31"/>
    <w:rsid w:val="00D26DAE"/>
    <w:rsid w:val="00D26EAA"/>
    <w:rsid w:val="00D26F33"/>
    <w:rsid w:val="00D26F63"/>
    <w:rsid w:val="00D26F9B"/>
    <w:rsid w:val="00D26FA4"/>
    <w:rsid w:val="00D2744F"/>
    <w:rsid w:val="00D27633"/>
    <w:rsid w:val="00D27A67"/>
    <w:rsid w:val="00D27FA7"/>
    <w:rsid w:val="00D300C9"/>
    <w:rsid w:val="00D30598"/>
    <w:rsid w:val="00D30603"/>
    <w:rsid w:val="00D30877"/>
    <w:rsid w:val="00D30AA2"/>
    <w:rsid w:val="00D30B2D"/>
    <w:rsid w:val="00D30BF3"/>
    <w:rsid w:val="00D30E48"/>
    <w:rsid w:val="00D31003"/>
    <w:rsid w:val="00D31029"/>
    <w:rsid w:val="00D31047"/>
    <w:rsid w:val="00D312A0"/>
    <w:rsid w:val="00D313F8"/>
    <w:rsid w:val="00D316F8"/>
    <w:rsid w:val="00D31710"/>
    <w:rsid w:val="00D31800"/>
    <w:rsid w:val="00D31B89"/>
    <w:rsid w:val="00D31DF0"/>
    <w:rsid w:val="00D31E7A"/>
    <w:rsid w:val="00D31E7B"/>
    <w:rsid w:val="00D3259C"/>
    <w:rsid w:val="00D32961"/>
    <w:rsid w:val="00D32D6C"/>
    <w:rsid w:val="00D32DB8"/>
    <w:rsid w:val="00D32DFD"/>
    <w:rsid w:val="00D32E7C"/>
    <w:rsid w:val="00D32EA2"/>
    <w:rsid w:val="00D33048"/>
    <w:rsid w:val="00D33161"/>
    <w:rsid w:val="00D3338C"/>
    <w:rsid w:val="00D33481"/>
    <w:rsid w:val="00D33C29"/>
    <w:rsid w:val="00D33D84"/>
    <w:rsid w:val="00D33F40"/>
    <w:rsid w:val="00D342F8"/>
    <w:rsid w:val="00D3460F"/>
    <w:rsid w:val="00D3468B"/>
    <w:rsid w:val="00D34759"/>
    <w:rsid w:val="00D34952"/>
    <w:rsid w:val="00D34C4E"/>
    <w:rsid w:val="00D34F32"/>
    <w:rsid w:val="00D352BE"/>
    <w:rsid w:val="00D354B3"/>
    <w:rsid w:val="00D354FA"/>
    <w:rsid w:val="00D35B61"/>
    <w:rsid w:val="00D35D87"/>
    <w:rsid w:val="00D35DC8"/>
    <w:rsid w:val="00D35E03"/>
    <w:rsid w:val="00D35F19"/>
    <w:rsid w:val="00D360FE"/>
    <w:rsid w:val="00D3657A"/>
    <w:rsid w:val="00D365E7"/>
    <w:rsid w:val="00D367E4"/>
    <w:rsid w:val="00D36879"/>
    <w:rsid w:val="00D368A0"/>
    <w:rsid w:val="00D36D01"/>
    <w:rsid w:val="00D373F4"/>
    <w:rsid w:val="00D37631"/>
    <w:rsid w:val="00D3787A"/>
    <w:rsid w:val="00D37CD7"/>
    <w:rsid w:val="00D37E32"/>
    <w:rsid w:val="00D37F45"/>
    <w:rsid w:val="00D40139"/>
    <w:rsid w:val="00D4031A"/>
    <w:rsid w:val="00D403B0"/>
    <w:rsid w:val="00D403BD"/>
    <w:rsid w:val="00D4062C"/>
    <w:rsid w:val="00D40780"/>
    <w:rsid w:val="00D40A44"/>
    <w:rsid w:val="00D40B54"/>
    <w:rsid w:val="00D40BAB"/>
    <w:rsid w:val="00D40C7F"/>
    <w:rsid w:val="00D40F2D"/>
    <w:rsid w:val="00D411A1"/>
    <w:rsid w:val="00D41615"/>
    <w:rsid w:val="00D419E2"/>
    <w:rsid w:val="00D41A48"/>
    <w:rsid w:val="00D41D69"/>
    <w:rsid w:val="00D41E57"/>
    <w:rsid w:val="00D4202D"/>
    <w:rsid w:val="00D42472"/>
    <w:rsid w:val="00D425D4"/>
    <w:rsid w:val="00D42730"/>
    <w:rsid w:val="00D42925"/>
    <w:rsid w:val="00D42C03"/>
    <w:rsid w:val="00D42CC5"/>
    <w:rsid w:val="00D42CDB"/>
    <w:rsid w:val="00D42D32"/>
    <w:rsid w:val="00D42DF0"/>
    <w:rsid w:val="00D42E21"/>
    <w:rsid w:val="00D43631"/>
    <w:rsid w:val="00D437A0"/>
    <w:rsid w:val="00D439A7"/>
    <w:rsid w:val="00D439CC"/>
    <w:rsid w:val="00D43B57"/>
    <w:rsid w:val="00D43DA7"/>
    <w:rsid w:val="00D43F58"/>
    <w:rsid w:val="00D44307"/>
    <w:rsid w:val="00D44346"/>
    <w:rsid w:val="00D44355"/>
    <w:rsid w:val="00D4437E"/>
    <w:rsid w:val="00D443D8"/>
    <w:rsid w:val="00D44583"/>
    <w:rsid w:val="00D44B85"/>
    <w:rsid w:val="00D450ED"/>
    <w:rsid w:val="00D451F7"/>
    <w:rsid w:val="00D457F8"/>
    <w:rsid w:val="00D459D9"/>
    <w:rsid w:val="00D45B14"/>
    <w:rsid w:val="00D45DE4"/>
    <w:rsid w:val="00D45E74"/>
    <w:rsid w:val="00D46001"/>
    <w:rsid w:val="00D460F8"/>
    <w:rsid w:val="00D46139"/>
    <w:rsid w:val="00D46179"/>
    <w:rsid w:val="00D461F7"/>
    <w:rsid w:val="00D46240"/>
    <w:rsid w:val="00D46335"/>
    <w:rsid w:val="00D463C0"/>
    <w:rsid w:val="00D463C5"/>
    <w:rsid w:val="00D46743"/>
    <w:rsid w:val="00D4692D"/>
    <w:rsid w:val="00D46BCC"/>
    <w:rsid w:val="00D46E15"/>
    <w:rsid w:val="00D46ED1"/>
    <w:rsid w:val="00D47111"/>
    <w:rsid w:val="00D47706"/>
    <w:rsid w:val="00D4782A"/>
    <w:rsid w:val="00D47899"/>
    <w:rsid w:val="00D47929"/>
    <w:rsid w:val="00D4797F"/>
    <w:rsid w:val="00D47AF1"/>
    <w:rsid w:val="00D47B16"/>
    <w:rsid w:val="00D47C78"/>
    <w:rsid w:val="00D47D93"/>
    <w:rsid w:val="00D500A5"/>
    <w:rsid w:val="00D50116"/>
    <w:rsid w:val="00D5052A"/>
    <w:rsid w:val="00D50632"/>
    <w:rsid w:val="00D5082C"/>
    <w:rsid w:val="00D5087B"/>
    <w:rsid w:val="00D50D60"/>
    <w:rsid w:val="00D51197"/>
    <w:rsid w:val="00D512AE"/>
    <w:rsid w:val="00D51405"/>
    <w:rsid w:val="00D514DD"/>
    <w:rsid w:val="00D515B2"/>
    <w:rsid w:val="00D517B7"/>
    <w:rsid w:val="00D51A7E"/>
    <w:rsid w:val="00D52052"/>
    <w:rsid w:val="00D5217F"/>
    <w:rsid w:val="00D5241E"/>
    <w:rsid w:val="00D525A4"/>
    <w:rsid w:val="00D525CF"/>
    <w:rsid w:val="00D52612"/>
    <w:rsid w:val="00D52A9A"/>
    <w:rsid w:val="00D52B85"/>
    <w:rsid w:val="00D5301B"/>
    <w:rsid w:val="00D530C2"/>
    <w:rsid w:val="00D53196"/>
    <w:rsid w:val="00D53638"/>
    <w:rsid w:val="00D539D9"/>
    <w:rsid w:val="00D53CA7"/>
    <w:rsid w:val="00D53F6A"/>
    <w:rsid w:val="00D54019"/>
    <w:rsid w:val="00D5416D"/>
    <w:rsid w:val="00D541F0"/>
    <w:rsid w:val="00D547F7"/>
    <w:rsid w:val="00D54D2B"/>
    <w:rsid w:val="00D54F41"/>
    <w:rsid w:val="00D554F2"/>
    <w:rsid w:val="00D55650"/>
    <w:rsid w:val="00D55717"/>
    <w:rsid w:val="00D55913"/>
    <w:rsid w:val="00D55936"/>
    <w:rsid w:val="00D55B3A"/>
    <w:rsid w:val="00D55DB0"/>
    <w:rsid w:val="00D55F09"/>
    <w:rsid w:val="00D55F75"/>
    <w:rsid w:val="00D56419"/>
    <w:rsid w:val="00D56609"/>
    <w:rsid w:val="00D56947"/>
    <w:rsid w:val="00D569E2"/>
    <w:rsid w:val="00D56EAC"/>
    <w:rsid w:val="00D56FA5"/>
    <w:rsid w:val="00D57009"/>
    <w:rsid w:val="00D57158"/>
    <w:rsid w:val="00D571F4"/>
    <w:rsid w:val="00D5727D"/>
    <w:rsid w:val="00D57335"/>
    <w:rsid w:val="00D57759"/>
    <w:rsid w:val="00D57C7D"/>
    <w:rsid w:val="00D603C0"/>
    <w:rsid w:val="00D608C3"/>
    <w:rsid w:val="00D608F7"/>
    <w:rsid w:val="00D60995"/>
    <w:rsid w:val="00D60A11"/>
    <w:rsid w:val="00D60D57"/>
    <w:rsid w:val="00D60F1F"/>
    <w:rsid w:val="00D6144B"/>
    <w:rsid w:val="00D61708"/>
    <w:rsid w:val="00D61727"/>
    <w:rsid w:val="00D61765"/>
    <w:rsid w:val="00D61773"/>
    <w:rsid w:val="00D617B8"/>
    <w:rsid w:val="00D61904"/>
    <w:rsid w:val="00D619A7"/>
    <w:rsid w:val="00D61A83"/>
    <w:rsid w:val="00D61AE9"/>
    <w:rsid w:val="00D61AEF"/>
    <w:rsid w:val="00D61EFD"/>
    <w:rsid w:val="00D62128"/>
    <w:rsid w:val="00D624D7"/>
    <w:rsid w:val="00D626F8"/>
    <w:rsid w:val="00D628EA"/>
    <w:rsid w:val="00D62F36"/>
    <w:rsid w:val="00D630DB"/>
    <w:rsid w:val="00D63485"/>
    <w:rsid w:val="00D63B5A"/>
    <w:rsid w:val="00D63B6D"/>
    <w:rsid w:val="00D63C2A"/>
    <w:rsid w:val="00D63C7A"/>
    <w:rsid w:val="00D63F6C"/>
    <w:rsid w:val="00D63FA9"/>
    <w:rsid w:val="00D647B2"/>
    <w:rsid w:val="00D6482F"/>
    <w:rsid w:val="00D64BBE"/>
    <w:rsid w:val="00D64EA5"/>
    <w:rsid w:val="00D64F77"/>
    <w:rsid w:val="00D64FF8"/>
    <w:rsid w:val="00D6500E"/>
    <w:rsid w:val="00D65071"/>
    <w:rsid w:val="00D65374"/>
    <w:rsid w:val="00D653F9"/>
    <w:rsid w:val="00D654DA"/>
    <w:rsid w:val="00D6568B"/>
    <w:rsid w:val="00D65930"/>
    <w:rsid w:val="00D65DAC"/>
    <w:rsid w:val="00D65ED4"/>
    <w:rsid w:val="00D65ED6"/>
    <w:rsid w:val="00D6602B"/>
    <w:rsid w:val="00D6610B"/>
    <w:rsid w:val="00D66113"/>
    <w:rsid w:val="00D662E7"/>
    <w:rsid w:val="00D665B3"/>
    <w:rsid w:val="00D6664A"/>
    <w:rsid w:val="00D66657"/>
    <w:rsid w:val="00D66739"/>
    <w:rsid w:val="00D66805"/>
    <w:rsid w:val="00D669D4"/>
    <w:rsid w:val="00D66A7A"/>
    <w:rsid w:val="00D66B14"/>
    <w:rsid w:val="00D66CEA"/>
    <w:rsid w:val="00D6739B"/>
    <w:rsid w:val="00D67859"/>
    <w:rsid w:val="00D678B2"/>
    <w:rsid w:val="00D67961"/>
    <w:rsid w:val="00D67B67"/>
    <w:rsid w:val="00D67C13"/>
    <w:rsid w:val="00D67C1F"/>
    <w:rsid w:val="00D67D06"/>
    <w:rsid w:val="00D7005B"/>
    <w:rsid w:val="00D70173"/>
    <w:rsid w:val="00D70307"/>
    <w:rsid w:val="00D70450"/>
    <w:rsid w:val="00D704CF"/>
    <w:rsid w:val="00D70620"/>
    <w:rsid w:val="00D70642"/>
    <w:rsid w:val="00D7079A"/>
    <w:rsid w:val="00D708A7"/>
    <w:rsid w:val="00D70B24"/>
    <w:rsid w:val="00D70FD2"/>
    <w:rsid w:val="00D71105"/>
    <w:rsid w:val="00D71985"/>
    <w:rsid w:val="00D71C48"/>
    <w:rsid w:val="00D71CF7"/>
    <w:rsid w:val="00D71F26"/>
    <w:rsid w:val="00D72072"/>
    <w:rsid w:val="00D7212F"/>
    <w:rsid w:val="00D72534"/>
    <w:rsid w:val="00D725D4"/>
    <w:rsid w:val="00D72612"/>
    <w:rsid w:val="00D726DB"/>
    <w:rsid w:val="00D728A8"/>
    <w:rsid w:val="00D72ABB"/>
    <w:rsid w:val="00D72C3A"/>
    <w:rsid w:val="00D72CF7"/>
    <w:rsid w:val="00D72EE8"/>
    <w:rsid w:val="00D73245"/>
    <w:rsid w:val="00D7388F"/>
    <w:rsid w:val="00D73B61"/>
    <w:rsid w:val="00D7424D"/>
    <w:rsid w:val="00D74372"/>
    <w:rsid w:val="00D74529"/>
    <w:rsid w:val="00D74560"/>
    <w:rsid w:val="00D74565"/>
    <w:rsid w:val="00D74957"/>
    <w:rsid w:val="00D74BB7"/>
    <w:rsid w:val="00D751BF"/>
    <w:rsid w:val="00D75203"/>
    <w:rsid w:val="00D752B2"/>
    <w:rsid w:val="00D75639"/>
    <w:rsid w:val="00D75820"/>
    <w:rsid w:val="00D7591C"/>
    <w:rsid w:val="00D76AF8"/>
    <w:rsid w:val="00D76D21"/>
    <w:rsid w:val="00D76F22"/>
    <w:rsid w:val="00D77018"/>
    <w:rsid w:val="00D77300"/>
    <w:rsid w:val="00D77558"/>
    <w:rsid w:val="00D77683"/>
    <w:rsid w:val="00D77778"/>
    <w:rsid w:val="00D777EC"/>
    <w:rsid w:val="00D77A9E"/>
    <w:rsid w:val="00D77AFA"/>
    <w:rsid w:val="00D77B08"/>
    <w:rsid w:val="00D77C0B"/>
    <w:rsid w:val="00D77C91"/>
    <w:rsid w:val="00D77CBD"/>
    <w:rsid w:val="00D77FEF"/>
    <w:rsid w:val="00D804C4"/>
    <w:rsid w:val="00D8078D"/>
    <w:rsid w:val="00D80D71"/>
    <w:rsid w:val="00D80DC1"/>
    <w:rsid w:val="00D81012"/>
    <w:rsid w:val="00D81396"/>
    <w:rsid w:val="00D8144F"/>
    <w:rsid w:val="00D817ED"/>
    <w:rsid w:val="00D818D0"/>
    <w:rsid w:val="00D819D7"/>
    <w:rsid w:val="00D81BF8"/>
    <w:rsid w:val="00D827AC"/>
    <w:rsid w:val="00D82B8B"/>
    <w:rsid w:val="00D82E5C"/>
    <w:rsid w:val="00D82ECF"/>
    <w:rsid w:val="00D83425"/>
    <w:rsid w:val="00D83647"/>
    <w:rsid w:val="00D83783"/>
    <w:rsid w:val="00D83BCA"/>
    <w:rsid w:val="00D83BFB"/>
    <w:rsid w:val="00D84143"/>
    <w:rsid w:val="00D8421E"/>
    <w:rsid w:val="00D842A9"/>
    <w:rsid w:val="00D84754"/>
    <w:rsid w:val="00D84A2E"/>
    <w:rsid w:val="00D84BF9"/>
    <w:rsid w:val="00D84C44"/>
    <w:rsid w:val="00D850FD"/>
    <w:rsid w:val="00D85104"/>
    <w:rsid w:val="00D8511A"/>
    <w:rsid w:val="00D852DD"/>
    <w:rsid w:val="00D8531E"/>
    <w:rsid w:val="00D8541B"/>
    <w:rsid w:val="00D8563D"/>
    <w:rsid w:val="00D859C9"/>
    <w:rsid w:val="00D85C5A"/>
    <w:rsid w:val="00D85E75"/>
    <w:rsid w:val="00D86115"/>
    <w:rsid w:val="00D861DF"/>
    <w:rsid w:val="00D861EA"/>
    <w:rsid w:val="00D86216"/>
    <w:rsid w:val="00D86245"/>
    <w:rsid w:val="00D862A9"/>
    <w:rsid w:val="00D863D7"/>
    <w:rsid w:val="00D8647D"/>
    <w:rsid w:val="00D866B2"/>
    <w:rsid w:val="00D8684E"/>
    <w:rsid w:val="00D868A7"/>
    <w:rsid w:val="00D86C64"/>
    <w:rsid w:val="00D86C7B"/>
    <w:rsid w:val="00D86D8C"/>
    <w:rsid w:val="00D872A4"/>
    <w:rsid w:val="00D87542"/>
    <w:rsid w:val="00D87928"/>
    <w:rsid w:val="00D87D69"/>
    <w:rsid w:val="00D87F5F"/>
    <w:rsid w:val="00D90074"/>
    <w:rsid w:val="00D9045C"/>
    <w:rsid w:val="00D9061F"/>
    <w:rsid w:val="00D90DF1"/>
    <w:rsid w:val="00D90E05"/>
    <w:rsid w:val="00D90E5F"/>
    <w:rsid w:val="00D90F9B"/>
    <w:rsid w:val="00D9113F"/>
    <w:rsid w:val="00D91242"/>
    <w:rsid w:val="00D91499"/>
    <w:rsid w:val="00D914D3"/>
    <w:rsid w:val="00D915FD"/>
    <w:rsid w:val="00D922BB"/>
    <w:rsid w:val="00D92554"/>
    <w:rsid w:val="00D92821"/>
    <w:rsid w:val="00D92982"/>
    <w:rsid w:val="00D92B76"/>
    <w:rsid w:val="00D92D0A"/>
    <w:rsid w:val="00D92D32"/>
    <w:rsid w:val="00D9339D"/>
    <w:rsid w:val="00D934BA"/>
    <w:rsid w:val="00D937E4"/>
    <w:rsid w:val="00D940A9"/>
    <w:rsid w:val="00D94473"/>
    <w:rsid w:val="00D9481B"/>
    <w:rsid w:val="00D94DE0"/>
    <w:rsid w:val="00D94E62"/>
    <w:rsid w:val="00D94F52"/>
    <w:rsid w:val="00D953B5"/>
    <w:rsid w:val="00D9550B"/>
    <w:rsid w:val="00D956BF"/>
    <w:rsid w:val="00D957C8"/>
    <w:rsid w:val="00D9582A"/>
    <w:rsid w:val="00D95FE8"/>
    <w:rsid w:val="00D96095"/>
    <w:rsid w:val="00D960BB"/>
    <w:rsid w:val="00D9634F"/>
    <w:rsid w:val="00D966DB"/>
    <w:rsid w:val="00D96A75"/>
    <w:rsid w:val="00D96CB8"/>
    <w:rsid w:val="00D96F11"/>
    <w:rsid w:val="00D96F5C"/>
    <w:rsid w:val="00D970DC"/>
    <w:rsid w:val="00D9733A"/>
    <w:rsid w:val="00D973BF"/>
    <w:rsid w:val="00D974DD"/>
    <w:rsid w:val="00D97B1D"/>
    <w:rsid w:val="00D97CE5"/>
    <w:rsid w:val="00D97E74"/>
    <w:rsid w:val="00D97F36"/>
    <w:rsid w:val="00D97F8C"/>
    <w:rsid w:val="00DA0073"/>
    <w:rsid w:val="00DA06F9"/>
    <w:rsid w:val="00DA0703"/>
    <w:rsid w:val="00DA0833"/>
    <w:rsid w:val="00DA0907"/>
    <w:rsid w:val="00DA0925"/>
    <w:rsid w:val="00DA0AE0"/>
    <w:rsid w:val="00DA0DF8"/>
    <w:rsid w:val="00DA0F98"/>
    <w:rsid w:val="00DA1062"/>
    <w:rsid w:val="00DA1177"/>
    <w:rsid w:val="00DA13EF"/>
    <w:rsid w:val="00DA15D5"/>
    <w:rsid w:val="00DA1628"/>
    <w:rsid w:val="00DA164F"/>
    <w:rsid w:val="00DA1915"/>
    <w:rsid w:val="00DA194F"/>
    <w:rsid w:val="00DA1953"/>
    <w:rsid w:val="00DA1B2B"/>
    <w:rsid w:val="00DA1B8B"/>
    <w:rsid w:val="00DA1FE3"/>
    <w:rsid w:val="00DA217D"/>
    <w:rsid w:val="00DA2CB9"/>
    <w:rsid w:val="00DA3018"/>
    <w:rsid w:val="00DA33C2"/>
    <w:rsid w:val="00DA3782"/>
    <w:rsid w:val="00DA3A7B"/>
    <w:rsid w:val="00DA3C6C"/>
    <w:rsid w:val="00DA3FB2"/>
    <w:rsid w:val="00DA4296"/>
    <w:rsid w:val="00DA43C0"/>
    <w:rsid w:val="00DA450C"/>
    <w:rsid w:val="00DA453D"/>
    <w:rsid w:val="00DA458D"/>
    <w:rsid w:val="00DA46F4"/>
    <w:rsid w:val="00DA47F1"/>
    <w:rsid w:val="00DA4969"/>
    <w:rsid w:val="00DA49A8"/>
    <w:rsid w:val="00DA49CF"/>
    <w:rsid w:val="00DA4A95"/>
    <w:rsid w:val="00DA52FE"/>
    <w:rsid w:val="00DA5788"/>
    <w:rsid w:val="00DA57B4"/>
    <w:rsid w:val="00DA581D"/>
    <w:rsid w:val="00DA5B06"/>
    <w:rsid w:val="00DA5F4B"/>
    <w:rsid w:val="00DA5F63"/>
    <w:rsid w:val="00DA5FCA"/>
    <w:rsid w:val="00DA6011"/>
    <w:rsid w:val="00DA6296"/>
    <w:rsid w:val="00DA673F"/>
    <w:rsid w:val="00DA6E21"/>
    <w:rsid w:val="00DA7333"/>
    <w:rsid w:val="00DA777B"/>
    <w:rsid w:val="00DA7E53"/>
    <w:rsid w:val="00DB012D"/>
    <w:rsid w:val="00DB02E9"/>
    <w:rsid w:val="00DB070F"/>
    <w:rsid w:val="00DB07D4"/>
    <w:rsid w:val="00DB0C70"/>
    <w:rsid w:val="00DB0C9B"/>
    <w:rsid w:val="00DB0F9A"/>
    <w:rsid w:val="00DB1104"/>
    <w:rsid w:val="00DB11BD"/>
    <w:rsid w:val="00DB1459"/>
    <w:rsid w:val="00DB14BD"/>
    <w:rsid w:val="00DB16BE"/>
    <w:rsid w:val="00DB1A7E"/>
    <w:rsid w:val="00DB1B24"/>
    <w:rsid w:val="00DB2145"/>
    <w:rsid w:val="00DB2214"/>
    <w:rsid w:val="00DB22C7"/>
    <w:rsid w:val="00DB25B2"/>
    <w:rsid w:val="00DB25D2"/>
    <w:rsid w:val="00DB28F4"/>
    <w:rsid w:val="00DB2BD9"/>
    <w:rsid w:val="00DB2C7D"/>
    <w:rsid w:val="00DB2F49"/>
    <w:rsid w:val="00DB315E"/>
    <w:rsid w:val="00DB355E"/>
    <w:rsid w:val="00DB388E"/>
    <w:rsid w:val="00DB3975"/>
    <w:rsid w:val="00DB39AA"/>
    <w:rsid w:val="00DB42A4"/>
    <w:rsid w:val="00DB471C"/>
    <w:rsid w:val="00DB4781"/>
    <w:rsid w:val="00DB4C31"/>
    <w:rsid w:val="00DB4FE2"/>
    <w:rsid w:val="00DB52A6"/>
    <w:rsid w:val="00DB552A"/>
    <w:rsid w:val="00DB555F"/>
    <w:rsid w:val="00DB58E8"/>
    <w:rsid w:val="00DB599A"/>
    <w:rsid w:val="00DB5ABE"/>
    <w:rsid w:val="00DB5ECF"/>
    <w:rsid w:val="00DB61E1"/>
    <w:rsid w:val="00DB635A"/>
    <w:rsid w:val="00DB686D"/>
    <w:rsid w:val="00DB6A13"/>
    <w:rsid w:val="00DB6AD9"/>
    <w:rsid w:val="00DB6F9F"/>
    <w:rsid w:val="00DB704B"/>
    <w:rsid w:val="00DB72F5"/>
    <w:rsid w:val="00DB7788"/>
    <w:rsid w:val="00DB78B6"/>
    <w:rsid w:val="00DB78F9"/>
    <w:rsid w:val="00DB7EBF"/>
    <w:rsid w:val="00DC0053"/>
    <w:rsid w:val="00DC02C2"/>
    <w:rsid w:val="00DC0494"/>
    <w:rsid w:val="00DC08AD"/>
    <w:rsid w:val="00DC0A81"/>
    <w:rsid w:val="00DC0E9E"/>
    <w:rsid w:val="00DC0F06"/>
    <w:rsid w:val="00DC1528"/>
    <w:rsid w:val="00DC15D5"/>
    <w:rsid w:val="00DC16E6"/>
    <w:rsid w:val="00DC177C"/>
    <w:rsid w:val="00DC1850"/>
    <w:rsid w:val="00DC19F5"/>
    <w:rsid w:val="00DC19FA"/>
    <w:rsid w:val="00DC1A38"/>
    <w:rsid w:val="00DC1E2F"/>
    <w:rsid w:val="00DC1EC3"/>
    <w:rsid w:val="00DC21C1"/>
    <w:rsid w:val="00DC23D0"/>
    <w:rsid w:val="00DC253B"/>
    <w:rsid w:val="00DC266C"/>
    <w:rsid w:val="00DC27C3"/>
    <w:rsid w:val="00DC28AD"/>
    <w:rsid w:val="00DC2A21"/>
    <w:rsid w:val="00DC2A62"/>
    <w:rsid w:val="00DC2BE1"/>
    <w:rsid w:val="00DC2C5B"/>
    <w:rsid w:val="00DC2CA0"/>
    <w:rsid w:val="00DC306F"/>
    <w:rsid w:val="00DC338C"/>
    <w:rsid w:val="00DC33B0"/>
    <w:rsid w:val="00DC3440"/>
    <w:rsid w:val="00DC372C"/>
    <w:rsid w:val="00DC374C"/>
    <w:rsid w:val="00DC39F3"/>
    <w:rsid w:val="00DC3A9C"/>
    <w:rsid w:val="00DC3C43"/>
    <w:rsid w:val="00DC4142"/>
    <w:rsid w:val="00DC4270"/>
    <w:rsid w:val="00DC442D"/>
    <w:rsid w:val="00DC446B"/>
    <w:rsid w:val="00DC4741"/>
    <w:rsid w:val="00DC4865"/>
    <w:rsid w:val="00DC487B"/>
    <w:rsid w:val="00DC48E2"/>
    <w:rsid w:val="00DC4A6E"/>
    <w:rsid w:val="00DC4BAF"/>
    <w:rsid w:val="00DC4BEE"/>
    <w:rsid w:val="00DC4ECA"/>
    <w:rsid w:val="00DC4EED"/>
    <w:rsid w:val="00DC4F48"/>
    <w:rsid w:val="00DC502C"/>
    <w:rsid w:val="00DC5034"/>
    <w:rsid w:val="00DC53B3"/>
    <w:rsid w:val="00DC57C2"/>
    <w:rsid w:val="00DC58C2"/>
    <w:rsid w:val="00DC5CC7"/>
    <w:rsid w:val="00DC5DEA"/>
    <w:rsid w:val="00DC5F44"/>
    <w:rsid w:val="00DC6191"/>
    <w:rsid w:val="00DC64C8"/>
    <w:rsid w:val="00DC65C6"/>
    <w:rsid w:val="00DC6824"/>
    <w:rsid w:val="00DC6972"/>
    <w:rsid w:val="00DC6B33"/>
    <w:rsid w:val="00DC6CD4"/>
    <w:rsid w:val="00DC6D36"/>
    <w:rsid w:val="00DC6D37"/>
    <w:rsid w:val="00DC6D92"/>
    <w:rsid w:val="00DC6E84"/>
    <w:rsid w:val="00DC701B"/>
    <w:rsid w:val="00DC72C6"/>
    <w:rsid w:val="00DC7349"/>
    <w:rsid w:val="00DC74C0"/>
    <w:rsid w:val="00DC76A7"/>
    <w:rsid w:val="00DC781C"/>
    <w:rsid w:val="00DC78CC"/>
    <w:rsid w:val="00DC7EF1"/>
    <w:rsid w:val="00DC7F46"/>
    <w:rsid w:val="00DC7FCD"/>
    <w:rsid w:val="00DD0044"/>
    <w:rsid w:val="00DD048B"/>
    <w:rsid w:val="00DD0773"/>
    <w:rsid w:val="00DD08BD"/>
    <w:rsid w:val="00DD0912"/>
    <w:rsid w:val="00DD0972"/>
    <w:rsid w:val="00DD1040"/>
    <w:rsid w:val="00DD11E2"/>
    <w:rsid w:val="00DD1439"/>
    <w:rsid w:val="00DD1535"/>
    <w:rsid w:val="00DD1695"/>
    <w:rsid w:val="00DD1BA2"/>
    <w:rsid w:val="00DD1F9A"/>
    <w:rsid w:val="00DD2087"/>
    <w:rsid w:val="00DD20B0"/>
    <w:rsid w:val="00DD22E7"/>
    <w:rsid w:val="00DD248D"/>
    <w:rsid w:val="00DD28C6"/>
    <w:rsid w:val="00DD2A89"/>
    <w:rsid w:val="00DD2ACC"/>
    <w:rsid w:val="00DD2C47"/>
    <w:rsid w:val="00DD2E6D"/>
    <w:rsid w:val="00DD2FA4"/>
    <w:rsid w:val="00DD3147"/>
    <w:rsid w:val="00DD3190"/>
    <w:rsid w:val="00DD3A94"/>
    <w:rsid w:val="00DD3AF4"/>
    <w:rsid w:val="00DD4436"/>
    <w:rsid w:val="00DD4468"/>
    <w:rsid w:val="00DD4471"/>
    <w:rsid w:val="00DD44D2"/>
    <w:rsid w:val="00DD489A"/>
    <w:rsid w:val="00DD4A64"/>
    <w:rsid w:val="00DD4D98"/>
    <w:rsid w:val="00DD51B6"/>
    <w:rsid w:val="00DD5AA0"/>
    <w:rsid w:val="00DD5F8E"/>
    <w:rsid w:val="00DD6151"/>
    <w:rsid w:val="00DD6483"/>
    <w:rsid w:val="00DD64CF"/>
    <w:rsid w:val="00DD65D1"/>
    <w:rsid w:val="00DD7481"/>
    <w:rsid w:val="00DD74BC"/>
    <w:rsid w:val="00DD776A"/>
    <w:rsid w:val="00DD77D5"/>
    <w:rsid w:val="00DD7E3F"/>
    <w:rsid w:val="00DD7E7E"/>
    <w:rsid w:val="00DD7F0F"/>
    <w:rsid w:val="00DE01BB"/>
    <w:rsid w:val="00DE0224"/>
    <w:rsid w:val="00DE0375"/>
    <w:rsid w:val="00DE0537"/>
    <w:rsid w:val="00DE06BB"/>
    <w:rsid w:val="00DE071E"/>
    <w:rsid w:val="00DE0918"/>
    <w:rsid w:val="00DE1085"/>
    <w:rsid w:val="00DE132F"/>
    <w:rsid w:val="00DE16E9"/>
    <w:rsid w:val="00DE186A"/>
    <w:rsid w:val="00DE1E21"/>
    <w:rsid w:val="00DE253C"/>
    <w:rsid w:val="00DE26B6"/>
    <w:rsid w:val="00DE2C61"/>
    <w:rsid w:val="00DE2CC8"/>
    <w:rsid w:val="00DE2F9A"/>
    <w:rsid w:val="00DE34BE"/>
    <w:rsid w:val="00DE39C0"/>
    <w:rsid w:val="00DE3ABE"/>
    <w:rsid w:val="00DE3CC0"/>
    <w:rsid w:val="00DE3D45"/>
    <w:rsid w:val="00DE3FA5"/>
    <w:rsid w:val="00DE409C"/>
    <w:rsid w:val="00DE42D4"/>
    <w:rsid w:val="00DE44C3"/>
    <w:rsid w:val="00DE4530"/>
    <w:rsid w:val="00DE464B"/>
    <w:rsid w:val="00DE48CB"/>
    <w:rsid w:val="00DE4910"/>
    <w:rsid w:val="00DE4AD4"/>
    <w:rsid w:val="00DE4B48"/>
    <w:rsid w:val="00DE4C8B"/>
    <w:rsid w:val="00DE4D66"/>
    <w:rsid w:val="00DE4E3F"/>
    <w:rsid w:val="00DE4E5F"/>
    <w:rsid w:val="00DE52EF"/>
    <w:rsid w:val="00DE53E8"/>
    <w:rsid w:val="00DE5452"/>
    <w:rsid w:val="00DE546F"/>
    <w:rsid w:val="00DE5DE7"/>
    <w:rsid w:val="00DE5F0D"/>
    <w:rsid w:val="00DE64AE"/>
    <w:rsid w:val="00DE65BB"/>
    <w:rsid w:val="00DE694D"/>
    <w:rsid w:val="00DE69B4"/>
    <w:rsid w:val="00DE6AD4"/>
    <w:rsid w:val="00DE7104"/>
    <w:rsid w:val="00DE7686"/>
    <w:rsid w:val="00DE7788"/>
    <w:rsid w:val="00DE7AC8"/>
    <w:rsid w:val="00DF06ED"/>
    <w:rsid w:val="00DF06EE"/>
    <w:rsid w:val="00DF0831"/>
    <w:rsid w:val="00DF0B3A"/>
    <w:rsid w:val="00DF0BD2"/>
    <w:rsid w:val="00DF0CA7"/>
    <w:rsid w:val="00DF0D14"/>
    <w:rsid w:val="00DF0DEA"/>
    <w:rsid w:val="00DF1132"/>
    <w:rsid w:val="00DF1182"/>
    <w:rsid w:val="00DF1439"/>
    <w:rsid w:val="00DF1579"/>
    <w:rsid w:val="00DF16DE"/>
    <w:rsid w:val="00DF1719"/>
    <w:rsid w:val="00DF19A2"/>
    <w:rsid w:val="00DF1A63"/>
    <w:rsid w:val="00DF1C90"/>
    <w:rsid w:val="00DF1E19"/>
    <w:rsid w:val="00DF1F55"/>
    <w:rsid w:val="00DF22CF"/>
    <w:rsid w:val="00DF23BC"/>
    <w:rsid w:val="00DF2637"/>
    <w:rsid w:val="00DF26E1"/>
    <w:rsid w:val="00DF2ACF"/>
    <w:rsid w:val="00DF2EF9"/>
    <w:rsid w:val="00DF2F66"/>
    <w:rsid w:val="00DF3212"/>
    <w:rsid w:val="00DF3662"/>
    <w:rsid w:val="00DF381B"/>
    <w:rsid w:val="00DF387E"/>
    <w:rsid w:val="00DF38DE"/>
    <w:rsid w:val="00DF3903"/>
    <w:rsid w:val="00DF3905"/>
    <w:rsid w:val="00DF3936"/>
    <w:rsid w:val="00DF39CA"/>
    <w:rsid w:val="00DF3AF0"/>
    <w:rsid w:val="00DF3C82"/>
    <w:rsid w:val="00DF4108"/>
    <w:rsid w:val="00DF41B5"/>
    <w:rsid w:val="00DF4259"/>
    <w:rsid w:val="00DF4275"/>
    <w:rsid w:val="00DF42B7"/>
    <w:rsid w:val="00DF472C"/>
    <w:rsid w:val="00DF473C"/>
    <w:rsid w:val="00DF4773"/>
    <w:rsid w:val="00DF4795"/>
    <w:rsid w:val="00DF4B93"/>
    <w:rsid w:val="00DF4BF0"/>
    <w:rsid w:val="00DF4CAB"/>
    <w:rsid w:val="00DF4F06"/>
    <w:rsid w:val="00DF4F34"/>
    <w:rsid w:val="00DF4F9F"/>
    <w:rsid w:val="00DF51EA"/>
    <w:rsid w:val="00DF5223"/>
    <w:rsid w:val="00DF52D0"/>
    <w:rsid w:val="00DF57AD"/>
    <w:rsid w:val="00DF57D5"/>
    <w:rsid w:val="00DF5BDD"/>
    <w:rsid w:val="00DF5CAD"/>
    <w:rsid w:val="00DF5CF7"/>
    <w:rsid w:val="00DF600D"/>
    <w:rsid w:val="00DF62D0"/>
    <w:rsid w:val="00DF6334"/>
    <w:rsid w:val="00DF6348"/>
    <w:rsid w:val="00DF639C"/>
    <w:rsid w:val="00DF6738"/>
    <w:rsid w:val="00DF6B91"/>
    <w:rsid w:val="00DF6BEA"/>
    <w:rsid w:val="00DF6DC8"/>
    <w:rsid w:val="00DF6EC1"/>
    <w:rsid w:val="00DF7141"/>
    <w:rsid w:val="00DF77DE"/>
    <w:rsid w:val="00DF7887"/>
    <w:rsid w:val="00DF78CC"/>
    <w:rsid w:val="00DF78FC"/>
    <w:rsid w:val="00DF7EF5"/>
    <w:rsid w:val="00DF7F44"/>
    <w:rsid w:val="00DF7F8F"/>
    <w:rsid w:val="00E0012F"/>
    <w:rsid w:val="00E00314"/>
    <w:rsid w:val="00E0067B"/>
    <w:rsid w:val="00E008FE"/>
    <w:rsid w:val="00E00E4D"/>
    <w:rsid w:val="00E01096"/>
    <w:rsid w:val="00E010D8"/>
    <w:rsid w:val="00E01628"/>
    <w:rsid w:val="00E0176F"/>
    <w:rsid w:val="00E01B8B"/>
    <w:rsid w:val="00E01D08"/>
    <w:rsid w:val="00E020B3"/>
    <w:rsid w:val="00E021CA"/>
    <w:rsid w:val="00E022D4"/>
    <w:rsid w:val="00E022F9"/>
    <w:rsid w:val="00E025D2"/>
    <w:rsid w:val="00E02706"/>
    <w:rsid w:val="00E02873"/>
    <w:rsid w:val="00E02B75"/>
    <w:rsid w:val="00E02BB2"/>
    <w:rsid w:val="00E02DD8"/>
    <w:rsid w:val="00E02E62"/>
    <w:rsid w:val="00E03588"/>
    <w:rsid w:val="00E03679"/>
    <w:rsid w:val="00E03C56"/>
    <w:rsid w:val="00E03FA5"/>
    <w:rsid w:val="00E04207"/>
    <w:rsid w:val="00E04256"/>
    <w:rsid w:val="00E04304"/>
    <w:rsid w:val="00E0444E"/>
    <w:rsid w:val="00E0449C"/>
    <w:rsid w:val="00E0451A"/>
    <w:rsid w:val="00E046A8"/>
    <w:rsid w:val="00E0487F"/>
    <w:rsid w:val="00E04ACA"/>
    <w:rsid w:val="00E04D2B"/>
    <w:rsid w:val="00E0503D"/>
    <w:rsid w:val="00E056D1"/>
    <w:rsid w:val="00E059EA"/>
    <w:rsid w:val="00E05C9E"/>
    <w:rsid w:val="00E063CD"/>
    <w:rsid w:val="00E06470"/>
    <w:rsid w:val="00E06895"/>
    <w:rsid w:val="00E07067"/>
    <w:rsid w:val="00E076DB"/>
    <w:rsid w:val="00E07774"/>
    <w:rsid w:val="00E0787E"/>
    <w:rsid w:val="00E07921"/>
    <w:rsid w:val="00E07DC2"/>
    <w:rsid w:val="00E07FCB"/>
    <w:rsid w:val="00E07FDC"/>
    <w:rsid w:val="00E1020B"/>
    <w:rsid w:val="00E1039A"/>
    <w:rsid w:val="00E10445"/>
    <w:rsid w:val="00E1066B"/>
    <w:rsid w:val="00E10679"/>
    <w:rsid w:val="00E106F4"/>
    <w:rsid w:val="00E10719"/>
    <w:rsid w:val="00E110E5"/>
    <w:rsid w:val="00E110F6"/>
    <w:rsid w:val="00E112AF"/>
    <w:rsid w:val="00E114D5"/>
    <w:rsid w:val="00E115CE"/>
    <w:rsid w:val="00E11998"/>
    <w:rsid w:val="00E11C8B"/>
    <w:rsid w:val="00E11E06"/>
    <w:rsid w:val="00E11E62"/>
    <w:rsid w:val="00E11F6C"/>
    <w:rsid w:val="00E1201F"/>
    <w:rsid w:val="00E1208F"/>
    <w:rsid w:val="00E12136"/>
    <w:rsid w:val="00E121F1"/>
    <w:rsid w:val="00E12425"/>
    <w:rsid w:val="00E125AD"/>
    <w:rsid w:val="00E12753"/>
    <w:rsid w:val="00E12ACA"/>
    <w:rsid w:val="00E12DAA"/>
    <w:rsid w:val="00E12E28"/>
    <w:rsid w:val="00E12E54"/>
    <w:rsid w:val="00E12EF6"/>
    <w:rsid w:val="00E12FFE"/>
    <w:rsid w:val="00E133AE"/>
    <w:rsid w:val="00E13699"/>
    <w:rsid w:val="00E136E9"/>
    <w:rsid w:val="00E1390C"/>
    <w:rsid w:val="00E13BD8"/>
    <w:rsid w:val="00E13D64"/>
    <w:rsid w:val="00E13DFF"/>
    <w:rsid w:val="00E140BC"/>
    <w:rsid w:val="00E1442D"/>
    <w:rsid w:val="00E14444"/>
    <w:rsid w:val="00E14544"/>
    <w:rsid w:val="00E1469C"/>
    <w:rsid w:val="00E14990"/>
    <w:rsid w:val="00E14CE3"/>
    <w:rsid w:val="00E14E6F"/>
    <w:rsid w:val="00E14EB1"/>
    <w:rsid w:val="00E153A6"/>
    <w:rsid w:val="00E15751"/>
    <w:rsid w:val="00E15A17"/>
    <w:rsid w:val="00E15A93"/>
    <w:rsid w:val="00E15B4A"/>
    <w:rsid w:val="00E15BA2"/>
    <w:rsid w:val="00E15BDF"/>
    <w:rsid w:val="00E15CB9"/>
    <w:rsid w:val="00E15F0E"/>
    <w:rsid w:val="00E15F13"/>
    <w:rsid w:val="00E16169"/>
    <w:rsid w:val="00E16204"/>
    <w:rsid w:val="00E16354"/>
    <w:rsid w:val="00E169AB"/>
    <w:rsid w:val="00E16C4F"/>
    <w:rsid w:val="00E16EBA"/>
    <w:rsid w:val="00E16EDB"/>
    <w:rsid w:val="00E16FC8"/>
    <w:rsid w:val="00E17267"/>
    <w:rsid w:val="00E174A6"/>
    <w:rsid w:val="00E17691"/>
    <w:rsid w:val="00E178D3"/>
    <w:rsid w:val="00E17A51"/>
    <w:rsid w:val="00E17A89"/>
    <w:rsid w:val="00E17C00"/>
    <w:rsid w:val="00E17D2B"/>
    <w:rsid w:val="00E17DC0"/>
    <w:rsid w:val="00E17DEA"/>
    <w:rsid w:val="00E2062A"/>
    <w:rsid w:val="00E20688"/>
    <w:rsid w:val="00E2068F"/>
    <w:rsid w:val="00E20720"/>
    <w:rsid w:val="00E208AB"/>
    <w:rsid w:val="00E20BC0"/>
    <w:rsid w:val="00E20F66"/>
    <w:rsid w:val="00E2110D"/>
    <w:rsid w:val="00E21443"/>
    <w:rsid w:val="00E21636"/>
    <w:rsid w:val="00E21CDF"/>
    <w:rsid w:val="00E21E92"/>
    <w:rsid w:val="00E21F1F"/>
    <w:rsid w:val="00E22037"/>
    <w:rsid w:val="00E224E2"/>
    <w:rsid w:val="00E226C1"/>
    <w:rsid w:val="00E22AB8"/>
    <w:rsid w:val="00E22B85"/>
    <w:rsid w:val="00E22F6F"/>
    <w:rsid w:val="00E23092"/>
    <w:rsid w:val="00E230A2"/>
    <w:rsid w:val="00E23110"/>
    <w:rsid w:val="00E2324F"/>
    <w:rsid w:val="00E232CE"/>
    <w:rsid w:val="00E2361A"/>
    <w:rsid w:val="00E238B9"/>
    <w:rsid w:val="00E23CF3"/>
    <w:rsid w:val="00E23E20"/>
    <w:rsid w:val="00E24160"/>
    <w:rsid w:val="00E241F3"/>
    <w:rsid w:val="00E24258"/>
    <w:rsid w:val="00E242EB"/>
    <w:rsid w:val="00E2460E"/>
    <w:rsid w:val="00E2492F"/>
    <w:rsid w:val="00E2497D"/>
    <w:rsid w:val="00E24D3A"/>
    <w:rsid w:val="00E2506C"/>
    <w:rsid w:val="00E2507D"/>
    <w:rsid w:val="00E25A99"/>
    <w:rsid w:val="00E25BBF"/>
    <w:rsid w:val="00E25E61"/>
    <w:rsid w:val="00E25EB4"/>
    <w:rsid w:val="00E25F77"/>
    <w:rsid w:val="00E26612"/>
    <w:rsid w:val="00E2670B"/>
    <w:rsid w:val="00E2675E"/>
    <w:rsid w:val="00E26923"/>
    <w:rsid w:val="00E26AFD"/>
    <w:rsid w:val="00E26D33"/>
    <w:rsid w:val="00E26DFE"/>
    <w:rsid w:val="00E26E57"/>
    <w:rsid w:val="00E26EDE"/>
    <w:rsid w:val="00E26EF5"/>
    <w:rsid w:val="00E26F63"/>
    <w:rsid w:val="00E270ED"/>
    <w:rsid w:val="00E272D7"/>
    <w:rsid w:val="00E2745A"/>
    <w:rsid w:val="00E27615"/>
    <w:rsid w:val="00E27818"/>
    <w:rsid w:val="00E27C5A"/>
    <w:rsid w:val="00E27F4E"/>
    <w:rsid w:val="00E27FC2"/>
    <w:rsid w:val="00E300C7"/>
    <w:rsid w:val="00E3044D"/>
    <w:rsid w:val="00E305E6"/>
    <w:rsid w:val="00E3071C"/>
    <w:rsid w:val="00E30942"/>
    <w:rsid w:val="00E309DB"/>
    <w:rsid w:val="00E30A29"/>
    <w:rsid w:val="00E30EA8"/>
    <w:rsid w:val="00E31081"/>
    <w:rsid w:val="00E3172A"/>
    <w:rsid w:val="00E31746"/>
    <w:rsid w:val="00E319D1"/>
    <w:rsid w:val="00E31A7C"/>
    <w:rsid w:val="00E31DA2"/>
    <w:rsid w:val="00E321C4"/>
    <w:rsid w:val="00E324ED"/>
    <w:rsid w:val="00E324FE"/>
    <w:rsid w:val="00E3252B"/>
    <w:rsid w:val="00E32973"/>
    <w:rsid w:val="00E32BCF"/>
    <w:rsid w:val="00E32C31"/>
    <w:rsid w:val="00E32C71"/>
    <w:rsid w:val="00E32DE4"/>
    <w:rsid w:val="00E32DFC"/>
    <w:rsid w:val="00E33500"/>
    <w:rsid w:val="00E33709"/>
    <w:rsid w:val="00E338FA"/>
    <w:rsid w:val="00E33B0C"/>
    <w:rsid w:val="00E33D30"/>
    <w:rsid w:val="00E33D74"/>
    <w:rsid w:val="00E33EE0"/>
    <w:rsid w:val="00E33F43"/>
    <w:rsid w:val="00E340D0"/>
    <w:rsid w:val="00E346CC"/>
    <w:rsid w:val="00E34778"/>
    <w:rsid w:val="00E3479F"/>
    <w:rsid w:val="00E34951"/>
    <w:rsid w:val="00E34956"/>
    <w:rsid w:val="00E34EEC"/>
    <w:rsid w:val="00E34F00"/>
    <w:rsid w:val="00E34F78"/>
    <w:rsid w:val="00E34F8B"/>
    <w:rsid w:val="00E35097"/>
    <w:rsid w:val="00E358E1"/>
    <w:rsid w:val="00E35992"/>
    <w:rsid w:val="00E35AD7"/>
    <w:rsid w:val="00E35E70"/>
    <w:rsid w:val="00E362A1"/>
    <w:rsid w:val="00E36691"/>
    <w:rsid w:val="00E36B47"/>
    <w:rsid w:val="00E36BDF"/>
    <w:rsid w:val="00E36CF5"/>
    <w:rsid w:val="00E36E7C"/>
    <w:rsid w:val="00E3709A"/>
    <w:rsid w:val="00E373A3"/>
    <w:rsid w:val="00E37428"/>
    <w:rsid w:val="00E37440"/>
    <w:rsid w:val="00E375F5"/>
    <w:rsid w:val="00E37906"/>
    <w:rsid w:val="00E37ABA"/>
    <w:rsid w:val="00E37B7B"/>
    <w:rsid w:val="00E37BEA"/>
    <w:rsid w:val="00E37CA5"/>
    <w:rsid w:val="00E37FAD"/>
    <w:rsid w:val="00E400B7"/>
    <w:rsid w:val="00E40288"/>
    <w:rsid w:val="00E407F6"/>
    <w:rsid w:val="00E409FC"/>
    <w:rsid w:val="00E40A54"/>
    <w:rsid w:val="00E40C6B"/>
    <w:rsid w:val="00E40D1C"/>
    <w:rsid w:val="00E41096"/>
    <w:rsid w:val="00E410B9"/>
    <w:rsid w:val="00E4113F"/>
    <w:rsid w:val="00E41188"/>
    <w:rsid w:val="00E41275"/>
    <w:rsid w:val="00E41372"/>
    <w:rsid w:val="00E414A3"/>
    <w:rsid w:val="00E41781"/>
    <w:rsid w:val="00E418B8"/>
    <w:rsid w:val="00E4194F"/>
    <w:rsid w:val="00E41A16"/>
    <w:rsid w:val="00E41AAE"/>
    <w:rsid w:val="00E41E9B"/>
    <w:rsid w:val="00E41E9D"/>
    <w:rsid w:val="00E41F70"/>
    <w:rsid w:val="00E420D0"/>
    <w:rsid w:val="00E4216F"/>
    <w:rsid w:val="00E4253D"/>
    <w:rsid w:val="00E4261C"/>
    <w:rsid w:val="00E42923"/>
    <w:rsid w:val="00E4293B"/>
    <w:rsid w:val="00E42A08"/>
    <w:rsid w:val="00E42D74"/>
    <w:rsid w:val="00E42DAA"/>
    <w:rsid w:val="00E43056"/>
    <w:rsid w:val="00E4357D"/>
    <w:rsid w:val="00E43F2C"/>
    <w:rsid w:val="00E444CB"/>
    <w:rsid w:val="00E444F5"/>
    <w:rsid w:val="00E44645"/>
    <w:rsid w:val="00E44A91"/>
    <w:rsid w:val="00E44EA4"/>
    <w:rsid w:val="00E44FAB"/>
    <w:rsid w:val="00E4502F"/>
    <w:rsid w:val="00E4508C"/>
    <w:rsid w:val="00E4536D"/>
    <w:rsid w:val="00E45E74"/>
    <w:rsid w:val="00E45EA4"/>
    <w:rsid w:val="00E46396"/>
    <w:rsid w:val="00E463BC"/>
    <w:rsid w:val="00E4642D"/>
    <w:rsid w:val="00E464D2"/>
    <w:rsid w:val="00E464DC"/>
    <w:rsid w:val="00E466BB"/>
    <w:rsid w:val="00E46863"/>
    <w:rsid w:val="00E46A67"/>
    <w:rsid w:val="00E46DC2"/>
    <w:rsid w:val="00E47021"/>
    <w:rsid w:val="00E4771A"/>
    <w:rsid w:val="00E477C2"/>
    <w:rsid w:val="00E478CF"/>
    <w:rsid w:val="00E503C8"/>
    <w:rsid w:val="00E503FF"/>
    <w:rsid w:val="00E50514"/>
    <w:rsid w:val="00E50772"/>
    <w:rsid w:val="00E5079A"/>
    <w:rsid w:val="00E508EA"/>
    <w:rsid w:val="00E50CA9"/>
    <w:rsid w:val="00E5105E"/>
    <w:rsid w:val="00E51241"/>
    <w:rsid w:val="00E51541"/>
    <w:rsid w:val="00E51560"/>
    <w:rsid w:val="00E516F7"/>
    <w:rsid w:val="00E51DDD"/>
    <w:rsid w:val="00E51E1C"/>
    <w:rsid w:val="00E51FF3"/>
    <w:rsid w:val="00E52025"/>
    <w:rsid w:val="00E52077"/>
    <w:rsid w:val="00E521C5"/>
    <w:rsid w:val="00E52887"/>
    <w:rsid w:val="00E52B92"/>
    <w:rsid w:val="00E52D99"/>
    <w:rsid w:val="00E53095"/>
    <w:rsid w:val="00E530FD"/>
    <w:rsid w:val="00E53147"/>
    <w:rsid w:val="00E5344D"/>
    <w:rsid w:val="00E535D0"/>
    <w:rsid w:val="00E538C6"/>
    <w:rsid w:val="00E53BD9"/>
    <w:rsid w:val="00E53C3B"/>
    <w:rsid w:val="00E53DCA"/>
    <w:rsid w:val="00E544EC"/>
    <w:rsid w:val="00E54527"/>
    <w:rsid w:val="00E54876"/>
    <w:rsid w:val="00E54A5C"/>
    <w:rsid w:val="00E54D3D"/>
    <w:rsid w:val="00E55324"/>
    <w:rsid w:val="00E555E2"/>
    <w:rsid w:val="00E5562B"/>
    <w:rsid w:val="00E556C5"/>
    <w:rsid w:val="00E558C7"/>
    <w:rsid w:val="00E55E9D"/>
    <w:rsid w:val="00E56042"/>
    <w:rsid w:val="00E566A9"/>
    <w:rsid w:val="00E56978"/>
    <w:rsid w:val="00E569BE"/>
    <w:rsid w:val="00E569D5"/>
    <w:rsid w:val="00E56AA6"/>
    <w:rsid w:val="00E56CFF"/>
    <w:rsid w:val="00E578B1"/>
    <w:rsid w:val="00E57D2B"/>
    <w:rsid w:val="00E57E02"/>
    <w:rsid w:val="00E57F50"/>
    <w:rsid w:val="00E6000C"/>
    <w:rsid w:val="00E6019A"/>
    <w:rsid w:val="00E60219"/>
    <w:rsid w:val="00E60465"/>
    <w:rsid w:val="00E608B0"/>
    <w:rsid w:val="00E60FFA"/>
    <w:rsid w:val="00E61654"/>
    <w:rsid w:val="00E616B2"/>
    <w:rsid w:val="00E61978"/>
    <w:rsid w:val="00E61A96"/>
    <w:rsid w:val="00E61E64"/>
    <w:rsid w:val="00E6219F"/>
    <w:rsid w:val="00E6229B"/>
    <w:rsid w:val="00E62381"/>
    <w:rsid w:val="00E628DC"/>
    <w:rsid w:val="00E62C68"/>
    <w:rsid w:val="00E62CB5"/>
    <w:rsid w:val="00E6314C"/>
    <w:rsid w:val="00E63163"/>
    <w:rsid w:val="00E632DB"/>
    <w:rsid w:val="00E636BE"/>
    <w:rsid w:val="00E6385A"/>
    <w:rsid w:val="00E639D6"/>
    <w:rsid w:val="00E647A7"/>
    <w:rsid w:val="00E6484D"/>
    <w:rsid w:val="00E64B48"/>
    <w:rsid w:val="00E64CB1"/>
    <w:rsid w:val="00E65105"/>
    <w:rsid w:val="00E65370"/>
    <w:rsid w:val="00E653F3"/>
    <w:rsid w:val="00E655AC"/>
    <w:rsid w:val="00E655D3"/>
    <w:rsid w:val="00E65DFE"/>
    <w:rsid w:val="00E66021"/>
    <w:rsid w:val="00E6605F"/>
    <w:rsid w:val="00E6616F"/>
    <w:rsid w:val="00E665FC"/>
    <w:rsid w:val="00E66977"/>
    <w:rsid w:val="00E66B76"/>
    <w:rsid w:val="00E6719A"/>
    <w:rsid w:val="00E6722E"/>
    <w:rsid w:val="00E672B4"/>
    <w:rsid w:val="00E67629"/>
    <w:rsid w:val="00E679D8"/>
    <w:rsid w:val="00E67B31"/>
    <w:rsid w:val="00E67C09"/>
    <w:rsid w:val="00E67DC6"/>
    <w:rsid w:val="00E7006C"/>
    <w:rsid w:val="00E70247"/>
    <w:rsid w:val="00E7078F"/>
    <w:rsid w:val="00E709E4"/>
    <w:rsid w:val="00E709F1"/>
    <w:rsid w:val="00E70BFC"/>
    <w:rsid w:val="00E70DBB"/>
    <w:rsid w:val="00E711DB"/>
    <w:rsid w:val="00E7133C"/>
    <w:rsid w:val="00E713A8"/>
    <w:rsid w:val="00E713DC"/>
    <w:rsid w:val="00E715A3"/>
    <w:rsid w:val="00E715D4"/>
    <w:rsid w:val="00E715F7"/>
    <w:rsid w:val="00E716B0"/>
    <w:rsid w:val="00E71BC3"/>
    <w:rsid w:val="00E71C5E"/>
    <w:rsid w:val="00E71CBE"/>
    <w:rsid w:val="00E71E9C"/>
    <w:rsid w:val="00E72093"/>
    <w:rsid w:val="00E72104"/>
    <w:rsid w:val="00E722BD"/>
    <w:rsid w:val="00E7232C"/>
    <w:rsid w:val="00E72380"/>
    <w:rsid w:val="00E7250C"/>
    <w:rsid w:val="00E725C4"/>
    <w:rsid w:val="00E72623"/>
    <w:rsid w:val="00E72742"/>
    <w:rsid w:val="00E72784"/>
    <w:rsid w:val="00E72870"/>
    <w:rsid w:val="00E7293E"/>
    <w:rsid w:val="00E72A6F"/>
    <w:rsid w:val="00E72DB1"/>
    <w:rsid w:val="00E72DBF"/>
    <w:rsid w:val="00E72ECB"/>
    <w:rsid w:val="00E73028"/>
    <w:rsid w:val="00E7349B"/>
    <w:rsid w:val="00E73956"/>
    <w:rsid w:val="00E73BD1"/>
    <w:rsid w:val="00E73C1C"/>
    <w:rsid w:val="00E73EE9"/>
    <w:rsid w:val="00E74162"/>
    <w:rsid w:val="00E7442D"/>
    <w:rsid w:val="00E7448C"/>
    <w:rsid w:val="00E744D2"/>
    <w:rsid w:val="00E74516"/>
    <w:rsid w:val="00E74797"/>
    <w:rsid w:val="00E74855"/>
    <w:rsid w:val="00E75162"/>
    <w:rsid w:val="00E751CF"/>
    <w:rsid w:val="00E752F5"/>
    <w:rsid w:val="00E75757"/>
    <w:rsid w:val="00E75781"/>
    <w:rsid w:val="00E7581F"/>
    <w:rsid w:val="00E75A61"/>
    <w:rsid w:val="00E75EF3"/>
    <w:rsid w:val="00E75F13"/>
    <w:rsid w:val="00E760EE"/>
    <w:rsid w:val="00E76458"/>
    <w:rsid w:val="00E76887"/>
    <w:rsid w:val="00E76AB8"/>
    <w:rsid w:val="00E76DD9"/>
    <w:rsid w:val="00E76ECE"/>
    <w:rsid w:val="00E76F85"/>
    <w:rsid w:val="00E7702B"/>
    <w:rsid w:val="00E77409"/>
    <w:rsid w:val="00E7747E"/>
    <w:rsid w:val="00E7750B"/>
    <w:rsid w:val="00E7760B"/>
    <w:rsid w:val="00E77707"/>
    <w:rsid w:val="00E7782D"/>
    <w:rsid w:val="00E80423"/>
    <w:rsid w:val="00E80665"/>
    <w:rsid w:val="00E8074E"/>
    <w:rsid w:val="00E807B2"/>
    <w:rsid w:val="00E80AFC"/>
    <w:rsid w:val="00E80D7C"/>
    <w:rsid w:val="00E80D90"/>
    <w:rsid w:val="00E80EDC"/>
    <w:rsid w:val="00E810F7"/>
    <w:rsid w:val="00E81156"/>
    <w:rsid w:val="00E81678"/>
    <w:rsid w:val="00E81C52"/>
    <w:rsid w:val="00E81E85"/>
    <w:rsid w:val="00E822D5"/>
    <w:rsid w:val="00E82392"/>
    <w:rsid w:val="00E8278C"/>
    <w:rsid w:val="00E827AD"/>
    <w:rsid w:val="00E8281C"/>
    <w:rsid w:val="00E8284A"/>
    <w:rsid w:val="00E8287F"/>
    <w:rsid w:val="00E8297F"/>
    <w:rsid w:val="00E82AB7"/>
    <w:rsid w:val="00E82D52"/>
    <w:rsid w:val="00E82DCB"/>
    <w:rsid w:val="00E830CD"/>
    <w:rsid w:val="00E83366"/>
    <w:rsid w:val="00E836D8"/>
    <w:rsid w:val="00E83BEA"/>
    <w:rsid w:val="00E83C90"/>
    <w:rsid w:val="00E83E0C"/>
    <w:rsid w:val="00E83F93"/>
    <w:rsid w:val="00E83FAB"/>
    <w:rsid w:val="00E84067"/>
    <w:rsid w:val="00E8447E"/>
    <w:rsid w:val="00E8494F"/>
    <w:rsid w:val="00E84A61"/>
    <w:rsid w:val="00E84C64"/>
    <w:rsid w:val="00E84D37"/>
    <w:rsid w:val="00E8518B"/>
    <w:rsid w:val="00E85668"/>
    <w:rsid w:val="00E85775"/>
    <w:rsid w:val="00E859DA"/>
    <w:rsid w:val="00E85AAE"/>
    <w:rsid w:val="00E8606D"/>
    <w:rsid w:val="00E8607A"/>
    <w:rsid w:val="00E8661E"/>
    <w:rsid w:val="00E86849"/>
    <w:rsid w:val="00E86B0E"/>
    <w:rsid w:val="00E86C62"/>
    <w:rsid w:val="00E872B4"/>
    <w:rsid w:val="00E873D8"/>
    <w:rsid w:val="00E87414"/>
    <w:rsid w:val="00E87509"/>
    <w:rsid w:val="00E87B0D"/>
    <w:rsid w:val="00E87B6B"/>
    <w:rsid w:val="00E87CFA"/>
    <w:rsid w:val="00E901C1"/>
    <w:rsid w:val="00E901DE"/>
    <w:rsid w:val="00E9026E"/>
    <w:rsid w:val="00E907B6"/>
    <w:rsid w:val="00E9080C"/>
    <w:rsid w:val="00E9080E"/>
    <w:rsid w:val="00E913F8"/>
    <w:rsid w:val="00E91545"/>
    <w:rsid w:val="00E915AF"/>
    <w:rsid w:val="00E91623"/>
    <w:rsid w:val="00E91BBC"/>
    <w:rsid w:val="00E91EA7"/>
    <w:rsid w:val="00E91F3B"/>
    <w:rsid w:val="00E920E5"/>
    <w:rsid w:val="00E924A2"/>
    <w:rsid w:val="00E92795"/>
    <w:rsid w:val="00E92A97"/>
    <w:rsid w:val="00E92D23"/>
    <w:rsid w:val="00E92EA3"/>
    <w:rsid w:val="00E92F2D"/>
    <w:rsid w:val="00E93173"/>
    <w:rsid w:val="00E933CB"/>
    <w:rsid w:val="00E9372B"/>
    <w:rsid w:val="00E93EC6"/>
    <w:rsid w:val="00E940DA"/>
    <w:rsid w:val="00E94122"/>
    <w:rsid w:val="00E941CE"/>
    <w:rsid w:val="00E941FD"/>
    <w:rsid w:val="00E947C9"/>
    <w:rsid w:val="00E94FD8"/>
    <w:rsid w:val="00E951E2"/>
    <w:rsid w:val="00E951E6"/>
    <w:rsid w:val="00E95422"/>
    <w:rsid w:val="00E95670"/>
    <w:rsid w:val="00E95AC7"/>
    <w:rsid w:val="00E962D0"/>
    <w:rsid w:val="00E96E89"/>
    <w:rsid w:val="00E96FF1"/>
    <w:rsid w:val="00E9706B"/>
    <w:rsid w:val="00E971F0"/>
    <w:rsid w:val="00E97695"/>
    <w:rsid w:val="00E97726"/>
    <w:rsid w:val="00E97BB9"/>
    <w:rsid w:val="00E97D04"/>
    <w:rsid w:val="00E97D18"/>
    <w:rsid w:val="00EA0184"/>
    <w:rsid w:val="00EA069E"/>
    <w:rsid w:val="00EA0CC8"/>
    <w:rsid w:val="00EA0FB9"/>
    <w:rsid w:val="00EA0FD4"/>
    <w:rsid w:val="00EA106B"/>
    <w:rsid w:val="00EA14A1"/>
    <w:rsid w:val="00EA1A4F"/>
    <w:rsid w:val="00EA1B0A"/>
    <w:rsid w:val="00EA1D76"/>
    <w:rsid w:val="00EA1EFE"/>
    <w:rsid w:val="00EA20E0"/>
    <w:rsid w:val="00EA269B"/>
    <w:rsid w:val="00EA2752"/>
    <w:rsid w:val="00EA2825"/>
    <w:rsid w:val="00EA2850"/>
    <w:rsid w:val="00EA2873"/>
    <w:rsid w:val="00EA2ADF"/>
    <w:rsid w:val="00EA2B54"/>
    <w:rsid w:val="00EA2B63"/>
    <w:rsid w:val="00EA2D42"/>
    <w:rsid w:val="00EA2EFA"/>
    <w:rsid w:val="00EA3008"/>
    <w:rsid w:val="00EA31D5"/>
    <w:rsid w:val="00EA33BE"/>
    <w:rsid w:val="00EA3B07"/>
    <w:rsid w:val="00EA3F79"/>
    <w:rsid w:val="00EA455C"/>
    <w:rsid w:val="00EA45D1"/>
    <w:rsid w:val="00EA46AF"/>
    <w:rsid w:val="00EA46DD"/>
    <w:rsid w:val="00EA47D8"/>
    <w:rsid w:val="00EA499C"/>
    <w:rsid w:val="00EA4F1B"/>
    <w:rsid w:val="00EA5126"/>
    <w:rsid w:val="00EA5168"/>
    <w:rsid w:val="00EA51E3"/>
    <w:rsid w:val="00EA5258"/>
    <w:rsid w:val="00EA52D6"/>
    <w:rsid w:val="00EA5514"/>
    <w:rsid w:val="00EA5665"/>
    <w:rsid w:val="00EA59E6"/>
    <w:rsid w:val="00EA60E2"/>
    <w:rsid w:val="00EA613F"/>
    <w:rsid w:val="00EA61F3"/>
    <w:rsid w:val="00EA61FF"/>
    <w:rsid w:val="00EA62EB"/>
    <w:rsid w:val="00EA65CE"/>
    <w:rsid w:val="00EA65D9"/>
    <w:rsid w:val="00EA66A6"/>
    <w:rsid w:val="00EA6FB1"/>
    <w:rsid w:val="00EA71C6"/>
    <w:rsid w:val="00EA76A0"/>
    <w:rsid w:val="00EA78B3"/>
    <w:rsid w:val="00EA7A49"/>
    <w:rsid w:val="00EA7A98"/>
    <w:rsid w:val="00EA7ABA"/>
    <w:rsid w:val="00EA7BD7"/>
    <w:rsid w:val="00EA7E81"/>
    <w:rsid w:val="00EB0077"/>
    <w:rsid w:val="00EB008C"/>
    <w:rsid w:val="00EB0169"/>
    <w:rsid w:val="00EB0451"/>
    <w:rsid w:val="00EB0520"/>
    <w:rsid w:val="00EB053C"/>
    <w:rsid w:val="00EB0552"/>
    <w:rsid w:val="00EB076E"/>
    <w:rsid w:val="00EB0859"/>
    <w:rsid w:val="00EB0AAE"/>
    <w:rsid w:val="00EB0C26"/>
    <w:rsid w:val="00EB0C99"/>
    <w:rsid w:val="00EB143F"/>
    <w:rsid w:val="00EB19C4"/>
    <w:rsid w:val="00EB1C39"/>
    <w:rsid w:val="00EB1CAE"/>
    <w:rsid w:val="00EB2054"/>
    <w:rsid w:val="00EB20D9"/>
    <w:rsid w:val="00EB21B6"/>
    <w:rsid w:val="00EB21D8"/>
    <w:rsid w:val="00EB235E"/>
    <w:rsid w:val="00EB267D"/>
    <w:rsid w:val="00EB2753"/>
    <w:rsid w:val="00EB286B"/>
    <w:rsid w:val="00EB2A2C"/>
    <w:rsid w:val="00EB2B61"/>
    <w:rsid w:val="00EB2DF3"/>
    <w:rsid w:val="00EB2E40"/>
    <w:rsid w:val="00EB3378"/>
    <w:rsid w:val="00EB3724"/>
    <w:rsid w:val="00EB3758"/>
    <w:rsid w:val="00EB3BB0"/>
    <w:rsid w:val="00EB3BC7"/>
    <w:rsid w:val="00EB3C86"/>
    <w:rsid w:val="00EB3E97"/>
    <w:rsid w:val="00EB4025"/>
    <w:rsid w:val="00EB4175"/>
    <w:rsid w:val="00EB4D05"/>
    <w:rsid w:val="00EB4F44"/>
    <w:rsid w:val="00EB504B"/>
    <w:rsid w:val="00EB546B"/>
    <w:rsid w:val="00EB5515"/>
    <w:rsid w:val="00EB557E"/>
    <w:rsid w:val="00EB5CFC"/>
    <w:rsid w:val="00EB5DC1"/>
    <w:rsid w:val="00EB5E25"/>
    <w:rsid w:val="00EB64B1"/>
    <w:rsid w:val="00EB64DC"/>
    <w:rsid w:val="00EB6872"/>
    <w:rsid w:val="00EB6A33"/>
    <w:rsid w:val="00EB6AA6"/>
    <w:rsid w:val="00EB6DA2"/>
    <w:rsid w:val="00EB6E01"/>
    <w:rsid w:val="00EB74B7"/>
    <w:rsid w:val="00EB7881"/>
    <w:rsid w:val="00EB78BF"/>
    <w:rsid w:val="00EB7B12"/>
    <w:rsid w:val="00EB7BA8"/>
    <w:rsid w:val="00EB7CAC"/>
    <w:rsid w:val="00EB7D1C"/>
    <w:rsid w:val="00EB7D45"/>
    <w:rsid w:val="00EB7FDA"/>
    <w:rsid w:val="00EC0019"/>
    <w:rsid w:val="00EC0053"/>
    <w:rsid w:val="00EC0144"/>
    <w:rsid w:val="00EC0160"/>
    <w:rsid w:val="00EC031B"/>
    <w:rsid w:val="00EC0706"/>
    <w:rsid w:val="00EC0AE8"/>
    <w:rsid w:val="00EC0B07"/>
    <w:rsid w:val="00EC0BDC"/>
    <w:rsid w:val="00EC0BFC"/>
    <w:rsid w:val="00EC0F83"/>
    <w:rsid w:val="00EC12AB"/>
    <w:rsid w:val="00EC12AF"/>
    <w:rsid w:val="00EC1334"/>
    <w:rsid w:val="00EC17FC"/>
    <w:rsid w:val="00EC1978"/>
    <w:rsid w:val="00EC1A19"/>
    <w:rsid w:val="00EC1D63"/>
    <w:rsid w:val="00EC1D71"/>
    <w:rsid w:val="00EC2058"/>
    <w:rsid w:val="00EC20EA"/>
    <w:rsid w:val="00EC21A7"/>
    <w:rsid w:val="00EC269D"/>
    <w:rsid w:val="00EC27F5"/>
    <w:rsid w:val="00EC2ACD"/>
    <w:rsid w:val="00EC2B8F"/>
    <w:rsid w:val="00EC2B90"/>
    <w:rsid w:val="00EC2BB3"/>
    <w:rsid w:val="00EC3030"/>
    <w:rsid w:val="00EC304C"/>
    <w:rsid w:val="00EC3313"/>
    <w:rsid w:val="00EC356E"/>
    <w:rsid w:val="00EC35A4"/>
    <w:rsid w:val="00EC35A8"/>
    <w:rsid w:val="00EC38BC"/>
    <w:rsid w:val="00EC3AD5"/>
    <w:rsid w:val="00EC3D45"/>
    <w:rsid w:val="00EC3F6B"/>
    <w:rsid w:val="00EC3FB2"/>
    <w:rsid w:val="00EC40E0"/>
    <w:rsid w:val="00EC4152"/>
    <w:rsid w:val="00EC42B0"/>
    <w:rsid w:val="00EC4520"/>
    <w:rsid w:val="00EC46C5"/>
    <w:rsid w:val="00EC495E"/>
    <w:rsid w:val="00EC49F7"/>
    <w:rsid w:val="00EC4B81"/>
    <w:rsid w:val="00EC4CEE"/>
    <w:rsid w:val="00EC4E1B"/>
    <w:rsid w:val="00EC4F20"/>
    <w:rsid w:val="00EC4F8E"/>
    <w:rsid w:val="00EC5502"/>
    <w:rsid w:val="00EC5619"/>
    <w:rsid w:val="00EC5764"/>
    <w:rsid w:val="00EC57EA"/>
    <w:rsid w:val="00EC5AB7"/>
    <w:rsid w:val="00EC6053"/>
    <w:rsid w:val="00EC61A2"/>
    <w:rsid w:val="00EC6226"/>
    <w:rsid w:val="00EC628F"/>
    <w:rsid w:val="00EC6729"/>
    <w:rsid w:val="00EC6881"/>
    <w:rsid w:val="00EC6C98"/>
    <w:rsid w:val="00EC6DC1"/>
    <w:rsid w:val="00EC7167"/>
    <w:rsid w:val="00EC7238"/>
    <w:rsid w:val="00EC72C8"/>
    <w:rsid w:val="00EC72CB"/>
    <w:rsid w:val="00EC76E9"/>
    <w:rsid w:val="00EC76F1"/>
    <w:rsid w:val="00EC778D"/>
    <w:rsid w:val="00EC77FB"/>
    <w:rsid w:val="00EC79A7"/>
    <w:rsid w:val="00EC7FA2"/>
    <w:rsid w:val="00EC7FB3"/>
    <w:rsid w:val="00ED007A"/>
    <w:rsid w:val="00ED0081"/>
    <w:rsid w:val="00ED02A9"/>
    <w:rsid w:val="00ED0360"/>
    <w:rsid w:val="00ED095A"/>
    <w:rsid w:val="00ED09DE"/>
    <w:rsid w:val="00ED0A74"/>
    <w:rsid w:val="00ED0B6A"/>
    <w:rsid w:val="00ED1058"/>
    <w:rsid w:val="00ED11C2"/>
    <w:rsid w:val="00ED1339"/>
    <w:rsid w:val="00ED142D"/>
    <w:rsid w:val="00ED145A"/>
    <w:rsid w:val="00ED1463"/>
    <w:rsid w:val="00ED15F6"/>
    <w:rsid w:val="00ED1767"/>
    <w:rsid w:val="00ED1A26"/>
    <w:rsid w:val="00ED1B4B"/>
    <w:rsid w:val="00ED1B88"/>
    <w:rsid w:val="00ED1C92"/>
    <w:rsid w:val="00ED1EAB"/>
    <w:rsid w:val="00ED203E"/>
    <w:rsid w:val="00ED234E"/>
    <w:rsid w:val="00ED25B2"/>
    <w:rsid w:val="00ED2665"/>
    <w:rsid w:val="00ED268F"/>
    <w:rsid w:val="00ED2AB8"/>
    <w:rsid w:val="00ED2DAF"/>
    <w:rsid w:val="00ED2FFC"/>
    <w:rsid w:val="00ED303A"/>
    <w:rsid w:val="00ED3364"/>
    <w:rsid w:val="00ED33F9"/>
    <w:rsid w:val="00ED347D"/>
    <w:rsid w:val="00ED3553"/>
    <w:rsid w:val="00ED380D"/>
    <w:rsid w:val="00ED3D5F"/>
    <w:rsid w:val="00ED3F8A"/>
    <w:rsid w:val="00ED407E"/>
    <w:rsid w:val="00ED45E7"/>
    <w:rsid w:val="00ED4A66"/>
    <w:rsid w:val="00ED4BA4"/>
    <w:rsid w:val="00ED4EA9"/>
    <w:rsid w:val="00ED4F03"/>
    <w:rsid w:val="00ED5172"/>
    <w:rsid w:val="00ED5805"/>
    <w:rsid w:val="00ED58EA"/>
    <w:rsid w:val="00ED592B"/>
    <w:rsid w:val="00ED6245"/>
    <w:rsid w:val="00ED6331"/>
    <w:rsid w:val="00ED63CE"/>
    <w:rsid w:val="00ED6419"/>
    <w:rsid w:val="00ED6553"/>
    <w:rsid w:val="00ED65AC"/>
    <w:rsid w:val="00ED6606"/>
    <w:rsid w:val="00ED676C"/>
    <w:rsid w:val="00ED69EA"/>
    <w:rsid w:val="00ED6A19"/>
    <w:rsid w:val="00ED6A45"/>
    <w:rsid w:val="00ED6A96"/>
    <w:rsid w:val="00ED6BD0"/>
    <w:rsid w:val="00ED6BF0"/>
    <w:rsid w:val="00ED6C5A"/>
    <w:rsid w:val="00ED71C1"/>
    <w:rsid w:val="00ED7598"/>
    <w:rsid w:val="00ED7A3C"/>
    <w:rsid w:val="00ED7C96"/>
    <w:rsid w:val="00ED7D8D"/>
    <w:rsid w:val="00ED7F5E"/>
    <w:rsid w:val="00EE003F"/>
    <w:rsid w:val="00EE0403"/>
    <w:rsid w:val="00EE0416"/>
    <w:rsid w:val="00EE06EA"/>
    <w:rsid w:val="00EE09A8"/>
    <w:rsid w:val="00EE0D1E"/>
    <w:rsid w:val="00EE0D7B"/>
    <w:rsid w:val="00EE0ED8"/>
    <w:rsid w:val="00EE1003"/>
    <w:rsid w:val="00EE12FA"/>
    <w:rsid w:val="00EE176B"/>
    <w:rsid w:val="00EE1B92"/>
    <w:rsid w:val="00EE1BE1"/>
    <w:rsid w:val="00EE1BFC"/>
    <w:rsid w:val="00EE1C34"/>
    <w:rsid w:val="00EE1C65"/>
    <w:rsid w:val="00EE1C89"/>
    <w:rsid w:val="00EE1DE6"/>
    <w:rsid w:val="00EE1DED"/>
    <w:rsid w:val="00EE25CF"/>
    <w:rsid w:val="00EE28BE"/>
    <w:rsid w:val="00EE2F87"/>
    <w:rsid w:val="00EE3444"/>
    <w:rsid w:val="00EE360C"/>
    <w:rsid w:val="00EE3AAA"/>
    <w:rsid w:val="00EE3BC4"/>
    <w:rsid w:val="00EE3D53"/>
    <w:rsid w:val="00EE47ED"/>
    <w:rsid w:val="00EE4828"/>
    <w:rsid w:val="00EE4916"/>
    <w:rsid w:val="00EE4977"/>
    <w:rsid w:val="00EE4B7C"/>
    <w:rsid w:val="00EE4EA8"/>
    <w:rsid w:val="00EE5019"/>
    <w:rsid w:val="00EE5128"/>
    <w:rsid w:val="00EE513E"/>
    <w:rsid w:val="00EE5343"/>
    <w:rsid w:val="00EE5964"/>
    <w:rsid w:val="00EE5E61"/>
    <w:rsid w:val="00EE6024"/>
    <w:rsid w:val="00EE6384"/>
    <w:rsid w:val="00EE6579"/>
    <w:rsid w:val="00EE65AF"/>
    <w:rsid w:val="00EE670C"/>
    <w:rsid w:val="00EE6725"/>
    <w:rsid w:val="00EE689D"/>
    <w:rsid w:val="00EE69DF"/>
    <w:rsid w:val="00EE69ED"/>
    <w:rsid w:val="00EE6BE3"/>
    <w:rsid w:val="00EE7228"/>
    <w:rsid w:val="00EE7241"/>
    <w:rsid w:val="00EE736F"/>
    <w:rsid w:val="00EE7545"/>
    <w:rsid w:val="00EE77B8"/>
    <w:rsid w:val="00EE782D"/>
    <w:rsid w:val="00EE7862"/>
    <w:rsid w:val="00EE7BF5"/>
    <w:rsid w:val="00EE7D0D"/>
    <w:rsid w:val="00EE7FF8"/>
    <w:rsid w:val="00EF010F"/>
    <w:rsid w:val="00EF036E"/>
    <w:rsid w:val="00EF067B"/>
    <w:rsid w:val="00EF07A1"/>
    <w:rsid w:val="00EF08E6"/>
    <w:rsid w:val="00EF0A30"/>
    <w:rsid w:val="00EF0ABC"/>
    <w:rsid w:val="00EF0E72"/>
    <w:rsid w:val="00EF11D2"/>
    <w:rsid w:val="00EF12A0"/>
    <w:rsid w:val="00EF16CC"/>
    <w:rsid w:val="00EF18CF"/>
    <w:rsid w:val="00EF1976"/>
    <w:rsid w:val="00EF1AE5"/>
    <w:rsid w:val="00EF1B58"/>
    <w:rsid w:val="00EF1BB8"/>
    <w:rsid w:val="00EF1D42"/>
    <w:rsid w:val="00EF1D6D"/>
    <w:rsid w:val="00EF1E99"/>
    <w:rsid w:val="00EF2225"/>
    <w:rsid w:val="00EF2473"/>
    <w:rsid w:val="00EF2814"/>
    <w:rsid w:val="00EF28E5"/>
    <w:rsid w:val="00EF2932"/>
    <w:rsid w:val="00EF29C3"/>
    <w:rsid w:val="00EF2A17"/>
    <w:rsid w:val="00EF2A1E"/>
    <w:rsid w:val="00EF2B00"/>
    <w:rsid w:val="00EF2BEF"/>
    <w:rsid w:val="00EF2DFA"/>
    <w:rsid w:val="00EF309B"/>
    <w:rsid w:val="00EF30EE"/>
    <w:rsid w:val="00EF3259"/>
    <w:rsid w:val="00EF32B5"/>
    <w:rsid w:val="00EF333A"/>
    <w:rsid w:val="00EF3379"/>
    <w:rsid w:val="00EF33A2"/>
    <w:rsid w:val="00EF34D5"/>
    <w:rsid w:val="00EF4027"/>
    <w:rsid w:val="00EF436A"/>
    <w:rsid w:val="00EF48DE"/>
    <w:rsid w:val="00EF4968"/>
    <w:rsid w:val="00EF4DE8"/>
    <w:rsid w:val="00EF5155"/>
    <w:rsid w:val="00EF5303"/>
    <w:rsid w:val="00EF5346"/>
    <w:rsid w:val="00EF53D6"/>
    <w:rsid w:val="00EF5807"/>
    <w:rsid w:val="00EF5869"/>
    <w:rsid w:val="00EF5967"/>
    <w:rsid w:val="00EF59B3"/>
    <w:rsid w:val="00EF5B63"/>
    <w:rsid w:val="00EF5D74"/>
    <w:rsid w:val="00EF617E"/>
    <w:rsid w:val="00EF6322"/>
    <w:rsid w:val="00EF6416"/>
    <w:rsid w:val="00EF66F1"/>
    <w:rsid w:val="00EF6AA0"/>
    <w:rsid w:val="00EF7254"/>
    <w:rsid w:val="00EF75CD"/>
    <w:rsid w:val="00EF764D"/>
    <w:rsid w:val="00EF76CA"/>
    <w:rsid w:val="00EF79C6"/>
    <w:rsid w:val="00EF7C22"/>
    <w:rsid w:val="00EF7ECD"/>
    <w:rsid w:val="00EF7FE0"/>
    <w:rsid w:val="00F0007C"/>
    <w:rsid w:val="00F001BE"/>
    <w:rsid w:val="00F00327"/>
    <w:rsid w:val="00F006D5"/>
    <w:rsid w:val="00F00808"/>
    <w:rsid w:val="00F009AF"/>
    <w:rsid w:val="00F00ABD"/>
    <w:rsid w:val="00F00E0C"/>
    <w:rsid w:val="00F00F06"/>
    <w:rsid w:val="00F00F82"/>
    <w:rsid w:val="00F00FA9"/>
    <w:rsid w:val="00F01136"/>
    <w:rsid w:val="00F012EB"/>
    <w:rsid w:val="00F013D1"/>
    <w:rsid w:val="00F013D4"/>
    <w:rsid w:val="00F01805"/>
    <w:rsid w:val="00F018DB"/>
    <w:rsid w:val="00F01928"/>
    <w:rsid w:val="00F01989"/>
    <w:rsid w:val="00F01B6D"/>
    <w:rsid w:val="00F01D51"/>
    <w:rsid w:val="00F01EF1"/>
    <w:rsid w:val="00F0215F"/>
    <w:rsid w:val="00F025B4"/>
    <w:rsid w:val="00F026B2"/>
    <w:rsid w:val="00F029E7"/>
    <w:rsid w:val="00F02E98"/>
    <w:rsid w:val="00F02F27"/>
    <w:rsid w:val="00F035DE"/>
    <w:rsid w:val="00F03D10"/>
    <w:rsid w:val="00F03E95"/>
    <w:rsid w:val="00F043A3"/>
    <w:rsid w:val="00F04547"/>
    <w:rsid w:val="00F0485D"/>
    <w:rsid w:val="00F04B8E"/>
    <w:rsid w:val="00F04D20"/>
    <w:rsid w:val="00F04DD1"/>
    <w:rsid w:val="00F051AC"/>
    <w:rsid w:val="00F051B3"/>
    <w:rsid w:val="00F05442"/>
    <w:rsid w:val="00F0578A"/>
    <w:rsid w:val="00F05CB2"/>
    <w:rsid w:val="00F0618B"/>
    <w:rsid w:val="00F061EA"/>
    <w:rsid w:val="00F0637D"/>
    <w:rsid w:val="00F0642C"/>
    <w:rsid w:val="00F0654D"/>
    <w:rsid w:val="00F068F5"/>
    <w:rsid w:val="00F06C7C"/>
    <w:rsid w:val="00F075E3"/>
    <w:rsid w:val="00F076D8"/>
    <w:rsid w:val="00F07904"/>
    <w:rsid w:val="00F07DAF"/>
    <w:rsid w:val="00F07F73"/>
    <w:rsid w:val="00F100AF"/>
    <w:rsid w:val="00F102BE"/>
    <w:rsid w:val="00F10470"/>
    <w:rsid w:val="00F1054E"/>
    <w:rsid w:val="00F109AA"/>
    <w:rsid w:val="00F10A70"/>
    <w:rsid w:val="00F110AB"/>
    <w:rsid w:val="00F11138"/>
    <w:rsid w:val="00F11180"/>
    <w:rsid w:val="00F11A9E"/>
    <w:rsid w:val="00F11B86"/>
    <w:rsid w:val="00F11D07"/>
    <w:rsid w:val="00F11ECC"/>
    <w:rsid w:val="00F11F97"/>
    <w:rsid w:val="00F12148"/>
    <w:rsid w:val="00F12404"/>
    <w:rsid w:val="00F1247D"/>
    <w:rsid w:val="00F12485"/>
    <w:rsid w:val="00F125A1"/>
    <w:rsid w:val="00F12690"/>
    <w:rsid w:val="00F126A3"/>
    <w:rsid w:val="00F12863"/>
    <w:rsid w:val="00F129DE"/>
    <w:rsid w:val="00F129FC"/>
    <w:rsid w:val="00F12B54"/>
    <w:rsid w:val="00F12C05"/>
    <w:rsid w:val="00F12E81"/>
    <w:rsid w:val="00F1313C"/>
    <w:rsid w:val="00F13C86"/>
    <w:rsid w:val="00F13F9F"/>
    <w:rsid w:val="00F1408C"/>
    <w:rsid w:val="00F141CC"/>
    <w:rsid w:val="00F1431B"/>
    <w:rsid w:val="00F14822"/>
    <w:rsid w:val="00F14BAD"/>
    <w:rsid w:val="00F151A0"/>
    <w:rsid w:val="00F1548F"/>
    <w:rsid w:val="00F15811"/>
    <w:rsid w:val="00F1600D"/>
    <w:rsid w:val="00F16268"/>
    <w:rsid w:val="00F16462"/>
    <w:rsid w:val="00F164F1"/>
    <w:rsid w:val="00F1690E"/>
    <w:rsid w:val="00F169F3"/>
    <w:rsid w:val="00F16A94"/>
    <w:rsid w:val="00F16BCC"/>
    <w:rsid w:val="00F16CBE"/>
    <w:rsid w:val="00F16CFB"/>
    <w:rsid w:val="00F16DC8"/>
    <w:rsid w:val="00F16F3F"/>
    <w:rsid w:val="00F1737D"/>
    <w:rsid w:val="00F17764"/>
    <w:rsid w:val="00F17803"/>
    <w:rsid w:val="00F1792F"/>
    <w:rsid w:val="00F17D5E"/>
    <w:rsid w:val="00F17E83"/>
    <w:rsid w:val="00F17F7D"/>
    <w:rsid w:val="00F201AD"/>
    <w:rsid w:val="00F2044D"/>
    <w:rsid w:val="00F204AB"/>
    <w:rsid w:val="00F20520"/>
    <w:rsid w:val="00F20657"/>
    <w:rsid w:val="00F207CA"/>
    <w:rsid w:val="00F20913"/>
    <w:rsid w:val="00F20B99"/>
    <w:rsid w:val="00F20E9F"/>
    <w:rsid w:val="00F20FC4"/>
    <w:rsid w:val="00F21020"/>
    <w:rsid w:val="00F212A1"/>
    <w:rsid w:val="00F216D1"/>
    <w:rsid w:val="00F21B0F"/>
    <w:rsid w:val="00F222B4"/>
    <w:rsid w:val="00F223FE"/>
    <w:rsid w:val="00F22633"/>
    <w:rsid w:val="00F2286E"/>
    <w:rsid w:val="00F22AD3"/>
    <w:rsid w:val="00F23633"/>
    <w:rsid w:val="00F2382A"/>
    <w:rsid w:val="00F238DE"/>
    <w:rsid w:val="00F23D5B"/>
    <w:rsid w:val="00F23E1E"/>
    <w:rsid w:val="00F23EED"/>
    <w:rsid w:val="00F24162"/>
    <w:rsid w:val="00F2438D"/>
    <w:rsid w:val="00F245B1"/>
    <w:rsid w:val="00F246E7"/>
    <w:rsid w:val="00F24A3F"/>
    <w:rsid w:val="00F24E9C"/>
    <w:rsid w:val="00F2536F"/>
    <w:rsid w:val="00F25696"/>
    <w:rsid w:val="00F2581D"/>
    <w:rsid w:val="00F25C0E"/>
    <w:rsid w:val="00F25D7E"/>
    <w:rsid w:val="00F25EAF"/>
    <w:rsid w:val="00F25EDA"/>
    <w:rsid w:val="00F25FCD"/>
    <w:rsid w:val="00F2629C"/>
    <w:rsid w:val="00F265C5"/>
    <w:rsid w:val="00F267C5"/>
    <w:rsid w:val="00F26EF5"/>
    <w:rsid w:val="00F26F78"/>
    <w:rsid w:val="00F271BA"/>
    <w:rsid w:val="00F27217"/>
    <w:rsid w:val="00F272E3"/>
    <w:rsid w:val="00F300E8"/>
    <w:rsid w:val="00F300F9"/>
    <w:rsid w:val="00F30138"/>
    <w:rsid w:val="00F301C0"/>
    <w:rsid w:val="00F3059B"/>
    <w:rsid w:val="00F306E2"/>
    <w:rsid w:val="00F30733"/>
    <w:rsid w:val="00F30850"/>
    <w:rsid w:val="00F30904"/>
    <w:rsid w:val="00F309EE"/>
    <w:rsid w:val="00F31104"/>
    <w:rsid w:val="00F3131B"/>
    <w:rsid w:val="00F31366"/>
    <w:rsid w:val="00F316CD"/>
    <w:rsid w:val="00F318E1"/>
    <w:rsid w:val="00F319AA"/>
    <w:rsid w:val="00F31B8C"/>
    <w:rsid w:val="00F32005"/>
    <w:rsid w:val="00F32077"/>
    <w:rsid w:val="00F32148"/>
    <w:rsid w:val="00F32266"/>
    <w:rsid w:val="00F322D6"/>
    <w:rsid w:val="00F32542"/>
    <w:rsid w:val="00F32722"/>
    <w:rsid w:val="00F3283A"/>
    <w:rsid w:val="00F3285A"/>
    <w:rsid w:val="00F328F6"/>
    <w:rsid w:val="00F32ACC"/>
    <w:rsid w:val="00F3320B"/>
    <w:rsid w:val="00F33273"/>
    <w:rsid w:val="00F332CC"/>
    <w:rsid w:val="00F335B5"/>
    <w:rsid w:val="00F3374B"/>
    <w:rsid w:val="00F33792"/>
    <w:rsid w:val="00F339D3"/>
    <w:rsid w:val="00F33D3E"/>
    <w:rsid w:val="00F33FC1"/>
    <w:rsid w:val="00F34065"/>
    <w:rsid w:val="00F34070"/>
    <w:rsid w:val="00F3425F"/>
    <w:rsid w:val="00F345AB"/>
    <w:rsid w:val="00F34849"/>
    <w:rsid w:val="00F34877"/>
    <w:rsid w:val="00F34BD2"/>
    <w:rsid w:val="00F355C8"/>
    <w:rsid w:val="00F35631"/>
    <w:rsid w:val="00F3568A"/>
    <w:rsid w:val="00F359A1"/>
    <w:rsid w:val="00F35AA6"/>
    <w:rsid w:val="00F35E37"/>
    <w:rsid w:val="00F3605E"/>
    <w:rsid w:val="00F3616F"/>
    <w:rsid w:val="00F36565"/>
    <w:rsid w:val="00F366A0"/>
    <w:rsid w:val="00F366AB"/>
    <w:rsid w:val="00F36768"/>
    <w:rsid w:val="00F367B2"/>
    <w:rsid w:val="00F36814"/>
    <w:rsid w:val="00F36B0E"/>
    <w:rsid w:val="00F36B77"/>
    <w:rsid w:val="00F36DEE"/>
    <w:rsid w:val="00F36E19"/>
    <w:rsid w:val="00F36F2C"/>
    <w:rsid w:val="00F36F8E"/>
    <w:rsid w:val="00F370E8"/>
    <w:rsid w:val="00F3737E"/>
    <w:rsid w:val="00F3764C"/>
    <w:rsid w:val="00F376AE"/>
    <w:rsid w:val="00F37A0F"/>
    <w:rsid w:val="00F37B17"/>
    <w:rsid w:val="00F37C58"/>
    <w:rsid w:val="00F37DDB"/>
    <w:rsid w:val="00F37E7A"/>
    <w:rsid w:val="00F37ED0"/>
    <w:rsid w:val="00F37FD6"/>
    <w:rsid w:val="00F401C7"/>
    <w:rsid w:val="00F4032D"/>
    <w:rsid w:val="00F405E9"/>
    <w:rsid w:val="00F406F5"/>
    <w:rsid w:val="00F40939"/>
    <w:rsid w:val="00F40E1F"/>
    <w:rsid w:val="00F40FFD"/>
    <w:rsid w:val="00F4101D"/>
    <w:rsid w:val="00F41613"/>
    <w:rsid w:val="00F417E2"/>
    <w:rsid w:val="00F41D14"/>
    <w:rsid w:val="00F41DB1"/>
    <w:rsid w:val="00F41DDD"/>
    <w:rsid w:val="00F42062"/>
    <w:rsid w:val="00F424CE"/>
    <w:rsid w:val="00F4261A"/>
    <w:rsid w:val="00F426D7"/>
    <w:rsid w:val="00F426FD"/>
    <w:rsid w:val="00F4272D"/>
    <w:rsid w:val="00F427F9"/>
    <w:rsid w:val="00F42802"/>
    <w:rsid w:val="00F43235"/>
    <w:rsid w:val="00F4343D"/>
    <w:rsid w:val="00F4347D"/>
    <w:rsid w:val="00F434C6"/>
    <w:rsid w:val="00F4353B"/>
    <w:rsid w:val="00F43667"/>
    <w:rsid w:val="00F438F0"/>
    <w:rsid w:val="00F439FD"/>
    <w:rsid w:val="00F43BDC"/>
    <w:rsid w:val="00F443CF"/>
    <w:rsid w:val="00F443F6"/>
    <w:rsid w:val="00F4443A"/>
    <w:rsid w:val="00F44609"/>
    <w:rsid w:val="00F4480A"/>
    <w:rsid w:val="00F449A1"/>
    <w:rsid w:val="00F44F60"/>
    <w:rsid w:val="00F44FF6"/>
    <w:rsid w:val="00F45013"/>
    <w:rsid w:val="00F45241"/>
    <w:rsid w:val="00F45246"/>
    <w:rsid w:val="00F45262"/>
    <w:rsid w:val="00F454A9"/>
    <w:rsid w:val="00F45B60"/>
    <w:rsid w:val="00F45C92"/>
    <w:rsid w:val="00F45D74"/>
    <w:rsid w:val="00F45EDF"/>
    <w:rsid w:val="00F45F22"/>
    <w:rsid w:val="00F45F3A"/>
    <w:rsid w:val="00F461EE"/>
    <w:rsid w:val="00F466F3"/>
    <w:rsid w:val="00F46742"/>
    <w:rsid w:val="00F46808"/>
    <w:rsid w:val="00F46855"/>
    <w:rsid w:val="00F46D7F"/>
    <w:rsid w:val="00F47261"/>
    <w:rsid w:val="00F473AF"/>
    <w:rsid w:val="00F47784"/>
    <w:rsid w:val="00F47A6D"/>
    <w:rsid w:val="00F47ABF"/>
    <w:rsid w:val="00F47B4C"/>
    <w:rsid w:val="00F47DA9"/>
    <w:rsid w:val="00F47F31"/>
    <w:rsid w:val="00F501B9"/>
    <w:rsid w:val="00F502A1"/>
    <w:rsid w:val="00F502E8"/>
    <w:rsid w:val="00F50B4C"/>
    <w:rsid w:val="00F50C24"/>
    <w:rsid w:val="00F511EF"/>
    <w:rsid w:val="00F5156C"/>
    <w:rsid w:val="00F5157B"/>
    <w:rsid w:val="00F5189D"/>
    <w:rsid w:val="00F51D4E"/>
    <w:rsid w:val="00F51E19"/>
    <w:rsid w:val="00F51F81"/>
    <w:rsid w:val="00F52096"/>
    <w:rsid w:val="00F522B4"/>
    <w:rsid w:val="00F5243D"/>
    <w:rsid w:val="00F5254A"/>
    <w:rsid w:val="00F52780"/>
    <w:rsid w:val="00F527ED"/>
    <w:rsid w:val="00F52935"/>
    <w:rsid w:val="00F52B55"/>
    <w:rsid w:val="00F535BE"/>
    <w:rsid w:val="00F53629"/>
    <w:rsid w:val="00F53644"/>
    <w:rsid w:val="00F53BB8"/>
    <w:rsid w:val="00F53CDF"/>
    <w:rsid w:val="00F53D44"/>
    <w:rsid w:val="00F540E5"/>
    <w:rsid w:val="00F54222"/>
    <w:rsid w:val="00F54459"/>
    <w:rsid w:val="00F54489"/>
    <w:rsid w:val="00F54A29"/>
    <w:rsid w:val="00F54B6A"/>
    <w:rsid w:val="00F54C50"/>
    <w:rsid w:val="00F550E3"/>
    <w:rsid w:val="00F5521B"/>
    <w:rsid w:val="00F555BA"/>
    <w:rsid w:val="00F55612"/>
    <w:rsid w:val="00F556C6"/>
    <w:rsid w:val="00F559D8"/>
    <w:rsid w:val="00F55BF5"/>
    <w:rsid w:val="00F56657"/>
    <w:rsid w:val="00F56765"/>
    <w:rsid w:val="00F569C0"/>
    <w:rsid w:val="00F56ACD"/>
    <w:rsid w:val="00F56DFB"/>
    <w:rsid w:val="00F571EE"/>
    <w:rsid w:val="00F57BE7"/>
    <w:rsid w:val="00F57EBA"/>
    <w:rsid w:val="00F6036E"/>
    <w:rsid w:val="00F604C7"/>
    <w:rsid w:val="00F60CB6"/>
    <w:rsid w:val="00F60E6C"/>
    <w:rsid w:val="00F60F54"/>
    <w:rsid w:val="00F6111B"/>
    <w:rsid w:val="00F61192"/>
    <w:rsid w:val="00F6141B"/>
    <w:rsid w:val="00F61432"/>
    <w:rsid w:val="00F61507"/>
    <w:rsid w:val="00F61681"/>
    <w:rsid w:val="00F61736"/>
    <w:rsid w:val="00F61A35"/>
    <w:rsid w:val="00F61BF4"/>
    <w:rsid w:val="00F61C25"/>
    <w:rsid w:val="00F62014"/>
    <w:rsid w:val="00F6214A"/>
    <w:rsid w:val="00F62658"/>
    <w:rsid w:val="00F627EC"/>
    <w:rsid w:val="00F62B0B"/>
    <w:rsid w:val="00F62E23"/>
    <w:rsid w:val="00F62FA8"/>
    <w:rsid w:val="00F63129"/>
    <w:rsid w:val="00F63173"/>
    <w:rsid w:val="00F63233"/>
    <w:rsid w:val="00F6344E"/>
    <w:rsid w:val="00F636AF"/>
    <w:rsid w:val="00F638F1"/>
    <w:rsid w:val="00F63B51"/>
    <w:rsid w:val="00F63BAA"/>
    <w:rsid w:val="00F63BD8"/>
    <w:rsid w:val="00F63E3C"/>
    <w:rsid w:val="00F642FB"/>
    <w:rsid w:val="00F64688"/>
    <w:rsid w:val="00F64DC5"/>
    <w:rsid w:val="00F6525C"/>
    <w:rsid w:val="00F6538E"/>
    <w:rsid w:val="00F6574A"/>
    <w:rsid w:val="00F657C7"/>
    <w:rsid w:val="00F658E0"/>
    <w:rsid w:val="00F65C05"/>
    <w:rsid w:val="00F65D00"/>
    <w:rsid w:val="00F66153"/>
    <w:rsid w:val="00F661B5"/>
    <w:rsid w:val="00F667F7"/>
    <w:rsid w:val="00F66AAF"/>
    <w:rsid w:val="00F66D61"/>
    <w:rsid w:val="00F66DDD"/>
    <w:rsid w:val="00F66F9D"/>
    <w:rsid w:val="00F6706D"/>
    <w:rsid w:val="00F670C0"/>
    <w:rsid w:val="00F670FC"/>
    <w:rsid w:val="00F67160"/>
    <w:rsid w:val="00F674C9"/>
    <w:rsid w:val="00F678DD"/>
    <w:rsid w:val="00F67C40"/>
    <w:rsid w:val="00F67D1F"/>
    <w:rsid w:val="00F67D9A"/>
    <w:rsid w:val="00F67F28"/>
    <w:rsid w:val="00F70238"/>
    <w:rsid w:val="00F7037A"/>
    <w:rsid w:val="00F70874"/>
    <w:rsid w:val="00F7089D"/>
    <w:rsid w:val="00F70AD8"/>
    <w:rsid w:val="00F70C0C"/>
    <w:rsid w:val="00F70EC5"/>
    <w:rsid w:val="00F7116A"/>
    <w:rsid w:val="00F711A6"/>
    <w:rsid w:val="00F71232"/>
    <w:rsid w:val="00F71253"/>
    <w:rsid w:val="00F7156A"/>
    <w:rsid w:val="00F716AB"/>
    <w:rsid w:val="00F716E6"/>
    <w:rsid w:val="00F717F1"/>
    <w:rsid w:val="00F71943"/>
    <w:rsid w:val="00F71BCF"/>
    <w:rsid w:val="00F71C3E"/>
    <w:rsid w:val="00F72415"/>
    <w:rsid w:val="00F72603"/>
    <w:rsid w:val="00F7280E"/>
    <w:rsid w:val="00F72C61"/>
    <w:rsid w:val="00F72F4A"/>
    <w:rsid w:val="00F73040"/>
    <w:rsid w:val="00F730E8"/>
    <w:rsid w:val="00F731EA"/>
    <w:rsid w:val="00F7330C"/>
    <w:rsid w:val="00F7335B"/>
    <w:rsid w:val="00F73B75"/>
    <w:rsid w:val="00F73CD1"/>
    <w:rsid w:val="00F73CD9"/>
    <w:rsid w:val="00F740C1"/>
    <w:rsid w:val="00F7414D"/>
    <w:rsid w:val="00F7448E"/>
    <w:rsid w:val="00F745D9"/>
    <w:rsid w:val="00F746B5"/>
    <w:rsid w:val="00F74755"/>
    <w:rsid w:val="00F7475A"/>
    <w:rsid w:val="00F74AA5"/>
    <w:rsid w:val="00F74BEF"/>
    <w:rsid w:val="00F74EC6"/>
    <w:rsid w:val="00F74F2E"/>
    <w:rsid w:val="00F751A7"/>
    <w:rsid w:val="00F7525D"/>
    <w:rsid w:val="00F7565D"/>
    <w:rsid w:val="00F759E0"/>
    <w:rsid w:val="00F75AC6"/>
    <w:rsid w:val="00F75F88"/>
    <w:rsid w:val="00F7621B"/>
    <w:rsid w:val="00F762C4"/>
    <w:rsid w:val="00F76D12"/>
    <w:rsid w:val="00F76F85"/>
    <w:rsid w:val="00F7740D"/>
    <w:rsid w:val="00F7772F"/>
    <w:rsid w:val="00F7774C"/>
    <w:rsid w:val="00F7795D"/>
    <w:rsid w:val="00F77A28"/>
    <w:rsid w:val="00F77A71"/>
    <w:rsid w:val="00F77CB7"/>
    <w:rsid w:val="00F80557"/>
    <w:rsid w:val="00F8073B"/>
    <w:rsid w:val="00F808DD"/>
    <w:rsid w:val="00F80BBB"/>
    <w:rsid w:val="00F80F68"/>
    <w:rsid w:val="00F8139E"/>
    <w:rsid w:val="00F81933"/>
    <w:rsid w:val="00F81979"/>
    <w:rsid w:val="00F81B82"/>
    <w:rsid w:val="00F81C8F"/>
    <w:rsid w:val="00F81FAB"/>
    <w:rsid w:val="00F821CB"/>
    <w:rsid w:val="00F82238"/>
    <w:rsid w:val="00F8226C"/>
    <w:rsid w:val="00F8287E"/>
    <w:rsid w:val="00F82965"/>
    <w:rsid w:val="00F82EAA"/>
    <w:rsid w:val="00F8375F"/>
    <w:rsid w:val="00F83B6F"/>
    <w:rsid w:val="00F83BA6"/>
    <w:rsid w:val="00F83C2D"/>
    <w:rsid w:val="00F83C96"/>
    <w:rsid w:val="00F83F32"/>
    <w:rsid w:val="00F83F44"/>
    <w:rsid w:val="00F83FD6"/>
    <w:rsid w:val="00F84161"/>
    <w:rsid w:val="00F843E2"/>
    <w:rsid w:val="00F844EE"/>
    <w:rsid w:val="00F844FA"/>
    <w:rsid w:val="00F84523"/>
    <w:rsid w:val="00F84556"/>
    <w:rsid w:val="00F847E3"/>
    <w:rsid w:val="00F84AF5"/>
    <w:rsid w:val="00F84C76"/>
    <w:rsid w:val="00F84EA9"/>
    <w:rsid w:val="00F84FEF"/>
    <w:rsid w:val="00F85135"/>
    <w:rsid w:val="00F852C6"/>
    <w:rsid w:val="00F85388"/>
    <w:rsid w:val="00F853AD"/>
    <w:rsid w:val="00F853EA"/>
    <w:rsid w:val="00F855DA"/>
    <w:rsid w:val="00F85601"/>
    <w:rsid w:val="00F85859"/>
    <w:rsid w:val="00F85CE9"/>
    <w:rsid w:val="00F8608A"/>
    <w:rsid w:val="00F8652A"/>
    <w:rsid w:val="00F86560"/>
    <w:rsid w:val="00F8676C"/>
    <w:rsid w:val="00F86B66"/>
    <w:rsid w:val="00F86BF8"/>
    <w:rsid w:val="00F87618"/>
    <w:rsid w:val="00F87767"/>
    <w:rsid w:val="00F87829"/>
    <w:rsid w:val="00F87EC1"/>
    <w:rsid w:val="00F87F4C"/>
    <w:rsid w:val="00F87F88"/>
    <w:rsid w:val="00F87FCF"/>
    <w:rsid w:val="00F9017E"/>
    <w:rsid w:val="00F902B5"/>
    <w:rsid w:val="00F907A3"/>
    <w:rsid w:val="00F90990"/>
    <w:rsid w:val="00F90C9E"/>
    <w:rsid w:val="00F90F73"/>
    <w:rsid w:val="00F91051"/>
    <w:rsid w:val="00F915F2"/>
    <w:rsid w:val="00F91744"/>
    <w:rsid w:val="00F91786"/>
    <w:rsid w:val="00F91809"/>
    <w:rsid w:val="00F9193A"/>
    <w:rsid w:val="00F91A22"/>
    <w:rsid w:val="00F91C85"/>
    <w:rsid w:val="00F91C8B"/>
    <w:rsid w:val="00F91E75"/>
    <w:rsid w:val="00F91EDD"/>
    <w:rsid w:val="00F92517"/>
    <w:rsid w:val="00F930AE"/>
    <w:rsid w:val="00F931B0"/>
    <w:rsid w:val="00F936BD"/>
    <w:rsid w:val="00F9381E"/>
    <w:rsid w:val="00F93AD1"/>
    <w:rsid w:val="00F93AF6"/>
    <w:rsid w:val="00F93C28"/>
    <w:rsid w:val="00F93C40"/>
    <w:rsid w:val="00F93ECE"/>
    <w:rsid w:val="00F93F64"/>
    <w:rsid w:val="00F94118"/>
    <w:rsid w:val="00F9414E"/>
    <w:rsid w:val="00F941A2"/>
    <w:rsid w:val="00F9427E"/>
    <w:rsid w:val="00F9457F"/>
    <w:rsid w:val="00F947D5"/>
    <w:rsid w:val="00F94A60"/>
    <w:rsid w:val="00F94C4D"/>
    <w:rsid w:val="00F94C83"/>
    <w:rsid w:val="00F94D05"/>
    <w:rsid w:val="00F95018"/>
    <w:rsid w:val="00F952F4"/>
    <w:rsid w:val="00F95310"/>
    <w:rsid w:val="00F9555F"/>
    <w:rsid w:val="00F9565A"/>
    <w:rsid w:val="00F9588B"/>
    <w:rsid w:val="00F95999"/>
    <w:rsid w:val="00F95AC0"/>
    <w:rsid w:val="00F96109"/>
    <w:rsid w:val="00F961E0"/>
    <w:rsid w:val="00F9629A"/>
    <w:rsid w:val="00F96314"/>
    <w:rsid w:val="00F96396"/>
    <w:rsid w:val="00F963F9"/>
    <w:rsid w:val="00F96416"/>
    <w:rsid w:val="00F9686B"/>
    <w:rsid w:val="00F96B8D"/>
    <w:rsid w:val="00F96DCA"/>
    <w:rsid w:val="00F96EAC"/>
    <w:rsid w:val="00F96EFC"/>
    <w:rsid w:val="00F97504"/>
    <w:rsid w:val="00F975A0"/>
    <w:rsid w:val="00F9774C"/>
    <w:rsid w:val="00F9775F"/>
    <w:rsid w:val="00F97925"/>
    <w:rsid w:val="00F97A3E"/>
    <w:rsid w:val="00F97BB8"/>
    <w:rsid w:val="00FA0037"/>
    <w:rsid w:val="00FA01D1"/>
    <w:rsid w:val="00FA0240"/>
    <w:rsid w:val="00FA03E1"/>
    <w:rsid w:val="00FA05A7"/>
    <w:rsid w:val="00FA063E"/>
    <w:rsid w:val="00FA0663"/>
    <w:rsid w:val="00FA0AF3"/>
    <w:rsid w:val="00FA0B11"/>
    <w:rsid w:val="00FA0BBE"/>
    <w:rsid w:val="00FA0FA6"/>
    <w:rsid w:val="00FA1231"/>
    <w:rsid w:val="00FA1280"/>
    <w:rsid w:val="00FA1337"/>
    <w:rsid w:val="00FA15C6"/>
    <w:rsid w:val="00FA161C"/>
    <w:rsid w:val="00FA1B0E"/>
    <w:rsid w:val="00FA1C95"/>
    <w:rsid w:val="00FA1CB8"/>
    <w:rsid w:val="00FA1E73"/>
    <w:rsid w:val="00FA1E76"/>
    <w:rsid w:val="00FA209E"/>
    <w:rsid w:val="00FA220E"/>
    <w:rsid w:val="00FA221B"/>
    <w:rsid w:val="00FA22EC"/>
    <w:rsid w:val="00FA24D4"/>
    <w:rsid w:val="00FA29B9"/>
    <w:rsid w:val="00FA2C14"/>
    <w:rsid w:val="00FA2DC5"/>
    <w:rsid w:val="00FA3369"/>
    <w:rsid w:val="00FA37CA"/>
    <w:rsid w:val="00FA38CD"/>
    <w:rsid w:val="00FA3C9E"/>
    <w:rsid w:val="00FA3D89"/>
    <w:rsid w:val="00FA3EBA"/>
    <w:rsid w:val="00FA3ECD"/>
    <w:rsid w:val="00FA3FDD"/>
    <w:rsid w:val="00FA4088"/>
    <w:rsid w:val="00FA426A"/>
    <w:rsid w:val="00FA4316"/>
    <w:rsid w:val="00FA44ED"/>
    <w:rsid w:val="00FA484A"/>
    <w:rsid w:val="00FA4908"/>
    <w:rsid w:val="00FA4E6D"/>
    <w:rsid w:val="00FA519F"/>
    <w:rsid w:val="00FA5285"/>
    <w:rsid w:val="00FA52E0"/>
    <w:rsid w:val="00FA53F1"/>
    <w:rsid w:val="00FA54D7"/>
    <w:rsid w:val="00FA57F2"/>
    <w:rsid w:val="00FA5C57"/>
    <w:rsid w:val="00FA5FFA"/>
    <w:rsid w:val="00FA6095"/>
    <w:rsid w:val="00FA61BB"/>
    <w:rsid w:val="00FA620F"/>
    <w:rsid w:val="00FA6819"/>
    <w:rsid w:val="00FA6858"/>
    <w:rsid w:val="00FA6860"/>
    <w:rsid w:val="00FA68BF"/>
    <w:rsid w:val="00FA7180"/>
    <w:rsid w:val="00FA725A"/>
    <w:rsid w:val="00FA7567"/>
    <w:rsid w:val="00FA7638"/>
    <w:rsid w:val="00FA776F"/>
    <w:rsid w:val="00FA77E0"/>
    <w:rsid w:val="00FA7A39"/>
    <w:rsid w:val="00FA7BA3"/>
    <w:rsid w:val="00FA7BD1"/>
    <w:rsid w:val="00FA7D36"/>
    <w:rsid w:val="00FA7F7B"/>
    <w:rsid w:val="00FB004B"/>
    <w:rsid w:val="00FB0234"/>
    <w:rsid w:val="00FB0576"/>
    <w:rsid w:val="00FB0586"/>
    <w:rsid w:val="00FB0707"/>
    <w:rsid w:val="00FB0736"/>
    <w:rsid w:val="00FB0AAB"/>
    <w:rsid w:val="00FB0DB0"/>
    <w:rsid w:val="00FB0DE2"/>
    <w:rsid w:val="00FB0DF9"/>
    <w:rsid w:val="00FB12C2"/>
    <w:rsid w:val="00FB138E"/>
    <w:rsid w:val="00FB15F3"/>
    <w:rsid w:val="00FB193C"/>
    <w:rsid w:val="00FB19D1"/>
    <w:rsid w:val="00FB1A55"/>
    <w:rsid w:val="00FB1BE3"/>
    <w:rsid w:val="00FB1C31"/>
    <w:rsid w:val="00FB1D4A"/>
    <w:rsid w:val="00FB1F61"/>
    <w:rsid w:val="00FB2215"/>
    <w:rsid w:val="00FB25DD"/>
    <w:rsid w:val="00FB27D2"/>
    <w:rsid w:val="00FB295E"/>
    <w:rsid w:val="00FB2AAA"/>
    <w:rsid w:val="00FB2BDF"/>
    <w:rsid w:val="00FB2DC9"/>
    <w:rsid w:val="00FB3434"/>
    <w:rsid w:val="00FB3463"/>
    <w:rsid w:val="00FB350E"/>
    <w:rsid w:val="00FB3520"/>
    <w:rsid w:val="00FB3567"/>
    <w:rsid w:val="00FB356A"/>
    <w:rsid w:val="00FB3656"/>
    <w:rsid w:val="00FB36A2"/>
    <w:rsid w:val="00FB383F"/>
    <w:rsid w:val="00FB3C97"/>
    <w:rsid w:val="00FB3F74"/>
    <w:rsid w:val="00FB40ED"/>
    <w:rsid w:val="00FB423B"/>
    <w:rsid w:val="00FB4863"/>
    <w:rsid w:val="00FB48EA"/>
    <w:rsid w:val="00FB48F4"/>
    <w:rsid w:val="00FB491F"/>
    <w:rsid w:val="00FB5013"/>
    <w:rsid w:val="00FB51A7"/>
    <w:rsid w:val="00FB51B2"/>
    <w:rsid w:val="00FB51DF"/>
    <w:rsid w:val="00FB53ED"/>
    <w:rsid w:val="00FB542C"/>
    <w:rsid w:val="00FB562E"/>
    <w:rsid w:val="00FB5904"/>
    <w:rsid w:val="00FB5C8A"/>
    <w:rsid w:val="00FB5F20"/>
    <w:rsid w:val="00FB6152"/>
    <w:rsid w:val="00FB61FB"/>
    <w:rsid w:val="00FB636F"/>
    <w:rsid w:val="00FB64F4"/>
    <w:rsid w:val="00FB66E9"/>
    <w:rsid w:val="00FB699D"/>
    <w:rsid w:val="00FB6C65"/>
    <w:rsid w:val="00FB6F58"/>
    <w:rsid w:val="00FB71FC"/>
    <w:rsid w:val="00FB723C"/>
    <w:rsid w:val="00FB73C5"/>
    <w:rsid w:val="00FB750B"/>
    <w:rsid w:val="00FB7819"/>
    <w:rsid w:val="00FB7C34"/>
    <w:rsid w:val="00FB7F1C"/>
    <w:rsid w:val="00FC0067"/>
    <w:rsid w:val="00FC02A3"/>
    <w:rsid w:val="00FC032B"/>
    <w:rsid w:val="00FC072F"/>
    <w:rsid w:val="00FC0821"/>
    <w:rsid w:val="00FC0992"/>
    <w:rsid w:val="00FC0B0C"/>
    <w:rsid w:val="00FC0E44"/>
    <w:rsid w:val="00FC137D"/>
    <w:rsid w:val="00FC13CA"/>
    <w:rsid w:val="00FC1537"/>
    <w:rsid w:val="00FC19CE"/>
    <w:rsid w:val="00FC19F0"/>
    <w:rsid w:val="00FC1EA0"/>
    <w:rsid w:val="00FC1FA9"/>
    <w:rsid w:val="00FC2135"/>
    <w:rsid w:val="00FC21A1"/>
    <w:rsid w:val="00FC226F"/>
    <w:rsid w:val="00FC2277"/>
    <w:rsid w:val="00FC2314"/>
    <w:rsid w:val="00FC2896"/>
    <w:rsid w:val="00FC292F"/>
    <w:rsid w:val="00FC2AD5"/>
    <w:rsid w:val="00FC2CDE"/>
    <w:rsid w:val="00FC2D52"/>
    <w:rsid w:val="00FC2E9C"/>
    <w:rsid w:val="00FC352F"/>
    <w:rsid w:val="00FC37DF"/>
    <w:rsid w:val="00FC39BD"/>
    <w:rsid w:val="00FC3B18"/>
    <w:rsid w:val="00FC3B40"/>
    <w:rsid w:val="00FC3C1B"/>
    <w:rsid w:val="00FC413B"/>
    <w:rsid w:val="00FC427A"/>
    <w:rsid w:val="00FC42BC"/>
    <w:rsid w:val="00FC4390"/>
    <w:rsid w:val="00FC4476"/>
    <w:rsid w:val="00FC4609"/>
    <w:rsid w:val="00FC4671"/>
    <w:rsid w:val="00FC4905"/>
    <w:rsid w:val="00FC4949"/>
    <w:rsid w:val="00FC4988"/>
    <w:rsid w:val="00FC4B3C"/>
    <w:rsid w:val="00FC4CA8"/>
    <w:rsid w:val="00FC4F3B"/>
    <w:rsid w:val="00FC52E9"/>
    <w:rsid w:val="00FC59B2"/>
    <w:rsid w:val="00FC5B8D"/>
    <w:rsid w:val="00FC5C8A"/>
    <w:rsid w:val="00FC5E0B"/>
    <w:rsid w:val="00FC5F73"/>
    <w:rsid w:val="00FC6025"/>
    <w:rsid w:val="00FC608D"/>
    <w:rsid w:val="00FC65BD"/>
    <w:rsid w:val="00FC665F"/>
    <w:rsid w:val="00FC69D6"/>
    <w:rsid w:val="00FC6B33"/>
    <w:rsid w:val="00FC6F8D"/>
    <w:rsid w:val="00FC7173"/>
    <w:rsid w:val="00FC7234"/>
    <w:rsid w:val="00FC725E"/>
    <w:rsid w:val="00FC73C1"/>
    <w:rsid w:val="00FC7443"/>
    <w:rsid w:val="00FC7B07"/>
    <w:rsid w:val="00FD015F"/>
    <w:rsid w:val="00FD0208"/>
    <w:rsid w:val="00FD02A1"/>
    <w:rsid w:val="00FD035D"/>
    <w:rsid w:val="00FD05A9"/>
    <w:rsid w:val="00FD06FE"/>
    <w:rsid w:val="00FD120F"/>
    <w:rsid w:val="00FD139E"/>
    <w:rsid w:val="00FD164E"/>
    <w:rsid w:val="00FD166D"/>
    <w:rsid w:val="00FD1990"/>
    <w:rsid w:val="00FD19DA"/>
    <w:rsid w:val="00FD1BEF"/>
    <w:rsid w:val="00FD1D19"/>
    <w:rsid w:val="00FD1FFC"/>
    <w:rsid w:val="00FD211B"/>
    <w:rsid w:val="00FD250C"/>
    <w:rsid w:val="00FD256F"/>
    <w:rsid w:val="00FD26E2"/>
    <w:rsid w:val="00FD2703"/>
    <w:rsid w:val="00FD27C5"/>
    <w:rsid w:val="00FD2975"/>
    <w:rsid w:val="00FD2A52"/>
    <w:rsid w:val="00FD2B8B"/>
    <w:rsid w:val="00FD2CAE"/>
    <w:rsid w:val="00FD2EA3"/>
    <w:rsid w:val="00FD3020"/>
    <w:rsid w:val="00FD312E"/>
    <w:rsid w:val="00FD33E9"/>
    <w:rsid w:val="00FD362F"/>
    <w:rsid w:val="00FD3737"/>
    <w:rsid w:val="00FD38D4"/>
    <w:rsid w:val="00FD3BAD"/>
    <w:rsid w:val="00FD3BC5"/>
    <w:rsid w:val="00FD3BF8"/>
    <w:rsid w:val="00FD3C00"/>
    <w:rsid w:val="00FD3D5F"/>
    <w:rsid w:val="00FD4677"/>
    <w:rsid w:val="00FD4790"/>
    <w:rsid w:val="00FD4E7C"/>
    <w:rsid w:val="00FD4EF9"/>
    <w:rsid w:val="00FD5198"/>
    <w:rsid w:val="00FD5357"/>
    <w:rsid w:val="00FD5504"/>
    <w:rsid w:val="00FD579E"/>
    <w:rsid w:val="00FD582B"/>
    <w:rsid w:val="00FD5BAA"/>
    <w:rsid w:val="00FD5BE8"/>
    <w:rsid w:val="00FD5F49"/>
    <w:rsid w:val="00FD607C"/>
    <w:rsid w:val="00FD6262"/>
    <w:rsid w:val="00FD632F"/>
    <w:rsid w:val="00FD63DF"/>
    <w:rsid w:val="00FD65A4"/>
    <w:rsid w:val="00FD65F1"/>
    <w:rsid w:val="00FD6CF7"/>
    <w:rsid w:val="00FD6DF0"/>
    <w:rsid w:val="00FD6EF1"/>
    <w:rsid w:val="00FD6F7F"/>
    <w:rsid w:val="00FD724F"/>
    <w:rsid w:val="00FD72C6"/>
    <w:rsid w:val="00FD72EF"/>
    <w:rsid w:val="00FD74F2"/>
    <w:rsid w:val="00FD7EF3"/>
    <w:rsid w:val="00FD7F83"/>
    <w:rsid w:val="00FD7F87"/>
    <w:rsid w:val="00FE074E"/>
    <w:rsid w:val="00FE0750"/>
    <w:rsid w:val="00FE0753"/>
    <w:rsid w:val="00FE0893"/>
    <w:rsid w:val="00FE0A60"/>
    <w:rsid w:val="00FE0C8E"/>
    <w:rsid w:val="00FE0FD8"/>
    <w:rsid w:val="00FE183F"/>
    <w:rsid w:val="00FE194F"/>
    <w:rsid w:val="00FE19FC"/>
    <w:rsid w:val="00FE1E50"/>
    <w:rsid w:val="00FE217C"/>
    <w:rsid w:val="00FE23FB"/>
    <w:rsid w:val="00FE24F8"/>
    <w:rsid w:val="00FE25E6"/>
    <w:rsid w:val="00FE2909"/>
    <w:rsid w:val="00FE2AE6"/>
    <w:rsid w:val="00FE2F8E"/>
    <w:rsid w:val="00FE3127"/>
    <w:rsid w:val="00FE3A44"/>
    <w:rsid w:val="00FE3C04"/>
    <w:rsid w:val="00FE3C42"/>
    <w:rsid w:val="00FE3D7C"/>
    <w:rsid w:val="00FE3FCB"/>
    <w:rsid w:val="00FE42A5"/>
    <w:rsid w:val="00FE4315"/>
    <w:rsid w:val="00FE4318"/>
    <w:rsid w:val="00FE46BD"/>
    <w:rsid w:val="00FE4792"/>
    <w:rsid w:val="00FE4872"/>
    <w:rsid w:val="00FE4A07"/>
    <w:rsid w:val="00FE4A09"/>
    <w:rsid w:val="00FE4A78"/>
    <w:rsid w:val="00FE4B26"/>
    <w:rsid w:val="00FE4B3B"/>
    <w:rsid w:val="00FE4E69"/>
    <w:rsid w:val="00FE4F0C"/>
    <w:rsid w:val="00FE52E5"/>
    <w:rsid w:val="00FE5562"/>
    <w:rsid w:val="00FE5703"/>
    <w:rsid w:val="00FE5861"/>
    <w:rsid w:val="00FE5EC6"/>
    <w:rsid w:val="00FE5F75"/>
    <w:rsid w:val="00FE6035"/>
    <w:rsid w:val="00FE624F"/>
    <w:rsid w:val="00FE6443"/>
    <w:rsid w:val="00FE6C10"/>
    <w:rsid w:val="00FE6D8F"/>
    <w:rsid w:val="00FE6F04"/>
    <w:rsid w:val="00FE7288"/>
    <w:rsid w:val="00FE72BF"/>
    <w:rsid w:val="00FE7664"/>
    <w:rsid w:val="00FE7CE4"/>
    <w:rsid w:val="00FE7F91"/>
    <w:rsid w:val="00FF00DA"/>
    <w:rsid w:val="00FF00F3"/>
    <w:rsid w:val="00FF03A7"/>
    <w:rsid w:val="00FF0AF4"/>
    <w:rsid w:val="00FF0E35"/>
    <w:rsid w:val="00FF0FA6"/>
    <w:rsid w:val="00FF10F4"/>
    <w:rsid w:val="00FF1620"/>
    <w:rsid w:val="00FF16AF"/>
    <w:rsid w:val="00FF17FB"/>
    <w:rsid w:val="00FF1A92"/>
    <w:rsid w:val="00FF1CE4"/>
    <w:rsid w:val="00FF1E0C"/>
    <w:rsid w:val="00FF1E74"/>
    <w:rsid w:val="00FF2044"/>
    <w:rsid w:val="00FF2125"/>
    <w:rsid w:val="00FF2195"/>
    <w:rsid w:val="00FF21E3"/>
    <w:rsid w:val="00FF2208"/>
    <w:rsid w:val="00FF2209"/>
    <w:rsid w:val="00FF2289"/>
    <w:rsid w:val="00FF2514"/>
    <w:rsid w:val="00FF259D"/>
    <w:rsid w:val="00FF271D"/>
    <w:rsid w:val="00FF2A93"/>
    <w:rsid w:val="00FF2B03"/>
    <w:rsid w:val="00FF2DAC"/>
    <w:rsid w:val="00FF312B"/>
    <w:rsid w:val="00FF3576"/>
    <w:rsid w:val="00FF3632"/>
    <w:rsid w:val="00FF38EA"/>
    <w:rsid w:val="00FF3AC2"/>
    <w:rsid w:val="00FF3BB3"/>
    <w:rsid w:val="00FF3D4D"/>
    <w:rsid w:val="00FF3DE2"/>
    <w:rsid w:val="00FF3EB6"/>
    <w:rsid w:val="00FF3F2F"/>
    <w:rsid w:val="00FF413C"/>
    <w:rsid w:val="00FF41E4"/>
    <w:rsid w:val="00FF4264"/>
    <w:rsid w:val="00FF4453"/>
    <w:rsid w:val="00FF454D"/>
    <w:rsid w:val="00FF4975"/>
    <w:rsid w:val="00FF4BFB"/>
    <w:rsid w:val="00FF4C97"/>
    <w:rsid w:val="00FF4CF9"/>
    <w:rsid w:val="00FF4D3D"/>
    <w:rsid w:val="00FF5056"/>
    <w:rsid w:val="00FF5307"/>
    <w:rsid w:val="00FF54BA"/>
    <w:rsid w:val="00FF5569"/>
    <w:rsid w:val="00FF563C"/>
    <w:rsid w:val="00FF5682"/>
    <w:rsid w:val="00FF568F"/>
    <w:rsid w:val="00FF569F"/>
    <w:rsid w:val="00FF5A51"/>
    <w:rsid w:val="00FF5A65"/>
    <w:rsid w:val="00FF5B18"/>
    <w:rsid w:val="00FF5B21"/>
    <w:rsid w:val="00FF5C79"/>
    <w:rsid w:val="00FF606E"/>
    <w:rsid w:val="00FF63DD"/>
    <w:rsid w:val="00FF681D"/>
    <w:rsid w:val="00FF689D"/>
    <w:rsid w:val="00FF6AAE"/>
    <w:rsid w:val="00FF6D48"/>
    <w:rsid w:val="00FF6E72"/>
    <w:rsid w:val="00FF6F65"/>
    <w:rsid w:val="00FF72B6"/>
    <w:rsid w:val="00FF7366"/>
    <w:rsid w:val="00FF7766"/>
    <w:rsid w:val="00FF7D07"/>
    <w:rsid w:val="00FF7D33"/>
    <w:rsid w:val="00FF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46"/>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0E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46"/>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0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24120;&#26178;&#20351;&#29992;\&#12486;&#12531;&#12503;&#12524;&#12540;&#12488;\&#24448;&#24489;&#25991;&#26360;&#65288;&#20844;&#21360;&#30465;&#30053;&#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往復文書（公印省略）</Template>
  <TotalTime>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南房総市</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昌弘</dc:creator>
  <cp:lastModifiedBy>野村　昌弘</cp:lastModifiedBy>
  <cp:revision>1</cp:revision>
  <dcterms:created xsi:type="dcterms:W3CDTF">2018-03-08T03:49:00Z</dcterms:created>
  <dcterms:modified xsi:type="dcterms:W3CDTF">2018-03-08T03:50:00Z</dcterms:modified>
</cp:coreProperties>
</file>