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4B25C6" w:rsidRPr="00137A29" w:rsidRDefault="004B25C6" w:rsidP="002248E7">
      <w:pPr>
        <w:jc w:val="center"/>
        <w:rPr>
          <w:rFonts w:hAnsi="ＭＳ 明朝"/>
          <w:b/>
          <w:sz w:val="48"/>
          <w:szCs w:val="48"/>
        </w:rPr>
      </w:pPr>
      <w:r w:rsidRPr="00137A29">
        <w:rPr>
          <w:rFonts w:hAnsi="ＭＳ 明朝" w:hint="eastAsia"/>
          <w:b/>
          <w:sz w:val="48"/>
          <w:szCs w:val="48"/>
        </w:rPr>
        <w:t>請</w:t>
      </w:r>
      <w:r w:rsidR="002248E7" w:rsidRPr="00137A29">
        <w:rPr>
          <w:rFonts w:hAnsi="ＭＳ 明朝" w:hint="eastAsia"/>
          <w:b/>
          <w:sz w:val="48"/>
          <w:szCs w:val="48"/>
        </w:rPr>
        <w:t xml:space="preserve">　</w:t>
      </w:r>
      <w:r w:rsidRPr="00137A29">
        <w:rPr>
          <w:rFonts w:hAnsi="ＭＳ 明朝" w:hint="eastAsia"/>
          <w:b/>
          <w:sz w:val="48"/>
          <w:szCs w:val="48"/>
        </w:rPr>
        <w:t>求</w:t>
      </w:r>
      <w:r w:rsidR="002248E7" w:rsidRPr="00137A29">
        <w:rPr>
          <w:rFonts w:hAnsi="ＭＳ 明朝" w:hint="eastAsia"/>
          <w:b/>
          <w:sz w:val="48"/>
          <w:szCs w:val="48"/>
        </w:rPr>
        <w:t xml:space="preserve">　</w:t>
      </w:r>
      <w:r w:rsidRPr="00137A29">
        <w:rPr>
          <w:rFonts w:hAnsi="ＭＳ 明朝" w:hint="eastAsia"/>
          <w:b/>
          <w:sz w:val="48"/>
          <w:szCs w:val="48"/>
        </w:rPr>
        <w:t>書</w:t>
      </w:r>
    </w:p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4B25C6" w:rsidRPr="002248E7" w:rsidRDefault="004B25C6" w:rsidP="00C85AB9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 xml:space="preserve">　　年　　月　　日</w:t>
      </w:r>
      <w:r w:rsidR="00C85AB9">
        <w:rPr>
          <w:rFonts w:hAnsi="ＭＳ 明朝" w:hint="eastAsia"/>
          <w:szCs w:val="24"/>
        </w:rPr>
        <w:t xml:space="preserve">　</w:t>
      </w:r>
    </w:p>
    <w:p w:rsid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4B25C6" w:rsidRPr="002248E7" w:rsidRDefault="002248E7" w:rsidP="00E51541">
      <w:pPr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 xml:space="preserve">　</w:t>
      </w:r>
      <w:r w:rsidR="00137A29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南房総市長　</w:t>
      </w:r>
      <w:r w:rsidRPr="002248E7">
        <w:rPr>
          <w:rFonts w:hAnsi="ＭＳ 明朝" w:hint="eastAsia"/>
          <w:szCs w:val="24"/>
        </w:rPr>
        <w:t xml:space="preserve">　　</w:t>
      </w:r>
      <w:r w:rsidR="004B25C6" w:rsidRPr="002248E7">
        <w:rPr>
          <w:rFonts w:hAnsi="ＭＳ 明朝" w:hint="eastAsia"/>
          <w:szCs w:val="24"/>
        </w:rPr>
        <w:t>様</w:t>
      </w:r>
    </w:p>
    <w:p w:rsid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4B25C6" w:rsidRPr="002248E7" w:rsidRDefault="004B25C6" w:rsidP="002248E7">
      <w:pPr>
        <w:jc w:val="center"/>
        <w:rPr>
          <w:rFonts w:hAnsi="ＭＳ 明朝"/>
          <w:sz w:val="28"/>
          <w:szCs w:val="28"/>
        </w:rPr>
      </w:pPr>
      <w:r w:rsidRPr="002248E7">
        <w:rPr>
          <w:rFonts w:hAnsi="ＭＳ 明朝" w:hint="eastAsia"/>
          <w:sz w:val="28"/>
          <w:szCs w:val="28"/>
        </w:rPr>
        <w:t xml:space="preserve">請求金額　</w:t>
      </w:r>
      <w:r w:rsidRPr="002248E7">
        <w:rPr>
          <w:rFonts w:hAnsi="ＭＳ 明朝" w:hint="eastAsia"/>
          <w:sz w:val="28"/>
          <w:szCs w:val="28"/>
          <w:u w:val="single"/>
        </w:rPr>
        <w:t xml:space="preserve">金　　</w:t>
      </w:r>
      <w:r w:rsidR="002248E7" w:rsidRPr="002248E7">
        <w:rPr>
          <w:rFonts w:hAnsi="ＭＳ 明朝" w:hint="eastAsia"/>
          <w:sz w:val="28"/>
          <w:szCs w:val="28"/>
          <w:u w:val="single"/>
        </w:rPr>
        <w:t xml:space="preserve">　</w:t>
      </w:r>
      <w:r w:rsidRPr="002248E7">
        <w:rPr>
          <w:rFonts w:hAnsi="ＭＳ 明朝" w:hint="eastAsia"/>
          <w:sz w:val="28"/>
          <w:szCs w:val="28"/>
          <w:u w:val="single"/>
        </w:rPr>
        <w:t xml:space="preserve">　　</w:t>
      </w:r>
      <w:r w:rsidR="002248E7">
        <w:rPr>
          <w:rFonts w:hAnsi="ＭＳ 明朝" w:hint="eastAsia"/>
          <w:sz w:val="28"/>
          <w:szCs w:val="28"/>
          <w:u w:val="single"/>
        </w:rPr>
        <w:t xml:space="preserve">　　</w:t>
      </w:r>
      <w:r w:rsidRPr="002248E7">
        <w:rPr>
          <w:rFonts w:hAnsi="ＭＳ 明朝" w:hint="eastAsia"/>
          <w:sz w:val="28"/>
          <w:szCs w:val="28"/>
          <w:u w:val="single"/>
        </w:rPr>
        <w:t xml:space="preserve">　円也（税込み）</w:t>
      </w:r>
    </w:p>
    <w:p w:rsidR="004B25C6" w:rsidRPr="002248E7" w:rsidRDefault="004B25C6" w:rsidP="002248E7">
      <w:pPr>
        <w:jc w:val="center"/>
        <w:rPr>
          <w:rFonts w:hAnsi="ＭＳ 明朝"/>
          <w:sz w:val="28"/>
          <w:szCs w:val="28"/>
        </w:rPr>
      </w:pPr>
      <w:r w:rsidRPr="002248E7">
        <w:rPr>
          <w:rFonts w:hAnsi="ＭＳ 明朝" w:hint="eastAsia"/>
          <w:sz w:val="28"/>
          <w:szCs w:val="28"/>
        </w:rPr>
        <w:t>（</w:t>
      </w:r>
      <w:r w:rsidR="00C85AB9">
        <w:rPr>
          <w:rFonts w:hAnsi="ＭＳ 明朝" w:hint="eastAsia"/>
          <w:sz w:val="28"/>
          <w:szCs w:val="28"/>
        </w:rPr>
        <w:t>介護保険</w:t>
      </w:r>
      <w:bookmarkStart w:id="0" w:name="_GoBack"/>
      <w:bookmarkEnd w:id="0"/>
      <w:r w:rsidR="00741CBF">
        <w:rPr>
          <w:rFonts w:hAnsi="ＭＳ 明朝" w:hint="eastAsia"/>
          <w:sz w:val="28"/>
          <w:szCs w:val="28"/>
        </w:rPr>
        <w:t>住宅改修費</w:t>
      </w:r>
      <w:r w:rsidRPr="002248E7">
        <w:rPr>
          <w:rFonts w:hAnsi="ＭＳ 明朝" w:hint="eastAsia"/>
          <w:sz w:val="28"/>
          <w:szCs w:val="28"/>
        </w:rPr>
        <w:t>）</w:t>
      </w: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住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所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名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称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電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話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Default="004B25C6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sectPr w:rsidR="002248E7" w:rsidSect="00D165EE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41"/>
    <w:rsid w:val="0000004D"/>
    <w:rsid w:val="00000145"/>
    <w:rsid w:val="00000353"/>
    <w:rsid w:val="000004E8"/>
    <w:rsid w:val="00000536"/>
    <w:rsid w:val="0000060F"/>
    <w:rsid w:val="000006D9"/>
    <w:rsid w:val="000008D9"/>
    <w:rsid w:val="0000098D"/>
    <w:rsid w:val="00000CF9"/>
    <w:rsid w:val="00000EC2"/>
    <w:rsid w:val="00000F48"/>
    <w:rsid w:val="0000109F"/>
    <w:rsid w:val="0000135D"/>
    <w:rsid w:val="00001608"/>
    <w:rsid w:val="000017E9"/>
    <w:rsid w:val="00001A8A"/>
    <w:rsid w:val="00001DD5"/>
    <w:rsid w:val="00001F40"/>
    <w:rsid w:val="00001F88"/>
    <w:rsid w:val="0000214A"/>
    <w:rsid w:val="000021D5"/>
    <w:rsid w:val="00002595"/>
    <w:rsid w:val="000026DE"/>
    <w:rsid w:val="000027C0"/>
    <w:rsid w:val="00002959"/>
    <w:rsid w:val="00002B53"/>
    <w:rsid w:val="00002BAE"/>
    <w:rsid w:val="00002C0A"/>
    <w:rsid w:val="00002F8A"/>
    <w:rsid w:val="00003408"/>
    <w:rsid w:val="000034A1"/>
    <w:rsid w:val="000034B4"/>
    <w:rsid w:val="00003665"/>
    <w:rsid w:val="00003695"/>
    <w:rsid w:val="0000390D"/>
    <w:rsid w:val="00003A38"/>
    <w:rsid w:val="00003ECA"/>
    <w:rsid w:val="00004332"/>
    <w:rsid w:val="0000435D"/>
    <w:rsid w:val="00004D2F"/>
    <w:rsid w:val="00005033"/>
    <w:rsid w:val="0000506A"/>
    <w:rsid w:val="00005103"/>
    <w:rsid w:val="000053AD"/>
    <w:rsid w:val="00005491"/>
    <w:rsid w:val="000057F2"/>
    <w:rsid w:val="00005805"/>
    <w:rsid w:val="00005CBE"/>
    <w:rsid w:val="00005ED4"/>
    <w:rsid w:val="00006522"/>
    <w:rsid w:val="000065AC"/>
    <w:rsid w:val="000068FC"/>
    <w:rsid w:val="00006966"/>
    <w:rsid w:val="00006986"/>
    <w:rsid w:val="00006A80"/>
    <w:rsid w:val="00006FD3"/>
    <w:rsid w:val="000071C4"/>
    <w:rsid w:val="00007280"/>
    <w:rsid w:val="000073A2"/>
    <w:rsid w:val="00007759"/>
    <w:rsid w:val="000078F3"/>
    <w:rsid w:val="00007950"/>
    <w:rsid w:val="00007A09"/>
    <w:rsid w:val="00007A1F"/>
    <w:rsid w:val="00007BC4"/>
    <w:rsid w:val="00007F14"/>
    <w:rsid w:val="00007F35"/>
    <w:rsid w:val="00010019"/>
    <w:rsid w:val="00010054"/>
    <w:rsid w:val="00010181"/>
    <w:rsid w:val="00010511"/>
    <w:rsid w:val="00010A3F"/>
    <w:rsid w:val="00010D3E"/>
    <w:rsid w:val="000110CA"/>
    <w:rsid w:val="0001114A"/>
    <w:rsid w:val="00011224"/>
    <w:rsid w:val="0001141D"/>
    <w:rsid w:val="0001189F"/>
    <w:rsid w:val="00011C6C"/>
    <w:rsid w:val="00011C98"/>
    <w:rsid w:val="00011D55"/>
    <w:rsid w:val="00011D5D"/>
    <w:rsid w:val="00011F1B"/>
    <w:rsid w:val="00012011"/>
    <w:rsid w:val="000120ED"/>
    <w:rsid w:val="0001236D"/>
    <w:rsid w:val="000125EC"/>
    <w:rsid w:val="0001297D"/>
    <w:rsid w:val="000129C8"/>
    <w:rsid w:val="00012AD4"/>
    <w:rsid w:val="00012EB5"/>
    <w:rsid w:val="00013460"/>
    <w:rsid w:val="00013772"/>
    <w:rsid w:val="00013CCE"/>
    <w:rsid w:val="00013E7B"/>
    <w:rsid w:val="0001402B"/>
    <w:rsid w:val="00014094"/>
    <w:rsid w:val="00014256"/>
    <w:rsid w:val="00014303"/>
    <w:rsid w:val="00014408"/>
    <w:rsid w:val="00014673"/>
    <w:rsid w:val="0001477D"/>
    <w:rsid w:val="0001483D"/>
    <w:rsid w:val="000149C3"/>
    <w:rsid w:val="00014DE3"/>
    <w:rsid w:val="00014E04"/>
    <w:rsid w:val="00014F02"/>
    <w:rsid w:val="00015127"/>
    <w:rsid w:val="0001530E"/>
    <w:rsid w:val="0001552A"/>
    <w:rsid w:val="00015A6B"/>
    <w:rsid w:val="00015D8E"/>
    <w:rsid w:val="00015E72"/>
    <w:rsid w:val="00015F35"/>
    <w:rsid w:val="0001606B"/>
    <w:rsid w:val="00016091"/>
    <w:rsid w:val="00016222"/>
    <w:rsid w:val="00016936"/>
    <w:rsid w:val="00016A29"/>
    <w:rsid w:val="00016BE6"/>
    <w:rsid w:val="00016D49"/>
    <w:rsid w:val="00016F0B"/>
    <w:rsid w:val="0001716A"/>
    <w:rsid w:val="000172ED"/>
    <w:rsid w:val="00017462"/>
    <w:rsid w:val="000174F4"/>
    <w:rsid w:val="000175AE"/>
    <w:rsid w:val="000178C9"/>
    <w:rsid w:val="00017AF1"/>
    <w:rsid w:val="00017CE4"/>
    <w:rsid w:val="00017DC6"/>
    <w:rsid w:val="00017E79"/>
    <w:rsid w:val="00020487"/>
    <w:rsid w:val="000204B8"/>
    <w:rsid w:val="000204C7"/>
    <w:rsid w:val="00020608"/>
    <w:rsid w:val="000206E6"/>
    <w:rsid w:val="00020827"/>
    <w:rsid w:val="00020962"/>
    <w:rsid w:val="00020B32"/>
    <w:rsid w:val="00020F37"/>
    <w:rsid w:val="00021098"/>
    <w:rsid w:val="000211C1"/>
    <w:rsid w:val="00021354"/>
    <w:rsid w:val="0002145F"/>
    <w:rsid w:val="0002148D"/>
    <w:rsid w:val="00021566"/>
    <w:rsid w:val="0002166A"/>
    <w:rsid w:val="00021990"/>
    <w:rsid w:val="00021C2F"/>
    <w:rsid w:val="00021C6D"/>
    <w:rsid w:val="00022139"/>
    <w:rsid w:val="00022149"/>
    <w:rsid w:val="00022323"/>
    <w:rsid w:val="00022392"/>
    <w:rsid w:val="000224DD"/>
    <w:rsid w:val="0002264A"/>
    <w:rsid w:val="00022783"/>
    <w:rsid w:val="000229B2"/>
    <w:rsid w:val="00022EE5"/>
    <w:rsid w:val="00022EEF"/>
    <w:rsid w:val="000231C1"/>
    <w:rsid w:val="0002372D"/>
    <w:rsid w:val="000238B9"/>
    <w:rsid w:val="00023BF9"/>
    <w:rsid w:val="00023C80"/>
    <w:rsid w:val="00023F42"/>
    <w:rsid w:val="000243E5"/>
    <w:rsid w:val="0002440F"/>
    <w:rsid w:val="0002475D"/>
    <w:rsid w:val="00024964"/>
    <w:rsid w:val="00024984"/>
    <w:rsid w:val="000249E9"/>
    <w:rsid w:val="00024F72"/>
    <w:rsid w:val="0002507F"/>
    <w:rsid w:val="00025172"/>
    <w:rsid w:val="000251B7"/>
    <w:rsid w:val="000253CC"/>
    <w:rsid w:val="000258FA"/>
    <w:rsid w:val="00025FB2"/>
    <w:rsid w:val="000260B5"/>
    <w:rsid w:val="0002610D"/>
    <w:rsid w:val="00026380"/>
    <w:rsid w:val="000264A6"/>
    <w:rsid w:val="0002663E"/>
    <w:rsid w:val="00026998"/>
    <w:rsid w:val="00026A26"/>
    <w:rsid w:val="00026B15"/>
    <w:rsid w:val="00026C0B"/>
    <w:rsid w:val="00026ED8"/>
    <w:rsid w:val="00027137"/>
    <w:rsid w:val="00027163"/>
    <w:rsid w:val="00027372"/>
    <w:rsid w:val="0002748C"/>
    <w:rsid w:val="00027C25"/>
    <w:rsid w:val="00027F4C"/>
    <w:rsid w:val="000303C4"/>
    <w:rsid w:val="0003041A"/>
    <w:rsid w:val="0003052C"/>
    <w:rsid w:val="00030AAA"/>
    <w:rsid w:val="00030ADE"/>
    <w:rsid w:val="00030BEE"/>
    <w:rsid w:val="00031120"/>
    <w:rsid w:val="00031126"/>
    <w:rsid w:val="0003133F"/>
    <w:rsid w:val="00031B47"/>
    <w:rsid w:val="00031CE3"/>
    <w:rsid w:val="00031F30"/>
    <w:rsid w:val="00032289"/>
    <w:rsid w:val="000324F5"/>
    <w:rsid w:val="000327A7"/>
    <w:rsid w:val="000327B9"/>
    <w:rsid w:val="000328A0"/>
    <w:rsid w:val="00032C43"/>
    <w:rsid w:val="00032CCD"/>
    <w:rsid w:val="00032E05"/>
    <w:rsid w:val="00032FC8"/>
    <w:rsid w:val="000331AA"/>
    <w:rsid w:val="0003362B"/>
    <w:rsid w:val="000337AD"/>
    <w:rsid w:val="000337FA"/>
    <w:rsid w:val="00033976"/>
    <w:rsid w:val="00033ADD"/>
    <w:rsid w:val="00033B77"/>
    <w:rsid w:val="00033C6D"/>
    <w:rsid w:val="00033D7D"/>
    <w:rsid w:val="00033FA2"/>
    <w:rsid w:val="00034A38"/>
    <w:rsid w:val="00034D15"/>
    <w:rsid w:val="00034E2E"/>
    <w:rsid w:val="00034F4B"/>
    <w:rsid w:val="000350A2"/>
    <w:rsid w:val="000350A4"/>
    <w:rsid w:val="000351E3"/>
    <w:rsid w:val="000352DE"/>
    <w:rsid w:val="0003534F"/>
    <w:rsid w:val="00035477"/>
    <w:rsid w:val="00035726"/>
    <w:rsid w:val="000358F2"/>
    <w:rsid w:val="00035965"/>
    <w:rsid w:val="000359F6"/>
    <w:rsid w:val="00035A1A"/>
    <w:rsid w:val="00035C2B"/>
    <w:rsid w:val="00035D32"/>
    <w:rsid w:val="00035D49"/>
    <w:rsid w:val="00035D6C"/>
    <w:rsid w:val="00035E6F"/>
    <w:rsid w:val="00035EEB"/>
    <w:rsid w:val="000360D0"/>
    <w:rsid w:val="0003633B"/>
    <w:rsid w:val="00036571"/>
    <w:rsid w:val="000366A4"/>
    <w:rsid w:val="00036B60"/>
    <w:rsid w:val="00036B8A"/>
    <w:rsid w:val="00036C7A"/>
    <w:rsid w:val="00036E3E"/>
    <w:rsid w:val="00037046"/>
    <w:rsid w:val="00037277"/>
    <w:rsid w:val="000372E0"/>
    <w:rsid w:val="0003784B"/>
    <w:rsid w:val="00037A38"/>
    <w:rsid w:val="0004011E"/>
    <w:rsid w:val="000404A0"/>
    <w:rsid w:val="00040723"/>
    <w:rsid w:val="00040750"/>
    <w:rsid w:val="00040A23"/>
    <w:rsid w:val="00040FCB"/>
    <w:rsid w:val="000411C3"/>
    <w:rsid w:val="00041674"/>
    <w:rsid w:val="000417ED"/>
    <w:rsid w:val="00041A29"/>
    <w:rsid w:val="00041AFE"/>
    <w:rsid w:val="00041EB4"/>
    <w:rsid w:val="00041F3A"/>
    <w:rsid w:val="00041F3E"/>
    <w:rsid w:val="0004202B"/>
    <w:rsid w:val="00042034"/>
    <w:rsid w:val="00042558"/>
    <w:rsid w:val="00042632"/>
    <w:rsid w:val="0004281C"/>
    <w:rsid w:val="000428F9"/>
    <w:rsid w:val="0004291E"/>
    <w:rsid w:val="0004293D"/>
    <w:rsid w:val="00042B0A"/>
    <w:rsid w:val="00042D72"/>
    <w:rsid w:val="00042E7A"/>
    <w:rsid w:val="00042FD4"/>
    <w:rsid w:val="000434D0"/>
    <w:rsid w:val="0004355F"/>
    <w:rsid w:val="0004358E"/>
    <w:rsid w:val="000438C7"/>
    <w:rsid w:val="000438ED"/>
    <w:rsid w:val="00043B46"/>
    <w:rsid w:val="00043E54"/>
    <w:rsid w:val="00043F36"/>
    <w:rsid w:val="00044074"/>
    <w:rsid w:val="00044082"/>
    <w:rsid w:val="00044127"/>
    <w:rsid w:val="000446AA"/>
    <w:rsid w:val="000446F1"/>
    <w:rsid w:val="00044B2C"/>
    <w:rsid w:val="00044B5D"/>
    <w:rsid w:val="00044BE9"/>
    <w:rsid w:val="00044E2B"/>
    <w:rsid w:val="00045473"/>
    <w:rsid w:val="00045855"/>
    <w:rsid w:val="000458B3"/>
    <w:rsid w:val="00045B96"/>
    <w:rsid w:val="00045BA1"/>
    <w:rsid w:val="00045D53"/>
    <w:rsid w:val="0004611B"/>
    <w:rsid w:val="0004624C"/>
    <w:rsid w:val="0004647B"/>
    <w:rsid w:val="000465FF"/>
    <w:rsid w:val="00046C06"/>
    <w:rsid w:val="00047019"/>
    <w:rsid w:val="000470F2"/>
    <w:rsid w:val="00047219"/>
    <w:rsid w:val="00047279"/>
    <w:rsid w:val="000476D1"/>
    <w:rsid w:val="0004788C"/>
    <w:rsid w:val="000478AF"/>
    <w:rsid w:val="00047AF3"/>
    <w:rsid w:val="00047B39"/>
    <w:rsid w:val="00047BB0"/>
    <w:rsid w:val="00047C29"/>
    <w:rsid w:val="00047C5D"/>
    <w:rsid w:val="00047D9B"/>
    <w:rsid w:val="0005005C"/>
    <w:rsid w:val="00050080"/>
    <w:rsid w:val="0005029E"/>
    <w:rsid w:val="0005038F"/>
    <w:rsid w:val="000503FE"/>
    <w:rsid w:val="000507E5"/>
    <w:rsid w:val="00050C5B"/>
    <w:rsid w:val="00050D1D"/>
    <w:rsid w:val="00050D44"/>
    <w:rsid w:val="00050FB5"/>
    <w:rsid w:val="0005162C"/>
    <w:rsid w:val="00051C63"/>
    <w:rsid w:val="00051D93"/>
    <w:rsid w:val="00051E19"/>
    <w:rsid w:val="00052101"/>
    <w:rsid w:val="00052223"/>
    <w:rsid w:val="00052522"/>
    <w:rsid w:val="000526D8"/>
    <w:rsid w:val="0005295D"/>
    <w:rsid w:val="00052A5F"/>
    <w:rsid w:val="00052B80"/>
    <w:rsid w:val="00053016"/>
    <w:rsid w:val="00053035"/>
    <w:rsid w:val="00053496"/>
    <w:rsid w:val="0005386B"/>
    <w:rsid w:val="000539A1"/>
    <w:rsid w:val="00053A1C"/>
    <w:rsid w:val="00053B39"/>
    <w:rsid w:val="00053DD3"/>
    <w:rsid w:val="00053FD2"/>
    <w:rsid w:val="00053FF8"/>
    <w:rsid w:val="00054099"/>
    <w:rsid w:val="000541E1"/>
    <w:rsid w:val="00054AEA"/>
    <w:rsid w:val="00054C12"/>
    <w:rsid w:val="00054E4B"/>
    <w:rsid w:val="00055266"/>
    <w:rsid w:val="000555CB"/>
    <w:rsid w:val="00055AA9"/>
    <w:rsid w:val="000560D6"/>
    <w:rsid w:val="000561EC"/>
    <w:rsid w:val="000562D1"/>
    <w:rsid w:val="000565B5"/>
    <w:rsid w:val="0005689A"/>
    <w:rsid w:val="000569A5"/>
    <w:rsid w:val="00056ACD"/>
    <w:rsid w:val="00056BBE"/>
    <w:rsid w:val="00056DCA"/>
    <w:rsid w:val="00057103"/>
    <w:rsid w:val="00057268"/>
    <w:rsid w:val="000573DC"/>
    <w:rsid w:val="000576D9"/>
    <w:rsid w:val="00057781"/>
    <w:rsid w:val="00057857"/>
    <w:rsid w:val="0005789F"/>
    <w:rsid w:val="00057C25"/>
    <w:rsid w:val="00057C9F"/>
    <w:rsid w:val="00057CD5"/>
    <w:rsid w:val="00057D2B"/>
    <w:rsid w:val="00060281"/>
    <w:rsid w:val="000602CF"/>
    <w:rsid w:val="00060424"/>
    <w:rsid w:val="000606C7"/>
    <w:rsid w:val="0006089D"/>
    <w:rsid w:val="000608BD"/>
    <w:rsid w:val="00060D1E"/>
    <w:rsid w:val="00060F52"/>
    <w:rsid w:val="0006136A"/>
    <w:rsid w:val="000618FC"/>
    <w:rsid w:val="0006190D"/>
    <w:rsid w:val="00061914"/>
    <w:rsid w:val="00061B86"/>
    <w:rsid w:val="00061FBB"/>
    <w:rsid w:val="0006217F"/>
    <w:rsid w:val="000621A3"/>
    <w:rsid w:val="00062E13"/>
    <w:rsid w:val="000630AD"/>
    <w:rsid w:val="000630D0"/>
    <w:rsid w:val="00063330"/>
    <w:rsid w:val="0006337C"/>
    <w:rsid w:val="0006339E"/>
    <w:rsid w:val="000636C2"/>
    <w:rsid w:val="000637BB"/>
    <w:rsid w:val="00063858"/>
    <w:rsid w:val="0006400D"/>
    <w:rsid w:val="00064033"/>
    <w:rsid w:val="000640E3"/>
    <w:rsid w:val="00064112"/>
    <w:rsid w:val="00064675"/>
    <w:rsid w:val="000646D3"/>
    <w:rsid w:val="0006580E"/>
    <w:rsid w:val="000659F0"/>
    <w:rsid w:val="00065B18"/>
    <w:rsid w:val="00065E18"/>
    <w:rsid w:val="00065E22"/>
    <w:rsid w:val="00065F48"/>
    <w:rsid w:val="00066214"/>
    <w:rsid w:val="000667CB"/>
    <w:rsid w:val="0006688B"/>
    <w:rsid w:val="00066892"/>
    <w:rsid w:val="00066902"/>
    <w:rsid w:val="00066D18"/>
    <w:rsid w:val="00066FB3"/>
    <w:rsid w:val="00066FEE"/>
    <w:rsid w:val="0006707C"/>
    <w:rsid w:val="00067440"/>
    <w:rsid w:val="000675A1"/>
    <w:rsid w:val="000678DE"/>
    <w:rsid w:val="000678EC"/>
    <w:rsid w:val="00067ADD"/>
    <w:rsid w:val="00067BB4"/>
    <w:rsid w:val="00067C29"/>
    <w:rsid w:val="00067C2F"/>
    <w:rsid w:val="00067DF2"/>
    <w:rsid w:val="00070190"/>
    <w:rsid w:val="0007031F"/>
    <w:rsid w:val="000704E6"/>
    <w:rsid w:val="00070C39"/>
    <w:rsid w:val="00070DEE"/>
    <w:rsid w:val="00070E99"/>
    <w:rsid w:val="000711DA"/>
    <w:rsid w:val="000712E0"/>
    <w:rsid w:val="000712F2"/>
    <w:rsid w:val="00071958"/>
    <w:rsid w:val="00071B30"/>
    <w:rsid w:val="00071B64"/>
    <w:rsid w:val="00071DA4"/>
    <w:rsid w:val="000721F9"/>
    <w:rsid w:val="0007226D"/>
    <w:rsid w:val="00072301"/>
    <w:rsid w:val="00072416"/>
    <w:rsid w:val="00072546"/>
    <w:rsid w:val="000725A8"/>
    <w:rsid w:val="000726CF"/>
    <w:rsid w:val="000727FD"/>
    <w:rsid w:val="000728C6"/>
    <w:rsid w:val="000729F4"/>
    <w:rsid w:val="00072A5E"/>
    <w:rsid w:val="00072D87"/>
    <w:rsid w:val="00073210"/>
    <w:rsid w:val="00073211"/>
    <w:rsid w:val="00073298"/>
    <w:rsid w:val="00073372"/>
    <w:rsid w:val="000733B6"/>
    <w:rsid w:val="00073A25"/>
    <w:rsid w:val="00073D88"/>
    <w:rsid w:val="00073E8B"/>
    <w:rsid w:val="000740E1"/>
    <w:rsid w:val="000742A6"/>
    <w:rsid w:val="0007438F"/>
    <w:rsid w:val="000743D0"/>
    <w:rsid w:val="0007485B"/>
    <w:rsid w:val="00074BC8"/>
    <w:rsid w:val="00074C89"/>
    <w:rsid w:val="00074D98"/>
    <w:rsid w:val="00074F8D"/>
    <w:rsid w:val="000751AE"/>
    <w:rsid w:val="000751EF"/>
    <w:rsid w:val="000753F4"/>
    <w:rsid w:val="000754CA"/>
    <w:rsid w:val="00075542"/>
    <w:rsid w:val="00075868"/>
    <w:rsid w:val="000758F4"/>
    <w:rsid w:val="00075AA2"/>
    <w:rsid w:val="00075B07"/>
    <w:rsid w:val="00075BD4"/>
    <w:rsid w:val="000762BB"/>
    <w:rsid w:val="000766B8"/>
    <w:rsid w:val="000768C4"/>
    <w:rsid w:val="00076A79"/>
    <w:rsid w:val="00076F3E"/>
    <w:rsid w:val="00077179"/>
    <w:rsid w:val="00077185"/>
    <w:rsid w:val="00077450"/>
    <w:rsid w:val="000775F8"/>
    <w:rsid w:val="000777CD"/>
    <w:rsid w:val="00077963"/>
    <w:rsid w:val="00077A30"/>
    <w:rsid w:val="00077A53"/>
    <w:rsid w:val="00077C59"/>
    <w:rsid w:val="00077CA7"/>
    <w:rsid w:val="00077D7B"/>
    <w:rsid w:val="00080133"/>
    <w:rsid w:val="000805A9"/>
    <w:rsid w:val="00080970"/>
    <w:rsid w:val="00080B3D"/>
    <w:rsid w:val="00080CEB"/>
    <w:rsid w:val="00080D26"/>
    <w:rsid w:val="00080D96"/>
    <w:rsid w:val="00081347"/>
    <w:rsid w:val="0008143B"/>
    <w:rsid w:val="00081623"/>
    <w:rsid w:val="000816A0"/>
    <w:rsid w:val="0008172C"/>
    <w:rsid w:val="000817AE"/>
    <w:rsid w:val="0008185C"/>
    <w:rsid w:val="00081CCC"/>
    <w:rsid w:val="00081E17"/>
    <w:rsid w:val="000820CB"/>
    <w:rsid w:val="0008263C"/>
    <w:rsid w:val="0008274B"/>
    <w:rsid w:val="0008281D"/>
    <w:rsid w:val="00082BD9"/>
    <w:rsid w:val="00082CC1"/>
    <w:rsid w:val="00083103"/>
    <w:rsid w:val="000831B6"/>
    <w:rsid w:val="000833FB"/>
    <w:rsid w:val="00083440"/>
    <w:rsid w:val="00083586"/>
    <w:rsid w:val="0008388E"/>
    <w:rsid w:val="00083ED1"/>
    <w:rsid w:val="00084022"/>
    <w:rsid w:val="0008449B"/>
    <w:rsid w:val="000844D2"/>
    <w:rsid w:val="00084528"/>
    <w:rsid w:val="00084D12"/>
    <w:rsid w:val="00084F0C"/>
    <w:rsid w:val="00085282"/>
    <w:rsid w:val="00085428"/>
    <w:rsid w:val="00085677"/>
    <w:rsid w:val="00085B5E"/>
    <w:rsid w:val="00085E9D"/>
    <w:rsid w:val="0008602E"/>
    <w:rsid w:val="000860E8"/>
    <w:rsid w:val="0008654E"/>
    <w:rsid w:val="0008661F"/>
    <w:rsid w:val="000867DD"/>
    <w:rsid w:val="000867F8"/>
    <w:rsid w:val="00086F9F"/>
    <w:rsid w:val="00087192"/>
    <w:rsid w:val="000875AE"/>
    <w:rsid w:val="000875DE"/>
    <w:rsid w:val="00087638"/>
    <w:rsid w:val="0008771E"/>
    <w:rsid w:val="000877F6"/>
    <w:rsid w:val="00087817"/>
    <w:rsid w:val="00087B81"/>
    <w:rsid w:val="00087BBA"/>
    <w:rsid w:val="000903DC"/>
    <w:rsid w:val="0009041C"/>
    <w:rsid w:val="00090738"/>
    <w:rsid w:val="00090883"/>
    <w:rsid w:val="00090BA9"/>
    <w:rsid w:val="00090C60"/>
    <w:rsid w:val="00090D44"/>
    <w:rsid w:val="000912DA"/>
    <w:rsid w:val="000912EB"/>
    <w:rsid w:val="00091344"/>
    <w:rsid w:val="000916E1"/>
    <w:rsid w:val="000916E3"/>
    <w:rsid w:val="0009184A"/>
    <w:rsid w:val="00091BDF"/>
    <w:rsid w:val="00091EA4"/>
    <w:rsid w:val="00091EDB"/>
    <w:rsid w:val="00092287"/>
    <w:rsid w:val="00092289"/>
    <w:rsid w:val="0009234B"/>
    <w:rsid w:val="000924D8"/>
    <w:rsid w:val="000925CD"/>
    <w:rsid w:val="0009260D"/>
    <w:rsid w:val="0009272F"/>
    <w:rsid w:val="00092A39"/>
    <w:rsid w:val="00092DCC"/>
    <w:rsid w:val="00092EA2"/>
    <w:rsid w:val="00092F5C"/>
    <w:rsid w:val="0009315C"/>
    <w:rsid w:val="000936B4"/>
    <w:rsid w:val="00093980"/>
    <w:rsid w:val="00093C22"/>
    <w:rsid w:val="00093FC3"/>
    <w:rsid w:val="000940C2"/>
    <w:rsid w:val="00094639"/>
    <w:rsid w:val="000946A3"/>
    <w:rsid w:val="000946D9"/>
    <w:rsid w:val="000947F4"/>
    <w:rsid w:val="0009493A"/>
    <w:rsid w:val="00094E3D"/>
    <w:rsid w:val="00095397"/>
    <w:rsid w:val="0009579E"/>
    <w:rsid w:val="000957BC"/>
    <w:rsid w:val="0009585F"/>
    <w:rsid w:val="000959D7"/>
    <w:rsid w:val="00095A58"/>
    <w:rsid w:val="00095AA2"/>
    <w:rsid w:val="00095B26"/>
    <w:rsid w:val="00095BAF"/>
    <w:rsid w:val="00095BB0"/>
    <w:rsid w:val="00095CFC"/>
    <w:rsid w:val="00095D16"/>
    <w:rsid w:val="00095EF1"/>
    <w:rsid w:val="00095F8C"/>
    <w:rsid w:val="00095FA7"/>
    <w:rsid w:val="00096219"/>
    <w:rsid w:val="0009625D"/>
    <w:rsid w:val="00096342"/>
    <w:rsid w:val="00096560"/>
    <w:rsid w:val="00096910"/>
    <w:rsid w:val="00096912"/>
    <w:rsid w:val="00096A44"/>
    <w:rsid w:val="00096AD4"/>
    <w:rsid w:val="00096B9F"/>
    <w:rsid w:val="00096BC8"/>
    <w:rsid w:val="00096D92"/>
    <w:rsid w:val="00096F0C"/>
    <w:rsid w:val="000974D0"/>
    <w:rsid w:val="0009763B"/>
    <w:rsid w:val="0009773A"/>
    <w:rsid w:val="00097DC5"/>
    <w:rsid w:val="00097FD5"/>
    <w:rsid w:val="000A015B"/>
    <w:rsid w:val="000A02E1"/>
    <w:rsid w:val="000A03C9"/>
    <w:rsid w:val="000A03D7"/>
    <w:rsid w:val="000A046B"/>
    <w:rsid w:val="000A05F4"/>
    <w:rsid w:val="000A06D1"/>
    <w:rsid w:val="000A092D"/>
    <w:rsid w:val="000A0AAD"/>
    <w:rsid w:val="000A0E29"/>
    <w:rsid w:val="000A0FD6"/>
    <w:rsid w:val="000A1010"/>
    <w:rsid w:val="000A1188"/>
    <w:rsid w:val="000A11F1"/>
    <w:rsid w:val="000A1225"/>
    <w:rsid w:val="000A1243"/>
    <w:rsid w:val="000A14B8"/>
    <w:rsid w:val="000A14D1"/>
    <w:rsid w:val="000A1575"/>
    <w:rsid w:val="000A168A"/>
    <w:rsid w:val="000A185B"/>
    <w:rsid w:val="000A1880"/>
    <w:rsid w:val="000A1A3E"/>
    <w:rsid w:val="000A1D5C"/>
    <w:rsid w:val="000A1E80"/>
    <w:rsid w:val="000A2030"/>
    <w:rsid w:val="000A21DF"/>
    <w:rsid w:val="000A2285"/>
    <w:rsid w:val="000A22E0"/>
    <w:rsid w:val="000A24B3"/>
    <w:rsid w:val="000A2AB5"/>
    <w:rsid w:val="000A2E90"/>
    <w:rsid w:val="000A3185"/>
    <w:rsid w:val="000A334F"/>
    <w:rsid w:val="000A3500"/>
    <w:rsid w:val="000A36FF"/>
    <w:rsid w:val="000A3E24"/>
    <w:rsid w:val="000A3E81"/>
    <w:rsid w:val="000A41D5"/>
    <w:rsid w:val="000A4232"/>
    <w:rsid w:val="000A4325"/>
    <w:rsid w:val="000A439D"/>
    <w:rsid w:val="000A43C4"/>
    <w:rsid w:val="000A43CF"/>
    <w:rsid w:val="000A4684"/>
    <w:rsid w:val="000A48B5"/>
    <w:rsid w:val="000A48FE"/>
    <w:rsid w:val="000A4A79"/>
    <w:rsid w:val="000A4BA3"/>
    <w:rsid w:val="000A4BAC"/>
    <w:rsid w:val="000A4BD8"/>
    <w:rsid w:val="000A4E0F"/>
    <w:rsid w:val="000A4EB0"/>
    <w:rsid w:val="000A5531"/>
    <w:rsid w:val="000A5566"/>
    <w:rsid w:val="000A5D85"/>
    <w:rsid w:val="000A5F1D"/>
    <w:rsid w:val="000A5FE3"/>
    <w:rsid w:val="000A6375"/>
    <w:rsid w:val="000A656E"/>
    <w:rsid w:val="000A6849"/>
    <w:rsid w:val="000A68D5"/>
    <w:rsid w:val="000A6943"/>
    <w:rsid w:val="000A6A6A"/>
    <w:rsid w:val="000A6D15"/>
    <w:rsid w:val="000A6DD0"/>
    <w:rsid w:val="000A6DFE"/>
    <w:rsid w:val="000A71C4"/>
    <w:rsid w:val="000A75D9"/>
    <w:rsid w:val="000A75FB"/>
    <w:rsid w:val="000A78CE"/>
    <w:rsid w:val="000A7B4A"/>
    <w:rsid w:val="000B051C"/>
    <w:rsid w:val="000B0559"/>
    <w:rsid w:val="000B091F"/>
    <w:rsid w:val="000B0AA8"/>
    <w:rsid w:val="000B0AC3"/>
    <w:rsid w:val="000B0B03"/>
    <w:rsid w:val="000B0D99"/>
    <w:rsid w:val="000B0F69"/>
    <w:rsid w:val="000B1103"/>
    <w:rsid w:val="000B1406"/>
    <w:rsid w:val="000B178C"/>
    <w:rsid w:val="000B1DF6"/>
    <w:rsid w:val="000B1DFF"/>
    <w:rsid w:val="000B1E60"/>
    <w:rsid w:val="000B227B"/>
    <w:rsid w:val="000B23A8"/>
    <w:rsid w:val="000B2750"/>
    <w:rsid w:val="000B30B8"/>
    <w:rsid w:val="000B30EB"/>
    <w:rsid w:val="000B31F5"/>
    <w:rsid w:val="000B324C"/>
    <w:rsid w:val="000B36DC"/>
    <w:rsid w:val="000B3B73"/>
    <w:rsid w:val="000B3B9C"/>
    <w:rsid w:val="000B3EE4"/>
    <w:rsid w:val="000B41F6"/>
    <w:rsid w:val="000B4831"/>
    <w:rsid w:val="000B48F8"/>
    <w:rsid w:val="000B4C54"/>
    <w:rsid w:val="000B4D14"/>
    <w:rsid w:val="000B4E6B"/>
    <w:rsid w:val="000B4F29"/>
    <w:rsid w:val="000B50C6"/>
    <w:rsid w:val="000B50F5"/>
    <w:rsid w:val="000B5160"/>
    <w:rsid w:val="000B51ED"/>
    <w:rsid w:val="000B5201"/>
    <w:rsid w:val="000B5224"/>
    <w:rsid w:val="000B5365"/>
    <w:rsid w:val="000B56DC"/>
    <w:rsid w:val="000B57AE"/>
    <w:rsid w:val="000B5AA7"/>
    <w:rsid w:val="000B5B8B"/>
    <w:rsid w:val="000B5C0A"/>
    <w:rsid w:val="000B5C88"/>
    <w:rsid w:val="000B5D62"/>
    <w:rsid w:val="000B5E52"/>
    <w:rsid w:val="000B6167"/>
    <w:rsid w:val="000B6191"/>
    <w:rsid w:val="000B643C"/>
    <w:rsid w:val="000B6483"/>
    <w:rsid w:val="000B668E"/>
    <w:rsid w:val="000B6B97"/>
    <w:rsid w:val="000B6BFD"/>
    <w:rsid w:val="000B7435"/>
    <w:rsid w:val="000B771D"/>
    <w:rsid w:val="000B7793"/>
    <w:rsid w:val="000B7A24"/>
    <w:rsid w:val="000B7D98"/>
    <w:rsid w:val="000B7E6D"/>
    <w:rsid w:val="000B7FF2"/>
    <w:rsid w:val="000C0070"/>
    <w:rsid w:val="000C029B"/>
    <w:rsid w:val="000C07EF"/>
    <w:rsid w:val="000C0860"/>
    <w:rsid w:val="000C0E87"/>
    <w:rsid w:val="000C0F49"/>
    <w:rsid w:val="000C1619"/>
    <w:rsid w:val="000C170E"/>
    <w:rsid w:val="000C1811"/>
    <w:rsid w:val="000C1A19"/>
    <w:rsid w:val="000C1B26"/>
    <w:rsid w:val="000C1BEF"/>
    <w:rsid w:val="000C1F19"/>
    <w:rsid w:val="000C20D2"/>
    <w:rsid w:val="000C2342"/>
    <w:rsid w:val="000C2347"/>
    <w:rsid w:val="000C2413"/>
    <w:rsid w:val="000C2C82"/>
    <w:rsid w:val="000C2D0A"/>
    <w:rsid w:val="000C3005"/>
    <w:rsid w:val="000C31DA"/>
    <w:rsid w:val="000C334D"/>
    <w:rsid w:val="000C339C"/>
    <w:rsid w:val="000C34AB"/>
    <w:rsid w:val="000C357F"/>
    <w:rsid w:val="000C3865"/>
    <w:rsid w:val="000C38AB"/>
    <w:rsid w:val="000C3A5C"/>
    <w:rsid w:val="000C3B41"/>
    <w:rsid w:val="000C3F57"/>
    <w:rsid w:val="000C3F65"/>
    <w:rsid w:val="000C4168"/>
    <w:rsid w:val="000C4240"/>
    <w:rsid w:val="000C45CD"/>
    <w:rsid w:val="000C485C"/>
    <w:rsid w:val="000C4A17"/>
    <w:rsid w:val="000C4AFE"/>
    <w:rsid w:val="000C4CC8"/>
    <w:rsid w:val="000C4E19"/>
    <w:rsid w:val="000C4F62"/>
    <w:rsid w:val="000C4F91"/>
    <w:rsid w:val="000C512D"/>
    <w:rsid w:val="000C5636"/>
    <w:rsid w:val="000C5689"/>
    <w:rsid w:val="000C57E5"/>
    <w:rsid w:val="000C5897"/>
    <w:rsid w:val="000C5F0C"/>
    <w:rsid w:val="000C5F52"/>
    <w:rsid w:val="000C6196"/>
    <w:rsid w:val="000C6210"/>
    <w:rsid w:val="000C669D"/>
    <w:rsid w:val="000C67D1"/>
    <w:rsid w:val="000C6A6A"/>
    <w:rsid w:val="000C6ABD"/>
    <w:rsid w:val="000C6B01"/>
    <w:rsid w:val="000C6F99"/>
    <w:rsid w:val="000C71E6"/>
    <w:rsid w:val="000C72C3"/>
    <w:rsid w:val="000C7349"/>
    <w:rsid w:val="000C75BC"/>
    <w:rsid w:val="000C7689"/>
    <w:rsid w:val="000C7C32"/>
    <w:rsid w:val="000D0521"/>
    <w:rsid w:val="000D0711"/>
    <w:rsid w:val="000D0986"/>
    <w:rsid w:val="000D09BB"/>
    <w:rsid w:val="000D0AB1"/>
    <w:rsid w:val="000D0BD4"/>
    <w:rsid w:val="000D1183"/>
    <w:rsid w:val="000D119C"/>
    <w:rsid w:val="000D120F"/>
    <w:rsid w:val="000D1324"/>
    <w:rsid w:val="000D148C"/>
    <w:rsid w:val="000D17A5"/>
    <w:rsid w:val="000D194E"/>
    <w:rsid w:val="000D197D"/>
    <w:rsid w:val="000D1AF4"/>
    <w:rsid w:val="000D1CD2"/>
    <w:rsid w:val="000D1DDD"/>
    <w:rsid w:val="000D2012"/>
    <w:rsid w:val="000D21D2"/>
    <w:rsid w:val="000D2336"/>
    <w:rsid w:val="000D2699"/>
    <w:rsid w:val="000D29F6"/>
    <w:rsid w:val="000D2A4A"/>
    <w:rsid w:val="000D30E9"/>
    <w:rsid w:val="000D371C"/>
    <w:rsid w:val="000D39F4"/>
    <w:rsid w:val="000D3B37"/>
    <w:rsid w:val="000D3B40"/>
    <w:rsid w:val="000D3BBA"/>
    <w:rsid w:val="000D4198"/>
    <w:rsid w:val="000D421B"/>
    <w:rsid w:val="000D4282"/>
    <w:rsid w:val="000D460D"/>
    <w:rsid w:val="000D461B"/>
    <w:rsid w:val="000D49D3"/>
    <w:rsid w:val="000D4C7A"/>
    <w:rsid w:val="000D4C9B"/>
    <w:rsid w:val="000D4F6E"/>
    <w:rsid w:val="000D5080"/>
    <w:rsid w:val="000D5692"/>
    <w:rsid w:val="000D5794"/>
    <w:rsid w:val="000D583B"/>
    <w:rsid w:val="000D5C2A"/>
    <w:rsid w:val="000D5D7E"/>
    <w:rsid w:val="000D5EAC"/>
    <w:rsid w:val="000D633B"/>
    <w:rsid w:val="000D647E"/>
    <w:rsid w:val="000D65FC"/>
    <w:rsid w:val="000D66A4"/>
    <w:rsid w:val="000D6C5D"/>
    <w:rsid w:val="000D6E79"/>
    <w:rsid w:val="000D715B"/>
    <w:rsid w:val="000D724C"/>
    <w:rsid w:val="000D72B0"/>
    <w:rsid w:val="000D72C3"/>
    <w:rsid w:val="000D740A"/>
    <w:rsid w:val="000D7419"/>
    <w:rsid w:val="000D7431"/>
    <w:rsid w:val="000D75D5"/>
    <w:rsid w:val="000D76CC"/>
    <w:rsid w:val="000D78FD"/>
    <w:rsid w:val="000D7F51"/>
    <w:rsid w:val="000E012A"/>
    <w:rsid w:val="000E0266"/>
    <w:rsid w:val="000E04F8"/>
    <w:rsid w:val="000E0E62"/>
    <w:rsid w:val="000E10ED"/>
    <w:rsid w:val="000E1562"/>
    <w:rsid w:val="000E1602"/>
    <w:rsid w:val="000E16BC"/>
    <w:rsid w:val="000E1909"/>
    <w:rsid w:val="000E1CD1"/>
    <w:rsid w:val="000E1CD5"/>
    <w:rsid w:val="000E1DA4"/>
    <w:rsid w:val="000E1DA5"/>
    <w:rsid w:val="000E2343"/>
    <w:rsid w:val="000E2369"/>
    <w:rsid w:val="000E25A6"/>
    <w:rsid w:val="000E2A12"/>
    <w:rsid w:val="000E3074"/>
    <w:rsid w:val="000E33AD"/>
    <w:rsid w:val="000E33E0"/>
    <w:rsid w:val="000E373D"/>
    <w:rsid w:val="000E37E1"/>
    <w:rsid w:val="000E3E4F"/>
    <w:rsid w:val="000E3EF5"/>
    <w:rsid w:val="000E422B"/>
    <w:rsid w:val="000E4298"/>
    <w:rsid w:val="000E4785"/>
    <w:rsid w:val="000E48E9"/>
    <w:rsid w:val="000E494B"/>
    <w:rsid w:val="000E4A6F"/>
    <w:rsid w:val="000E4C42"/>
    <w:rsid w:val="000E4CD5"/>
    <w:rsid w:val="000E4E68"/>
    <w:rsid w:val="000E509F"/>
    <w:rsid w:val="000E53A8"/>
    <w:rsid w:val="000E53D0"/>
    <w:rsid w:val="000E543C"/>
    <w:rsid w:val="000E5557"/>
    <w:rsid w:val="000E59DB"/>
    <w:rsid w:val="000E5B37"/>
    <w:rsid w:val="000E5B8E"/>
    <w:rsid w:val="000E5EC6"/>
    <w:rsid w:val="000E6081"/>
    <w:rsid w:val="000E62E8"/>
    <w:rsid w:val="000E62F2"/>
    <w:rsid w:val="000E63D9"/>
    <w:rsid w:val="000E6C35"/>
    <w:rsid w:val="000E73C9"/>
    <w:rsid w:val="000E7544"/>
    <w:rsid w:val="000E7614"/>
    <w:rsid w:val="000E77CE"/>
    <w:rsid w:val="000E7BC4"/>
    <w:rsid w:val="000E7CED"/>
    <w:rsid w:val="000F0175"/>
    <w:rsid w:val="000F0405"/>
    <w:rsid w:val="000F0695"/>
    <w:rsid w:val="000F0801"/>
    <w:rsid w:val="000F08B4"/>
    <w:rsid w:val="000F08F9"/>
    <w:rsid w:val="000F09BF"/>
    <w:rsid w:val="000F0CDF"/>
    <w:rsid w:val="000F0E45"/>
    <w:rsid w:val="000F11D2"/>
    <w:rsid w:val="000F1293"/>
    <w:rsid w:val="000F1334"/>
    <w:rsid w:val="000F148C"/>
    <w:rsid w:val="000F1608"/>
    <w:rsid w:val="000F1E50"/>
    <w:rsid w:val="000F219A"/>
    <w:rsid w:val="000F21A3"/>
    <w:rsid w:val="000F2739"/>
    <w:rsid w:val="000F2A79"/>
    <w:rsid w:val="000F2B6A"/>
    <w:rsid w:val="000F2F7D"/>
    <w:rsid w:val="000F30B6"/>
    <w:rsid w:val="000F34A4"/>
    <w:rsid w:val="000F35F4"/>
    <w:rsid w:val="000F36DA"/>
    <w:rsid w:val="000F3766"/>
    <w:rsid w:val="000F3A0A"/>
    <w:rsid w:val="000F3B75"/>
    <w:rsid w:val="000F3C29"/>
    <w:rsid w:val="000F3E30"/>
    <w:rsid w:val="000F3F62"/>
    <w:rsid w:val="000F3FC6"/>
    <w:rsid w:val="000F41AE"/>
    <w:rsid w:val="000F429D"/>
    <w:rsid w:val="000F4410"/>
    <w:rsid w:val="000F45AE"/>
    <w:rsid w:val="000F4904"/>
    <w:rsid w:val="000F4B0E"/>
    <w:rsid w:val="000F4BC5"/>
    <w:rsid w:val="000F4BD4"/>
    <w:rsid w:val="000F4D7A"/>
    <w:rsid w:val="000F4E96"/>
    <w:rsid w:val="000F4FD9"/>
    <w:rsid w:val="000F50BD"/>
    <w:rsid w:val="000F52A9"/>
    <w:rsid w:val="000F5492"/>
    <w:rsid w:val="000F5630"/>
    <w:rsid w:val="000F64DB"/>
    <w:rsid w:val="000F65F4"/>
    <w:rsid w:val="000F667F"/>
    <w:rsid w:val="000F671B"/>
    <w:rsid w:val="000F683A"/>
    <w:rsid w:val="000F68DE"/>
    <w:rsid w:val="000F6A01"/>
    <w:rsid w:val="000F6B6A"/>
    <w:rsid w:val="000F6D82"/>
    <w:rsid w:val="000F6DA1"/>
    <w:rsid w:val="000F6DCE"/>
    <w:rsid w:val="000F6E85"/>
    <w:rsid w:val="000F70C3"/>
    <w:rsid w:val="000F70CB"/>
    <w:rsid w:val="000F7352"/>
    <w:rsid w:val="000F73AF"/>
    <w:rsid w:val="000F7453"/>
    <w:rsid w:val="000F7C47"/>
    <w:rsid w:val="000F7C6A"/>
    <w:rsid w:val="000F7C6D"/>
    <w:rsid w:val="000F7FCD"/>
    <w:rsid w:val="00100040"/>
    <w:rsid w:val="001001BD"/>
    <w:rsid w:val="00101B8B"/>
    <w:rsid w:val="0010200A"/>
    <w:rsid w:val="001021E5"/>
    <w:rsid w:val="00102300"/>
    <w:rsid w:val="001023B9"/>
    <w:rsid w:val="001025CD"/>
    <w:rsid w:val="001026E1"/>
    <w:rsid w:val="001028CF"/>
    <w:rsid w:val="00102B64"/>
    <w:rsid w:val="00102BA6"/>
    <w:rsid w:val="00102D60"/>
    <w:rsid w:val="00102E44"/>
    <w:rsid w:val="00103047"/>
    <w:rsid w:val="00103265"/>
    <w:rsid w:val="00103737"/>
    <w:rsid w:val="00103862"/>
    <w:rsid w:val="00103B91"/>
    <w:rsid w:val="00103C8B"/>
    <w:rsid w:val="00103E90"/>
    <w:rsid w:val="00103F35"/>
    <w:rsid w:val="00103FB1"/>
    <w:rsid w:val="00103FC7"/>
    <w:rsid w:val="001044FE"/>
    <w:rsid w:val="00104678"/>
    <w:rsid w:val="00104980"/>
    <w:rsid w:val="00104A3C"/>
    <w:rsid w:val="00104B88"/>
    <w:rsid w:val="00104E48"/>
    <w:rsid w:val="00104E86"/>
    <w:rsid w:val="001050C2"/>
    <w:rsid w:val="001052FD"/>
    <w:rsid w:val="0010544B"/>
    <w:rsid w:val="001056E8"/>
    <w:rsid w:val="00105C6F"/>
    <w:rsid w:val="00106079"/>
    <w:rsid w:val="0010612C"/>
    <w:rsid w:val="001063F7"/>
    <w:rsid w:val="00106647"/>
    <w:rsid w:val="00106C42"/>
    <w:rsid w:val="00106FC6"/>
    <w:rsid w:val="00107236"/>
    <w:rsid w:val="001075CE"/>
    <w:rsid w:val="001100DF"/>
    <w:rsid w:val="00110496"/>
    <w:rsid w:val="001104A3"/>
    <w:rsid w:val="00110586"/>
    <w:rsid w:val="0011058C"/>
    <w:rsid w:val="001105DC"/>
    <w:rsid w:val="001106D8"/>
    <w:rsid w:val="00110744"/>
    <w:rsid w:val="00110A51"/>
    <w:rsid w:val="00110AC4"/>
    <w:rsid w:val="00110BD8"/>
    <w:rsid w:val="00111119"/>
    <w:rsid w:val="0011166D"/>
    <w:rsid w:val="0011192A"/>
    <w:rsid w:val="0011198C"/>
    <w:rsid w:val="00111AFD"/>
    <w:rsid w:val="00111AFF"/>
    <w:rsid w:val="00111C14"/>
    <w:rsid w:val="00111E40"/>
    <w:rsid w:val="0011215E"/>
    <w:rsid w:val="0011219B"/>
    <w:rsid w:val="00112219"/>
    <w:rsid w:val="00112886"/>
    <w:rsid w:val="00112B07"/>
    <w:rsid w:val="00112DEF"/>
    <w:rsid w:val="00112DF9"/>
    <w:rsid w:val="00113838"/>
    <w:rsid w:val="00113918"/>
    <w:rsid w:val="001139A5"/>
    <w:rsid w:val="00113D01"/>
    <w:rsid w:val="00113D7E"/>
    <w:rsid w:val="001142DF"/>
    <w:rsid w:val="00114497"/>
    <w:rsid w:val="00114835"/>
    <w:rsid w:val="0011496F"/>
    <w:rsid w:val="00114A7E"/>
    <w:rsid w:val="0011522B"/>
    <w:rsid w:val="00115278"/>
    <w:rsid w:val="00115701"/>
    <w:rsid w:val="001157B5"/>
    <w:rsid w:val="00115E68"/>
    <w:rsid w:val="0011606B"/>
    <w:rsid w:val="00116326"/>
    <w:rsid w:val="00116356"/>
    <w:rsid w:val="00116610"/>
    <w:rsid w:val="00116776"/>
    <w:rsid w:val="001167E0"/>
    <w:rsid w:val="001169FD"/>
    <w:rsid w:val="00116C24"/>
    <w:rsid w:val="00116FFF"/>
    <w:rsid w:val="001172BD"/>
    <w:rsid w:val="001173DC"/>
    <w:rsid w:val="00117486"/>
    <w:rsid w:val="00117553"/>
    <w:rsid w:val="001176B3"/>
    <w:rsid w:val="00117A54"/>
    <w:rsid w:val="00117BBE"/>
    <w:rsid w:val="0012009D"/>
    <w:rsid w:val="001200E5"/>
    <w:rsid w:val="00120126"/>
    <w:rsid w:val="00120259"/>
    <w:rsid w:val="001206C9"/>
    <w:rsid w:val="0012093F"/>
    <w:rsid w:val="00120C2E"/>
    <w:rsid w:val="00120E7B"/>
    <w:rsid w:val="00120EC1"/>
    <w:rsid w:val="00120F86"/>
    <w:rsid w:val="001213DC"/>
    <w:rsid w:val="001213F0"/>
    <w:rsid w:val="0012163F"/>
    <w:rsid w:val="00121716"/>
    <w:rsid w:val="0012173E"/>
    <w:rsid w:val="001218CE"/>
    <w:rsid w:val="00121BCF"/>
    <w:rsid w:val="00121C35"/>
    <w:rsid w:val="00121E04"/>
    <w:rsid w:val="00121E3E"/>
    <w:rsid w:val="00121EF0"/>
    <w:rsid w:val="00121EFC"/>
    <w:rsid w:val="00121F4C"/>
    <w:rsid w:val="00122560"/>
    <w:rsid w:val="00122671"/>
    <w:rsid w:val="001226BB"/>
    <w:rsid w:val="00122A21"/>
    <w:rsid w:val="00122AE2"/>
    <w:rsid w:val="00122BF9"/>
    <w:rsid w:val="00122C9C"/>
    <w:rsid w:val="00122F7D"/>
    <w:rsid w:val="0012314D"/>
    <w:rsid w:val="00123311"/>
    <w:rsid w:val="00123568"/>
    <w:rsid w:val="00123578"/>
    <w:rsid w:val="00123978"/>
    <w:rsid w:val="00123A65"/>
    <w:rsid w:val="00123BCE"/>
    <w:rsid w:val="00123EF7"/>
    <w:rsid w:val="00123F10"/>
    <w:rsid w:val="00123FC7"/>
    <w:rsid w:val="0012416A"/>
    <w:rsid w:val="00124198"/>
    <w:rsid w:val="001243EB"/>
    <w:rsid w:val="0012460A"/>
    <w:rsid w:val="0012486D"/>
    <w:rsid w:val="00124881"/>
    <w:rsid w:val="00124922"/>
    <w:rsid w:val="00124990"/>
    <w:rsid w:val="00125015"/>
    <w:rsid w:val="00125165"/>
    <w:rsid w:val="001251EF"/>
    <w:rsid w:val="0012537A"/>
    <w:rsid w:val="0012567D"/>
    <w:rsid w:val="00125899"/>
    <w:rsid w:val="00125ADE"/>
    <w:rsid w:val="00125BBC"/>
    <w:rsid w:val="00125D72"/>
    <w:rsid w:val="001262E2"/>
    <w:rsid w:val="001263EA"/>
    <w:rsid w:val="0012654C"/>
    <w:rsid w:val="001265B4"/>
    <w:rsid w:val="00126641"/>
    <w:rsid w:val="001266E2"/>
    <w:rsid w:val="00126814"/>
    <w:rsid w:val="00126992"/>
    <w:rsid w:val="00126D02"/>
    <w:rsid w:val="00126E7D"/>
    <w:rsid w:val="00126F60"/>
    <w:rsid w:val="00126F79"/>
    <w:rsid w:val="00127088"/>
    <w:rsid w:val="00127249"/>
    <w:rsid w:val="001273D4"/>
    <w:rsid w:val="00127572"/>
    <w:rsid w:val="0012763E"/>
    <w:rsid w:val="0012775D"/>
    <w:rsid w:val="001277A0"/>
    <w:rsid w:val="00127870"/>
    <w:rsid w:val="0012794D"/>
    <w:rsid w:val="00127B31"/>
    <w:rsid w:val="00127B6A"/>
    <w:rsid w:val="00127C5F"/>
    <w:rsid w:val="00127D2D"/>
    <w:rsid w:val="00130032"/>
    <w:rsid w:val="0013044E"/>
    <w:rsid w:val="001308E6"/>
    <w:rsid w:val="00130938"/>
    <w:rsid w:val="00130B46"/>
    <w:rsid w:val="00130BAB"/>
    <w:rsid w:val="00130BF6"/>
    <w:rsid w:val="001313B3"/>
    <w:rsid w:val="0013141C"/>
    <w:rsid w:val="0013183B"/>
    <w:rsid w:val="001319E6"/>
    <w:rsid w:val="00131DD4"/>
    <w:rsid w:val="00131FC0"/>
    <w:rsid w:val="00131FF6"/>
    <w:rsid w:val="0013203F"/>
    <w:rsid w:val="00132162"/>
    <w:rsid w:val="00132310"/>
    <w:rsid w:val="00132328"/>
    <w:rsid w:val="00132426"/>
    <w:rsid w:val="00132705"/>
    <w:rsid w:val="00132843"/>
    <w:rsid w:val="00132876"/>
    <w:rsid w:val="0013294F"/>
    <w:rsid w:val="00132AB1"/>
    <w:rsid w:val="00132B41"/>
    <w:rsid w:val="00132DA9"/>
    <w:rsid w:val="00132F55"/>
    <w:rsid w:val="00132FAF"/>
    <w:rsid w:val="0013378C"/>
    <w:rsid w:val="00133D36"/>
    <w:rsid w:val="00133F0D"/>
    <w:rsid w:val="00133F22"/>
    <w:rsid w:val="0013401E"/>
    <w:rsid w:val="00134094"/>
    <w:rsid w:val="001342C0"/>
    <w:rsid w:val="001345BC"/>
    <w:rsid w:val="001346C8"/>
    <w:rsid w:val="00134739"/>
    <w:rsid w:val="001349E2"/>
    <w:rsid w:val="001349FC"/>
    <w:rsid w:val="00134D39"/>
    <w:rsid w:val="00134EAC"/>
    <w:rsid w:val="00134F25"/>
    <w:rsid w:val="001351E8"/>
    <w:rsid w:val="00135214"/>
    <w:rsid w:val="00135270"/>
    <w:rsid w:val="001354E2"/>
    <w:rsid w:val="001355E6"/>
    <w:rsid w:val="001355FC"/>
    <w:rsid w:val="001357A6"/>
    <w:rsid w:val="00135A60"/>
    <w:rsid w:val="00135AF4"/>
    <w:rsid w:val="00135D9F"/>
    <w:rsid w:val="00135ECF"/>
    <w:rsid w:val="00136036"/>
    <w:rsid w:val="001363A1"/>
    <w:rsid w:val="001363D8"/>
    <w:rsid w:val="00136565"/>
    <w:rsid w:val="00136574"/>
    <w:rsid w:val="00136689"/>
    <w:rsid w:val="001367B5"/>
    <w:rsid w:val="0013685C"/>
    <w:rsid w:val="00136A42"/>
    <w:rsid w:val="00136AA1"/>
    <w:rsid w:val="00136B9C"/>
    <w:rsid w:val="00136C24"/>
    <w:rsid w:val="00136C86"/>
    <w:rsid w:val="00136FF0"/>
    <w:rsid w:val="001372D9"/>
    <w:rsid w:val="00137407"/>
    <w:rsid w:val="00137452"/>
    <w:rsid w:val="00137590"/>
    <w:rsid w:val="00137772"/>
    <w:rsid w:val="001377F6"/>
    <w:rsid w:val="0013787D"/>
    <w:rsid w:val="001379E8"/>
    <w:rsid w:val="00137A29"/>
    <w:rsid w:val="00137CAE"/>
    <w:rsid w:val="00137F22"/>
    <w:rsid w:val="0014046F"/>
    <w:rsid w:val="00140737"/>
    <w:rsid w:val="0014079C"/>
    <w:rsid w:val="001407E6"/>
    <w:rsid w:val="00140827"/>
    <w:rsid w:val="00140861"/>
    <w:rsid w:val="001408F4"/>
    <w:rsid w:val="0014098E"/>
    <w:rsid w:val="00140C32"/>
    <w:rsid w:val="00140DB3"/>
    <w:rsid w:val="00140F68"/>
    <w:rsid w:val="001410DC"/>
    <w:rsid w:val="0014127B"/>
    <w:rsid w:val="0014137C"/>
    <w:rsid w:val="00141463"/>
    <w:rsid w:val="00141563"/>
    <w:rsid w:val="00141598"/>
    <w:rsid w:val="0014174B"/>
    <w:rsid w:val="001417D0"/>
    <w:rsid w:val="00141A57"/>
    <w:rsid w:val="00141E46"/>
    <w:rsid w:val="00141E98"/>
    <w:rsid w:val="001420A1"/>
    <w:rsid w:val="0014299A"/>
    <w:rsid w:val="00142B26"/>
    <w:rsid w:val="00142D7D"/>
    <w:rsid w:val="00142DA7"/>
    <w:rsid w:val="00142EF4"/>
    <w:rsid w:val="001438EC"/>
    <w:rsid w:val="0014393E"/>
    <w:rsid w:val="00143D37"/>
    <w:rsid w:val="0014406C"/>
    <w:rsid w:val="00144131"/>
    <w:rsid w:val="001441C8"/>
    <w:rsid w:val="00144322"/>
    <w:rsid w:val="001445AB"/>
    <w:rsid w:val="001448FA"/>
    <w:rsid w:val="0014490E"/>
    <w:rsid w:val="0014495B"/>
    <w:rsid w:val="00144A48"/>
    <w:rsid w:val="00144BB4"/>
    <w:rsid w:val="00144D5F"/>
    <w:rsid w:val="001455A4"/>
    <w:rsid w:val="00145767"/>
    <w:rsid w:val="00145A31"/>
    <w:rsid w:val="00145FBD"/>
    <w:rsid w:val="001460FC"/>
    <w:rsid w:val="0014617B"/>
    <w:rsid w:val="001461B7"/>
    <w:rsid w:val="0014627D"/>
    <w:rsid w:val="00146397"/>
    <w:rsid w:val="00146414"/>
    <w:rsid w:val="001464C1"/>
    <w:rsid w:val="00146729"/>
    <w:rsid w:val="001467FB"/>
    <w:rsid w:val="00146ADB"/>
    <w:rsid w:val="00147211"/>
    <w:rsid w:val="00147706"/>
    <w:rsid w:val="0014777A"/>
    <w:rsid w:val="00147782"/>
    <w:rsid w:val="00147A6E"/>
    <w:rsid w:val="00147C36"/>
    <w:rsid w:val="00147CA0"/>
    <w:rsid w:val="0015009F"/>
    <w:rsid w:val="0015015A"/>
    <w:rsid w:val="00150333"/>
    <w:rsid w:val="00150478"/>
    <w:rsid w:val="001505A8"/>
    <w:rsid w:val="00150786"/>
    <w:rsid w:val="0015080E"/>
    <w:rsid w:val="00150811"/>
    <w:rsid w:val="001508A1"/>
    <w:rsid w:val="00150A3A"/>
    <w:rsid w:val="00150BE9"/>
    <w:rsid w:val="00150D5D"/>
    <w:rsid w:val="00150F35"/>
    <w:rsid w:val="00151828"/>
    <w:rsid w:val="001519F8"/>
    <w:rsid w:val="00151AB6"/>
    <w:rsid w:val="00151B9E"/>
    <w:rsid w:val="00151FE2"/>
    <w:rsid w:val="00152129"/>
    <w:rsid w:val="001527CD"/>
    <w:rsid w:val="0015322E"/>
    <w:rsid w:val="001536F8"/>
    <w:rsid w:val="00153734"/>
    <w:rsid w:val="0015382F"/>
    <w:rsid w:val="001539FF"/>
    <w:rsid w:val="00154077"/>
    <w:rsid w:val="001541F7"/>
    <w:rsid w:val="0015449A"/>
    <w:rsid w:val="001545F0"/>
    <w:rsid w:val="001548FB"/>
    <w:rsid w:val="00154DEB"/>
    <w:rsid w:val="00155630"/>
    <w:rsid w:val="001557F3"/>
    <w:rsid w:val="00155A77"/>
    <w:rsid w:val="00155C20"/>
    <w:rsid w:val="00155DED"/>
    <w:rsid w:val="00155E5E"/>
    <w:rsid w:val="00155EF0"/>
    <w:rsid w:val="00156092"/>
    <w:rsid w:val="001561A1"/>
    <w:rsid w:val="00156293"/>
    <w:rsid w:val="001562A5"/>
    <w:rsid w:val="00156746"/>
    <w:rsid w:val="0015690B"/>
    <w:rsid w:val="00156A99"/>
    <w:rsid w:val="00156C2A"/>
    <w:rsid w:val="00156D6F"/>
    <w:rsid w:val="00157088"/>
    <w:rsid w:val="0015729E"/>
    <w:rsid w:val="001579FE"/>
    <w:rsid w:val="00157EB3"/>
    <w:rsid w:val="001600BB"/>
    <w:rsid w:val="001601A1"/>
    <w:rsid w:val="0016049B"/>
    <w:rsid w:val="0016059D"/>
    <w:rsid w:val="00160651"/>
    <w:rsid w:val="0016082E"/>
    <w:rsid w:val="00160838"/>
    <w:rsid w:val="00160D2B"/>
    <w:rsid w:val="00160DEF"/>
    <w:rsid w:val="00160EAE"/>
    <w:rsid w:val="00161113"/>
    <w:rsid w:val="00161149"/>
    <w:rsid w:val="00161266"/>
    <w:rsid w:val="001615C5"/>
    <w:rsid w:val="00161906"/>
    <w:rsid w:val="00161F8D"/>
    <w:rsid w:val="0016206F"/>
    <w:rsid w:val="00162141"/>
    <w:rsid w:val="00162644"/>
    <w:rsid w:val="00162687"/>
    <w:rsid w:val="00162BBB"/>
    <w:rsid w:val="00162CC1"/>
    <w:rsid w:val="00162CD6"/>
    <w:rsid w:val="00162CE6"/>
    <w:rsid w:val="0016306A"/>
    <w:rsid w:val="0016306F"/>
    <w:rsid w:val="001632D8"/>
    <w:rsid w:val="0016337A"/>
    <w:rsid w:val="001635A4"/>
    <w:rsid w:val="00163862"/>
    <w:rsid w:val="00163997"/>
    <w:rsid w:val="00163C3A"/>
    <w:rsid w:val="0016422B"/>
    <w:rsid w:val="001643CC"/>
    <w:rsid w:val="0016455E"/>
    <w:rsid w:val="001645C1"/>
    <w:rsid w:val="001645F0"/>
    <w:rsid w:val="00164848"/>
    <w:rsid w:val="0016490C"/>
    <w:rsid w:val="001649BD"/>
    <w:rsid w:val="00164BBD"/>
    <w:rsid w:val="00164E5F"/>
    <w:rsid w:val="00164EC0"/>
    <w:rsid w:val="00164EC8"/>
    <w:rsid w:val="00165006"/>
    <w:rsid w:val="00165090"/>
    <w:rsid w:val="001650A0"/>
    <w:rsid w:val="001658E1"/>
    <w:rsid w:val="00165EE5"/>
    <w:rsid w:val="001660F6"/>
    <w:rsid w:val="001662BA"/>
    <w:rsid w:val="001663C3"/>
    <w:rsid w:val="001666A3"/>
    <w:rsid w:val="00166BED"/>
    <w:rsid w:val="00166D3A"/>
    <w:rsid w:val="0016702E"/>
    <w:rsid w:val="00167122"/>
    <w:rsid w:val="001671EC"/>
    <w:rsid w:val="0016757D"/>
    <w:rsid w:val="00167C33"/>
    <w:rsid w:val="00167CB8"/>
    <w:rsid w:val="00167CD5"/>
    <w:rsid w:val="00167E65"/>
    <w:rsid w:val="00167EA8"/>
    <w:rsid w:val="00167FDA"/>
    <w:rsid w:val="00170113"/>
    <w:rsid w:val="0017038D"/>
    <w:rsid w:val="00170404"/>
    <w:rsid w:val="00170663"/>
    <w:rsid w:val="0017066B"/>
    <w:rsid w:val="001706D6"/>
    <w:rsid w:val="00170ABD"/>
    <w:rsid w:val="00170C4B"/>
    <w:rsid w:val="00170E99"/>
    <w:rsid w:val="00170FF8"/>
    <w:rsid w:val="00171116"/>
    <w:rsid w:val="0017117D"/>
    <w:rsid w:val="00171700"/>
    <w:rsid w:val="001718E0"/>
    <w:rsid w:val="00171C78"/>
    <w:rsid w:val="00171DAB"/>
    <w:rsid w:val="001720D9"/>
    <w:rsid w:val="00172828"/>
    <w:rsid w:val="00172C10"/>
    <w:rsid w:val="0017301B"/>
    <w:rsid w:val="00173032"/>
    <w:rsid w:val="00173316"/>
    <w:rsid w:val="00173358"/>
    <w:rsid w:val="0017366E"/>
    <w:rsid w:val="00173915"/>
    <w:rsid w:val="00174237"/>
    <w:rsid w:val="00174325"/>
    <w:rsid w:val="00174A61"/>
    <w:rsid w:val="00174BC5"/>
    <w:rsid w:val="00174C68"/>
    <w:rsid w:val="00174E72"/>
    <w:rsid w:val="0017539C"/>
    <w:rsid w:val="00175730"/>
    <w:rsid w:val="001757D0"/>
    <w:rsid w:val="0017596E"/>
    <w:rsid w:val="00176167"/>
    <w:rsid w:val="0017664D"/>
    <w:rsid w:val="001766EE"/>
    <w:rsid w:val="00176B51"/>
    <w:rsid w:val="00176FBF"/>
    <w:rsid w:val="00177150"/>
    <w:rsid w:val="00177508"/>
    <w:rsid w:val="00177589"/>
    <w:rsid w:val="001775F3"/>
    <w:rsid w:val="00177623"/>
    <w:rsid w:val="0017778E"/>
    <w:rsid w:val="001778B2"/>
    <w:rsid w:val="00177C76"/>
    <w:rsid w:val="00177F1B"/>
    <w:rsid w:val="00180034"/>
    <w:rsid w:val="001800A7"/>
    <w:rsid w:val="001800D8"/>
    <w:rsid w:val="001801E4"/>
    <w:rsid w:val="00180230"/>
    <w:rsid w:val="001802B8"/>
    <w:rsid w:val="001802FB"/>
    <w:rsid w:val="00180303"/>
    <w:rsid w:val="001803DB"/>
    <w:rsid w:val="00180431"/>
    <w:rsid w:val="00180918"/>
    <w:rsid w:val="0018099A"/>
    <w:rsid w:val="00180B66"/>
    <w:rsid w:val="00180B9B"/>
    <w:rsid w:val="001810B9"/>
    <w:rsid w:val="00181437"/>
    <w:rsid w:val="0018155B"/>
    <w:rsid w:val="00181761"/>
    <w:rsid w:val="001819F9"/>
    <w:rsid w:val="00181A5D"/>
    <w:rsid w:val="00181B56"/>
    <w:rsid w:val="00181B81"/>
    <w:rsid w:val="00181C4F"/>
    <w:rsid w:val="00181CC7"/>
    <w:rsid w:val="00181EC6"/>
    <w:rsid w:val="00181FBA"/>
    <w:rsid w:val="00181FBE"/>
    <w:rsid w:val="0018219A"/>
    <w:rsid w:val="00182259"/>
    <w:rsid w:val="0018236B"/>
    <w:rsid w:val="00182459"/>
    <w:rsid w:val="00182530"/>
    <w:rsid w:val="001826E5"/>
    <w:rsid w:val="00182BE8"/>
    <w:rsid w:val="00182C66"/>
    <w:rsid w:val="00183058"/>
    <w:rsid w:val="00183188"/>
    <w:rsid w:val="001831F7"/>
    <w:rsid w:val="001833F6"/>
    <w:rsid w:val="001835C5"/>
    <w:rsid w:val="00183D3F"/>
    <w:rsid w:val="00183E40"/>
    <w:rsid w:val="00184249"/>
    <w:rsid w:val="001842D3"/>
    <w:rsid w:val="0018454C"/>
    <w:rsid w:val="00184667"/>
    <w:rsid w:val="00184889"/>
    <w:rsid w:val="00184AC2"/>
    <w:rsid w:val="00184BED"/>
    <w:rsid w:val="00184C37"/>
    <w:rsid w:val="00184CCA"/>
    <w:rsid w:val="00184DF1"/>
    <w:rsid w:val="0018528E"/>
    <w:rsid w:val="00185352"/>
    <w:rsid w:val="0018546E"/>
    <w:rsid w:val="0018548E"/>
    <w:rsid w:val="001854F2"/>
    <w:rsid w:val="0018555F"/>
    <w:rsid w:val="001856AF"/>
    <w:rsid w:val="00185F65"/>
    <w:rsid w:val="001860DA"/>
    <w:rsid w:val="0018697D"/>
    <w:rsid w:val="00186B5A"/>
    <w:rsid w:val="00186C95"/>
    <w:rsid w:val="00186D13"/>
    <w:rsid w:val="00186D3D"/>
    <w:rsid w:val="0018736E"/>
    <w:rsid w:val="001873F3"/>
    <w:rsid w:val="0018740D"/>
    <w:rsid w:val="001876BA"/>
    <w:rsid w:val="0018791C"/>
    <w:rsid w:val="00187A42"/>
    <w:rsid w:val="00187A72"/>
    <w:rsid w:val="00187AC4"/>
    <w:rsid w:val="00187AE7"/>
    <w:rsid w:val="00187FE2"/>
    <w:rsid w:val="0019019C"/>
    <w:rsid w:val="001902D4"/>
    <w:rsid w:val="0019077B"/>
    <w:rsid w:val="001907B8"/>
    <w:rsid w:val="00190ED9"/>
    <w:rsid w:val="0019133D"/>
    <w:rsid w:val="001914C4"/>
    <w:rsid w:val="001915A9"/>
    <w:rsid w:val="00191AF5"/>
    <w:rsid w:val="00191D19"/>
    <w:rsid w:val="00192017"/>
    <w:rsid w:val="001920DF"/>
    <w:rsid w:val="00192543"/>
    <w:rsid w:val="001925C1"/>
    <w:rsid w:val="00192B35"/>
    <w:rsid w:val="00192C96"/>
    <w:rsid w:val="00192DFE"/>
    <w:rsid w:val="00193093"/>
    <w:rsid w:val="0019327B"/>
    <w:rsid w:val="00193400"/>
    <w:rsid w:val="00193463"/>
    <w:rsid w:val="00193471"/>
    <w:rsid w:val="00193783"/>
    <w:rsid w:val="0019390B"/>
    <w:rsid w:val="00193A74"/>
    <w:rsid w:val="00193A9A"/>
    <w:rsid w:val="00193B8C"/>
    <w:rsid w:val="00193C87"/>
    <w:rsid w:val="00193CFE"/>
    <w:rsid w:val="0019403E"/>
    <w:rsid w:val="001940F6"/>
    <w:rsid w:val="001941FF"/>
    <w:rsid w:val="001942CE"/>
    <w:rsid w:val="00194446"/>
    <w:rsid w:val="00194544"/>
    <w:rsid w:val="00194697"/>
    <w:rsid w:val="0019491C"/>
    <w:rsid w:val="001949E7"/>
    <w:rsid w:val="00194A9D"/>
    <w:rsid w:val="00195588"/>
    <w:rsid w:val="001955FE"/>
    <w:rsid w:val="001956FD"/>
    <w:rsid w:val="00195FBE"/>
    <w:rsid w:val="00196127"/>
    <w:rsid w:val="001968D9"/>
    <w:rsid w:val="00196A64"/>
    <w:rsid w:val="00196AB3"/>
    <w:rsid w:val="00196AD6"/>
    <w:rsid w:val="0019700A"/>
    <w:rsid w:val="00197264"/>
    <w:rsid w:val="001972A0"/>
    <w:rsid w:val="00197506"/>
    <w:rsid w:val="00197609"/>
    <w:rsid w:val="0019770F"/>
    <w:rsid w:val="001978B0"/>
    <w:rsid w:val="00197DE2"/>
    <w:rsid w:val="001A01F8"/>
    <w:rsid w:val="001A04D7"/>
    <w:rsid w:val="001A0A7E"/>
    <w:rsid w:val="001A0D17"/>
    <w:rsid w:val="001A0EE1"/>
    <w:rsid w:val="001A0F14"/>
    <w:rsid w:val="001A0FC4"/>
    <w:rsid w:val="001A11EB"/>
    <w:rsid w:val="001A12EF"/>
    <w:rsid w:val="001A16EE"/>
    <w:rsid w:val="001A17C0"/>
    <w:rsid w:val="001A17EB"/>
    <w:rsid w:val="001A18F0"/>
    <w:rsid w:val="001A18F4"/>
    <w:rsid w:val="001A1B64"/>
    <w:rsid w:val="001A1D26"/>
    <w:rsid w:val="001A1E44"/>
    <w:rsid w:val="001A1EA1"/>
    <w:rsid w:val="001A1FE8"/>
    <w:rsid w:val="001A213E"/>
    <w:rsid w:val="001A23F5"/>
    <w:rsid w:val="001A25A9"/>
    <w:rsid w:val="001A25E2"/>
    <w:rsid w:val="001A26D1"/>
    <w:rsid w:val="001A2708"/>
    <w:rsid w:val="001A27AB"/>
    <w:rsid w:val="001A29B6"/>
    <w:rsid w:val="001A2DAE"/>
    <w:rsid w:val="001A2EA6"/>
    <w:rsid w:val="001A342E"/>
    <w:rsid w:val="001A3528"/>
    <w:rsid w:val="001A35BB"/>
    <w:rsid w:val="001A3712"/>
    <w:rsid w:val="001A3BD4"/>
    <w:rsid w:val="001A3D72"/>
    <w:rsid w:val="001A3EC3"/>
    <w:rsid w:val="001A3F95"/>
    <w:rsid w:val="001A41BD"/>
    <w:rsid w:val="001A443B"/>
    <w:rsid w:val="001A4541"/>
    <w:rsid w:val="001A4581"/>
    <w:rsid w:val="001A46FA"/>
    <w:rsid w:val="001A4816"/>
    <w:rsid w:val="001A49E8"/>
    <w:rsid w:val="001A4AC8"/>
    <w:rsid w:val="001A4C53"/>
    <w:rsid w:val="001A4C5F"/>
    <w:rsid w:val="001A4F2A"/>
    <w:rsid w:val="001A56B2"/>
    <w:rsid w:val="001A5B19"/>
    <w:rsid w:val="001A5B1D"/>
    <w:rsid w:val="001A5B80"/>
    <w:rsid w:val="001A5EE6"/>
    <w:rsid w:val="001A5F0E"/>
    <w:rsid w:val="001A6037"/>
    <w:rsid w:val="001A630F"/>
    <w:rsid w:val="001A6534"/>
    <w:rsid w:val="001A66FA"/>
    <w:rsid w:val="001A6B9F"/>
    <w:rsid w:val="001A6E90"/>
    <w:rsid w:val="001A7449"/>
    <w:rsid w:val="001A7533"/>
    <w:rsid w:val="001A76EF"/>
    <w:rsid w:val="001A7715"/>
    <w:rsid w:val="001A788C"/>
    <w:rsid w:val="001A79CD"/>
    <w:rsid w:val="001A7E61"/>
    <w:rsid w:val="001A7EC0"/>
    <w:rsid w:val="001B0080"/>
    <w:rsid w:val="001B043D"/>
    <w:rsid w:val="001B056A"/>
    <w:rsid w:val="001B0638"/>
    <w:rsid w:val="001B0642"/>
    <w:rsid w:val="001B0970"/>
    <w:rsid w:val="001B0D79"/>
    <w:rsid w:val="001B0FDB"/>
    <w:rsid w:val="001B101D"/>
    <w:rsid w:val="001B108D"/>
    <w:rsid w:val="001B10A5"/>
    <w:rsid w:val="001B1261"/>
    <w:rsid w:val="001B14E9"/>
    <w:rsid w:val="001B1663"/>
    <w:rsid w:val="001B1809"/>
    <w:rsid w:val="001B185B"/>
    <w:rsid w:val="001B19AF"/>
    <w:rsid w:val="001B1CD2"/>
    <w:rsid w:val="001B209B"/>
    <w:rsid w:val="001B2477"/>
    <w:rsid w:val="001B2543"/>
    <w:rsid w:val="001B2BF2"/>
    <w:rsid w:val="001B2D00"/>
    <w:rsid w:val="001B2F38"/>
    <w:rsid w:val="001B3477"/>
    <w:rsid w:val="001B35D7"/>
    <w:rsid w:val="001B3F78"/>
    <w:rsid w:val="001B41DA"/>
    <w:rsid w:val="001B46AA"/>
    <w:rsid w:val="001B4B81"/>
    <w:rsid w:val="001B524F"/>
    <w:rsid w:val="001B558C"/>
    <w:rsid w:val="001B55BA"/>
    <w:rsid w:val="001B561B"/>
    <w:rsid w:val="001B5631"/>
    <w:rsid w:val="001B576B"/>
    <w:rsid w:val="001B5A43"/>
    <w:rsid w:val="001B5C86"/>
    <w:rsid w:val="001B6003"/>
    <w:rsid w:val="001B6290"/>
    <w:rsid w:val="001B62A3"/>
    <w:rsid w:val="001B6468"/>
    <w:rsid w:val="001B650F"/>
    <w:rsid w:val="001B656D"/>
    <w:rsid w:val="001B65C3"/>
    <w:rsid w:val="001B66B5"/>
    <w:rsid w:val="001B67D0"/>
    <w:rsid w:val="001B681C"/>
    <w:rsid w:val="001B6853"/>
    <w:rsid w:val="001B6871"/>
    <w:rsid w:val="001B68BF"/>
    <w:rsid w:val="001B6953"/>
    <w:rsid w:val="001B6D3F"/>
    <w:rsid w:val="001B6E13"/>
    <w:rsid w:val="001B7126"/>
    <w:rsid w:val="001B720E"/>
    <w:rsid w:val="001B7418"/>
    <w:rsid w:val="001B7454"/>
    <w:rsid w:val="001B746D"/>
    <w:rsid w:val="001B76BA"/>
    <w:rsid w:val="001B7895"/>
    <w:rsid w:val="001B7B43"/>
    <w:rsid w:val="001B7BE8"/>
    <w:rsid w:val="001B7F4D"/>
    <w:rsid w:val="001C00FD"/>
    <w:rsid w:val="001C02DA"/>
    <w:rsid w:val="001C0842"/>
    <w:rsid w:val="001C0CBE"/>
    <w:rsid w:val="001C0E01"/>
    <w:rsid w:val="001C0EC4"/>
    <w:rsid w:val="001C0FBF"/>
    <w:rsid w:val="001C13D7"/>
    <w:rsid w:val="001C1729"/>
    <w:rsid w:val="001C1865"/>
    <w:rsid w:val="001C1AC6"/>
    <w:rsid w:val="001C1BAC"/>
    <w:rsid w:val="001C1CA9"/>
    <w:rsid w:val="001C1D68"/>
    <w:rsid w:val="001C2021"/>
    <w:rsid w:val="001C213C"/>
    <w:rsid w:val="001C271C"/>
    <w:rsid w:val="001C28D7"/>
    <w:rsid w:val="001C2A42"/>
    <w:rsid w:val="001C2FDB"/>
    <w:rsid w:val="001C3265"/>
    <w:rsid w:val="001C33FE"/>
    <w:rsid w:val="001C361A"/>
    <w:rsid w:val="001C36B5"/>
    <w:rsid w:val="001C3789"/>
    <w:rsid w:val="001C3795"/>
    <w:rsid w:val="001C3878"/>
    <w:rsid w:val="001C3A29"/>
    <w:rsid w:val="001C3B1B"/>
    <w:rsid w:val="001C3BE5"/>
    <w:rsid w:val="001C3D7B"/>
    <w:rsid w:val="001C4392"/>
    <w:rsid w:val="001C4515"/>
    <w:rsid w:val="001C49A1"/>
    <w:rsid w:val="001C4EF7"/>
    <w:rsid w:val="001C50E7"/>
    <w:rsid w:val="001C57CA"/>
    <w:rsid w:val="001C5932"/>
    <w:rsid w:val="001C5A0A"/>
    <w:rsid w:val="001C5AA1"/>
    <w:rsid w:val="001C5BF1"/>
    <w:rsid w:val="001C5C92"/>
    <w:rsid w:val="001C5D9D"/>
    <w:rsid w:val="001C5DE1"/>
    <w:rsid w:val="001C5EE0"/>
    <w:rsid w:val="001C5F42"/>
    <w:rsid w:val="001C6152"/>
    <w:rsid w:val="001C6227"/>
    <w:rsid w:val="001C6314"/>
    <w:rsid w:val="001C64D8"/>
    <w:rsid w:val="001C6545"/>
    <w:rsid w:val="001C65A2"/>
    <w:rsid w:val="001C66C3"/>
    <w:rsid w:val="001C66D5"/>
    <w:rsid w:val="001C6B89"/>
    <w:rsid w:val="001C6BCF"/>
    <w:rsid w:val="001C6E4D"/>
    <w:rsid w:val="001C6ED4"/>
    <w:rsid w:val="001C71C4"/>
    <w:rsid w:val="001C72D3"/>
    <w:rsid w:val="001C7366"/>
    <w:rsid w:val="001C7429"/>
    <w:rsid w:val="001C7434"/>
    <w:rsid w:val="001C79DE"/>
    <w:rsid w:val="001C7B78"/>
    <w:rsid w:val="001C7CC1"/>
    <w:rsid w:val="001D009C"/>
    <w:rsid w:val="001D022D"/>
    <w:rsid w:val="001D0333"/>
    <w:rsid w:val="001D061E"/>
    <w:rsid w:val="001D0BBC"/>
    <w:rsid w:val="001D0E6E"/>
    <w:rsid w:val="001D1119"/>
    <w:rsid w:val="001D12B0"/>
    <w:rsid w:val="001D12D4"/>
    <w:rsid w:val="001D13DB"/>
    <w:rsid w:val="001D1814"/>
    <w:rsid w:val="001D1910"/>
    <w:rsid w:val="001D192D"/>
    <w:rsid w:val="001D1939"/>
    <w:rsid w:val="001D1ADF"/>
    <w:rsid w:val="001D1D4F"/>
    <w:rsid w:val="001D1E1D"/>
    <w:rsid w:val="001D1ED3"/>
    <w:rsid w:val="001D217B"/>
    <w:rsid w:val="001D2180"/>
    <w:rsid w:val="001D22B8"/>
    <w:rsid w:val="001D2392"/>
    <w:rsid w:val="001D2662"/>
    <w:rsid w:val="001D26E2"/>
    <w:rsid w:val="001D293A"/>
    <w:rsid w:val="001D2A53"/>
    <w:rsid w:val="001D2E69"/>
    <w:rsid w:val="001D31E8"/>
    <w:rsid w:val="001D3340"/>
    <w:rsid w:val="001D3457"/>
    <w:rsid w:val="001D348C"/>
    <w:rsid w:val="001D36D6"/>
    <w:rsid w:val="001D3702"/>
    <w:rsid w:val="001D37E2"/>
    <w:rsid w:val="001D37F4"/>
    <w:rsid w:val="001D381E"/>
    <w:rsid w:val="001D38C2"/>
    <w:rsid w:val="001D3984"/>
    <w:rsid w:val="001D3A67"/>
    <w:rsid w:val="001D3B93"/>
    <w:rsid w:val="001D3D9B"/>
    <w:rsid w:val="001D3DCB"/>
    <w:rsid w:val="001D3ECF"/>
    <w:rsid w:val="001D40C7"/>
    <w:rsid w:val="001D47D9"/>
    <w:rsid w:val="001D4CA8"/>
    <w:rsid w:val="001D4D41"/>
    <w:rsid w:val="001D4D6B"/>
    <w:rsid w:val="001D4E28"/>
    <w:rsid w:val="001D500F"/>
    <w:rsid w:val="001D517E"/>
    <w:rsid w:val="001D5359"/>
    <w:rsid w:val="001D5589"/>
    <w:rsid w:val="001D55E6"/>
    <w:rsid w:val="001D5682"/>
    <w:rsid w:val="001D5785"/>
    <w:rsid w:val="001D599A"/>
    <w:rsid w:val="001D5BDA"/>
    <w:rsid w:val="001D5CC5"/>
    <w:rsid w:val="001D5E3B"/>
    <w:rsid w:val="001D63B7"/>
    <w:rsid w:val="001D6516"/>
    <w:rsid w:val="001D6634"/>
    <w:rsid w:val="001D670A"/>
    <w:rsid w:val="001D67DD"/>
    <w:rsid w:val="001D6B03"/>
    <w:rsid w:val="001D7111"/>
    <w:rsid w:val="001D7295"/>
    <w:rsid w:val="001D73A8"/>
    <w:rsid w:val="001D7589"/>
    <w:rsid w:val="001D75ED"/>
    <w:rsid w:val="001D75F8"/>
    <w:rsid w:val="001D774A"/>
    <w:rsid w:val="001D7889"/>
    <w:rsid w:val="001D7B79"/>
    <w:rsid w:val="001D7BAB"/>
    <w:rsid w:val="001D7C4C"/>
    <w:rsid w:val="001D7CED"/>
    <w:rsid w:val="001E0016"/>
    <w:rsid w:val="001E028C"/>
    <w:rsid w:val="001E055F"/>
    <w:rsid w:val="001E0783"/>
    <w:rsid w:val="001E0903"/>
    <w:rsid w:val="001E0949"/>
    <w:rsid w:val="001E098F"/>
    <w:rsid w:val="001E0BA5"/>
    <w:rsid w:val="001E0DEA"/>
    <w:rsid w:val="001E11AD"/>
    <w:rsid w:val="001E1295"/>
    <w:rsid w:val="001E1488"/>
    <w:rsid w:val="001E1641"/>
    <w:rsid w:val="001E17FB"/>
    <w:rsid w:val="001E18DF"/>
    <w:rsid w:val="001E196E"/>
    <w:rsid w:val="001E1C57"/>
    <w:rsid w:val="001E1E13"/>
    <w:rsid w:val="001E1E9B"/>
    <w:rsid w:val="001E1F60"/>
    <w:rsid w:val="001E2081"/>
    <w:rsid w:val="001E2216"/>
    <w:rsid w:val="001E2308"/>
    <w:rsid w:val="001E2403"/>
    <w:rsid w:val="001E28E4"/>
    <w:rsid w:val="001E2AE8"/>
    <w:rsid w:val="001E2E92"/>
    <w:rsid w:val="001E31F6"/>
    <w:rsid w:val="001E38B8"/>
    <w:rsid w:val="001E39E4"/>
    <w:rsid w:val="001E3A3C"/>
    <w:rsid w:val="001E3DA0"/>
    <w:rsid w:val="001E3F5A"/>
    <w:rsid w:val="001E421E"/>
    <w:rsid w:val="001E42A3"/>
    <w:rsid w:val="001E44C4"/>
    <w:rsid w:val="001E461D"/>
    <w:rsid w:val="001E4624"/>
    <w:rsid w:val="001E4B03"/>
    <w:rsid w:val="001E4DB0"/>
    <w:rsid w:val="001E4E0E"/>
    <w:rsid w:val="001E529D"/>
    <w:rsid w:val="001E52B7"/>
    <w:rsid w:val="001E547E"/>
    <w:rsid w:val="001E5DEA"/>
    <w:rsid w:val="001E63E6"/>
    <w:rsid w:val="001E64A7"/>
    <w:rsid w:val="001E6597"/>
    <w:rsid w:val="001E66A4"/>
    <w:rsid w:val="001E67BB"/>
    <w:rsid w:val="001E67F8"/>
    <w:rsid w:val="001E695A"/>
    <w:rsid w:val="001E6AC4"/>
    <w:rsid w:val="001E6D2D"/>
    <w:rsid w:val="001E6E44"/>
    <w:rsid w:val="001E7099"/>
    <w:rsid w:val="001E72DC"/>
    <w:rsid w:val="001E746B"/>
    <w:rsid w:val="001E7658"/>
    <w:rsid w:val="001E7743"/>
    <w:rsid w:val="001E7867"/>
    <w:rsid w:val="001E789B"/>
    <w:rsid w:val="001E793D"/>
    <w:rsid w:val="001E7959"/>
    <w:rsid w:val="001E7BDC"/>
    <w:rsid w:val="001E7DE0"/>
    <w:rsid w:val="001E7DFE"/>
    <w:rsid w:val="001F0B4E"/>
    <w:rsid w:val="001F11CF"/>
    <w:rsid w:val="001F11F5"/>
    <w:rsid w:val="001F133C"/>
    <w:rsid w:val="001F1451"/>
    <w:rsid w:val="001F1670"/>
    <w:rsid w:val="001F1B12"/>
    <w:rsid w:val="001F1B41"/>
    <w:rsid w:val="001F1BCA"/>
    <w:rsid w:val="001F2392"/>
    <w:rsid w:val="001F23F8"/>
    <w:rsid w:val="001F2405"/>
    <w:rsid w:val="001F2656"/>
    <w:rsid w:val="001F28C3"/>
    <w:rsid w:val="001F2DF7"/>
    <w:rsid w:val="001F2F12"/>
    <w:rsid w:val="001F327D"/>
    <w:rsid w:val="001F35FA"/>
    <w:rsid w:val="001F38DC"/>
    <w:rsid w:val="001F392F"/>
    <w:rsid w:val="001F3B6B"/>
    <w:rsid w:val="001F3D2C"/>
    <w:rsid w:val="001F40AF"/>
    <w:rsid w:val="001F4119"/>
    <w:rsid w:val="001F4294"/>
    <w:rsid w:val="001F4400"/>
    <w:rsid w:val="001F4415"/>
    <w:rsid w:val="001F45BD"/>
    <w:rsid w:val="001F4A44"/>
    <w:rsid w:val="001F4ABE"/>
    <w:rsid w:val="001F4AF3"/>
    <w:rsid w:val="001F4CE7"/>
    <w:rsid w:val="001F4D85"/>
    <w:rsid w:val="001F526F"/>
    <w:rsid w:val="001F5387"/>
    <w:rsid w:val="001F5403"/>
    <w:rsid w:val="001F5677"/>
    <w:rsid w:val="001F56CD"/>
    <w:rsid w:val="001F56E8"/>
    <w:rsid w:val="001F5708"/>
    <w:rsid w:val="001F5738"/>
    <w:rsid w:val="001F5BDC"/>
    <w:rsid w:val="001F5BF7"/>
    <w:rsid w:val="001F5F3A"/>
    <w:rsid w:val="001F5FBE"/>
    <w:rsid w:val="001F5FD0"/>
    <w:rsid w:val="001F615D"/>
    <w:rsid w:val="001F65A5"/>
    <w:rsid w:val="001F65FC"/>
    <w:rsid w:val="001F67CF"/>
    <w:rsid w:val="001F69CC"/>
    <w:rsid w:val="001F6B2E"/>
    <w:rsid w:val="001F6BE0"/>
    <w:rsid w:val="001F6BED"/>
    <w:rsid w:val="001F6C96"/>
    <w:rsid w:val="001F6E14"/>
    <w:rsid w:val="001F6F91"/>
    <w:rsid w:val="001F705F"/>
    <w:rsid w:val="001F70E4"/>
    <w:rsid w:val="001F70F2"/>
    <w:rsid w:val="001F7226"/>
    <w:rsid w:val="001F7D18"/>
    <w:rsid w:val="002006D1"/>
    <w:rsid w:val="00200875"/>
    <w:rsid w:val="0020087E"/>
    <w:rsid w:val="00200B54"/>
    <w:rsid w:val="00200D6F"/>
    <w:rsid w:val="00200FBB"/>
    <w:rsid w:val="0020100E"/>
    <w:rsid w:val="0020108A"/>
    <w:rsid w:val="00201801"/>
    <w:rsid w:val="00201AE5"/>
    <w:rsid w:val="00201AE7"/>
    <w:rsid w:val="00201DF8"/>
    <w:rsid w:val="00202070"/>
    <w:rsid w:val="00202317"/>
    <w:rsid w:val="002027D8"/>
    <w:rsid w:val="002028FC"/>
    <w:rsid w:val="00202A71"/>
    <w:rsid w:val="00202B3E"/>
    <w:rsid w:val="00202C03"/>
    <w:rsid w:val="00202C79"/>
    <w:rsid w:val="00202D43"/>
    <w:rsid w:val="002031DE"/>
    <w:rsid w:val="00203477"/>
    <w:rsid w:val="002034E4"/>
    <w:rsid w:val="0020363D"/>
    <w:rsid w:val="00203661"/>
    <w:rsid w:val="00203894"/>
    <w:rsid w:val="00203FFA"/>
    <w:rsid w:val="00204153"/>
    <w:rsid w:val="002043A9"/>
    <w:rsid w:val="00204617"/>
    <w:rsid w:val="00204769"/>
    <w:rsid w:val="00204E26"/>
    <w:rsid w:val="0020516B"/>
    <w:rsid w:val="002054E5"/>
    <w:rsid w:val="002056D9"/>
    <w:rsid w:val="00205807"/>
    <w:rsid w:val="0020587E"/>
    <w:rsid w:val="00205923"/>
    <w:rsid w:val="00205AC5"/>
    <w:rsid w:val="00205BD3"/>
    <w:rsid w:val="00206003"/>
    <w:rsid w:val="00206194"/>
    <w:rsid w:val="00206314"/>
    <w:rsid w:val="0020655F"/>
    <w:rsid w:val="00206911"/>
    <w:rsid w:val="00206934"/>
    <w:rsid w:val="00206AE7"/>
    <w:rsid w:val="00206BF3"/>
    <w:rsid w:val="0020706E"/>
    <w:rsid w:val="002071B2"/>
    <w:rsid w:val="00207616"/>
    <w:rsid w:val="00207661"/>
    <w:rsid w:val="002076FB"/>
    <w:rsid w:val="00207949"/>
    <w:rsid w:val="00207B4B"/>
    <w:rsid w:val="00207D49"/>
    <w:rsid w:val="00207E79"/>
    <w:rsid w:val="00207EB9"/>
    <w:rsid w:val="00207FB1"/>
    <w:rsid w:val="00210042"/>
    <w:rsid w:val="002101AF"/>
    <w:rsid w:val="0021033D"/>
    <w:rsid w:val="00210609"/>
    <w:rsid w:val="0021068C"/>
    <w:rsid w:val="002107D5"/>
    <w:rsid w:val="002108F4"/>
    <w:rsid w:val="00210A1A"/>
    <w:rsid w:val="00210B93"/>
    <w:rsid w:val="00210BD0"/>
    <w:rsid w:val="00210C10"/>
    <w:rsid w:val="00210CF4"/>
    <w:rsid w:val="00210E48"/>
    <w:rsid w:val="0021104F"/>
    <w:rsid w:val="0021141D"/>
    <w:rsid w:val="00211554"/>
    <w:rsid w:val="0021193F"/>
    <w:rsid w:val="00211FF7"/>
    <w:rsid w:val="0021201A"/>
    <w:rsid w:val="0021221E"/>
    <w:rsid w:val="00212389"/>
    <w:rsid w:val="00212D1E"/>
    <w:rsid w:val="00212D37"/>
    <w:rsid w:val="00213152"/>
    <w:rsid w:val="0021319A"/>
    <w:rsid w:val="002136F3"/>
    <w:rsid w:val="00213C8E"/>
    <w:rsid w:val="00213D14"/>
    <w:rsid w:val="00213E8B"/>
    <w:rsid w:val="0021405F"/>
    <w:rsid w:val="002141C8"/>
    <w:rsid w:val="00214225"/>
    <w:rsid w:val="0021435A"/>
    <w:rsid w:val="00214571"/>
    <w:rsid w:val="00214926"/>
    <w:rsid w:val="002149EA"/>
    <w:rsid w:val="00214ACE"/>
    <w:rsid w:val="00214BA9"/>
    <w:rsid w:val="00214D9A"/>
    <w:rsid w:val="00214E2D"/>
    <w:rsid w:val="0021527A"/>
    <w:rsid w:val="002152BA"/>
    <w:rsid w:val="00215688"/>
    <w:rsid w:val="00215A05"/>
    <w:rsid w:val="00215CB1"/>
    <w:rsid w:val="00215DCF"/>
    <w:rsid w:val="00215DD3"/>
    <w:rsid w:val="00216686"/>
    <w:rsid w:val="00216BDA"/>
    <w:rsid w:val="00216CCC"/>
    <w:rsid w:val="00216E52"/>
    <w:rsid w:val="002175B5"/>
    <w:rsid w:val="0021776C"/>
    <w:rsid w:val="00217B64"/>
    <w:rsid w:val="00217CC9"/>
    <w:rsid w:val="00217E7A"/>
    <w:rsid w:val="002201C3"/>
    <w:rsid w:val="002201F8"/>
    <w:rsid w:val="0022040F"/>
    <w:rsid w:val="00220691"/>
    <w:rsid w:val="002206EF"/>
    <w:rsid w:val="002207B9"/>
    <w:rsid w:val="00220AAB"/>
    <w:rsid w:val="00220BFA"/>
    <w:rsid w:val="00220D2B"/>
    <w:rsid w:val="00220E74"/>
    <w:rsid w:val="0022120C"/>
    <w:rsid w:val="00221243"/>
    <w:rsid w:val="002213B8"/>
    <w:rsid w:val="002213C1"/>
    <w:rsid w:val="002214AE"/>
    <w:rsid w:val="00221545"/>
    <w:rsid w:val="0022156E"/>
    <w:rsid w:val="00221612"/>
    <w:rsid w:val="002216B9"/>
    <w:rsid w:val="00221831"/>
    <w:rsid w:val="002219CD"/>
    <w:rsid w:val="00221B10"/>
    <w:rsid w:val="00221D7C"/>
    <w:rsid w:val="00221ED5"/>
    <w:rsid w:val="0022214A"/>
    <w:rsid w:val="002221D9"/>
    <w:rsid w:val="0022254E"/>
    <w:rsid w:val="002226D2"/>
    <w:rsid w:val="002229EB"/>
    <w:rsid w:val="00222AA3"/>
    <w:rsid w:val="00222B25"/>
    <w:rsid w:val="00222EA3"/>
    <w:rsid w:val="00223000"/>
    <w:rsid w:val="00223230"/>
    <w:rsid w:val="0022328B"/>
    <w:rsid w:val="002232CC"/>
    <w:rsid w:val="0022335F"/>
    <w:rsid w:val="002237CA"/>
    <w:rsid w:val="0022386A"/>
    <w:rsid w:val="002238CC"/>
    <w:rsid w:val="00223992"/>
    <w:rsid w:val="00223A24"/>
    <w:rsid w:val="00223CE7"/>
    <w:rsid w:val="00223D77"/>
    <w:rsid w:val="00223E1E"/>
    <w:rsid w:val="00223EFA"/>
    <w:rsid w:val="00224068"/>
    <w:rsid w:val="00224167"/>
    <w:rsid w:val="00224310"/>
    <w:rsid w:val="00224512"/>
    <w:rsid w:val="002246C8"/>
    <w:rsid w:val="002248E7"/>
    <w:rsid w:val="0022490B"/>
    <w:rsid w:val="002249C7"/>
    <w:rsid w:val="00224A08"/>
    <w:rsid w:val="00224A22"/>
    <w:rsid w:val="00224A89"/>
    <w:rsid w:val="00224BC0"/>
    <w:rsid w:val="0022504B"/>
    <w:rsid w:val="0022558F"/>
    <w:rsid w:val="002256EC"/>
    <w:rsid w:val="00225B75"/>
    <w:rsid w:val="00225C36"/>
    <w:rsid w:val="00225D61"/>
    <w:rsid w:val="00225E48"/>
    <w:rsid w:val="00225FC1"/>
    <w:rsid w:val="00226245"/>
    <w:rsid w:val="00226363"/>
    <w:rsid w:val="00226615"/>
    <w:rsid w:val="00226A4E"/>
    <w:rsid w:val="00226A74"/>
    <w:rsid w:val="00226D18"/>
    <w:rsid w:val="00226F12"/>
    <w:rsid w:val="00226F75"/>
    <w:rsid w:val="00226FCD"/>
    <w:rsid w:val="0022715F"/>
    <w:rsid w:val="00227220"/>
    <w:rsid w:val="00227373"/>
    <w:rsid w:val="00227765"/>
    <w:rsid w:val="002277DF"/>
    <w:rsid w:val="0022780D"/>
    <w:rsid w:val="002278C9"/>
    <w:rsid w:val="00227B03"/>
    <w:rsid w:val="00227EA8"/>
    <w:rsid w:val="0023013A"/>
    <w:rsid w:val="0023082F"/>
    <w:rsid w:val="00230AC1"/>
    <w:rsid w:val="00230DC8"/>
    <w:rsid w:val="00230F9F"/>
    <w:rsid w:val="00231051"/>
    <w:rsid w:val="00231431"/>
    <w:rsid w:val="00231538"/>
    <w:rsid w:val="00231562"/>
    <w:rsid w:val="0023158A"/>
    <w:rsid w:val="00231BC6"/>
    <w:rsid w:val="002322A5"/>
    <w:rsid w:val="002325B3"/>
    <w:rsid w:val="0023280F"/>
    <w:rsid w:val="00232CB2"/>
    <w:rsid w:val="00232EA0"/>
    <w:rsid w:val="002330C9"/>
    <w:rsid w:val="00233CDB"/>
    <w:rsid w:val="00233E4A"/>
    <w:rsid w:val="00234157"/>
    <w:rsid w:val="00234280"/>
    <w:rsid w:val="002342AC"/>
    <w:rsid w:val="00234545"/>
    <w:rsid w:val="00234865"/>
    <w:rsid w:val="00235543"/>
    <w:rsid w:val="0023592C"/>
    <w:rsid w:val="0023597A"/>
    <w:rsid w:val="00235E6F"/>
    <w:rsid w:val="00236050"/>
    <w:rsid w:val="0023611F"/>
    <w:rsid w:val="002365E7"/>
    <w:rsid w:val="0023681F"/>
    <w:rsid w:val="002369C0"/>
    <w:rsid w:val="00236A0B"/>
    <w:rsid w:val="00236A85"/>
    <w:rsid w:val="00236BE3"/>
    <w:rsid w:val="00236E68"/>
    <w:rsid w:val="00236F97"/>
    <w:rsid w:val="00236FC4"/>
    <w:rsid w:val="002371FC"/>
    <w:rsid w:val="00237D90"/>
    <w:rsid w:val="00237DD6"/>
    <w:rsid w:val="0024015C"/>
    <w:rsid w:val="002404A3"/>
    <w:rsid w:val="00240523"/>
    <w:rsid w:val="00240801"/>
    <w:rsid w:val="00240B00"/>
    <w:rsid w:val="00240BA8"/>
    <w:rsid w:val="00240CE3"/>
    <w:rsid w:val="00240F56"/>
    <w:rsid w:val="00241225"/>
    <w:rsid w:val="0024123F"/>
    <w:rsid w:val="002414CF"/>
    <w:rsid w:val="00241543"/>
    <w:rsid w:val="00241566"/>
    <w:rsid w:val="00241596"/>
    <w:rsid w:val="00241692"/>
    <w:rsid w:val="00241800"/>
    <w:rsid w:val="00241972"/>
    <w:rsid w:val="00241A83"/>
    <w:rsid w:val="00241F3C"/>
    <w:rsid w:val="00242132"/>
    <w:rsid w:val="0024224F"/>
    <w:rsid w:val="00242425"/>
    <w:rsid w:val="0024248D"/>
    <w:rsid w:val="00242537"/>
    <w:rsid w:val="0024260F"/>
    <w:rsid w:val="00242A0D"/>
    <w:rsid w:val="00242B11"/>
    <w:rsid w:val="00242BCD"/>
    <w:rsid w:val="0024320B"/>
    <w:rsid w:val="00243311"/>
    <w:rsid w:val="002433AA"/>
    <w:rsid w:val="002434FA"/>
    <w:rsid w:val="00243684"/>
    <w:rsid w:val="002437B7"/>
    <w:rsid w:val="0024397F"/>
    <w:rsid w:val="00243B3C"/>
    <w:rsid w:val="00243BE4"/>
    <w:rsid w:val="00243DE2"/>
    <w:rsid w:val="00243DF9"/>
    <w:rsid w:val="00243FED"/>
    <w:rsid w:val="0024440E"/>
    <w:rsid w:val="00244739"/>
    <w:rsid w:val="002447E3"/>
    <w:rsid w:val="00244A7C"/>
    <w:rsid w:val="002454B1"/>
    <w:rsid w:val="00245511"/>
    <w:rsid w:val="0024558F"/>
    <w:rsid w:val="002456A0"/>
    <w:rsid w:val="0024583B"/>
    <w:rsid w:val="002458CD"/>
    <w:rsid w:val="00245953"/>
    <w:rsid w:val="00245BB7"/>
    <w:rsid w:val="00245D45"/>
    <w:rsid w:val="00245E95"/>
    <w:rsid w:val="00246021"/>
    <w:rsid w:val="00246187"/>
    <w:rsid w:val="00246342"/>
    <w:rsid w:val="00246A5E"/>
    <w:rsid w:val="00246D92"/>
    <w:rsid w:val="00247057"/>
    <w:rsid w:val="002472D6"/>
    <w:rsid w:val="002476A6"/>
    <w:rsid w:val="00247CC8"/>
    <w:rsid w:val="00247E47"/>
    <w:rsid w:val="00247EA6"/>
    <w:rsid w:val="00247EBD"/>
    <w:rsid w:val="00250798"/>
    <w:rsid w:val="00250F96"/>
    <w:rsid w:val="0025124E"/>
    <w:rsid w:val="00251268"/>
    <w:rsid w:val="00251CDE"/>
    <w:rsid w:val="00252069"/>
    <w:rsid w:val="0025209D"/>
    <w:rsid w:val="002520B6"/>
    <w:rsid w:val="002523EC"/>
    <w:rsid w:val="00252653"/>
    <w:rsid w:val="00252684"/>
    <w:rsid w:val="0025296E"/>
    <w:rsid w:val="00252C01"/>
    <w:rsid w:val="00252D26"/>
    <w:rsid w:val="00252EA3"/>
    <w:rsid w:val="00252FB9"/>
    <w:rsid w:val="00252FDA"/>
    <w:rsid w:val="0025333B"/>
    <w:rsid w:val="002533B5"/>
    <w:rsid w:val="0025348D"/>
    <w:rsid w:val="002534E3"/>
    <w:rsid w:val="00253848"/>
    <w:rsid w:val="00253947"/>
    <w:rsid w:val="00253B52"/>
    <w:rsid w:val="00253CF6"/>
    <w:rsid w:val="00253E3C"/>
    <w:rsid w:val="00253EB4"/>
    <w:rsid w:val="00253FAF"/>
    <w:rsid w:val="00254198"/>
    <w:rsid w:val="0025434E"/>
    <w:rsid w:val="00254C94"/>
    <w:rsid w:val="002559F0"/>
    <w:rsid w:val="00255CB5"/>
    <w:rsid w:val="00255DC7"/>
    <w:rsid w:val="00255F8E"/>
    <w:rsid w:val="00256298"/>
    <w:rsid w:val="002562EA"/>
    <w:rsid w:val="002563A8"/>
    <w:rsid w:val="00256578"/>
    <w:rsid w:val="002565EB"/>
    <w:rsid w:val="00256B19"/>
    <w:rsid w:val="00256C1B"/>
    <w:rsid w:val="00256CFE"/>
    <w:rsid w:val="00256DD2"/>
    <w:rsid w:val="00256DF6"/>
    <w:rsid w:val="00256FB3"/>
    <w:rsid w:val="00257987"/>
    <w:rsid w:val="00257DDF"/>
    <w:rsid w:val="00257E3B"/>
    <w:rsid w:val="00260033"/>
    <w:rsid w:val="00260BF7"/>
    <w:rsid w:val="00260CA3"/>
    <w:rsid w:val="00260F33"/>
    <w:rsid w:val="0026135F"/>
    <w:rsid w:val="00261570"/>
    <w:rsid w:val="002615C7"/>
    <w:rsid w:val="00261621"/>
    <w:rsid w:val="00261918"/>
    <w:rsid w:val="00261AF3"/>
    <w:rsid w:val="00261EA1"/>
    <w:rsid w:val="00261F91"/>
    <w:rsid w:val="00261FF3"/>
    <w:rsid w:val="00262053"/>
    <w:rsid w:val="002625D7"/>
    <w:rsid w:val="00262D41"/>
    <w:rsid w:val="00262DCF"/>
    <w:rsid w:val="00262FAB"/>
    <w:rsid w:val="00263091"/>
    <w:rsid w:val="00263669"/>
    <w:rsid w:val="00263675"/>
    <w:rsid w:val="002636D6"/>
    <w:rsid w:val="00263CD5"/>
    <w:rsid w:val="00263D7F"/>
    <w:rsid w:val="00263D96"/>
    <w:rsid w:val="00263E6A"/>
    <w:rsid w:val="00263FD1"/>
    <w:rsid w:val="002640B5"/>
    <w:rsid w:val="002641F9"/>
    <w:rsid w:val="00264310"/>
    <w:rsid w:val="00264706"/>
    <w:rsid w:val="0026548C"/>
    <w:rsid w:val="002654ED"/>
    <w:rsid w:val="002654F3"/>
    <w:rsid w:val="002654F8"/>
    <w:rsid w:val="00265504"/>
    <w:rsid w:val="0026557C"/>
    <w:rsid w:val="00265641"/>
    <w:rsid w:val="0026565E"/>
    <w:rsid w:val="002656CF"/>
    <w:rsid w:val="00265794"/>
    <w:rsid w:val="00265BA5"/>
    <w:rsid w:val="00265EEE"/>
    <w:rsid w:val="0026668A"/>
    <w:rsid w:val="0026683A"/>
    <w:rsid w:val="00266A30"/>
    <w:rsid w:val="00266AD8"/>
    <w:rsid w:val="00266C91"/>
    <w:rsid w:val="00267538"/>
    <w:rsid w:val="00267578"/>
    <w:rsid w:val="0026768F"/>
    <w:rsid w:val="00267936"/>
    <w:rsid w:val="0026793E"/>
    <w:rsid w:val="002679CD"/>
    <w:rsid w:val="00267E7D"/>
    <w:rsid w:val="00267ECB"/>
    <w:rsid w:val="002705DA"/>
    <w:rsid w:val="0027069C"/>
    <w:rsid w:val="002706D0"/>
    <w:rsid w:val="0027083D"/>
    <w:rsid w:val="00270962"/>
    <w:rsid w:val="002709CE"/>
    <w:rsid w:val="00270AC2"/>
    <w:rsid w:val="0027117A"/>
    <w:rsid w:val="00271487"/>
    <w:rsid w:val="0027150C"/>
    <w:rsid w:val="0027167E"/>
    <w:rsid w:val="00271792"/>
    <w:rsid w:val="0027183E"/>
    <w:rsid w:val="0027193D"/>
    <w:rsid w:val="0027199E"/>
    <w:rsid w:val="00271A15"/>
    <w:rsid w:val="00271CF0"/>
    <w:rsid w:val="00271F50"/>
    <w:rsid w:val="00272160"/>
    <w:rsid w:val="00272183"/>
    <w:rsid w:val="0027228C"/>
    <w:rsid w:val="0027235F"/>
    <w:rsid w:val="002723CC"/>
    <w:rsid w:val="00272723"/>
    <w:rsid w:val="002729F9"/>
    <w:rsid w:val="00272B86"/>
    <w:rsid w:val="00272F19"/>
    <w:rsid w:val="002734AF"/>
    <w:rsid w:val="002735B2"/>
    <w:rsid w:val="0027377B"/>
    <w:rsid w:val="002737C5"/>
    <w:rsid w:val="002739A5"/>
    <w:rsid w:val="00273AA7"/>
    <w:rsid w:val="00273B51"/>
    <w:rsid w:val="00274044"/>
    <w:rsid w:val="0027420D"/>
    <w:rsid w:val="0027461A"/>
    <w:rsid w:val="00274684"/>
    <w:rsid w:val="00274AA8"/>
    <w:rsid w:val="0027521D"/>
    <w:rsid w:val="00275347"/>
    <w:rsid w:val="002753BC"/>
    <w:rsid w:val="002754D4"/>
    <w:rsid w:val="00275730"/>
    <w:rsid w:val="00275A1B"/>
    <w:rsid w:val="00275A48"/>
    <w:rsid w:val="00275B2E"/>
    <w:rsid w:val="00275B5C"/>
    <w:rsid w:val="00275EA2"/>
    <w:rsid w:val="00275F25"/>
    <w:rsid w:val="00276007"/>
    <w:rsid w:val="00276B1B"/>
    <w:rsid w:val="00277107"/>
    <w:rsid w:val="00277153"/>
    <w:rsid w:val="002772D4"/>
    <w:rsid w:val="00277305"/>
    <w:rsid w:val="00277361"/>
    <w:rsid w:val="002777D6"/>
    <w:rsid w:val="002779AB"/>
    <w:rsid w:val="002779EB"/>
    <w:rsid w:val="00277C5D"/>
    <w:rsid w:val="00277DAA"/>
    <w:rsid w:val="00277ECE"/>
    <w:rsid w:val="00280042"/>
    <w:rsid w:val="00280291"/>
    <w:rsid w:val="00280312"/>
    <w:rsid w:val="002805C8"/>
    <w:rsid w:val="00280BFE"/>
    <w:rsid w:val="00280C4D"/>
    <w:rsid w:val="00280DDB"/>
    <w:rsid w:val="00280F9D"/>
    <w:rsid w:val="0028109F"/>
    <w:rsid w:val="0028117D"/>
    <w:rsid w:val="0028118B"/>
    <w:rsid w:val="002811AA"/>
    <w:rsid w:val="002816FF"/>
    <w:rsid w:val="00281964"/>
    <w:rsid w:val="00281A33"/>
    <w:rsid w:val="00281ACB"/>
    <w:rsid w:val="00281D79"/>
    <w:rsid w:val="00281EB1"/>
    <w:rsid w:val="00281FAA"/>
    <w:rsid w:val="002820BC"/>
    <w:rsid w:val="002821B8"/>
    <w:rsid w:val="002824AE"/>
    <w:rsid w:val="00282640"/>
    <w:rsid w:val="0028279E"/>
    <w:rsid w:val="002827AA"/>
    <w:rsid w:val="00282FBB"/>
    <w:rsid w:val="00282FFA"/>
    <w:rsid w:val="00283077"/>
    <w:rsid w:val="00283181"/>
    <w:rsid w:val="002836E8"/>
    <w:rsid w:val="00283749"/>
    <w:rsid w:val="002837AF"/>
    <w:rsid w:val="00283843"/>
    <w:rsid w:val="00283E4E"/>
    <w:rsid w:val="00283F38"/>
    <w:rsid w:val="002844C6"/>
    <w:rsid w:val="002846A5"/>
    <w:rsid w:val="00284B7E"/>
    <w:rsid w:val="00284D0B"/>
    <w:rsid w:val="00285292"/>
    <w:rsid w:val="00285417"/>
    <w:rsid w:val="002855A6"/>
    <w:rsid w:val="0028565E"/>
    <w:rsid w:val="00285BF2"/>
    <w:rsid w:val="00285E27"/>
    <w:rsid w:val="00285E53"/>
    <w:rsid w:val="00286812"/>
    <w:rsid w:val="00286B63"/>
    <w:rsid w:val="00287218"/>
    <w:rsid w:val="00287302"/>
    <w:rsid w:val="002875F3"/>
    <w:rsid w:val="00287A48"/>
    <w:rsid w:val="00287BAD"/>
    <w:rsid w:val="00287D0E"/>
    <w:rsid w:val="00287D2C"/>
    <w:rsid w:val="00287F81"/>
    <w:rsid w:val="00290784"/>
    <w:rsid w:val="002907A5"/>
    <w:rsid w:val="00290988"/>
    <w:rsid w:val="002909B4"/>
    <w:rsid w:val="00291381"/>
    <w:rsid w:val="00291385"/>
    <w:rsid w:val="0029158C"/>
    <w:rsid w:val="0029174D"/>
    <w:rsid w:val="002917C2"/>
    <w:rsid w:val="00291C33"/>
    <w:rsid w:val="00291C3D"/>
    <w:rsid w:val="00291DF7"/>
    <w:rsid w:val="00291E5C"/>
    <w:rsid w:val="00291F7E"/>
    <w:rsid w:val="0029223F"/>
    <w:rsid w:val="0029225D"/>
    <w:rsid w:val="0029228D"/>
    <w:rsid w:val="0029242A"/>
    <w:rsid w:val="00292AD9"/>
    <w:rsid w:val="00292C5E"/>
    <w:rsid w:val="002931E5"/>
    <w:rsid w:val="002938E7"/>
    <w:rsid w:val="00293A2E"/>
    <w:rsid w:val="00293AFB"/>
    <w:rsid w:val="00293E1B"/>
    <w:rsid w:val="00294078"/>
    <w:rsid w:val="002941E5"/>
    <w:rsid w:val="00294292"/>
    <w:rsid w:val="0029451F"/>
    <w:rsid w:val="002946C7"/>
    <w:rsid w:val="00294790"/>
    <w:rsid w:val="00294A2F"/>
    <w:rsid w:val="00294C18"/>
    <w:rsid w:val="00294D71"/>
    <w:rsid w:val="00294EA3"/>
    <w:rsid w:val="00294F67"/>
    <w:rsid w:val="00295090"/>
    <w:rsid w:val="00295394"/>
    <w:rsid w:val="0029539B"/>
    <w:rsid w:val="002953B1"/>
    <w:rsid w:val="002956FE"/>
    <w:rsid w:val="00295ACE"/>
    <w:rsid w:val="00295CBF"/>
    <w:rsid w:val="00295CFC"/>
    <w:rsid w:val="00295F36"/>
    <w:rsid w:val="00295F89"/>
    <w:rsid w:val="00296444"/>
    <w:rsid w:val="002967C7"/>
    <w:rsid w:val="00296E00"/>
    <w:rsid w:val="0029718B"/>
    <w:rsid w:val="00297271"/>
    <w:rsid w:val="00297568"/>
    <w:rsid w:val="00297570"/>
    <w:rsid w:val="00297980"/>
    <w:rsid w:val="00297B14"/>
    <w:rsid w:val="002A020B"/>
    <w:rsid w:val="002A05B7"/>
    <w:rsid w:val="002A0618"/>
    <w:rsid w:val="002A0899"/>
    <w:rsid w:val="002A0960"/>
    <w:rsid w:val="002A096C"/>
    <w:rsid w:val="002A0A23"/>
    <w:rsid w:val="002A0ED1"/>
    <w:rsid w:val="002A12B1"/>
    <w:rsid w:val="002A17F6"/>
    <w:rsid w:val="002A1E9E"/>
    <w:rsid w:val="002A2035"/>
    <w:rsid w:val="002A215B"/>
    <w:rsid w:val="002A23D8"/>
    <w:rsid w:val="002A24B1"/>
    <w:rsid w:val="002A25A6"/>
    <w:rsid w:val="002A2922"/>
    <w:rsid w:val="002A2A5B"/>
    <w:rsid w:val="002A2C58"/>
    <w:rsid w:val="002A2D4B"/>
    <w:rsid w:val="002A2F53"/>
    <w:rsid w:val="002A3021"/>
    <w:rsid w:val="002A332D"/>
    <w:rsid w:val="002A34DB"/>
    <w:rsid w:val="002A37BE"/>
    <w:rsid w:val="002A3F1E"/>
    <w:rsid w:val="002A4251"/>
    <w:rsid w:val="002A494E"/>
    <w:rsid w:val="002A4982"/>
    <w:rsid w:val="002A499F"/>
    <w:rsid w:val="002A50B4"/>
    <w:rsid w:val="002A51EA"/>
    <w:rsid w:val="002A5228"/>
    <w:rsid w:val="002A5311"/>
    <w:rsid w:val="002A547D"/>
    <w:rsid w:val="002A58EB"/>
    <w:rsid w:val="002A5906"/>
    <w:rsid w:val="002A599C"/>
    <w:rsid w:val="002A60E8"/>
    <w:rsid w:val="002A61C5"/>
    <w:rsid w:val="002A62CC"/>
    <w:rsid w:val="002A62D2"/>
    <w:rsid w:val="002A634F"/>
    <w:rsid w:val="002A6604"/>
    <w:rsid w:val="002A6679"/>
    <w:rsid w:val="002A6A5C"/>
    <w:rsid w:val="002A6B2E"/>
    <w:rsid w:val="002A6B7E"/>
    <w:rsid w:val="002A6F11"/>
    <w:rsid w:val="002A6FB5"/>
    <w:rsid w:val="002A6FDC"/>
    <w:rsid w:val="002A713F"/>
    <w:rsid w:val="002A755B"/>
    <w:rsid w:val="002A762B"/>
    <w:rsid w:val="002A7729"/>
    <w:rsid w:val="002A7918"/>
    <w:rsid w:val="002A7A9D"/>
    <w:rsid w:val="002A7F18"/>
    <w:rsid w:val="002B00D7"/>
    <w:rsid w:val="002B0171"/>
    <w:rsid w:val="002B0274"/>
    <w:rsid w:val="002B0352"/>
    <w:rsid w:val="002B039B"/>
    <w:rsid w:val="002B03AA"/>
    <w:rsid w:val="002B0416"/>
    <w:rsid w:val="002B0528"/>
    <w:rsid w:val="002B0624"/>
    <w:rsid w:val="002B0700"/>
    <w:rsid w:val="002B0803"/>
    <w:rsid w:val="002B089C"/>
    <w:rsid w:val="002B0A6C"/>
    <w:rsid w:val="002B0DFF"/>
    <w:rsid w:val="002B0FA8"/>
    <w:rsid w:val="002B107F"/>
    <w:rsid w:val="002B10A9"/>
    <w:rsid w:val="002B1133"/>
    <w:rsid w:val="002B1234"/>
    <w:rsid w:val="002B12EC"/>
    <w:rsid w:val="002B13D4"/>
    <w:rsid w:val="002B1A8D"/>
    <w:rsid w:val="002B1D02"/>
    <w:rsid w:val="002B1DA0"/>
    <w:rsid w:val="002B1E93"/>
    <w:rsid w:val="002B2114"/>
    <w:rsid w:val="002B2149"/>
    <w:rsid w:val="002B2391"/>
    <w:rsid w:val="002B2465"/>
    <w:rsid w:val="002B2A65"/>
    <w:rsid w:val="002B2A98"/>
    <w:rsid w:val="002B350E"/>
    <w:rsid w:val="002B3715"/>
    <w:rsid w:val="002B38C7"/>
    <w:rsid w:val="002B3D1C"/>
    <w:rsid w:val="002B3F4D"/>
    <w:rsid w:val="002B44E2"/>
    <w:rsid w:val="002B474D"/>
    <w:rsid w:val="002B48AA"/>
    <w:rsid w:val="002B4F23"/>
    <w:rsid w:val="002B4F78"/>
    <w:rsid w:val="002B50EC"/>
    <w:rsid w:val="002B51BD"/>
    <w:rsid w:val="002B5288"/>
    <w:rsid w:val="002B5728"/>
    <w:rsid w:val="002B581C"/>
    <w:rsid w:val="002B5D22"/>
    <w:rsid w:val="002B6408"/>
    <w:rsid w:val="002B646C"/>
    <w:rsid w:val="002B6521"/>
    <w:rsid w:val="002B67DD"/>
    <w:rsid w:val="002B69DC"/>
    <w:rsid w:val="002B6A40"/>
    <w:rsid w:val="002B6B16"/>
    <w:rsid w:val="002B6B92"/>
    <w:rsid w:val="002B6D00"/>
    <w:rsid w:val="002B6D72"/>
    <w:rsid w:val="002B6E3E"/>
    <w:rsid w:val="002B6E90"/>
    <w:rsid w:val="002B6ECF"/>
    <w:rsid w:val="002B734B"/>
    <w:rsid w:val="002B74F9"/>
    <w:rsid w:val="002B7560"/>
    <w:rsid w:val="002B75E7"/>
    <w:rsid w:val="002B79A8"/>
    <w:rsid w:val="002B7E73"/>
    <w:rsid w:val="002B7EFD"/>
    <w:rsid w:val="002C003E"/>
    <w:rsid w:val="002C0094"/>
    <w:rsid w:val="002C00C4"/>
    <w:rsid w:val="002C0108"/>
    <w:rsid w:val="002C03E2"/>
    <w:rsid w:val="002C03F3"/>
    <w:rsid w:val="002C085A"/>
    <w:rsid w:val="002C0A3F"/>
    <w:rsid w:val="002C0B79"/>
    <w:rsid w:val="002C0C81"/>
    <w:rsid w:val="002C0E99"/>
    <w:rsid w:val="002C12D4"/>
    <w:rsid w:val="002C1536"/>
    <w:rsid w:val="002C1597"/>
    <w:rsid w:val="002C17ED"/>
    <w:rsid w:val="002C1A9F"/>
    <w:rsid w:val="002C1FA8"/>
    <w:rsid w:val="002C1FEE"/>
    <w:rsid w:val="002C2555"/>
    <w:rsid w:val="002C27B0"/>
    <w:rsid w:val="002C3298"/>
    <w:rsid w:val="002C33AA"/>
    <w:rsid w:val="002C33B3"/>
    <w:rsid w:val="002C35AD"/>
    <w:rsid w:val="002C35B8"/>
    <w:rsid w:val="002C36EF"/>
    <w:rsid w:val="002C416A"/>
    <w:rsid w:val="002C43D1"/>
    <w:rsid w:val="002C460C"/>
    <w:rsid w:val="002C4618"/>
    <w:rsid w:val="002C4959"/>
    <w:rsid w:val="002C4A47"/>
    <w:rsid w:val="002C4CF8"/>
    <w:rsid w:val="002C4E2F"/>
    <w:rsid w:val="002C55AE"/>
    <w:rsid w:val="002C5606"/>
    <w:rsid w:val="002C5CD3"/>
    <w:rsid w:val="002C5E8B"/>
    <w:rsid w:val="002C638D"/>
    <w:rsid w:val="002C6695"/>
    <w:rsid w:val="002C6732"/>
    <w:rsid w:val="002C67F6"/>
    <w:rsid w:val="002C6A28"/>
    <w:rsid w:val="002C6F52"/>
    <w:rsid w:val="002C71EB"/>
    <w:rsid w:val="002C72A9"/>
    <w:rsid w:val="002C7365"/>
    <w:rsid w:val="002C74F9"/>
    <w:rsid w:val="002C7562"/>
    <w:rsid w:val="002C7619"/>
    <w:rsid w:val="002C7C41"/>
    <w:rsid w:val="002D0035"/>
    <w:rsid w:val="002D008B"/>
    <w:rsid w:val="002D0092"/>
    <w:rsid w:val="002D0287"/>
    <w:rsid w:val="002D054A"/>
    <w:rsid w:val="002D081C"/>
    <w:rsid w:val="002D0BDD"/>
    <w:rsid w:val="002D1126"/>
    <w:rsid w:val="002D1298"/>
    <w:rsid w:val="002D1344"/>
    <w:rsid w:val="002D14F8"/>
    <w:rsid w:val="002D1788"/>
    <w:rsid w:val="002D17AC"/>
    <w:rsid w:val="002D1993"/>
    <w:rsid w:val="002D1A18"/>
    <w:rsid w:val="002D1BE0"/>
    <w:rsid w:val="002D1E45"/>
    <w:rsid w:val="002D1E7B"/>
    <w:rsid w:val="002D21FE"/>
    <w:rsid w:val="002D2665"/>
    <w:rsid w:val="002D27DC"/>
    <w:rsid w:val="002D299E"/>
    <w:rsid w:val="002D2EB3"/>
    <w:rsid w:val="002D2F1D"/>
    <w:rsid w:val="002D308E"/>
    <w:rsid w:val="002D30C6"/>
    <w:rsid w:val="002D30EB"/>
    <w:rsid w:val="002D31AF"/>
    <w:rsid w:val="002D34B4"/>
    <w:rsid w:val="002D3691"/>
    <w:rsid w:val="002D38E3"/>
    <w:rsid w:val="002D39E0"/>
    <w:rsid w:val="002D3DE1"/>
    <w:rsid w:val="002D3E84"/>
    <w:rsid w:val="002D410F"/>
    <w:rsid w:val="002D42AE"/>
    <w:rsid w:val="002D4317"/>
    <w:rsid w:val="002D44AA"/>
    <w:rsid w:val="002D4689"/>
    <w:rsid w:val="002D46DF"/>
    <w:rsid w:val="002D4823"/>
    <w:rsid w:val="002D4ADB"/>
    <w:rsid w:val="002D4C38"/>
    <w:rsid w:val="002D4C7A"/>
    <w:rsid w:val="002D4C90"/>
    <w:rsid w:val="002D4CEC"/>
    <w:rsid w:val="002D4E23"/>
    <w:rsid w:val="002D516C"/>
    <w:rsid w:val="002D51F9"/>
    <w:rsid w:val="002D5254"/>
    <w:rsid w:val="002D532C"/>
    <w:rsid w:val="002D5A4D"/>
    <w:rsid w:val="002D5AFB"/>
    <w:rsid w:val="002D6016"/>
    <w:rsid w:val="002D6545"/>
    <w:rsid w:val="002D6569"/>
    <w:rsid w:val="002D674A"/>
    <w:rsid w:val="002D674B"/>
    <w:rsid w:val="002D6806"/>
    <w:rsid w:val="002D686A"/>
    <w:rsid w:val="002D69BB"/>
    <w:rsid w:val="002D6B46"/>
    <w:rsid w:val="002D6DC1"/>
    <w:rsid w:val="002D71D5"/>
    <w:rsid w:val="002D755A"/>
    <w:rsid w:val="002D76BA"/>
    <w:rsid w:val="002D7729"/>
    <w:rsid w:val="002D7837"/>
    <w:rsid w:val="002D7906"/>
    <w:rsid w:val="002D79EE"/>
    <w:rsid w:val="002D7AD9"/>
    <w:rsid w:val="002D7C94"/>
    <w:rsid w:val="002D7DC6"/>
    <w:rsid w:val="002D7E4F"/>
    <w:rsid w:val="002E01B6"/>
    <w:rsid w:val="002E022D"/>
    <w:rsid w:val="002E0629"/>
    <w:rsid w:val="002E0823"/>
    <w:rsid w:val="002E0968"/>
    <w:rsid w:val="002E0D79"/>
    <w:rsid w:val="002E1026"/>
    <w:rsid w:val="002E10ED"/>
    <w:rsid w:val="002E1119"/>
    <w:rsid w:val="002E1530"/>
    <w:rsid w:val="002E1583"/>
    <w:rsid w:val="002E15DF"/>
    <w:rsid w:val="002E17FD"/>
    <w:rsid w:val="002E19DB"/>
    <w:rsid w:val="002E1A90"/>
    <w:rsid w:val="002E1BD2"/>
    <w:rsid w:val="002E1D39"/>
    <w:rsid w:val="002E1F3D"/>
    <w:rsid w:val="002E2172"/>
    <w:rsid w:val="002E24E3"/>
    <w:rsid w:val="002E2544"/>
    <w:rsid w:val="002E2638"/>
    <w:rsid w:val="002E28CC"/>
    <w:rsid w:val="002E29D4"/>
    <w:rsid w:val="002E3118"/>
    <w:rsid w:val="002E324E"/>
    <w:rsid w:val="002E3395"/>
    <w:rsid w:val="002E36FA"/>
    <w:rsid w:val="002E377C"/>
    <w:rsid w:val="002E3AD2"/>
    <w:rsid w:val="002E3B09"/>
    <w:rsid w:val="002E3B46"/>
    <w:rsid w:val="002E3D85"/>
    <w:rsid w:val="002E3EB4"/>
    <w:rsid w:val="002E401D"/>
    <w:rsid w:val="002E4631"/>
    <w:rsid w:val="002E48CF"/>
    <w:rsid w:val="002E490F"/>
    <w:rsid w:val="002E4A16"/>
    <w:rsid w:val="002E4B67"/>
    <w:rsid w:val="002E4C4B"/>
    <w:rsid w:val="002E4D2A"/>
    <w:rsid w:val="002E5044"/>
    <w:rsid w:val="002E5531"/>
    <w:rsid w:val="002E556E"/>
    <w:rsid w:val="002E5647"/>
    <w:rsid w:val="002E5661"/>
    <w:rsid w:val="002E572F"/>
    <w:rsid w:val="002E5BFA"/>
    <w:rsid w:val="002E5FBF"/>
    <w:rsid w:val="002E63C7"/>
    <w:rsid w:val="002E646C"/>
    <w:rsid w:val="002E6747"/>
    <w:rsid w:val="002E72B1"/>
    <w:rsid w:val="002E736A"/>
    <w:rsid w:val="002E740A"/>
    <w:rsid w:val="002E76A4"/>
    <w:rsid w:val="002E7A50"/>
    <w:rsid w:val="002E7C24"/>
    <w:rsid w:val="002E7C2E"/>
    <w:rsid w:val="002F04A3"/>
    <w:rsid w:val="002F0712"/>
    <w:rsid w:val="002F07F8"/>
    <w:rsid w:val="002F0856"/>
    <w:rsid w:val="002F0959"/>
    <w:rsid w:val="002F0C1D"/>
    <w:rsid w:val="002F0C86"/>
    <w:rsid w:val="002F0D85"/>
    <w:rsid w:val="002F1082"/>
    <w:rsid w:val="002F117E"/>
    <w:rsid w:val="002F124C"/>
    <w:rsid w:val="002F1541"/>
    <w:rsid w:val="002F1593"/>
    <w:rsid w:val="002F178D"/>
    <w:rsid w:val="002F1967"/>
    <w:rsid w:val="002F2067"/>
    <w:rsid w:val="002F218F"/>
    <w:rsid w:val="002F21EC"/>
    <w:rsid w:val="002F2259"/>
    <w:rsid w:val="002F23BB"/>
    <w:rsid w:val="002F26D7"/>
    <w:rsid w:val="002F2A4D"/>
    <w:rsid w:val="002F2C86"/>
    <w:rsid w:val="002F33CD"/>
    <w:rsid w:val="002F36EE"/>
    <w:rsid w:val="002F39F0"/>
    <w:rsid w:val="002F3A87"/>
    <w:rsid w:val="002F3AA3"/>
    <w:rsid w:val="002F4025"/>
    <w:rsid w:val="002F402A"/>
    <w:rsid w:val="002F40F4"/>
    <w:rsid w:val="002F41D0"/>
    <w:rsid w:val="002F4286"/>
    <w:rsid w:val="002F42B7"/>
    <w:rsid w:val="002F44A8"/>
    <w:rsid w:val="002F4719"/>
    <w:rsid w:val="002F476C"/>
    <w:rsid w:val="002F4EF3"/>
    <w:rsid w:val="002F51E7"/>
    <w:rsid w:val="002F5822"/>
    <w:rsid w:val="002F5F7B"/>
    <w:rsid w:val="002F618D"/>
    <w:rsid w:val="002F63D0"/>
    <w:rsid w:val="002F6410"/>
    <w:rsid w:val="002F64C6"/>
    <w:rsid w:val="002F6527"/>
    <w:rsid w:val="002F676F"/>
    <w:rsid w:val="002F6850"/>
    <w:rsid w:val="002F6947"/>
    <w:rsid w:val="002F6D15"/>
    <w:rsid w:val="002F6D35"/>
    <w:rsid w:val="002F6EE3"/>
    <w:rsid w:val="002F70DB"/>
    <w:rsid w:val="002F7234"/>
    <w:rsid w:val="002F760C"/>
    <w:rsid w:val="002F7968"/>
    <w:rsid w:val="002F7978"/>
    <w:rsid w:val="002F7BBE"/>
    <w:rsid w:val="002F7C35"/>
    <w:rsid w:val="002F7D62"/>
    <w:rsid w:val="002F7E37"/>
    <w:rsid w:val="00300017"/>
    <w:rsid w:val="00300057"/>
    <w:rsid w:val="00300252"/>
    <w:rsid w:val="00300333"/>
    <w:rsid w:val="003003D4"/>
    <w:rsid w:val="00300578"/>
    <w:rsid w:val="003007D5"/>
    <w:rsid w:val="00300A30"/>
    <w:rsid w:val="00300A85"/>
    <w:rsid w:val="00300C3D"/>
    <w:rsid w:val="00301209"/>
    <w:rsid w:val="003012DE"/>
    <w:rsid w:val="00301CC9"/>
    <w:rsid w:val="0030238F"/>
    <w:rsid w:val="0030248E"/>
    <w:rsid w:val="00302498"/>
    <w:rsid w:val="003027B3"/>
    <w:rsid w:val="0030285B"/>
    <w:rsid w:val="003029AE"/>
    <w:rsid w:val="00302DB2"/>
    <w:rsid w:val="0030305B"/>
    <w:rsid w:val="00303119"/>
    <w:rsid w:val="00303276"/>
    <w:rsid w:val="003032C0"/>
    <w:rsid w:val="00303752"/>
    <w:rsid w:val="00303857"/>
    <w:rsid w:val="00303868"/>
    <w:rsid w:val="0030394F"/>
    <w:rsid w:val="00303AAC"/>
    <w:rsid w:val="00303AC7"/>
    <w:rsid w:val="00303B09"/>
    <w:rsid w:val="00303BF8"/>
    <w:rsid w:val="00303FEB"/>
    <w:rsid w:val="00304060"/>
    <w:rsid w:val="0030446C"/>
    <w:rsid w:val="003046B8"/>
    <w:rsid w:val="003047E5"/>
    <w:rsid w:val="0030489C"/>
    <w:rsid w:val="0030497A"/>
    <w:rsid w:val="00304B72"/>
    <w:rsid w:val="00304BA1"/>
    <w:rsid w:val="00304DDD"/>
    <w:rsid w:val="00305024"/>
    <w:rsid w:val="0030522A"/>
    <w:rsid w:val="00305971"/>
    <w:rsid w:val="00305AB5"/>
    <w:rsid w:val="00305D84"/>
    <w:rsid w:val="00305DC0"/>
    <w:rsid w:val="00306095"/>
    <w:rsid w:val="0030649D"/>
    <w:rsid w:val="003067C3"/>
    <w:rsid w:val="00306E23"/>
    <w:rsid w:val="00306FBF"/>
    <w:rsid w:val="003070D0"/>
    <w:rsid w:val="003079B8"/>
    <w:rsid w:val="00307A29"/>
    <w:rsid w:val="00307BB0"/>
    <w:rsid w:val="00307C18"/>
    <w:rsid w:val="00307C23"/>
    <w:rsid w:val="0031000E"/>
    <w:rsid w:val="0031002A"/>
    <w:rsid w:val="0031022A"/>
    <w:rsid w:val="00310529"/>
    <w:rsid w:val="00310562"/>
    <w:rsid w:val="00310894"/>
    <w:rsid w:val="003108A1"/>
    <w:rsid w:val="0031090C"/>
    <w:rsid w:val="0031094D"/>
    <w:rsid w:val="00310BE4"/>
    <w:rsid w:val="00310D44"/>
    <w:rsid w:val="003114C6"/>
    <w:rsid w:val="00311555"/>
    <w:rsid w:val="00311558"/>
    <w:rsid w:val="003119D3"/>
    <w:rsid w:val="00311C17"/>
    <w:rsid w:val="00311C4B"/>
    <w:rsid w:val="0031248C"/>
    <w:rsid w:val="003124D1"/>
    <w:rsid w:val="003125CA"/>
    <w:rsid w:val="00312A52"/>
    <w:rsid w:val="00312AC5"/>
    <w:rsid w:val="00312D4C"/>
    <w:rsid w:val="00312F0E"/>
    <w:rsid w:val="00313104"/>
    <w:rsid w:val="00313155"/>
    <w:rsid w:val="0031339F"/>
    <w:rsid w:val="00313563"/>
    <w:rsid w:val="0031387F"/>
    <w:rsid w:val="00313B2A"/>
    <w:rsid w:val="00313D35"/>
    <w:rsid w:val="0031416F"/>
    <w:rsid w:val="003143C9"/>
    <w:rsid w:val="00314531"/>
    <w:rsid w:val="003146E3"/>
    <w:rsid w:val="00314996"/>
    <w:rsid w:val="00314C9B"/>
    <w:rsid w:val="00314E30"/>
    <w:rsid w:val="00314E61"/>
    <w:rsid w:val="00315379"/>
    <w:rsid w:val="00315596"/>
    <w:rsid w:val="00315E51"/>
    <w:rsid w:val="003162BC"/>
    <w:rsid w:val="003163DB"/>
    <w:rsid w:val="0031687A"/>
    <w:rsid w:val="003168B9"/>
    <w:rsid w:val="00316A52"/>
    <w:rsid w:val="00316B90"/>
    <w:rsid w:val="00316D83"/>
    <w:rsid w:val="00316EC5"/>
    <w:rsid w:val="00317158"/>
    <w:rsid w:val="00317237"/>
    <w:rsid w:val="00317444"/>
    <w:rsid w:val="00317613"/>
    <w:rsid w:val="003177B8"/>
    <w:rsid w:val="00317907"/>
    <w:rsid w:val="00317ACA"/>
    <w:rsid w:val="00317AF6"/>
    <w:rsid w:val="003203DF"/>
    <w:rsid w:val="0032047A"/>
    <w:rsid w:val="003208E7"/>
    <w:rsid w:val="0032090E"/>
    <w:rsid w:val="00320E53"/>
    <w:rsid w:val="00320E9D"/>
    <w:rsid w:val="00320FDA"/>
    <w:rsid w:val="003211C8"/>
    <w:rsid w:val="003216F3"/>
    <w:rsid w:val="00321989"/>
    <w:rsid w:val="00322582"/>
    <w:rsid w:val="00322583"/>
    <w:rsid w:val="00322599"/>
    <w:rsid w:val="0032262B"/>
    <w:rsid w:val="00322884"/>
    <w:rsid w:val="003228B7"/>
    <w:rsid w:val="00322927"/>
    <w:rsid w:val="0032299B"/>
    <w:rsid w:val="00322C1E"/>
    <w:rsid w:val="00322C78"/>
    <w:rsid w:val="00323638"/>
    <w:rsid w:val="003238E9"/>
    <w:rsid w:val="00323C01"/>
    <w:rsid w:val="00323C5F"/>
    <w:rsid w:val="00323E17"/>
    <w:rsid w:val="00323E27"/>
    <w:rsid w:val="00323F3B"/>
    <w:rsid w:val="0032425D"/>
    <w:rsid w:val="00324485"/>
    <w:rsid w:val="003247C0"/>
    <w:rsid w:val="00324DB7"/>
    <w:rsid w:val="00324F8F"/>
    <w:rsid w:val="00325236"/>
    <w:rsid w:val="003253F2"/>
    <w:rsid w:val="00325824"/>
    <w:rsid w:val="003259E1"/>
    <w:rsid w:val="00325EFC"/>
    <w:rsid w:val="00325FD7"/>
    <w:rsid w:val="0032604F"/>
    <w:rsid w:val="00326312"/>
    <w:rsid w:val="00326978"/>
    <w:rsid w:val="00326A47"/>
    <w:rsid w:val="00326AF2"/>
    <w:rsid w:val="00326CD2"/>
    <w:rsid w:val="00327CC7"/>
    <w:rsid w:val="00327E3D"/>
    <w:rsid w:val="003301BF"/>
    <w:rsid w:val="003305C6"/>
    <w:rsid w:val="00330820"/>
    <w:rsid w:val="00330A56"/>
    <w:rsid w:val="00330CCC"/>
    <w:rsid w:val="00330F51"/>
    <w:rsid w:val="00330FA5"/>
    <w:rsid w:val="00331039"/>
    <w:rsid w:val="003310E8"/>
    <w:rsid w:val="003311BB"/>
    <w:rsid w:val="00331885"/>
    <w:rsid w:val="00331DC9"/>
    <w:rsid w:val="00331F84"/>
    <w:rsid w:val="00332059"/>
    <w:rsid w:val="00332305"/>
    <w:rsid w:val="0033233E"/>
    <w:rsid w:val="003323C2"/>
    <w:rsid w:val="00332520"/>
    <w:rsid w:val="003327AD"/>
    <w:rsid w:val="00332905"/>
    <w:rsid w:val="003329AB"/>
    <w:rsid w:val="00332B83"/>
    <w:rsid w:val="00332CB8"/>
    <w:rsid w:val="00332D71"/>
    <w:rsid w:val="00332DF6"/>
    <w:rsid w:val="00332F1B"/>
    <w:rsid w:val="003330BC"/>
    <w:rsid w:val="003332E8"/>
    <w:rsid w:val="003337B0"/>
    <w:rsid w:val="003337D1"/>
    <w:rsid w:val="00333992"/>
    <w:rsid w:val="00333B01"/>
    <w:rsid w:val="00333B44"/>
    <w:rsid w:val="00333B4C"/>
    <w:rsid w:val="003347D8"/>
    <w:rsid w:val="00334F6C"/>
    <w:rsid w:val="00335222"/>
    <w:rsid w:val="00335286"/>
    <w:rsid w:val="0033574B"/>
    <w:rsid w:val="00335B95"/>
    <w:rsid w:val="00335F0F"/>
    <w:rsid w:val="0033604C"/>
    <w:rsid w:val="003360CB"/>
    <w:rsid w:val="0033656E"/>
    <w:rsid w:val="0033658A"/>
    <w:rsid w:val="003366D7"/>
    <w:rsid w:val="00336B7F"/>
    <w:rsid w:val="00336B96"/>
    <w:rsid w:val="00336D9D"/>
    <w:rsid w:val="00336F35"/>
    <w:rsid w:val="0033709C"/>
    <w:rsid w:val="0033734F"/>
    <w:rsid w:val="0033749D"/>
    <w:rsid w:val="00337545"/>
    <w:rsid w:val="003375E3"/>
    <w:rsid w:val="00337673"/>
    <w:rsid w:val="00337C5B"/>
    <w:rsid w:val="0034010A"/>
    <w:rsid w:val="0034015E"/>
    <w:rsid w:val="003405F3"/>
    <w:rsid w:val="003406F9"/>
    <w:rsid w:val="003409DB"/>
    <w:rsid w:val="00340E3B"/>
    <w:rsid w:val="0034117D"/>
    <w:rsid w:val="003411FD"/>
    <w:rsid w:val="00341511"/>
    <w:rsid w:val="00341569"/>
    <w:rsid w:val="00341575"/>
    <w:rsid w:val="0034184F"/>
    <w:rsid w:val="00341CD5"/>
    <w:rsid w:val="00341D34"/>
    <w:rsid w:val="00341DA7"/>
    <w:rsid w:val="00341E4D"/>
    <w:rsid w:val="00341F49"/>
    <w:rsid w:val="003420DE"/>
    <w:rsid w:val="0034230C"/>
    <w:rsid w:val="0034244B"/>
    <w:rsid w:val="00342533"/>
    <w:rsid w:val="003425EC"/>
    <w:rsid w:val="00342644"/>
    <w:rsid w:val="00342710"/>
    <w:rsid w:val="00342F97"/>
    <w:rsid w:val="00342FF9"/>
    <w:rsid w:val="003433DB"/>
    <w:rsid w:val="003435CF"/>
    <w:rsid w:val="003436A4"/>
    <w:rsid w:val="00343A48"/>
    <w:rsid w:val="00343B26"/>
    <w:rsid w:val="00343D4C"/>
    <w:rsid w:val="0034414C"/>
    <w:rsid w:val="00344542"/>
    <w:rsid w:val="00344734"/>
    <w:rsid w:val="00344B2C"/>
    <w:rsid w:val="00344B3F"/>
    <w:rsid w:val="00344B9F"/>
    <w:rsid w:val="00344D03"/>
    <w:rsid w:val="0034513E"/>
    <w:rsid w:val="00345226"/>
    <w:rsid w:val="00345398"/>
    <w:rsid w:val="0034539C"/>
    <w:rsid w:val="003453B2"/>
    <w:rsid w:val="003455A7"/>
    <w:rsid w:val="003459B3"/>
    <w:rsid w:val="00345BDB"/>
    <w:rsid w:val="00345D0C"/>
    <w:rsid w:val="00345DD2"/>
    <w:rsid w:val="003460BB"/>
    <w:rsid w:val="003461C2"/>
    <w:rsid w:val="003464DF"/>
    <w:rsid w:val="00346B6B"/>
    <w:rsid w:val="00346BB7"/>
    <w:rsid w:val="00346CA4"/>
    <w:rsid w:val="00346FC5"/>
    <w:rsid w:val="0034716E"/>
    <w:rsid w:val="003473D1"/>
    <w:rsid w:val="00347504"/>
    <w:rsid w:val="003479AB"/>
    <w:rsid w:val="003479DB"/>
    <w:rsid w:val="00347AD8"/>
    <w:rsid w:val="00347DF4"/>
    <w:rsid w:val="00347EDE"/>
    <w:rsid w:val="00347F32"/>
    <w:rsid w:val="0035017A"/>
    <w:rsid w:val="0035035A"/>
    <w:rsid w:val="00350513"/>
    <w:rsid w:val="0035086D"/>
    <w:rsid w:val="00350B57"/>
    <w:rsid w:val="003516AD"/>
    <w:rsid w:val="003516C7"/>
    <w:rsid w:val="00351D15"/>
    <w:rsid w:val="0035202A"/>
    <w:rsid w:val="00352413"/>
    <w:rsid w:val="00352472"/>
    <w:rsid w:val="003524CD"/>
    <w:rsid w:val="00352C0A"/>
    <w:rsid w:val="00352C29"/>
    <w:rsid w:val="003531C0"/>
    <w:rsid w:val="003536D3"/>
    <w:rsid w:val="0035389A"/>
    <w:rsid w:val="0035393B"/>
    <w:rsid w:val="00353C9E"/>
    <w:rsid w:val="00353CF5"/>
    <w:rsid w:val="00353DCB"/>
    <w:rsid w:val="00353FEF"/>
    <w:rsid w:val="00354037"/>
    <w:rsid w:val="00354230"/>
    <w:rsid w:val="003546A7"/>
    <w:rsid w:val="003548A4"/>
    <w:rsid w:val="00354EB7"/>
    <w:rsid w:val="00354FAF"/>
    <w:rsid w:val="003558F4"/>
    <w:rsid w:val="003559C1"/>
    <w:rsid w:val="00355C6B"/>
    <w:rsid w:val="00355CEB"/>
    <w:rsid w:val="00355DA2"/>
    <w:rsid w:val="00355F14"/>
    <w:rsid w:val="00355FAC"/>
    <w:rsid w:val="0035604D"/>
    <w:rsid w:val="00356584"/>
    <w:rsid w:val="0035682B"/>
    <w:rsid w:val="00356A17"/>
    <w:rsid w:val="00356A95"/>
    <w:rsid w:val="00356D80"/>
    <w:rsid w:val="00356F05"/>
    <w:rsid w:val="00356FC0"/>
    <w:rsid w:val="0035707A"/>
    <w:rsid w:val="00357562"/>
    <w:rsid w:val="00357796"/>
    <w:rsid w:val="00357A70"/>
    <w:rsid w:val="00357BA5"/>
    <w:rsid w:val="003600E5"/>
    <w:rsid w:val="00360110"/>
    <w:rsid w:val="00360446"/>
    <w:rsid w:val="00360579"/>
    <w:rsid w:val="00360589"/>
    <w:rsid w:val="0036086C"/>
    <w:rsid w:val="003609B2"/>
    <w:rsid w:val="00360BFF"/>
    <w:rsid w:val="00360E58"/>
    <w:rsid w:val="00360F4D"/>
    <w:rsid w:val="00361001"/>
    <w:rsid w:val="00361440"/>
    <w:rsid w:val="003615A9"/>
    <w:rsid w:val="003616E3"/>
    <w:rsid w:val="00361A9F"/>
    <w:rsid w:val="00361BDF"/>
    <w:rsid w:val="00362335"/>
    <w:rsid w:val="0036255C"/>
    <w:rsid w:val="003629C3"/>
    <w:rsid w:val="00362D43"/>
    <w:rsid w:val="00362E13"/>
    <w:rsid w:val="003633A7"/>
    <w:rsid w:val="00363504"/>
    <w:rsid w:val="0036395B"/>
    <w:rsid w:val="003639E3"/>
    <w:rsid w:val="003639F5"/>
    <w:rsid w:val="00363CAA"/>
    <w:rsid w:val="00363DAB"/>
    <w:rsid w:val="00363F8C"/>
    <w:rsid w:val="003645A1"/>
    <w:rsid w:val="0036465A"/>
    <w:rsid w:val="00364694"/>
    <w:rsid w:val="00364CAE"/>
    <w:rsid w:val="00364F06"/>
    <w:rsid w:val="003650BD"/>
    <w:rsid w:val="003653FF"/>
    <w:rsid w:val="003654DD"/>
    <w:rsid w:val="00365695"/>
    <w:rsid w:val="003657B6"/>
    <w:rsid w:val="003659BF"/>
    <w:rsid w:val="00365AE7"/>
    <w:rsid w:val="00365B10"/>
    <w:rsid w:val="003660C7"/>
    <w:rsid w:val="003663EA"/>
    <w:rsid w:val="003667F0"/>
    <w:rsid w:val="003668D3"/>
    <w:rsid w:val="00366A90"/>
    <w:rsid w:val="00366F6D"/>
    <w:rsid w:val="00366F9B"/>
    <w:rsid w:val="0036714C"/>
    <w:rsid w:val="0036718B"/>
    <w:rsid w:val="0036758A"/>
    <w:rsid w:val="003675EB"/>
    <w:rsid w:val="00367688"/>
    <w:rsid w:val="00367778"/>
    <w:rsid w:val="00367815"/>
    <w:rsid w:val="00367837"/>
    <w:rsid w:val="003679C2"/>
    <w:rsid w:val="00367A30"/>
    <w:rsid w:val="00367D82"/>
    <w:rsid w:val="00367E7B"/>
    <w:rsid w:val="00367E94"/>
    <w:rsid w:val="00370646"/>
    <w:rsid w:val="00370BC1"/>
    <w:rsid w:val="00370D53"/>
    <w:rsid w:val="00371039"/>
    <w:rsid w:val="00371711"/>
    <w:rsid w:val="00371735"/>
    <w:rsid w:val="0037184C"/>
    <w:rsid w:val="00371B8C"/>
    <w:rsid w:val="00371D8F"/>
    <w:rsid w:val="003721A9"/>
    <w:rsid w:val="00372230"/>
    <w:rsid w:val="00372359"/>
    <w:rsid w:val="00372BAC"/>
    <w:rsid w:val="00372C66"/>
    <w:rsid w:val="00372C6F"/>
    <w:rsid w:val="00372DB4"/>
    <w:rsid w:val="00372DCE"/>
    <w:rsid w:val="00372E9A"/>
    <w:rsid w:val="00372E9E"/>
    <w:rsid w:val="00372F10"/>
    <w:rsid w:val="00373099"/>
    <w:rsid w:val="003730D7"/>
    <w:rsid w:val="00373149"/>
    <w:rsid w:val="003738DE"/>
    <w:rsid w:val="00373B17"/>
    <w:rsid w:val="00373F09"/>
    <w:rsid w:val="00374462"/>
    <w:rsid w:val="003745D7"/>
    <w:rsid w:val="003748F8"/>
    <w:rsid w:val="0037492B"/>
    <w:rsid w:val="00374DF1"/>
    <w:rsid w:val="00374EFC"/>
    <w:rsid w:val="00374FB6"/>
    <w:rsid w:val="00375105"/>
    <w:rsid w:val="0037515A"/>
    <w:rsid w:val="003752E8"/>
    <w:rsid w:val="0037541A"/>
    <w:rsid w:val="0037547D"/>
    <w:rsid w:val="003754A8"/>
    <w:rsid w:val="003755E1"/>
    <w:rsid w:val="003756A2"/>
    <w:rsid w:val="00375859"/>
    <w:rsid w:val="00375B1A"/>
    <w:rsid w:val="00375D9A"/>
    <w:rsid w:val="00375F1F"/>
    <w:rsid w:val="0037607F"/>
    <w:rsid w:val="0037609E"/>
    <w:rsid w:val="0037614D"/>
    <w:rsid w:val="00376500"/>
    <w:rsid w:val="00376663"/>
    <w:rsid w:val="003768A5"/>
    <w:rsid w:val="003768C1"/>
    <w:rsid w:val="00376B7A"/>
    <w:rsid w:val="00376C38"/>
    <w:rsid w:val="00376CA7"/>
    <w:rsid w:val="00376EEE"/>
    <w:rsid w:val="00377206"/>
    <w:rsid w:val="00377368"/>
    <w:rsid w:val="003773FE"/>
    <w:rsid w:val="0037742E"/>
    <w:rsid w:val="00377442"/>
    <w:rsid w:val="003776C9"/>
    <w:rsid w:val="003776E9"/>
    <w:rsid w:val="00377C2D"/>
    <w:rsid w:val="0038005E"/>
    <w:rsid w:val="003801A1"/>
    <w:rsid w:val="00380272"/>
    <w:rsid w:val="00380304"/>
    <w:rsid w:val="003805CB"/>
    <w:rsid w:val="0038063B"/>
    <w:rsid w:val="00380815"/>
    <w:rsid w:val="00380820"/>
    <w:rsid w:val="0038143B"/>
    <w:rsid w:val="00381BC5"/>
    <w:rsid w:val="003821AA"/>
    <w:rsid w:val="003821B5"/>
    <w:rsid w:val="0038220D"/>
    <w:rsid w:val="00382242"/>
    <w:rsid w:val="0038230B"/>
    <w:rsid w:val="00382412"/>
    <w:rsid w:val="00382778"/>
    <w:rsid w:val="00382F1D"/>
    <w:rsid w:val="00382FB7"/>
    <w:rsid w:val="00383196"/>
    <w:rsid w:val="003834DB"/>
    <w:rsid w:val="00383522"/>
    <w:rsid w:val="003835AB"/>
    <w:rsid w:val="003835DB"/>
    <w:rsid w:val="00383777"/>
    <w:rsid w:val="0038432A"/>
    <w:rsid w:val="0038435E"/>
    <w:rsid w:val="00384384"/>
    <w:rsid w:val="003848E6"/>
    <w:rsid w:val="0038497E"/>
    <w:rsid w:val="00384E1F"/>
    <w:rsid w:val="003851D4"/>
    <w:rsid w:val="00385745"/>
    <w:rsid w:val="00385CCB"/>
    <w:rsid w:val="00385E43"/>
    <w:rsid w:val="00385F00"/>
    <w:rsid w:val="00386341"/>
    <w:rsid w:val="003863CE"/>
    <w:rsid w:val="003866B9"/>
    <w:rsid w:val="003866FF"/>
    <w:rsid w:val="00386ACE"/>
    <w:rsid w:val="00386D8C"/>
    <w:rsid w:val="00386E8E"/>
    <w:rsid w:val="00386EBA"/>
    <w:rsid w:val="00386F41"/>
    <w:rsid w:val="0038738A"/>
    <w:rsid w:val="0038756D"/>
    <w:rsid w:val="00387590"/>
    <w:rsid w:val="003877E7"/>
    <w:rsid w:val="0038788A"/>
    <w:rsid w:val="003878D0"/>
    <w:rsid w:val="003879D6"/>
    <w:rsid w:val="00387B28"/>
    <w:rsid w:val="00387C83"/>
    <w:rsid w:val="00387D9E"/>
    <w:rsid w:val="00387E09"/>
    <w:rsid w:val="00390054"/>
    <w:rsid w:val="003904A8"/>
    <w:rsid w:val="0039062F"/>
    <w:rsid w:val="0039066D"/>
    <w:rsid w:val="00390689"/>
    <w:rsid w:val="003908F5"/>
    <w:rsid w:val="00390B8D"/>
    <w:rsid w:val="00390BB9"/>
    <w:rsid w:val="00390C8F"/>
    <w:rsid w:val="00390CF5"/>
    <w:rsid w:val="00390D78"/>
    <w:rsid w:val="00390E24"/>
    <w:rsid w:val="00390E77"/>
    <w:rsid w:val="00390E82"/>
    <w:rsid w:val="00390EDD"/>
    <w:rsid w:val="003914C8"/>
    <w:rsid w:val="00391501"/>
    <w:rsid w:val="0039152A"/>
    <w:rsid w:val="00391C38"/>
    <w:rsid w:val="00391EA7"/>
    <w:rsid w:val="00392476"/>
    <w:rsid w:val="00393061"/>
    <w:rsid w:val="00393135"/>
    <w:rsid w:val="00393152"/>
    <w:rsid w:val="003932ED"/>
    <w:rsid w:val="00393618"/>
    <w:rsid w:val="003936CA"/>
    <w:rsid w:val="00393703"/>
    <w:rsid w:val="003938DE"/>
    <w:rsid w:val="00393B1B"/>
    <w:rsid w:val="00393C53"/>
    <w:rsid w:val="00393CBB"/>
    <w:rsid w:val="00394185"/>
    <w:rsid w:val="003941F4"/>
    <w:rsid w:val="003944CF"/>
    <w:rsid w:val="0039493E"/>
    <w:rsid w:val="00394983"/>
    <w:rsid w:val="00394D79"/>
    <w:rsid w:val="00394E69"/>
    <w:rsid w:val="00394EED"/>
    <w:rsid w:val="00395071"/>
    <w:rsid w:val="0039517C"/>
    <w:rsid w:val="0039524E"/>
    <w:rsid w:val="0039558A"/>
    <w:rsid w:val="00395709"/>
    <w:rsid w:val="003959BB"/>
    <w:rsid w:val="003959BE"/>
    <w:rsid w:val="00395C82"/>
    <w:rsid w:val="00395CB4"/>
    <w:rsid w:val="00395E23"/>
    <w:rsid w:val="00396052"/>
    <w:rsid w:val="003960B0"/>
    <w:rsid w:val="00396692"/>
    <w:rsid w:val="00396875"/>
    <w:rsid w:val="00396C72"/>
    <w:rsid w:val="00396ED0"/>
    <w:rsid w:val="00396FF5"/>
    <w:rsid w:val="0039710F"/>
    <w:rsid w:val="003973EE"/>
    <w:rsid w:val="00397B2F"/>
    <w:rsid w:val="00397CB5"/>
    <w:rsid w:val="00397EDB"/>
    <w:rsid w:val="00397EFA"/>
    <w:rsid w:val="00397FDD"/>
    <w:rsid w:val="003A0255"/>
    <w:rsid w:val="003A051D"/>
    <w:rsid w:val="003A068E"/>
    <w:rsid w:val="003A0AB7"/>
    <w:rsid w:val="003A0B62"/>
    <w:rsid w:val="003A0E3B"/>
    <w:rsid w:val="003A0E93"/>
    <w:rsid w:val="003A0EEC"/>
    <w:rsid w:val="003A0F1D"/>
    <w:rsid w:val="003A0F78"/>
    <w:rsid w:val="003A1012"/>
    <w:rsid w:val="003A13C9"/>
    <w:rsid w:val="003A18F2"/>
    <w:rsid w:val="003A1EA8"/>
    <w:rsid w:val="003A1EF6"/>
    <w:rsid w:val="003A1F40"/>
    <w:rsid w:val="003A1F95"/>
    <w:rsid w:val="003A2752"/>
    <w:rsid w:val="003A2793"/>
    <w:rsid w:val="003A27E0"/>
    <w:rsid w:val="003A2808"/>
    <w:rsid w:val="003A2A22"/>
    <w:rsid w:val="003A2DA1"/>
    <w:rsid w:val="003A2F9C"/>
    <w:rsid w:val="003A31D4"/>
    <w:rsid w:val="003A3372"/>
    <w:rsid w:val="003A3762"/>
    <w:rsid w:val="003A38C5"/>
    <w:rsid w:val="003A3AE3"/>
    <w:rsid w:val="003A3DBC"/>
    <w:rsid w:val="003A3E2D"/>
    <w:rsid w:val="003A3F9D"/>
    <w:rsid w:val="003A4064"/>
    <w:rsid w:val="003A42B5"/>
    <w:rsid w:val="003A4331"/>
    <w:rsid w:val="003A4382"/>
    <w:rsid w:val="003A445D"/>
    <w:rsid w:val="003A464C"/>
    <w:rsid w:val="003A4827"/>
    <w:rsid w:val="003A4C8D"/>
    <w:rsid w:val="003A526D"/>
    <w:rsid w:val="003A5410"/>
    <w:rsid w:val="003A5658"/>
    <w:rsid w:val="003A5690"/>
    <w:rsid w:val="003A5C9B"/>
    <w:rsid w:val="003A648A"/>
    <w:rsid w:val="003A651D"/>
    <w:rsid w:val="003A6692"/>
    <w:rsid w:val="003A66DB"/>
    <w:rsid w:val="003A66FD"/>
    <w:rsid w:val="003A6712"/>
    <w:rsid w:val="003A6859"/>
    <w:rsid w:val="003A6A0C"/>
    <w:rsid w:val="003A6D82"/>
    <w:rsid w:val="003A6FBE"/>
    <w:rsid w:val="003A6FD1"/>
    <w:rsid w:val="003A7276"/>
    <w:rsid w:val="003A74FF"/>
    <w:rsid w:val="003A75D0"/>
    <w:rsid w:val="003A79EC"/>
    <w:rsid w:val="003A79FE"/>
    <w:rsid w:val="003A7A19"/>
    <w:rsid w:val="003A7BB1"/>
    <w:rsid w:val="003B0287"/>
    <w:rsid w:val="003B043C"/>
    <w:rsid w:val="003B04C0"/>
    <w:rsid w:val="003B0CB5"/>
    <w:rsid w:val="003B0E79"/>
    <w:rsid w:val="003B0E85"/>
    <w:rsid w:val="003B0FEA"/>
    <w:rsid w:val="003B0FF5"/>
    <w:rsid w:val="003B113C"/>
    <w:rsid w:val="003B16AF"/>
    <w:rsid w:val="003B170E"/>
    <w:rsid w:val="003B187D"/>
    <w:rsid w:val="003B1A20"/>
    <w:rsid w:val="003B1A93"/>
    <w:rsid w:val="003B1D32"/>
    <w:rsid w:val="003B1D5D"/>
    <w:rsid w:val="003B1D75"/>
    <w:rsid w:val="003B2202"/>
    <w:rsid w:val="003B230C"/>
    <w:rsid w:val="003B2484"/>
    <w:rsid w:val="003B25CF"/>
    <w:rsid w:val="003B262D"/>
    <w:rsid w:val="003B2641"/>
    <w:rsid w:val="003B290D"/>
    <w:rsid w:val="003B2977"/>
    <w:rsid w:val="003B3000"/>
    <w:rsid w:val="003B324F"/>
    <w:rsid w:val="003B329E"/>
    <w:rsid w:val="003B330D"/>
    <w:rsid w:val="003B360A"/>
    <w:rsid w:val="003B375D"/>
    <w:rsid w:val="003B3B36"/>
    <w:rsid w:val="003B3BAB"/>
    <w:rsid w:val="003B3D86"/>
    <w:rsid w:val="003B4038"/>
    <w:rsid w:val="003B41E1"/>
    <w:rsid w:val="003B441E"/>
    <w:rsid w:val="003B4611"/>
    <w:rsid w:val="003B4851"/>
    <w:rsid w:val="003B49BB"/>
    <w:rsid w:val="003B51F0"/>
    <w:rsid w:val="003B521C"/>
    <w:rsid w:val="003B52CB"/>
    <w:rsid w:val="003B539A"/>
    <w:rsid w:val="003B53C1"/>
    <w:rsid w:val="003B5611"/>
    <w:rsid w:val="003B56C1"/>
    <w:rsid w:val="003B59F7"/>
    <w:rsid w:val="003B5A01"/>
    <w:rsid w:val="003B5B7C"/>
    <w:rsid w:val="003B5EDA"/>
    <w:rsid w:val="003B6095"/>
    <w:rsid w:val="003B638A"/>
    <w:rsid w:val="003B639A"/>
    <w:rsid w:val="003B6694"/>
    <w:rsid w:val="003B6883"/>
    <w:rsid w:val="003B68DD"/>
    <w:rsid w:val="003B6E1B"/>
    <w:rsid w:val="003B6EC3"/>
    <w:rsid w:val="003B70F3"/>
    <w:rsid w:val="003B76CE"/>
    <w:rsid w:val="003B7966"/>
    <w:rsid w:val="003B7A90"/>
    <w:rsid w:val="003B7C08"/>
    <w:rsid w:val="003B7F03"/>
    <w:rsid w:val="003C0264"/>
    <w:rsid w:val="003C0421"/>
    <w:rsid w:val="003C0605"/>
    <w:rsid w:val="003C064D"/>
    <w:rsid w:val="003C0658"/>
    <w:rsid w:val="003C0683"/>
    <w:rsid w:val="003C0AEE"/>
    <w:rsid w:val="003C0DA3"/>
    <w:rsid w:val="003C1007"/>
    <w:rsid w:val="003C14FF"/>
    <w:rsid w:val="003C150A"/>
    <w:rsid w:val="003C1620"/>
    <w:rsid w:val="003C17C7"/>
    <w:rsid w:val="003C183B"/>
    <w:rsid w:val="003C1AA8"/>
    <w:rsid w:val="003C1E9D"/>
    <w:rsid w:val="003C1EF1"/>
    <w:rsid w:val="003C1F5F"/>
    <w:rsid w:val="003C2710"/>
    <w:rsid w:val="003C2733"/>
    <w:rsid w:val="003C27E3"/>
    <w:rsid w:val="003C293A"/>
    <w:rsid w:val="003C295E"/>
    <w:rsid w:val="003C29EF"/>
    <w:rsid w:val="003C3495"/>
    <w:rsid w:val="003C3585"/>
    <w:rsid w:val="003C35A8"/>
    <w:rsid w:val="003C3AAA"/>
    <w:rsid w:val="003C40E9"/>
    <w:rsid w:val="003C417C"/>
    <w:rsid w:val="003C419E"/>
    <w:rsid w:val="003C43A6"/>
    <w:rsid w:val="003C4635"/>
    <w:rsid w:val="003C46EA"/>
    <w:rsid w:val="003C4D22"/>
    <w:rsid w:val="003C532B"/>
    <w:rsid w:val="003C569C"/>
    <w:rsid w:val="003C56A2"/>
    <w:rsid w:val="003C58B1"/>
    <w:rsid w:val="003C5CDC"/>
    <w:rsid w:val="003C6060"/>
    <w:rsid w:val="003C6163"/>
    <w:rsid w:val="003C64D3"/>
    <w:rsid w:val="003C66C5"/>
    <w:rsid w:val="003C673C"/>
    <w:rsid w:val="003C6C59"/>
    <w:rsid w:val="003C7004"/>
    <w:rsid w:val="003C7443"/>
    <w:rsid w:val="003C7451"/>
    <w:rsid w:val="003C75AE"/>
    <w:rsid w:val="003C7AAD"/>
    <w:rsid w:val="003C7B3A"/>
    <w:rsid w:val="003C7B58"/>
    <w:rsid w:val="003C7DC8"/>
    <w:rsid w:val="003C7DF0"/>
    <w:rsid w:val="003D0138"/>
    <w:rsid w:val="003D0333"/>
    <w:rsid w:val="003D04C8"/>
    <w:rsid w:val="003D04E1"/>
    <w:rsid w:val="003D0736"/>
    <w:rsid w:val="003D087F"/>
    <w:rsid w:val="003D0EA3"/>
    <w:rsid w:val="003D14E9"/>
    <w:rsid w:val="003D158E"/>
    <w:rsid w:val="003D1A99"/>
    <w:rsid w:val="003D1C16"/>
    <w:rsid w:val="003D1C6D"/>
    <w:rsid w:val="003D1CF8"/>
    <w:rsid w:val="003D1FD1"/>
    <w:rsid w:val="003D1FFB"/>
    <w:rsid w:val="003D2121"/>
    <w:rsid w:val="003D2461"/>
    <w:rsid w:val="003D2494"/>
    <w:rsid w:val="003D266A"/>
    <w:rsid w:val="003D26EC"/>
    <w:rsid w:val="003D26F2"/>
    <w:rsid w:val="003D27E4"/>
    <w:rsid w:val="003D2DCC"/>
    <w:rsid w:val="003D33FE"/>
    <w:rsid w:val="003D34A6"/>
    <w:rsid w:val="003D35F3"/>
    <w:rsid w:val="003D35F5"/>
    <w:rsid w:val="003D363F"/>
    <w:rsid w:val="003D37B4"/>
    <w:rsid w:val="003D3A7D"/>
    <w:rsid w:val="003D3BA5"/>
    <w:rsid w:val="003D432A"/>
    <w:rsid w:val="003D445F"/>
    <w:rsid w:val="003D47BB"/>
    <w:rsid w:val="003D485B"/>
    <w:rsid w:val="003D4BE4"/>
    <w:rsid w:val="003D4DD3"/>
    <w:rsid w:val="003D4F7C"/>
    <w:rsid w:val="003D4FEA"/>
    <w:rsid w:val="003D52CC"/>
    <w:rsid w:val="003D5A90"/>
    <w:rsid w:val="003D5C15"/>
    <w:rsid w:val="003D6119"/>
    <w:rsid w:val="003D6215"/>
    <w:rsid w:val="003D6868"/>
    <w:rsid w:val="003D6BF4"/>
    <w:rsid w:val="003D70D5"/>
    <w:rsid w:val="003D7282"/>
    <w:rsid w:val="003D730A"/>
    <w:rsid w:val="003D74D1"/>
    <w:rsid w:val="003D796B"/>
    <w:rsid w:val="003D79D2"/>
    <w:rsid w:val="003D7D7F"/>
    <w:rsid w:val="003D7FB3"/>
    <w:rsid w:val="003D7FDB"/>
    <w:rsid w:val="003E00AA"/>
    <w:rsid w:val="003E02A2"/>
    <w:rsid w:val="003E04CF"/>
    <w:rsid w:val="003E04F4"/>
    <w:rsid w:val="003E0563"/>
    <w:rsid w:val="003E057C"/>
    <w:rsid w:val="003E0875"/>
    <w:rsid w:val="003E0C77"/>
    <w:rsid w:val="003E1399"/>
    <w:rsid w:val="003E13A1"/>
    <w:rsid w:val="003E14CE"/>
    <w:rsid w:val="003E170E"/>
    <w:rsid w:val="003E17EA"/>
    <w:rsid w:val="003E1801"/>
    <w:rsid w:val="003E18BD"/>
    <w:rsid w:val="003E1E30"/>
    <w:rsid w:val="003E1F87"/>
    <w:rsid w:val="003E2038"/>
    <w:rsid w:val="003E2265"/>
    <w:rsid w:val="003E251F"/>
    <w:rsid w:val="003E257B"/>
    <w:rsid w:val="003E2619"/>
    <w:rsid w:val="003E28F2"/>
    <w:rsid w:val="003E29CB"/>
    <w:rsid w:val="003E2B88"/>
    <w:rsid w:val="003E2DF3"/>
    <w:rsid w:val="003E2ECA"/>
    <w:rsid w:val="003E324E"/>
    <w:rsid w:val="003E326B"/>
    <w:rsid w:val="003E3514"/>
    <w:rsid w:val="003E36CA"/>
    <w:rsid w:val="003E3732"/>
    <w:rsid w:val="003E3FD2"/>
    <w:rsid w:val="003E4116"/>
    <w:rsid w:val="003E424E"/>
    <w:rsid w:val="003E42DA"/>
    <w:rsid w:val="003E4590"/>
    <w:rsid w:val="003E467C"/>
    <w:rsid w:val="003E48DA"/>
    <w:rsid w:val="003E48EA"/>
    <w:rsid w:val="003E4A86"/>
    <w:rsid w:val="003E4C1B"/>
    <w:rsid w:val="003E4C72"/>
    <w:rsid w:val="003E4F0F"/>
    <w:rsid w:val="003E4FC8"/>
    <w:rsid w:val="003E52ED"/>
    <w:rsid w:val="003E5432"/>
    <w:rsid w:val="003E55F2"/>
    <w:rsid w:val="003E5EA7"/>
    <w:rsid w:val="003E6253"/>
    <w:rsid w:val="003E64AE"/>
    <w:rsid w:val="003E6531"/>
    <w:rsid w:val="003E6CE9"/>
    <w:rsid w:val="003E6E58"/>
    <w:rsid w:val="003E732B"/>
    <w:rsid w:val="003E73A7"/>
    <w:rsid w:val="003E741B"/>
    <w:rsid w:val="003E7812"/>
    <w:rsid w:val="003E7957"/>
    <w:rsid w:val="003E7F2F"/>
    <w:rsid w:val="003F0336"/>
    <w:rsid w:val="003F0463"/>
    <w:rsid w:val="003F0A97"/>
    <w:rsid w:val="003F0B22"/>
    <w:rsid w:val="003F0BE2"/>
    <w:rsid w:val="003F0E09"/>
    <w:rsid w:val="003F0E4D"/>
    <w:rsid w:val="003F108D"/>
    <w:rsid w:val="003F116F"/>
    <w:rsid w:val="003F14D6"/>
    <w:rsid w:val="003F1596"/>
    <w:rsid w:val="003F1636"/>
    <w:rsid w:val="003F163C"/>
    <w:rsid w:val="003F1729"/>
    <w:rsid w:val="003F19A0"/>
    <w:rsid w:val="003F1A18"/>
    <w:rsid w:val="003F1A6C"/>
    <w:rsid w:val="003F1BA7"/>
    <w:rsid w:val="003F1C8C"/>
    <w:rsid w:val="003F1CC9"/>
    <w:rsid w:val="003F1F6E"/>
    <w:rsid w:val="003F20AB"/>
    <w:rsid w:val="003F276D"/>
    <w:rsid w:val="003F2848"/>
    <w:rsid w:val="003F30CE"/>
    <w:rsid w:val="003F3269"/>
    <w:rsid w:val="003F32C9"/>
    <w:rsid w:val="003F333F"/>
    <w:rsid w:val="003F35C1"/>
    <w:rsid w:val="003F3AB6"/>
    <w:rsid w:val="003F3BBA"/>
    <w:rsid w:val="003F3BEB"/>
    <w:rsid w:val="003F419A"/>
    <w:rsid w:val="003F48BE"/>
    <w:rsid w:val="003F49BA"/>
    <w:rsid w:val="003F4C5D"/>
    <w:rsid w:val="003F4E6F"/>
    <w:rsid w:val="003F5000"/>
    <w:rsid w:val="003F52C9"/>
    <w:rsid w:val="003F53D9"/>
    <w:rsid w:val="003F55D8"/>
    <w:rsid w:val="003F57BC"/>
    <w:rsid w:val="003F5D3F"/>
    <w:rsid w:val="003F6261"/>
    <w:rsid w:val="003F639B"/>
    <w:rsid w:val="003F6975"/>
    <w:rsid w:val="003F6983"/>
    <w:rsid w:val="003F6BF5"/>
    <w:rsid w:val="003F6C3E"/>
    <w:rsid w:val="003F6D07"/>
    <w:rsid w:val="003F6D82"/>
    <w:rsid w:val="003F6DC5"/>
    <w:rsid w:val="003F6DD2"/>
    <w:rsid w:val="003F6DEE"/>
    <w:rsid w:val="003F712A"/>
    <w:rsid w:val="003F72E8"/>
    <w:rsid w:val="003F757D"/>
    <w:rsid w:val="003F768A"/>
    <w:rsid w:val="003F76C0"/>
    <w:rsid w:val="003F7772"/>
    <w:rsid w:val="003F7879"/>
    <w:rsid w:val="003F7BDB"/>
    <w:rsid w:val="003F7ED6"/>
    <w:rsid w:val="003F7EE1"/>
    <w:rsid w:val="0040012B"/>
    <w:rsid w:val="004003CD"/>
    <w:rsid w:val="004004B1"/>
    <w:rsid w:val="004004EA"/>
    <w:rsid w:val="00400697"/>
    <w:rsid w:val="00400888"/>
    <w:rsid w:val="00400910"/>
    <w:rsid w:val="00400932"/>
    <w:rsid w:val="00400957"/>
    <w:rsid w:val="00400ACE"/>
    <w:rsid w:val="00400BEF"/>
    <w:rsid w:val="00400D14"/>
    <w:rsid w:val="00400E12"/>
    <w:rsid w:val="00400F6C"/>
    <w:rsid w:val="00400FC4"/>
    <w:rsid w:val="004011B2"/>
    <w:rsid w:val="0040127F"/>
    <w:rsid w:val="0040135B"/>
    <w:rsid w:val="004013D3"/>
    <w:rsid w:val="00401475"/>
    <w:rsid w:val="004014D4"/>
    <w:rsid w:val="004014EE"/>
    <w:rsid w:val="004018B6"/>
    <w:rsid w:val="0040196E"/>
    <w:rsid w:val="00401996"/>
    <w:rsid w:val="00401ACA"/>
    <w:rsid w:val="00401ECA"/>
    <w:rsid w:val="00401F0C"/>
    <w:rsid w:val="00401FF5"/>
    <w:rsid w:val="00402150"/>
    <w:rsid w:val="004021BE"/>
    <w:rsid w:val="00402304"/>
    <w:rsid w:val="00402431"/>
    <w:rsid w:val="00402B86"/>
    <w:rsid w:val="00402B8A"/>
    <w:rsid w:val="00402BAB"/>
    <w:rsid w:val="00402BD1"/>
    <w:rsid w:val="00402C2D"/>
    <w:rsid w:val="00402F69"/>
    <w:rsid w:val="004032EC"/>
    <w:rsid w:val="00403328"/>
    <w:rsid w:val="004033B8"/>
    <w:rsid w:val="004034C4"/>
    <w:rsid w:val="00403889"/>
    <w:rsid w:val="004039B2"/>
    <w:rsid w:val="004039D8"/>
    <w:rsid w:val="00403C0C"/>
    <w:rsid w:val="00403C44"/>
    <w:rsid w:val="00403CF8"/>
    <w:rsid w:val="00403E06"/>
    <w:rsid w:val="00404321"/>
    <w:rsid w:val="00404477"/>
    <w:rsid w:val="004045E6"/>
    <w:rsid w:val="00404652"/>
    <w:rsid w:val="00404698"/>
    <w:rsid w:val="00404742"/>
    <w:rsid w:val="00404A20"/>
    <w:rsid w:val="00404F48"/>
    <w:rsid w:val="00404F5C"/>
    <w:rsid w:val="00405686"/>
    <w:rsid w:val="004056F3"/>
    <w:rsid w:val="004059CC"/>
    <w:rsid w:val="00405A8B"/>
    <w:rsid w:val="00405FF9"/>
    <w:rsid w:val="0040611E"/>
    <w:rsid w:val="0040619D"/>
    <w:rsid w:val="004061EF"/>
    <w:rsid w:val="0040631C"/>
    <w:rsid w:val="00406617"/>
    <w:rsid w:val="004066CC"/>
    <w:rsid w:val="00406718"/>
    <w:rsid w:val="00406826"/>
    <w:rsid w:val="004068EA"/>
    <w:rsid w:val="00406B6C"/>
    <w:rsid w:val="00406B71"/>
    <w:rsid w:val="0040715A"/>
    <w:rsid w:val="00407441"/>
    <w:rsid w:val="004076B8"/>
    <w:rsid w:val="0040774C"/>
    <w:rsid w:val="00407BE6"/>
    <w:rsid w:val="00407CF9"/>
    <w:rsid w:val="00410283"/>
    <w:rsid w:val="00410395"/>
    <w:rsid w:val="004104BC"/>
    <w:rsid w:val="004104E0"/>
    <w:rsid w:val="004106F2"/>
    <w:rsid w:val="00410AE6"/>
    <w:rsid w:val="00411002"/>
    <w:rsid w:val="00411136"/>
    <w:rsid w:val="00411348"/>
    <w:rsid w:val="0041135D"/>
    <w:rsid w:val="004116E5"/>
    <w:rsid w:val="0041181C"/>
    <w:rsid w:val="00411901"/>
    <w:rsid w:val="0041245D"/>
    <w:rsid w:val="004128C3"/>
    <w:rsid w:val="00412A49"/>
    <w:rsid w:val="00412DCE"/>
    <w:rsid w:val="0041349D"/>
    <w:rsid w:val="00413735"/>
    <w:rsid w:val="0041395F"/>
    <w:rsid w:val="00413C90"/>
    <w:rsid w:val="00413EC9"/>
    <w:rsid w:val="0041410A"/>
    <w:rsid w:val="0041459B"/>
    <w:rsid w:val="004146F9"/>
    <w:rsid w:val="0041472E"/>
    <w:rsid w:val="004148E4"/>
    <w:rsid w:val="00414A14"/>
    <w:rsid w:val="00414E94"/>
    <w:rsid w:val="00414F8A"/>
    <w:rsid w:val="0041518F"/>
    <w:rsid w:val="004158F9"/>
    <w:rsid w:val="0041606D"/>
    <w:rsid w:val="004161BC"/>
    <w:rsid w:val="00416336"/>
    <w:rsid w:val="0041657B"/>
    <w:rsid w:val="00416676"/>
    <w:rsid w:val="004167E5"/>
    <w:rsid w:val="00416C32"/>
    <w:rsid w:val="00416D76"/>
    <w:rsid w:val="00416F3C"/>
    <w:rsid w:val="00417076"/>
    <w:rsid w:val="004172D3"/>
    <w:rsid w:val="004173FC"/>
    <w:rsid w:val="0041751E"/>
    <w:rsid w:val="004175F6"/>
    <w:rsid w:val="004176A7"/>
    <w:rsid w:val="004201F6"/>
    <w:rsid w:val="004204F0"/>
    <w:rsid w:val="0042083B"/>
    <w:rsid w:val="00420F5C"/>
    <w:rsid w:val="0042115C"/>
    <w:rsid w:val="00421578"/>
    <w:rsid w:val="004215F5"/>
    <w:rsid w:val="00421641"/>
    <w:rsid w:val="0042183B"/>
    <w:rsid w:val="00421CC1"/>
    <w:rsid w:val="004220CE"/>
    <w:rsid w:val="00422240"/>
    <w:rsid w:val="00422447"/>
    <w:rsid w:val="00423306"/>
    <w:rsid w:val="00423342"/>
    <w:rsid w:val="00423620"/>
    <w:rsid w:val="00423870"/>
    <w:rsid w:val="00423955"/>
    <w:rsid w:val="00423B7A"/>
    <w:rsid w:val="00423BD9"/>
    <w:rsid w:val="00423C19"/>
    <w:rsid w:val="00423E0D"/>
    <w:rsid w:val="00423EF3"/>
    <w:rsid w:val="004240DC"/>
    <w:rsid w:val="0042416A"/>
    <w:rsid w:val="0042418F"/>
    <w:rsid w:val="004242AE"/>
    <w:rsid w:val="004243D4"/>
    <w:rsid w:val="004244D4"/>
    <w:rsid w:val="0042453C"/>
    <w:rsid w:val="00424618"/>
    <w:rsid w:val="00424830"/>
    <w:rsid w:val="004249BC"/>
    <w:rsid w:val="00424A2E"/>
    <w:rsid w:val="00424CA9"/>
    <w:rsid w:val="00424CBF"/>
    <w:rsid w:val="00424D7E"/>
    <w:rsid w:val="00424D94"/>
    <w:rsid w:val="00424E30"/>
    <w:rsid w:val="00424E69"/>
    <w:rsid w:val="00424ED2"/>
    <w:rsid w:val="00424FDE"/>
    <w:rsid w:val="004250E8"/>
    <w:rsid w:val="004251DB"/>
    <w:rsid w:val="00425367"/>
    <w:rsid w:val="004253F7"/>
    <w:rsid w:val="004254ED"/>
    <w:rsid w:val="004256B8"/>
    <w:rsid w:val="00425741"/>
    <w:rsid w:val="00425827"/>
    <w:rsid w:val="00425E3B"/>
    <w:rsid w:val="00425EB7"/>
    <w:rsid w:val="00425F42"/>
    <w:rsid w:val="00426075"/>
    <w:rsid w:val="004262E0"/>
    <w:rsid w:val="00426378"/>
    <w:rsid w:val="0042677C"/>
    <w:rsid w:val="00426817"/>
    <w:rsid w:val="00426ACB"/>
    <w:rsid w:val="00426C68"/>
    <w:rsid w:val="00427204"/>
    <w:rsid w:val="004273E0"/>
    <w:rsid w:val="00427401"/>
    <w:rsid w:val="00427434"/>
    <w:rsid w:val="0042785C"/>
    <w:rsid w:val="00427A8D"/>
    <w:rsid w:val="00427E68"/>
    <w:rsid w:val="00427FC2"/>
    <w:rsid w:val="004300D8"/>
    <w:rsid w:val="00430356"/>
    <w:rsid w:val="00430A78"/>
    <w:rsid w:val="00430B7A"/>
    <w:rsid w:val="00430D05"/>
    <w:rsid w:val="004310AB"/>
    <w:rsid w:val="004310CC"/>
    <w:rsid w:val="00431436"/>
    <w:rsid w:val="00431941"/>
    <w:rsid w:val="00431C5C"/>
    <w:rsid w:val="00431E13"/>
    <w:rsid w:val="00432019"/>
    <w:rsid w:val="0043210A"/>
    <w:rsid w:val="00432548"/>
    <w:rsid w:val="004329D9"/>
    <w:rsid w:val="00432FC0"/>
    <w:rsid w:val="00433082"/>
    <w:rsid w:val="004332EA"/>
    <w:rsid w:val="004334BA"/>
    <w:rsid w:val="0043366B"/>
    <w:rsid w:val="00433C68"/>
    <w:rsid w:val="00433DC0"/>
    <w:rsid w:val="00433FA1"/>
    <w:rsid w:val="00433FDE"/>
    <w:rsid w:val="00434012"/>
    <w:rsid w:val="00434284"/>
    <w:rsid w:val="004342D1"/>
    <w:rsid w:val="004343D3"/>
    <w:rsid w:val="00434A0C"/>
    <w:rsid w:val="00434A91"/>
    <w:rsid w:val="00434C79"/>
    <w:rsid w:val="00434D97"/>
    <w:rsid w:val="00434E95"/>
    <w:rsid w:val="00435561"/>
    <w:rsid w:val="004356FD"/>
    <w:rsid w:val="00435912"/>
    <w:rsid w:val="00435AE6"/>
    <w:rsid w:val="00435BF2"/>
    <w:rsid w:val="00435D63"/>
    <w:rsid w:val="00436210"/>
    <w:rsid w:val="004367AD"/>
    <w:rsid w:val="004369E9"/>
    <w:rsid w:val="00436D52"/>
    <w:rsid w:val="00436DF5"/>
    <w:rsid w:val="00437283"/>
    <w:rsid w:val="00437304"/>
    <w:rsid w:val="004373D8"/>
    <w:rsid w:val="004374A9"/>
    <w:rsid w:val="00437732"/>
    <w:rsid w:val="00437741"/>
    <w:rsid w:val="00437D4D"/>
    <w:rsid w:val="00437EA2"/>
    <w:rsid w:val="00440120"/>
    <w:rsid w:val="00440617"/>
    <w:rsid w:val="004407A7"/>
    <w:rsid w:val="004407B2"/>
    <w:rsid w:val="00440BEB"/>
    <w:rsid w:val="00441180"/>
    <w:rsid w:val="004411A1"/>
    <w:rsid w:val="00441405"/>
    <w:rsid w:val="0044150C"/>
    <w:rsid w:val="00441E9B"/>
    <w:rsid w:val="004424A2"/>
    <w:rsid w:val="004425F6"/>
    <w:rsid w:val="004426C2"/>
    <w:rsid w:val="0044282A"/>
    <w:rsid w:val="00442843"/>
    <w:rsid w:val="00442CAE"/>
    <w:rsid w:val="00442D20"/>
    <w:rsid w:val="00442D3A"/>
    <w:rsid w:val="00442D81"/>
    <w:rsid w:val="00442E56"/>
    <w:rsid w:val="0044365D"/>
    <w:rsid w:val="004439E8"/>
    <w:rsid w:val="00443D0B"/>
    <w:rsid w:val="0044408E"/>
    <w:rsid w:val="0044410A"/>
    <w:rsid w:val="004442B7"/>
    <w:rsid w:val="0044449A"/>
    <w:rsid w:val="00444739"/>
    <w:rsid w:val="00444AF3"/>
    <w:rsid w:val="00444BFB"/>
    <w:rsid w:val="00444D7B"/>
    <w:rsid w:val="00444F8D"/>
    <w:rsid w:val="00445371"/>
    <w:rsid w:val="004453B8"/>
    <w:rsid w:val="004453E2"/>
    <w:rsid w:val="004454C7"/>
    <w:rsid w:val="00445579"/>
    <w:rsid w:val="004456F8"/>
    <w:rsid w:val="00445AA4"/>
    <w:rsid w:val="00445E29"/>
    <w:rsid w:val="00445E3C"/>
    <w:rsid w:val="00445EA6"/>
    <w:rsid w:val="004464AB"/>
    <w:rsid w:val="004467CF"/>
    <w:rsid w:val="00446B8D"/>
    <w:rsid w:val="00446BFC"/>
    <w:rsid w:val="00447148"/>
    <w:rsid w:val="0044738F"/>
    <w:rsid w:val="00447A78"/>
    <w:rsid w:val="00447B1E"/>
    <w:rsid w:val="00447BC1"/>
    <w:rsid w:val="00447C92"/>
    <w:rsid w:val="00447E0E"/>
    <w:rsid w:val="00447EBA"/>
    <w:rsid w:val="004500BE"/>
    <w:rsid w:val="0045012C"/>
    <w:rsid w:val="004502C1"/>
    <w:rsid w:val="004504CC"/>
    <w:rsid w:val="00450B33"/>
    <w:rsid w:val="004510BD"/>
    <w:rsid w:val="004511E6"/>
    <w:rsid w:val="00451335"/>
    <w:rsid w:val="00451414"/>
    <w:rsid w:val="004519E3"/>
    <w:rsid w:val="00451A86"/>
    <w:rsid w:val="00451BDE"/>
    <w:rsid w:val="0045238F"/>
    <w:rsid w:val="0045250C"/>
    <w:rsid w:val="0045271F"/>
    <w:rsid w:val="004527C6"/>
    <w:rsid w:val="00452880"/>
    <w:rsid w:val="00452B58"/>
    <w:rsid w:val="00453028"/>
    <w:rsid w:val="00453149"/>
    <w:rsid w:val="00453404"/>
    <w:rsid w:val="004537BE"/>
    <w:rsid w:val="00453942"/>
    <w:rsid w:val="00453A95"/>
    <w:rsid w:val="00453AC7"/>
    <w:rsid w:val="004542A3"/>
    <w:rsid w:val="00454BC8"/>
    <w:rsid w:val="004551B1"/>
    <w:rsid w:val="00455406"/>
    <w:rsid w:val="0045559C"/>
    <w:rsid w:val="00455784"/>
    <w:rsid w:val="00455AA5"/>
    <w:rsid w:val="00455BCD"/>
    <w:rsid w:val="00455EEC"/>
    <w:rsid w:val="00456151"/>
    <w:rsid w:val="00456156"/>
    <w:rsid w:val="00456507"/>
    <w:rsid w:val="0045672B"/>
    <w:rsid w:val="004567E9"/>
    <w:rsid w:val="004569B5"/>
    <w:rsid w:val="00456A1B"/>
    <w:rsid w:val="00456C56"/>
    <w:rsid w:val="00456D53"/>
    <w:rsid w:val="00457054"/>
    <w:rsid w:val="004573CB"/>
    <w:rsid w:val="004575F1"/>
    <w:rsid w:val="004576E0"/>
    <w:rsid w:val="0045783C"/>
    <w:rsid w:val="00457901"/>
    <w:rsid w:val="0045791E"/>
    <w:rsid w:val="00457926"/>
    <w:rsid w:val="004579D1"/>
    <w:rsid w:val="00457D5F"/>
    <w:rsid w:val="00457F1F"/>
    <w:rsid w:val="00460154"/>
    <w:rsid w:val="0046017A"/>
    <w:rsid w:val="00460188"/>
    <w:rsid w:val="004601F2"/>
    <w:rsid w:val="004602F3"/>
    <w:rsid w:val="00460317"/>
    <w:rsid w:val="0046034C"/>
    <w:rsid w:val="0046047B"/>
    <w:rsid w:val="004605E7"/>
    <w:rsid w:val="004607FA"/>
    <w:rsid w:val="00460A05"/>
    <w:rsid w:val="00460A91"/>
    <w:rsid w:val="00460A97"/>
    <w:rsid w:val="00460B7D"/>
    <w:rsid w:val="00460DF6"/>
    <w:rsid w:val="00460FEE"/>
    <w:rsid w:val="0046116E"/>
    <w:rsid w:val="0046145C"/>
    <w:rsid w:val="00461465"/>
    <w:rsid w:val="00461537"/>
    <w:rsid w:val="004617AB"/>
    <w:rsid w:val="004618BA"/>
    <w:rsid w:val="004618C2"/>
    <w:rsid w:val="00461A9C"/>
    <w:rsid w:val="00461C50"/>
    <w:rsid w:val="00461DAB"/>
    <w:rsid w:val="0046226F"/>
    <w:rsid w:val="00462307"/>
    <w:rsid w:val="0046263C"/>
    <w:rsid w:val="004628BE"/>
    <w:rsid w:val="004629F1"/>
    <w:rsid w:val="00462AA6"/>
    <w:rsid w:val="00462AB9"/>
    <w:rsid w:val="00462B4A"/>
    <w:rsid w:val="00462C7B"/>
    <w:rsid w:val="00462CA8"/>
    <w:rsid w:val="00462D28"/>
    <w:rsid w:val="00462D5E"/>
    <w:rsid w:val="00462FB9"/>
    <w:rsid w:val="00463309"/>
    <w:rsid w:val="004635CC"/>
    <w:rsid w:val="00463872"/>
    <w:rsid w:val="00463874"/>
    <w:rsid w:val="00463AC7"/>
    <w:rsid w:val="00463B53"/>
    <w:rsid w:val="00463BB2"/>
    <w:rsid w:val="00463D41"/>
    <w:rsid w:val="0046409D"/>
    <w:rsid w:val="004641D4"/>
    <w:rsid w:val="00464902"/>
    <w:rsid w:val="00464947"/>
    <w:rsid w:val="00464D3E"/>
    <w:rsid w:val="00465058"/>
    <w:rsid w:val="00465192"/>
    <w:rsid w:val="004653A5"/>
    <w:rsid w:val="004655A9"/>
    <w:rsid w:val="0046563E"/>
    <w:rsid w:val="00465667"/>
    <w:rsid w:val="00465685"/>
    <w:rsid w:val="00466018"/>
    <w:rsid w:val="0046629E"/>
    <w:rsid w:val="00466658"/>
    <w:rsid w:val="004666CE"/>
    <w:rsid w:val="004669DB"/>
    <w:rsid w:val="00466B5A"/>
    <w:rsid w:val="00466C77"/>
    <w:rsid w:val="00466CD2"/>
    <w:rsid w:val="00466EBA"/>
    <w:rsid w:val="00466F77"/>
    <w:rsid w:val="00466F95"/>
    <w:rsid w:val="0046712E"/>
    <w:rsid w:val="0046719E"/>
    <w:rsid w:val="004673C8"/>
    <w:rsid w:val="004676DA"/>
    <w:rsid w:val="0046780B"/>
    <w:rsid w:val="00467814"/>
    <w:rsid w:val="0046785A"/>
    <w:rsid w:val="00467AE9"/>
    <w:rsid w:val="00467C12"/>
    <w:rsid w:val="00467C45"/>
    <w:rsid w:val="00467DD3"/>
    <w:rsid w:val="00467EF3"/>
    <w:rsid w:val="00470721"/>
    <w:rsid w:val="004707F2"/>
    <w:rsid w:val="0047093E"/>
    <w:rsid w:val="00470BCC"/>
    <w:rsid w:val="00470CCE"/>
    <w:rsid w:val="00470EB1"/>
    <w:rsid w:val="00470F79"/>
    <w:rsid w:val="00471073"/>
    <w:rsid w:val="004712B8"/>
    <w:rsid w:val="00471406"/>
    <w:rsid w:val="0047155E"/>
    <w:rsid w:val="004715E1"/>
    <w:rsid w:val="0047196F"/>
    <w:rsid w:val="0047197B"/>
    <w:rsid w:val="004719F7"/>
    <w:rsid w:val="00471AA2"/>
    <w:rsid w:val="00471BF6"/>
    <w:rsid w:val="00471C2C"/>
    <w:rsid w:val="00471D12"/>
    <w:rsid w:val="00471DFA"/>
    <w:rsid w:val="00471F32"/>
    <w:rsid w:val="00471FC4"/>
    <w:rsid w:val="004725A5"/>
    <w:rsid w:val="0047261A"/>
    <w:rsid w:val="004726D5"/>
    <w:rsid w:val="00472D39"/>
    <w:rsid w:val="00473395"/>
    <w:rsid w:val="0047351A"/>
    <w:rsid w:val="00473660"/>
    <w:rsid w:val="00473E5A"/>
    <w:rsid w:val="00474731"/>
    <w:rsid w:val="00474C9A"/>
    <w:rsid w:val="00474ED2"/>
    <w:rsid w:val="004751E4"/>
    <w:rsid w:val="004754E4"/>
    <w:rsid w:val="00475B26"/>
    <w:rsid w:val="00475E9F"/>
    <w:rsid w:val="004764DF"/>
    <w:rsid w:val="004766BD"/>
    <w:rsid w:val="004769E7"/>
    <w:rsid w:val="00476A21"/>
    <w:rsid w:val="00476BEC"/>
    <w:rsid w:val="00476CE7"/>
    <w:rsid w:val="004770DF"/>
    <w:rsid w:val="004771FD"/>
    <w:rsid w:val="004772DC"/>
    <w:rsid w:val="00477314"/>
    <w:rsid w:val="00477342"/>
    <w:rsid w:val="00477437"/>
    <w:rsid w:val="0047748D"/>
    <w:rsid w:val="004775FA"/>
    <w:rsid w:val="00477699"/>
    <w:rsid w:val="00477825"/>
    <w:rsid w:val="004779C0"/>
    <w:rsid w:val="00477B3C"/>
    <w:rsid w:val="00477CBC"/>
    <w:rsid w:val="00477E9E"/>
    <w:rsid w:val="00477F3F"/>
    <w:rsid w:val="00480218"/>
    <w:rsid w:val="00480529"/>
    <w:rsid w:val="0048056A"/>
    <w:rsid w:val="0048067A"/>
    <w:rsid w:val="0048070B"/>
    <w:rsid w:val="0048071A"/>
    <w:rsid w:val="00480A54"/>
    <w:rsid w:val="00480B4D"/>
    <w:rsid w:val="00480B58"/>
    <w:rsid w:val="00480E02"/>
    <w:rsid w:val="00481263"/>
    <w:rsid w:val="004814CA"/>
    <w:rsid w:val="004816B1"/>
    <w:rsid w:val="004818E6"/>
    <w:rsid w:val="00481CF5"/>
    <w:rsid w:val="00481EC5"/>
    <w:rsid w:val="00481F1A"/>
    <w:rsid w:val="00482581"/>
    <w:rsid w:val="00482716"/>
    <w:rsid w:val="00482AA1"/>
    <w:rsid w:val="00482B2E"/>
    <w:rsid w:val="00482CC5"/>
    <w:rsid w:val="00483319"/>
    <w:rsid w:val="0048349F"/>
    <w:rsid w:val="00483503"/>
    <w:rsid w:val="004835CF"/>
    <w:rsid w:val="00483A9F"/>
    <w:rsid w:val="00483C0B"/>
    <w:rsid w:val="00483C81"/>
    <w:rsid w:val="00483CD8"/>
    <w:rsid w:val="00483E66"/>
    <w:rsid w:val="00483E87"/>
    <w:rsid w:val="00483F35"/>
    <w:rsid w:val="00483FD8"/>
    <w:rsid w:val="00484034"/>
    <w:rsid w:val="004844E4"/>
    <w:rsid w:val="004845A6"/>
    <w:rsid w:val="004848CC"/>
    <w:rsid w:val="00484BFD"/>
    <w:rsid w:val="00484D73"/>
    <w:rsid w:val="00484DBF"/>
    <w:rsid w:val="00484E72"/>
    <w:rsid w:val="004853F5"/>
    <w:rsid w:val="0048587C"/>
    <w:rsid w:val="00485B99"/>
    <w:rsid w:val="00485BAB"/>
    <w:rsid w:val="00485D02"/>
    <w:rsid w:val="00485D08"/>
    <w:rsid w:val="0048608B"/>
    <w:rsid w:val="004862BB"/>
    <w:rsid w:val="0048631A"/>
    <w:rsid w:val="00486469"/>
    <w:rsid w:val="004864AE"/>
    <w:rsid w:val="00486898"/>
    <w:rsid w:val="00486974"/>
    <w:rsid w:val="00486E5F"/>
    <w:rsid w:val="00486E97"/>
    <w:rsid w:val="00486F9E"/>
    <w:rsid w:val="00486FF5"/>
    <w:rsid w:val="00487430"/>
    <w:rsid w:val="00487BB1"/>
    <w:rsid w:val="00487C6A"/>
    <w:rsid w:val="00487DBA"/>
    <w:rsid w:val="004900C4"/>
    <w:rsid w:val="0049023B"/>
    <w:rsid w:val="0049037D"/>
    <w:rsid w:val="0049064B"/>
    <w:rsid w:val="00490833"/>
    <w:rsid w:val="004908CA"/>
    <w:rsid w:val="00490A53"/>
    <w:rsid w:val="00490ACC"/>
    <w:rsid w:val="00490B8E"/>
    <w:rsid w:val="00490FFC"/>
    <w:rsid w:val="00491143"/>
    <w:rsid w:val="004913A6"/>
    <w:rsid w:val="004913BE"/>
    <w:rsid w:val="004916FA"/>
    <w:rsid w:val="00491C29"/>
    <w:rsid w:val="00491E3B"/>
    <w:rsid w:val="00491E92"/>
    <w:rsid w:val="00491F03"/>
    <w:rsid w:val="00491F70"/>
    <w:rsid w:val="0049212E"/>
    <w:rsid w:val="00492213"/>
    <w:rsid w:val="00492484"/>
    <w:rsid w:val="00492583"/>
    <w:rsid w:val="004925B6"/>
    <w:rsid w:val="00492661"/>
    <w:rsid w:val="00492AD9"/>
    <w:rsid w:val="004932D1"/>
    <w:rsid w:val="00493511"/>
    <w:rsid w:val="0049367A"/>
    <w:rsid w:val="004939A5"/>
    <w:rsid w:val="0049408A"/>
    <w:rsid w:val="00494609"/>
    <w:rsid w:val="004949D2"/>
    <w:rsid w:val="00494A18"/>
    <w:rsid w:val="00494BD2"/>
    <w:rsid w:val="00494E50"/>
    <w:rsid w:val="0049533F"/>
    <w:rsid w:val="004953E4"/>
    <w:rsid w:val="00495BD3"/>
    <w:rsid w:val="00495BFF"/>
    <w:rsid w:val="00495FF4"/>
    <w:rsid w:val="00496057"/>
    <w:rsid w:val="00496601"/>
    <w:rsid w:val="0049663D"/>
    <w:rsid w:val="00496777"/>
    <w:rsid w:val="00496A6F"/>
    <w:rsid w:val="00496D66"/>
    <w:rsid w:val="004970F0"/>
    <w:rsid w:val="00497411"/>
    <w:rsid w:val="00497444"/>
    <w:rsid w:val="00497844"/>
    <w:rsid w:val="004979DE"/>
    <w:rsid w:val="00497AAC"/>
    <w:rsid w:val="00497B17"/>
    <w:rsid w:val="00497D66"/>
    <w:rsid w:val="00497E7E"/>
    <w:rsid w:val="00497F0A"/>
    <w:rsid w:val="004A05C0"/>
    <w:rsid w:val="004A0885"/>
    <w:rsid w:val="004A0988"/>
    <w:rsid w:val="004A0A75"/>
    <w:rsid w:val="004A0C7F"/>
    <w:rsid w:val="004A0DE0"/>
    <w:rsid w:val="004A0DF0"/>
    <w:rsid w:val="004A0E21"/>
    <w:rsid w:val="004A0E72"/>
    <w:rsid w:val="004A1B4B"/>
    <w:rsid w:val="004A1B97"/>
    <w:rsid w:val="004A1CBF"/>
    <w:rsid w:val="004A1D9B"/>
    <w:rsid w:val="004A1E08"/>
    <w:rsid w:val="004A2143"/>
    <w:rsid w:val="004A231A"/>
    <w:rsid w:val="004A2465"/>
    <w:rsid w:val="004A24D0"/>
    <w:rsid w:val="004A260F"/>
    <w:rsid w:val="004A26DD"/>
    <w:rsid w:val="004A28B6"/>
    <w:rsid w:val="004A2920"/>
    <w:rsid w:val="004A2D34"/>
    <w:rsid w:val="004A2DB9"/>
    <w:rsid w:val="004A2E14"/>
    <w:rsid w:val="004A2F10"/>
    <w:rsid w:val="004A3318"/>
    <w:rsid w:val="004A33E5"/>
    <w:rsid w:val="004A3599"/>
    <w:rsid w:val="004A3674"/>
    <w:rsid w:val="004A39A8"/>
    <w:rsid w:val="004A3C53"/>
    <w:rsid w:val="004A3EC7"/>
    <w:rsid w:val="004A3F3E"/>
    <w:rsid w:val="004A3FA6"/>
    <w:rsid w:val="004A440F"/>
    <w:rsid w:val="004A4833"/>
    <w:rsid w:val="004A4929"/>
    <w:rsid w:val="004A4BF4"/>
    <w:rsid w:val="004A4C37"/>
    <w:rsid w:val="004A4DF0"/>
    <w:rsid w:val="004A5000"/>
    <w:rsid w:val="004A5360"/>
    <w:rsid w:val="004A5602"/>
    <w:rsid w:val="004A5656"/>
    <w:rsid w:val="004A5718"/>
    <w:rsid w:val="004A58E2"/>
    <w:rsid w:val="004A5AE6"/>
    <w:rsid w:val="004A5D16"/>
    <w:rsid w:val="004A61EA"/>
    <w:rsid w:val="004A6224"/>
    <w:rsid w:val="004A63A7"/>
    <w:rsid w:val="004A64F5"/>
    <w:rsid w:val="004A6505"/>
    <w:rsid w:val="004A687E"/>
    <w:rsid w:val="004A6A49"/>
    <w:rsid w:val="004A6CFA"/>
    <w:rsid w:val="004A7114"/>
    <w:rsid w:val="004A73BE"/>
    <w:rsid w:val="004A750C"/>
    <w:rsid w:val="004A7AB4"/>
    <w:rsid w:val="004A7F30"/>
    <w:rsid w:val="004A7FDF"/>
    <w:rsid w:val="004B0005"/>
    <w:rsid w:val="004B01D3"/>
    <w:rsid w:val="004B02D9"/>
    <w:rsid w:val="004B071F"/>
    <w:rsid w:val="004B0A62"/>
    <w:rsid w:val="004B0C57"/>
    <w:rsid w:val="004B0C68"/>
    <w:rsid w:val="004B0DC2"/>
    <w:rsid w:val="004B0FB9"/>
    <w:rsid w:val="004B1088"/>
    <w:rsid w:val="004B1218"/>
    <w:rsid w:val="004B15C5"/>
    <w:rsid w:val="004B183A"/>
    <w:rsid w:val="004B1982"/>
    <w:rsid w:val="004B1E6F"/>
    <w:rsid w:val="004B22CB"/>
    <w:rsid w:val="004B2426"/>
    <w:rsid w:val="004B25C6"/>
    <w:rsid w:val="004B25CB"/>
    <w:rsid w:val="004B26CB"/>
    <w:rsid w:val="004B29DA"/>
    <w:rsid w:val="004B2CC2"/>
    <w:rsid w:val="004B2DE5"/>
    <w:rsid w:val="004B2E07"/>
    <w:rsid w:val="004B2E3E"/>
    <w:rsid w:val="004B30A5"/>
    <w:rsid w:val="004B339D"/>
    <w:rsid w:val="004B35EC"/>
    <w:rsid w:val="004B3780"/>
    <w:rsid w:val="004B3A25"/>
    <w:rsid w:val="004B3A9F"/>
    <w:rsid w:val="004B3B4A"/>
    <w:rsid w:val="004B3CF9"/>
    <w:rsid w:val="004B3D47"/>
    <w:rsid w:val="004B409D"/>
    <w:rsid w:val="004B4134"/>
    <w:rsid w:val="004B4564"/>
    <w:rsid w:val="004B46A8"/>
    <w:rsid w:val="004B483D"/>
    <w:rsid w:val="004B4D53"/>
    <w:rsid w:val="004B5192"/>
    <w:rsid w:val="004B53C6"/>
    <w:rsid w:val="004B5434"/>
    <w:rsid w:val="004B56AC"/>
    <w:rsid w:val="004B58F7"/>
    <w:rsid w:val="004B5E95"/>
    <w:rsid w:val="004B60BC"/>
    <w:rsid w:val="004B63AF"/>
    <w:rsid w:val="004B649E"/>
    <w:rsid w:val="004B67D1"/>
    <w:rsid w:val="004B6869"/>
    <w:rsid w:val="004B6CB8"/>
    <w:rsid w:val="004B6ED1"/>
    <w:rsid w:val="004B6F6F"/>
    <w:rsid w:val="004B70B1"/>
    <w:rsid w:val="004B71CA"/>
    <w:rsid w:val="004B727D"/>
    <w:rsid w:val="004B748C"/>
    <w:rsid w:val="004B7745"/>
    <w:rsid w:val="004B7896"/>
    <w:rsid w:val="004B7A80"/>
    <w:rsid w:val="004B7AD1"/>
    <w:rsid w:val="004B7B03"/>
    <w:rsid w:val="004B7B24"/>
    <w:rsid w:val="004B7C24"/>
    <w:rsid w:val="004B7DB8"/>
    <w:rsid w:val="004C021E"/>
    <w:rsid w:val="004C04CC"/>
    <w:rsid w:val="004C06A9"/>
    <w:rsid w:val="004C082E"/>
    <w:rsid w:val="004C08DF"/>
    <w:rsid w:val="004C09BB"/>
    <w:rsid w:val="004C0B8C"/>
    <w:rsid w:val="004C129B"/>
    <w:rsid w:val="004C13C3"/>
    <w:rsid w:val="004C1487"/>
    <w:rsid w:val="004C151D"/>
    <w:rsid w:val="004C172F"/>
    <w:rsid w:val="004C1A71"/>
    <w:rsid w:val="004C1A95"/>
    <w:rsid w:val="004C1B72"/>
    <w:rsid w:val="004C1CDB"/>
    <w:rsid w:val="004C1DCB"/>
    <w:rsid w:val="004C205F"/>
    <w:rsid w:val="004C20E5"/>
    <w:rsid w:val="004C227A"/>
    <w:rsid w:val="004C2593"/>
    <w:rsid w:val="004C2653"/>
    <w:rsid w:val="004C2811"/>
    <w:rsid w:val="004C2848"/>
    <w:rsid w:val="004C2BAA"/>
    <w:rsid w:val="004C2EBE"/>
    <w:rsid w:val="004C31AC"/>
    <w:rsid w:val="004C351B"/>
    <w:rsid w:val="004C3828"/>
    <w:rsid w:val="004C391B"/>
    <w:rsid w:val="004C3955"/>
    <w:rsid w:val="004C3AF9"/>
    <w:rsid w:val="004C3C62"/>
    <w:rsid w:val="004C3D7A"/>
    <w:rsid w:val="004C3E4D"/>
    <w:rsid w:val="004C405D"/>
    <w:rsid w:val="004C41F1"/>
    <w:rsid w:val="004C4533"/>
    <w:rsid w:val="004C4633"/>
    <w:rsid w:val="004C4669"/>
    <w:rsid w:val="004C4743"/>
    <w:rsid w:val="004C47E3"/>
    <w:rsid w:val="004C4843"/>
    <w:rsid w:val="004C4CD3"/>
    <w:rsid w:val="004C4E54"/>
    <w:rsid w:val="004C4EF2"/>
    <w:rsid w:val="004C5210"/>
    <w:rsid w:val="004C58AE"/>
    <w:rsid w:val="004C5A79"/>
    <w:rsid w:val="004C5BAC"/>
    <w:rsid w:val="004C5C32"/>
    <w:rsid w:val="004C5CE6"/>
    <w:rsid w:val="004C5E08"/>
    <w:rsid w:val="004C5E93"/>
    <w:rsid w:val="004C659B"/>
    <w:rsid w:val="004C6641"/>
    <w:rsid w:val="004C6A97"/>
    <w:rsid w:val="004C6B95"/>
    <w:rsid w:val="004C6BFF"/>
    <w:rsid w:val="004C6E90"/>
    <w:rsid w:val="004C70EE"/>
    <w:rsid w:val="004C7219"/>
    <w:rsid w:val="004C742D"/>
    <w:rsid w:val="004C76C1"/>
    <w:rsid w:val="004C76FB"/>
    <w:rsid w:val="004C782D"/>
    <w:rsid w:val="004C797B"/>
    <w:rsid w:val="004C7F69"/>
    <w:rsid w:val="004C7F84"/>
    <w:rsid w:val="004C7FF3"/>
    <w:rsid w:val="004D017B"/>
    <w:rsid w:val="004D0180"/>
    <w:rsid w:val="004D0514"/>
    <w:rsid w:val="004D052C"/>
    <w:rsid w:val="004D070F"/>
    <w:rsid w:val="004D084E"/>
    <w:rsid w:val="004D0A4C"/>
    <w:rsid w:val="004D0A64"/>
    <w:rsid w:val="004D1012"/>
    <w:rsid w:val="004D13A1"/>
    <w:rsid w:val="004D141C"/>
    <w:rsid w:val="004D1593"/>
    <w:rsid w:val="004D1A51"/>
    <w:rsid w:val="004D1AD8"/>
    <w:rsid w:val="004D1BA9"/>
    <w:rsid w:val="004D1E61"/>
    <w:rsid w:val="004D2035"/>
    <w:rsid w:val="004D21DC"/>
    <w:rsid w:val="004D230F"/>
    <w:rsid w:val="004D27B6"/>
    <w:rsid w:val="004D297C"/>
    <w:rsid w:val="004D3025"/>
    <w:rsid w:val="004D3074"/>
    <w:rsid w:val="004D31C8"/>
    <w:rsid w:val="004D3284"/>
    <w:rsid w:val="004D3763"/>
    <w:rsid w:val="004D37D9"/>
    <w:rsid w:val="004D380E"/>
    <w:rsid w:val="004D390C"/>
    <w:rsid w:val="004D3F98"/>
    <w:rsid w:val="004D42B4"/>
    <w:rsid w:val="004D45D4"/>
    <w:rsid w:val="004D46BD"/>
    <w:rsid w:val="004D48EF"/>
    <w:rsid w:val="004D4B7E"/>
    <w:rsid w:val="004D4BC6"/>
    <w:rsid w:val="004D4F92"/>
    <w:rsid w:val="004D4FF2"/>
    <w:rsid w:val="004D503B"/>
    <w:rsid w:val="004D504A"/>
    <w:rsid w:val="004D528C"/>
    <w:rsid w:val="004D542D"/>
    <w:rsid w:val="004D5BBC"/>
    <w:rsid w:val="004D5F13"/>
    <w:rsid w:val="004D6445"/>
    <w:rsid w:val="004D64E3"/>
    <w:rsid w:val="004D6848"/>
    <w:rsid w:val="004D6897"/>
    <w:rsid w:val="004D6A52"/>
    <w:rsid w:val="004D6D58"/>
    <w:rsid w:val="004D6D65"/>
    <w:rsid w:val="004D6EA4"/>
    <w:rsid w:val="004D721B"/>
    <w:rsid w:val="004D7319"/>
    <w:rsid w:val="004D73CB"/>
    <w:rsid w:val="004D7476"/>
    <w:rsid w:val="004D76B7"/>
    <w:rsid w:val="004D78DC"/>
    <w:rsid w:val="004D7957"/>
    <w:rsid w:val="004D7970"/>
    <w:rsid w:val="004D7A32"/>
    <w:rsid w:val="004D7AFC"/>
    <w:rsid w:val="004D7E53"/>
    <w:rsid w:val="004E0780"/>
    <w:rsid w:val="004E078E"/>
    <w:rsid w:val="004E0B61"/>
    <w:rsid w:val="004E0BA5"/>
    <w:rsid w:val="004E0FC2"/>
    <w:rsid w:val="004E12D3"/>
    <w:rsid w:val="004E1542"/>
    <w:rsid w:val="004E1646"/>
    <w:rsid w:val="004E1CE8"/>
    <w:rsid w:val="004E1E8E"/>
    <w:rsid w:val="004E1F0B"/>
    <w:rsid w:val="004E1F34"/>
    <w:rsid w:val="004E2091"/>
    <w:rsid w:val="004E256A"/>
    <w:rsid w:val="004E26FF"/>
    <w:rsid w:val="004E2A3F"/>
    <w:rsid w:val="004E3178"/>
    <w:rsid w:val="004E31B9"/>
    <w:rsid w:val="004E3442"/>
    <w:rsid w:val="004E35A7"/>
    <w:rsid w:val="004E36ED"/>
    <w:rsid w:val="004E435A"/>
    <w:rsid w:val="004E444C"/>
    <w:rsid w:val="004E456A"/>
    <w:rsid w:val="004E462D"/>
    <w:rsid w:val="004E4920"/>
    <w:rsid w:val="004E4949"/>
    <w:rsid w:val="004E49F5"/>
    <w:rsid w:val="004E4CDB"/>
    <w:rsid w:val="004E4FA9"/>
    <w:rsid w:val="004E51C7"/>
    <w:rsid w:val="004E5495"/>
    <w:rsid w:val="004E54B8"/>
    <w:rsid w:val="004E5A3A"/>
    <w:rsid w:val="004E5B0F"/>
    <w:rsid w:val="004E5BC4"/>
    <w:rsid w:val="004E5C52"/>
    <w:rsid w:val="004E5C8F"/>
    <w:rsid w:val="004E5D79"/>
    <w:rsid w:val="004E5FDF"/>
    <w:rsid w:val="004E6065"/>
    <w:rsid w:val="004E6181"/>
    <w:rsid w:val="004E62EB"/>
    <w:rsid w:val="004E63B5"/>
    <w:rsid w:val="004E6458"/>
    <w:rsid w:val="004E6728"/>
    <w:rsid w:val="004E67B1"/>
    <w:rsid w:val="004E67FB"/>
    <w:rsid w:val="004E6BB3"/>
    <w:rsid w:val="004E6D26"/>
    <w:rsid w:val="004E6F70"/>
    <w:rsid w:val="004E6F98"/>
    <w:rsid w:val="004E72B4"/>
    <w:rsid w:val="004E75E0"/>
    <w:rsid w:val="004E7C1F"/>
    <w:rsid w:val="004F06A6"/>
    <w:rsid w:val="004F076D"/>
    <w:rsid w:val="004F08E4"/>
    <w:rsid w:val="004F0A95"/>
    <w:rsid w:val="004F0AE1"/>
    <w:rsid w:val="004F0BA7"/>
    <w:rsid w:val="004F0BAD"/>
    <w:rsid w:val="004F1E2C"/>
    <w:rsid w:val="004F1FF6"/>
    <w:rsid w:val="004F207A"/>
    <w:rsid w:val="004F210F"/>
    <w:rsid w:val="004F22C0"/>
    <w:rsid w:val="004F2315"/>
    <w:rsid w:val="004F31E6"/>
    <w:rsid w:val="004F326F"/>
    <w:rsid w:val="004F35B5"/>
    <w:rsid w:val="004F37A5"/>
    <w:rsid w:val="004F3838"/>
    <w:rsid w:val="004F3A07"/>
    <w:rsid w:val="004F3B57"/>
    <w:rsid w:val="004F3E07"/>
    <w:rsid w:val="004F3E0E"/>
    <w:rsid w:val="004F4164"/>
    <w:rsid w:val="004F41E1"/>
    <w:rsid w:val="004F429E"/>
    <w:rsid w:val="004F4342"/>
    <w:rsid w:val="004F4348"/>
    <w:rsid w:val="004F4578"/>
    <w:rsid w:val="004F45C6"/>
    <w:rsid w:val="004F48B3"/>
    <w:rsid w:val="004F4A2E"/>
    <w:rsid w:val="004F4B11"/>
    <w:rsid w:val="004F4C0B"/>
    <w:rsid w:val="004F4D04"/>
    <w:rsid w:val="004F4E5E"/>
    <w:rsid w:val="004F4F45"/>
    <w:rsid w:val="004F54EE"/>
    <w:rsid w:val="004F5D08"/>
    <w:rsid w:val="004F5DD3"/>
    <w:rsid w:val="004F5F15"/>
    <w:rsid w:val="004F6048"/>
    <w:rsid w:val="004F6099"/>
    <w:rsid w:val="004F618C"/>
    <w:rsid w:val="004F625E"/>
    <w:rsid w:val="004F65E0"/>
    <w:rsid w:val="004F684B"/>
    <w:rsid w:val="004F6A3A"/>
    <w:rsid w:val="004F6F40"/>
    <w:rsid w:val="004F6FE4"/>
    <w:rsid w:val="004F70EE"/>
    <w:rsid w:val="004F71A4"/>
    <w:rsid w:val="004F743D"/>
    <w:rsid w:val="004F75A6"/>
    <w:rsid w:val="004F771F"/>
    <w:rsid w:val="004F77B6"/>
    <w:rsid w:val="004F78DD"/>
    <w:rsid w:val="004F7C3E"/>
    <w:rsid w:val="004F7C59"/>
    <w:rsid w:val="004F7DF8"/>
    <w:rsid w:val="005000B3"/>
    <w:rsid w:val="005000EE"/>
    <w:rsid w:val="0050016E"/>
    <w:rsid w:val="005002A2"/>
    <w:rsid w:val="005005A7"/>
    <w:rsid w:val="0050099C"/>
    <w:rsid w:val="005011B1"/>
    <w:rsid w:val="005016CA"/>
    <w:rsid w:val="0050170C"/>
    <w:rsid w:val="0050175C"/>
    <w:rsid w:val="00501958"/>
    <w:rsid w:val="00501A82"/>
    <w:rsid w:val="00501BD0"/>
    <w:rsid w:val="00501E0E"/>
    <w:rsid w:val="005020AF"/>
    <w:rsid w:val="00502145"/>
    <w:rsid w:val="0050224D"/>
    <w:rsid w:val="005022E4"/>
    <w:rsid w:val="005023A8"/>
    <w:rsid w:val="0050248A"/>
    <w:rsid w:val="0050250F"/>
    <w:rsid w:val="00502597"/>
    <w:rsid w:val="00502817"/>
    <w:rsid w:val="00502F02"/>
    <w:rsid w:val="00502F2B"/>
    <w:rsid w:val="00502FE5"/>
    <w:rsid w:val="0050316F"/>
    <w:rsid w:val="00503302"/>
    <w:rsid w:val="00503375"/>
    <w:rsid w:val="005035F9"/>
    <w:rsid w:val="00503765"/>
    <w:rsid w:val="005037F4"/>
    <w:rsid w:val="00503DA9"/>
    <w:rsid w:val="00503E63"/>
    <w:rsid w:val="00504129"/>
    <w:rsid w:val="00504262"/>
    <w:rsid w:val="0050433F"/>
    <w:rsid w:val="00504610"/>
    <w:rsid w:val="00504F51"/>
    <w:rsid w:val="00505609"/>
    <w:rsid w:val="005057C0"/>
    <w:rsid w:val="00505BA8"/>
    <w:rsid w:val="00505CD5"/>
    <w:rsid w:val="00505D25"/>
    <w:rsid w:val="00505D84"/>
    <w:rsid w:val="00505F43"/>
    <w:rsid w:val="00506573"/>
    <w:rsid w:val="005065D8"/>
    <w:rsid w:val="0050662E"/>
    <w:rsid w:val="00506949"/>
    <w:rsid w:val="00506B0D"/>
    <w:rsid w:val="00506C8C"/>
    <w:rsid w:val="00506EF6"/>
    <w:rsid w:val="00506FB6"/>
    <w:rsid w:val="00507823"/>
    <w:rsid w:val="005079F9"/>
    <w:rsid w:val="00507A09"/>
    <w:rsid w:val="00507A39"/>
    <w:rsid w:val="00507C7C"/>
    <w:rsid w:val="00507D49"/>
    <w:rsid w:val="00507E81"/>
    <w:rsid w:val="00507E90"/>
    <w:rsid w:val="00507EC4"/>
    <w:rsid w:val="005101B5"/>
    <w:rsid w:val="00510205"/>
    <w:rsid w:val="0051047C"/>
    <w:rsid w:val="00510656"/>
    <w:rsid w:val="00510781"/>
    <w:rsid w:val="00510EDA"/>
    <w:rsid w:val="0051123E"/>
    <w:rsid w:val="00511473"/>
    <w:rsid w:val="00511CF1"/>
    <w:rsid w:val="0051239D"/>
    <w:rsid w:val="005123E6"/>
    <w:rsid w:val="00512570"/>
    <w:rsid w:val="005126EF"/>
    <w:rsid w:val="005127F1"/>
    <w:rsid w:val="00512877"/>
    <w:rsid w:val="00512DE2"/>
    <w:rsid w:val="00513057"/>
    <w:rsid w:val="00513178"/>
    <w:rsid w:val="005135EB"/>
    <w:rsid w:val="0051383C"/>
    <w:rsid w:val="00513B18"/>
    <w:rsid w:val="00513BF7"/>
    <w:rsid w:val="00513F53"/>
    <w:rsid w:val="00514333"/>
    <w:rsid w:val="0051439F"/>
    <w:rsid w:val="005145E1"/>
    <w:rsid w:val="0051467A"/>
    <w:rsid w:val="00514880"/>
    <w:rsid w:val="005149AA"/>
    <w:rsid w:val="005149FC"/>
    <w:rsid w:val="00514A80"/>
    <w:rsid w:val="00514E7E"/>
    <w:rsid w:val="0051511A"/>
    <w:rsid w:val="0051544E"/>
    <w:rsid w:val="00515481"/>
    <w:rsid w:val="00515577"/>
    <w:rsid w:val="00515DF7"/>
    <w:rsid w:val="00515EBD"/>
    <w:rsid w:val="00515F74"/>
    <w:rsid w:val="0051604B"/>
    <w:rsid w:val="005162B6"/>
    <w:rsid w:val="005164FE"/>
    <w:rsid w:val="005167AC"/>
    <w:rsid w:val="005168F7"/>
    <w:rsid w:val="00516AA6"/>
    <w:rsid w:val="00516B2F"/>
    <w:rsid w:val="00516BC1"/>
    <w:rsid w:val="005170A2"/>
    <w:rsid w:val="0051722E"/>
    <w:rsid w:val="00517570"/>
    <w:rsid w:val="005176BF"/>
    <w:rsid w:val="005178FE"/>
    <w:rsid w:val="00517A70"/>
    <w:rsid w:val="00517E34"/>
    <w:rsid w:val="00517F1D"/>
    <w:rsid w:val="00517F5B"/>
    <w:rsid w:val="0052049B"/>
    <w:rsid w:val="00520A86"/>
    <w:rsid w:val="00520E1B"/>
    <w:rsid w:val="00520F02"/>
    <w:rsid w:val="00521026"/>
    <w:rsid w:val="005213E3"/>
    <w:rsid w:val="00521406"/>
    <w:rsid w:val="005214AE"/>
    <w:rsid w:val="005217E7"/>
    <w:rsid w:val="00521881"/>
    <w:rsid w:val="00521B13"/>
    <w:rsid w:val="00521B8D"/>
    <w:rsid w:val="00521C33"/>
    <w:rsid w:val="00521C6E"/>
    <w:rsid w:val="00521E6A"/>
    <w:rsid w:val="0052237B"/>
    <w:rsid w:val="00522502"/>
    <w:rsid w:val="00522A7F"/>
    <w:rsid w:val="00522E59"/>
    <w:rsid w:val="00523241"/>
    <w:rsid w:val="005232B2"/>
    <w:rsid w:val="005233DB"/>
    <w:rsid w:val="0052359E"/>
    <w:rsid w:val="00523797"/>
    <w:rsid w:val="005237D3"/>
    <w:rsid w:val="0052382C"/>
    <w:rsid w:val="00523874"/>
    <w:rsid w:val="00523914"/>
    <w:rsid w:val="00523B4A"/>
    <w:rsid w:val="00523EA2"/>
    <w:rsid w:val="00523EFE"/>
    <w:rsid w:val="005240F9"/>
    <w:rsid w:val="00524115"/>
    <w:rsid w:val="0052435F"/>
    <w:rsid w:val="005245C2"/>
    <w:rsid w:val="0052469F"/>
    <w:rsid w:val="005246B1"/>
    <w:rsid w:val="005246BB"/>
    <w:rsid w:val="00524856"/>
    <w:rsid w:val="00524A47"/>
    <w:rsid w:val="00524D07"/>
    <w:rsid w:val="00524E58"/>
    <w:rsid w:val="00524ECA"/>
    <w:rsid w:val="00525055"/>
    <w:rsid w:val="005251CA"/>
    <w:rsid w:val="00525310"/>
    <w:rsid w:val="00525424"/>
    <w:rsid w:val="0052566C"/>
    <w:rsid w:val="0052571F"/>
    <w:rsid w:val="005257A6"/>
    <w:rsid w:val="005258B5"/>
    <w:rsid w:val="00525A04"/>
    <w:rsid w:val="00525A37"/>
    <w:rsid w:val="0052655E"/>
    <w:rsid w:val="005265A3"/>
    <w:rsid w:val="005265E2"/>
    <w:rsid w:val="00526653"/>
    <w:rsid w:val="00526724"/>
    <w:rsid w:val="00526886"/>
    <w:rsid w:val="005268C0"/>
    <w:rsid w:val="00526B55"/>
    <w:rsid w:val="00526B7D"/>
    <w:rsid w:val="00526BEA"/>
    <w:rsid w:val="00526FE2"/>
    <w:rsid w:val="0052705A"/>
    <w:rsid w:val="00527239"/>
    <w:rsid w:val="005272CF"/>
    <w:rsid w:val="0052730C"/>
    <w:rsid w:val="005275E5"/>
    <w:rsid w:val="00527892"/>
    <w:rsid w:val="00530397"/>
    <w:rsid w:val="00530509"/>
    <w:rsid w:val="005306E3"/>
    <w:rsid w:val="00530750"/>
    <w:rsid w:val="005308E1"/>
    <w:rsid w:val="00530B5A"/>
    <w:rsid w:val="00530CA7"/>
    <w:rsid w:val="005310C8"/>
    <w:rsid w:val="0053155E"/>
    <w:rsid w:val="00531645"/>
    <w:rsid w:val="0053185A"/>
    <w:rsid w:val="00531AB0"/>
    <w:rsid w:val="00531F3F"/>
    <w:rsid w:val="00531F57"/>
    <w:rsid w:val="0053205D"/>
    <w:rsid w:val="0053213D"/>
    <w:rsid w:val="00532317"/>
    <w:rsid w:val="005323B9"/>
    <w:rsid w:val="0053272A"/>
    <w:rsid w:val="005327D4"/>
    <w:rsid w:val="00532BC0"/>
    <w:rsid w:val="00532EFA"/>
    <w:rsid w:val="00532FBE"/>
    <w:rsid w:val="0053313C"/>
    <w:rsid w:val="005332C8"/>
    <w:rsid w:val="0053346A"/>
    <w:rsid w:val="00533576"/>
    <w:rsid w:val="00533649"/>
    <w:rsid w:val="00533899"/>
    <w:rsid w:val="005338A1"/>
    <w:rsid w:val="00533939"/>
    <w:rsid w:val="00533BE5"/>
    <w:rsid w:val="00533DAB"/>
    <w:rsid w:val="00533ECB"/>
    <w:rsid w:val="0053447F"/>
    <w:rsid w:val="0053483B"/>
    <w:rsid w:val="00534A1A"/>
    <w:rsid w:val="00534AF7"/>
    <w:rsid w:val="00534DB7"/>
    <w:rsid w:val="00534E1D"/>
    <w:rsid w:val="00534E91"/>
    <w:rsid w:val="00535096"/>
    <w:rsid w:val="00535640"/>
    <w:rsid w:val="00535859"/>
    <w:rsid w:val="0053595D"/>
    <w:rsid w:val="00535A62"/>
    <w:rsid w:val="00535CA3"/>
    <w:rsid w:val="00535F3B"/>
    <w:rsid w:val="0053653A"/>
    <w:rsid w:val="005365AF"/>
    <w:rsid w:val="0053675D"/>
    <w:rsid w:val="00536D5C"/>
    <w:rsid w:val="00536E45"/>
    <w:rsid w:val="00536F3E"/>
    <w:rsid w:val="0053736D"/>
    <w:rsid w:val="0053756F"/>
    <w:rsid w:val="005375FF"/>
    <w:rsid w:val="005376DF"/>
    <w:rsid w:val="00537A45"/>
    <w:rsid w:val="00537AD6"/>
    <w:rsid w:val="00537BD5"/>
    <w:rsid w:val="00537F79"/>
    <w:rsid w:val="0054005A"/>
    <w:rsid w:val="005400BF"/>
    <w:rsid w:val="00540102"/>
    <w:rsid w:val="00540391"/>
    <w:rsid w:val="005405AA"/>
    <w:rsid w:val="005407F5"/>
    <w:rsid w:val="0054096F"/>
    <w:rsid w:val="005409C1"/>
    <w:rsid w:val="005409CB"/>
    <w:rsid w:val="00540D62"/>
    <w:rsid w:val="00540F51"/>
    <w:rsid w:val="00541425"/>
    <w:rsid w:val="005414E5"/>
    <w:rsid w:val="00541C89"/>
    <w:rsid w:val="00541DF2"/>
    <w:rsid w:val="00541E8B"/>
    <w:rsid w:val="00542035"/>
    <w:rsid w:val="00542074"/>
    <w:rsid w:val="005421DA"/>
    <w:rsid w:val="0054226E"/>
    <w:rsid w:val="005423BF"/>
    <w:rsid w:val="005423D4"/>
    <w:rsid w:val="00542506"/>
    <w:rsid w:val="00542695"/>
    <w:rsid w:val="00542B7B"/>
    <w:rsid w:val="00542E43"/>
    <w:rsid w:val="00542EB2"/>
    <w:rsid w:val="005431B9"/>
    <w:rsid w:val="005433C2"/>
    <w:rsid w:val="005433F6"/>
    <w:rsid w:val="005434E8"/>
    <w:rsid w:val="00543639"/>
    <w:rsid w:val="00543819"/>
    <w:rsid w:val="005438DD"/>
    <w:rsid w:val="00543A07"/>
    <w:rsid w:val="00543DBF"/>
    <w:rsid w:val="00543FF5"/>
    <w:rsid w:val="00544139"/>
    <w:rsid w:val="0054444E"/>
    <w:rsid w:val="00544671"/>
    <w:rsid w:val="005447BD"/>
    <w:rsid w:val="00544895"/>
    <w:rsid w:val="00544990"/>
    <w:rsid w:val="00544C99"/>
    <w:rsid w:val="00544EDB"/>
    <w:rsid w:val="00544F0D"/>
    <w:rsid w:val="005455DD"/>
    <w:rsid w:val="00545711"/>
    <w:rsid w:val="0054598E"/>
    <w:rsid w:val="00545A8B"/>
    <w:rsid w:val="00545E51"/>
    <w:rsid w:val="00545F02"/>
    <w:rsid w:val="0054692F"/>
    <w:rsid w:val="00546987"/>
    <w:rsid w:val="00546C0F"/>
    <w:rsid w:val="00546C2A"/>
    <w:rsid w:val="00546EE2"/>
    <w:rsid w:val="00547065"/>
    <w:rsid w:val="0054707C"/>
    <w:rsid w:val="00547267"/>
    <w:rsid w:val="005472C4"/>
    <w:rsid w:val="00547355"/>
    <w:rsid w:val="00547389"/>
    <w:rsid w:val="005473B7"/>
    <w:rsid w:val="00547422"/>
    <w:rsid w:val="00547878"/>
    <w:rsid w:val="005479D9"/>
    <w:rsid w:val="00547B7D"/>
    <w:rsid w:val="00547D5B"/>
    <w:rsid w:val="00547EF8"/>
    <w:rsid w:val="005501F8"/>
    <w:rsid w:val="0055039A"/>
    <w:rsid w:val="005504F2"/>
    <w:rsid w:val="005507AF"/>
    <w:rsid w:val="005508AB"/>
    <w:rsid w:val="00550AC1"/>
    <w:rsid w:val="00550C4F"/>
    <w:rsid w:val="00550CA0"/>
    <w:rsid w:val="00550D6A"/>
    <w:rsid w:val="00550E54"/>
    <w:rsid w:val="00551138"/>
    <w:rsid w:val="00551391"/>
    <w:rsid w:val="00551409"/>
    <w:rsid w:val="0055140E"/>
    <w:rsid w:val="005514EA"/>
    <w:rsid w:val="0055156B"/>
    <w:rsid w:val="0055158D"/>
    <w:rsid w:val="005516C8"/>
    <w:rsid w:val="0055179D"/>
    <w:rsid w:val="005517D0"/>
    <w:rsid w:val="0055195F"/>
    <w:rsid w:val="00551D18"/>
    <w:rsid w:val="00551FAF"/>
    <w:rsid w:val="005524FD"/>
    <w:rsid w:val="0055251F"/>
    <w:rsid w:val="0055257E"/>
    <w:rsid w:val="00552A45"/>
    <w:rsid w:val="00552C1B"/>
    <w:rsid w:val="00552C9C"/>
    <w:rsid w:val="00552FBA"/>
    <w:rsid w:val="00552FC7"/>
    <w:rsid w:val="0055315E"/>
    <w:rsid w:val="00553209"/>
    <w:rsid w:val="0055329E"/>
    <w:rsid w:val="00553343"/>
    <w:rsid w:val="00553573"/>
    <w:rsid w:val="005535D5"/>
    <w:rsid w:val="00553691"/>
    <w:rsid w:val="00553847"/>
    <w:rsid w:val="0055388F"/>
    <w:rsid w:val="005538E8"/>
    <w:rsid w:val="0055393E"/>
    <w:rsid w:val="00553975"/>
    <w:rsid w:val="00553A93"/>
    <w:rsid w:val="00553AB2"/>
    <w:rsid w:val="00553E2A"/>
    <w:rsid w:val="00553E62"/>
    <w:rsid w:val="00554162"/>
    <w:rsid w:val="0055422D"/>
    <w:rsid w:val="00554239"/>
    <w:rsid w:val="005543F2"/>
    <w:rsid w:val="00554539"/>
    <w:rsid w:val="00554948"/>
    <w:rsid w:val="00554996"/>
    <w:rsid w:val="00554C99"/>
    <w:rsid w:val="00554E57"/>
    <w:rsid w:val="005555F4"/>
    <w:rsid w:val="005556D1"/>
    <w:rsid w:val="005557AA"/>
    <w:rsid w:val="0055594A"/>
    <w:rsid w:val="00555C28"/>
    <w:rsid w:val="00555CBE"/>
    <w:rsid w:val="00555D87"/>
    <w:rsid w:val="00556381"/>
    <w:rsid w:val="005563B6"/>
    <w:rsid w:val="00556449"/>
    <w:rsid w:val="0055670B"/>
    <w:rsid w:val="0055676B"/>
    <w:rsid w:val="005567FE"/>
    <w:rsid w:val="005568AC"/>
    <w:rsid w:val="00556A4F"/>
    <w:rsid w:val="00556E9F"/>
    <w:rsid w:val="00556F6C"/>
    <w:rsid w:val="005574C4"/>
    <w:rsid w:val="00557554"/>
    <w:rsid w:val="005575D9"/>
    <w:rsid w:val="005577F7"/>
    <w:rsid w:val="00557ACA"/>
    <w:rsid w:val="00557F81"/>
    <w:rsid w:val="005601A4"/>
    <w:rsid w:val="005602DD"/>
    <w:rsid w:val="0056037A"/>
    <w:rsid w:val="00560489"/>
    <w:rsid w:val="00560660"/>
    <w:rsid w:val="00560FDF"/>
    <w:rsid w:val="005614A5"/>
    <w:rsid w:val="005614AC"/>
    <w:rsid w:val="0056167D"/>
    <w:rsid w:val="0056177B"/>
    <w:rsid w:val="00561905"/>
    <w:rsid w:val="00561A21"/>
    <w:rsid w:val="00561CB2"/>
    <w:rsid w:val="00561EAD"/>
    <w:rsid w:val="00562088"/>
    <w:rsid w:val="00562096"/>
    <w:rsid w:val="0056214D"/>
    <w:rsid w:val="00562589"/>
    <w:rsid w:val="005625A4"/>
    <w:rsid w:val="005628F2"/>
    <w:rsid w:val="005629F8"/>
    <w:rsid w:val="005636E2"/>
    <w:rsid w:val="00563772"/>
    <w:rsid w:val="005639B3"/>
    <w:rsid w:val="00563A8B"/>
    <w:rsid w:val="0056420C"/>
    <w:rsid w:val="0056430E"/>
    <w:rsid w:val="00564464"/>
    <w:rsid w:val="00564470"/>
    <w:rsid w:val="0056451C"/>
    <w:rsid w:val="00564559"/>
    <w:rsid w:val="0056466A"/>
    <w:rsid w:val="00564681"/>
    <w:rsid w:val="0056473F"/>
    <w:rsid w:val="00564794"/>
    <w:rsid w:val="00564A18"/>
    <w:rsid w:val="00564C87"/>
    <w:rsid w:val="0056521F"/>
    <w:rsid w:val="00565666"/>
    <w:rsid w:val="005657BC"/>
    <w:rsid w:val="005658AA"/>
    <w:rsid w:val="00566090"/>
    <w:rsid w:val="00566134"/>
    <w:rsid w:val="00566189"/>
    <w:rsid w:val="005665CA"/>
    <w:rsid w:val="00566A27"/>
    <w:rsid w:val="00566A54"/>
    <w:rsid w:val="00566D09"/>
    <w:rsid w:val="00566D46"/>
    <w:rsid w:val="00566DA3"/>
    <w:rsid w:val="00566EA7"/>
    <w:rsid w:val="00567446"/>
    <w:rsid w:val="00567721"/>
    <w:rsid w:val="00567881"/>
    <w:rsid w:val="00567A36"/>
    <w:rsid w:val="00567E97"/>
    <w:rsid w:val="0057032A"/>
    <w:rsid w:val="00570442"/>
    <w:rsid w:val="00570464"/>
    <w:rsid w:val="0057054E"/>
    <w:rsid w:val="0057071C"/>
    <w:rsid w:val="00570CA7"/>
    <w:rsid w:val="00570DB0"/>
    <w:rsid w:val="00570DD3"/>
    <w:rsid w:val="00571602"/>
    <w:rsid w:val="005719BA"/>
    <w:rsid w:val="00571B8D"/>
    <w:rsid w:val="00571C32"/>
    <w:rsid w:val="00571DAD"/>
    <w:rsid w:val="00572044"/>
    <w:rsid w:val="00572360"/>
    <w:rsid w:val="005723D2"/>
    <w:rsid w:val="0057299D"/>
    <w:rsid w:val="005730BF"/>
    <w:rsid w:val="005734B9"/>
    <w:rsid w:val="005734EA"/>
    <w:rsid w:val="00573605"/>
    <w:rsid w:val="005736C2"/>
    <w:rsid w:val="00573827"/>
    <w:rsid w:val="00573CCA"/>
    <w:rsid w:val="00573F1E"/>
    <w:rsid w:val="00574BB2"/>
    <w:rsid w:val="00574C74"/>
    <w:rsid w:val="00574F44"/>
    <w:rsid w:val="005750D9"/>
    <w:rsid w:val="005752F8"/>
    <w:rsid w:val="0057569B"/>
    <w:rsid w:val="005756BA"/>
    <w:rsid w:val="00575753"/>
    <w:rsid w:val="0057580D"/>
    <w:rsid w:val="005758B3"/>
    <w:rsid w:val="00575AF1"/>
    <w:rsid w:val="0057603B"/>
    <w:rsid w:val="0057684C"/>
    <w:rsid w:val="00576B20"/>
    <w:rsid w:val="00576C56"/>
    <w:rsid w:val="00576E00"/>
    <w:rsid w:val="00576F9F"/>
    <w:rsid w:val="005770F7"/>
    <w:rsid w:val="0057722E"/>
    <w:rsid w:val="0057749A"/>
    <w:rsid w:val="00577C88"/>
    <w:rsid w:val="00577E81"/>
    <w:rsid w:val="005808BB"/>
    <w:rsid w:val="005808E4"/>
    <w:rsid w:val="00580BCB"/>
    <w:rsid w:val="00580D09"/>
    <w:rsid w:val="00580FB0"/>
    <w:rsid w:val="00580FED"/>
    <w:rsid w:val="00581117"/>
    <w:rsid w:val="0058164F"/>
    <w:rsid w:val="00581887"/>
    <w:rsid w:val="00581F98"/>
    <w:rsid w:val="005823A5"/>
    <w:rsid w:val="005825F5"/>
    <w:rsid w:val="00582703"/>
    <w:rsid w:val="0058277D"/>
    <w:rsid w:val="005827FC"/>
    <w:rsid w:val="0058286E"/>
    <w:rsid w:val="00582A2D"/>
    <w:rsid w:val="00582B7F"/>
    <w:rsid w:val="00582BCE"/>
    <w:rsid w:val="00582D61"/>
    <w:rsid w:val="00582FCD"/>
    <w:rsid w:val="00583093"/>
    <w:rsid w:val="0058309B"/>
    <w:rsid w:val="005833C9"/>
    <w:rsid w:val="00583442"/>
    <w:rsid w:val="0058383F"/>
    <w:rsid w:val="00583915"/>
    <w:rsid w:val="00583A05"/>
    <w:rsid w:val="00584812"/>
    <w:rsid w:val="00584832"/>
    <w:rsid w:val="00584904"/>
    <w:rsid w:val="00584929"/>
    <w:rsid w:val="00584B7C"/>
    <w:rsid w:val="00584B99"/>
    <w:rsid w:val="00584E1A"/>
    <w:rsid w:val="00584F5B"/>
    <w:rsid w:val="00585297"/>
    <w:rsid w:val="005853C8"/>
    <w:rsid w:val="005853FD"/>
    <w:rsid w:val="0058563A"/>
    <w:rsid w:val="00585A1C"/>
    <w:rsid w:val="00585B58"/>
    <w:rsid w:val="00585BED"/>
    <w:rsid w:val="00585C84"/>
    <w:rsid w:val="00585F97"/>
    <w:rsid w:val="00586014"/>
    <w:rsid w:val="005861C9"/>
    <w:rsid w:val="005866BF"/>
    <w:rsid w:val="00586782"/>
    <w:rsid w:val="00586867"/>
    <w:rsid w:val="005869ED"/>
    <w:rsid w:val="00586AC0"/>
    <w:rsid w:val="00586D41"/>
    <w:rsid w:val="005870DB"/>
    <w:rsid w:val="00587103"/>
    <w:rsid w:val="0058727F"/>
    <w:rsid w:val="005873D5"/>
    <w:rsid w:val="0058760C"/>
    <w:rsid w:val="00587646"/>
    <w:rsid w:val="00587805"/>
    <w:rsid w:val="00587812"/>
    <w:rsid w:val="00587B9E"/>
    <w:rsid w:val="00587E96"/>
    <w:rsid w:val="00590168"/>
    <w:rsid w:val="00590393"/>
    <w:rsid w:val="005904F6"/>
    <w:rsid w:val="00590C57"/>
    <w:rsid w:val="00590E02"/>
    <w:rsid w:val="0059190B"/>
    <w:rsid w:val="00591B64"/>
    <w:rsid w:val="00591D4E"/>
    <w:rsid w:val="0059200A"/>
    <w:rsid w:val="005920E9"/>
    <w:rsid w:val="00592288"/>
    <w:rsid w:val="00592338"/>
    <w:rsid w:val="00592396"/>
    <w:rsid w:val="0059246D"/>
    <w:rsid w:val="0059249C"/>
    <w:rsid w:val="0059289E"/>
    <w:rsid w:val="00592B59"/>
    <w:rsid w:val="00592F63"/>
    <w:rsid w:val="00592FD0"/>
    <w:rsid w:val="005930A4"/>
    <w:rsid w:val="0059310A"/>
    <w:rsid w:val="0059333C"/>
    <w:rsid w:val="005934B0"/>
    <w:rsid w:val="00593BF0"/>
    <w:rsid w:val="00593C08"/>
    <w:rsid w:val="00594084"/>
    <w:rsid w:val="00594237"/>
    <w:rsid w:val="00594417"/>
    <w:rsid w:val="00594838"/>
    <w:rsid w:val="00594D7D"/>
    <w:rsid w:val="00594DC1"/>
    <w:rsid w:val="00594DEB"/>
    <w:rsid w:val="00595224"/>
    <w:rsid w:val="0059532F"/>
    <w:rsid w:val="00595E15"/>
    <w:rsid w:val="00596255"/>
    <w:rsid w:val="00596431"/>
    <w:rsid w:val="00596B6B"/>
    <w:rsid w:val="00596C09"/>
    <w:rsid w:val="00596D38"/>
    <w:rsid w:val="00596E35"/>
    <w:rsid w:val="00596FA6"/>
    <w:rsid w:val="00596FF2"/>
    <w:rsid w:val="0059729F"/>
    <w:rsid w:val="005973AD"/>
    <w:rsid w:val="005975F8"/>
    <w:rsid w:val="00597691"/>
    <w:rsid w:val="005977E7"/>
    <w:rsid w:val="00597A5E"/>
    <w:rsid w:val="00597C23"/>
    <w:rsid w:val="005A03BC"/>
    <w:rsid w:val="005A07B9"/>
    <w:rsid w:val="005A0AFC"/>
    <w:rsid w:val="005A1195"/>
    <w:rsid w:val="005A13FB"/>
    <w:rsid w:val="005A15BE"/>
    <w:rsid w:val="005A17B8"/>
    <w:rsid w:val="005A1A55"/>
    <w:rsid w:val="005A1B08"/>
    <w:rsid w:val="005A1B1A"/>
    <w:rsid w:val="005A1BD9"/>
    <w:rsid w:val="005A1F32"/>
    <w:rsid w:val="005A2004"/>
    <w:rsid w:val="005A21B1"/>
    <w:rsid w:val="005A2502"/>
    <w:rsid w:val="005A259E"/>
    <w:rsid w:val="005A2698"/>
    <w:rsid w:val="005A287E"/>
    <w:rsid w:val="005A295F"/>
    <w:rsid w:val="005A2966"/>
    <w:rsid w:val="005A329F"/>
    <w:rsid w:val="005A32C3"/>
    <w:rsid w:val="005A3771"/>
    <w:rsid w:val="005A37BB"/>
    <w:rsid w:val="005A3A09"/>
    <w:rsid w:val="005A3C90"/>
    <w:rsid w:val="005A3FA2"/>
    <w:rsid w:val="005A457D"/>
    <w:rsid w:val="005A46DD"/>
    <w:rsid w:val="005A4787"/>
    <w:rsid w:val="005A4B0E"/>
    <w:rsid w:val="005A4EB8"/>
    <w:rsid w:val="005A4F50"/>
    <w:rsid w:val="005A50FF"/>
    <w:rsid w:val="005A5137"/>
    <w:rsid w:val="005A52F8"/>
    <w:rsid w:val="005A5399"/>
    <w:rsid w:val="005A5483"/>
    <w:rsid w:val="005A5532"/>
    <w:rsid w:val="005A57D1"/>
    <w:rsid w:val="005A582A"/>
    <w:rsid w:val="005A5944"/>
    <w:rsid w:val="005A5B3E"/>
    <w:rsid w:val="005A5CCA"/>
    <w:rsid w:val="005A5D4B"/>
    <w:rsid w:val="005A6468"/>
    <w:rsid w:val="005A65CC"/>
    <w:rsid w:val="005A67A8"/>
    <w:rsid w:val="005A68BE"/>
    <w:rsid w:val="005A6C76"/>
    <w:rsid w:val="005A7150"/>
    <w:rsid w:val="005A720C"/>
    <w:rsid w:val="005A775F"/>
    <w:rsid w:val="005A7A9F"/>
    <w:rsid w:val="005A7C27"/>
    <w:rsid w:val="005B0133"/>
    <w:rsid w:val="005B02FA"/>
    <w:rsid w:val="005B0310"/>
    <w:rsid w:val="005B0612"/>
    <w:rsid w:val="005B079C"/>
    <w:rsid w:val="005B0861"/>
    <w:rsid w:val="005B08C4"/>
    <w:rsid w:val="005B0BA5"/>
    <w:rsid w:val="005B0BDA"/>
    <w:rsid w:val="005B0D15"/>
    <w:rsid w:val="005B0F9F"/>
    <w:rsid w:val="005B115F"/>
    <w:rsid w:val="005B1681"/>
    <w:rsid w:val="005B1854"/>
    <w:rsid w:val="005B1AAD"/>
    <w:rsid w:val="005B1BCF"/>
    <w:rsid w:val="005B1C45"/>
    <w:rsid w:val="005B20EC"/>
    <w:rsid w:val="005B23A9"/>
    <w:rsid w:val="005B23CF"/>
    <w:rsid w:val="005B280A"/>
    <w:rsid w:val="005B294B"/>
    <w:rsid w:val="005B297C"/>
    <w:rsid w:val="005B2BBD"/>
    <w:rsid w:val="005B2F8E"/>
    <w:rsid w:val="005B31C3"/>
    <w:rsid w:val="005B3262"/>
    <w:rsid w:val="005B34B1"/>
    <w:rsid w:val="005B3550"/>
    <w:rsid w:val="005B365D"/>
    <w:rsid w:val="005B369B"/>
    <w:rsid w:val="005B36C2"/>
    <w:rsid w:val="005B3772"/>
    <w:rsid w:val="005B37A0"/>
    <w:rsid w:val="005B37A1"/>
    <w:rsid w:val="005B37EC"/>
    <w:rsid w:val="005B3841"/>
    <w:rsid w:val="005B3FFB"/>
    <w:rsid w:val="005B45C3"/>
    <w:rsid w:val="005B4AB0"/>
    <w:rsid w:val="005B4B31"/>
    <w:rsid w:val="005B4CF3"/>
    <w:rsid w:val="005B4CFF"/>
    <w:rsid w:val="005B4EDE"/>
    <w:rsid w:val="005B500F"/>
    <w:rsid w:val="005B5071"/>
    <w:rsid w:val="005B585A"/>
    <w:rsid w:val="005B5997"/>
    <w:rsid w:val="005B59FD"/>
    <w:rsid w:val="005B5B04"/>
    <w:rsid w:val="005B5C5D"/>
    <w:rsid w:val="005B6357"/>
    <w:rsid w:val="005B6651"/>
    <w:rsid w:val="005B67B8"/>
    <w:rsid w:val="005B6989"/>
    <w:rsid w:val="005B700A"/>
    <w:rsid w:val="005B769B"/>
    <w:rsid w:val="005B7A36"/>
    <w:rsid w:val="005B7BBB"/>
    <w:rsid w:val="005B7E6A"/>
    <w:rsid w:val="005B7FAB"/>
    <w:rsid w:val="005C0282"/>
    <w:rsid w:val="005C060C"/>
    <w:rsid w:val="005C06A9"/>
    <w:rsid w:val="005C08D5"/>
    <w:rsid w:val="005C0A3E"/>
    <w:rsid w:val="005C0C0E"/>
    <w:rsid w:val="005C0D4F"/>
    <w:rsid w:val="005C10D3"/>
    <w:rsid w:val="005C1169"/>
    <w:rsid w:val="005C121A"/>
    <w:rsid w:val="005C1392"/>
    <w:rsid w:val="005C13D9"/>
    <w:rsid w:val="005C1467"/>
    <w:rsid w:val="005C14AD"/>
    <w:rsid w:val="005C166F"/>
    <w:rsid w:val="005C17A2"/>
    <w:rsid w:val="005C1AB7"/>
    <w:rsid w:val="005C1C2C"/>
    <w:rsid w:val="005C1D81"/>
    <w:rsid w:val="005C1D99"/>
    <w:rsid w:val="005C21D3"/>
    <w:rsid w:val="005C243D"/>
    <w:rsid w:val="005C2822"/>
    <w:rsid w:val="005C2AB3"/>
    <w:rsid w:val="005C2C23"/>
    <w:rsid w:val="005C2EC0"/>
    <w:rsid w:val="005C2EEB"/>
    <w:rsid w:val="005C32AA"/>
    <w:rsid w:val="005C3322"/>
    <w:rsid w:val="005C3356"/>
    <w:rsid w:val="005C35CA"/>
    <w:rsid w:val="005C3686"/>
    <w:rsid w:val="005C3A16"/>
    <w:rsid w:val="005C3B9F"/>
    <w:rsid w:val="005C457A"/>
    <w:rsid w:val="005C47A3"/>
    <w:rsid w:val="005C4BC8"/>
    <w:rsid w:val="005C51A9"/>
    <w:rsid w:val="005C52A5"/>
    <w:rsid w:val="005C5B42"/>
    <w:rsid w:val="005C5BA9"/>
    <w:rsid w:val="005C5C80"/>
    <w:rsid w:val="005C5DE0"/>
    <w:rsid w:val="005C5E5B"/>
    <w:rsid w:val="005C6012"/>
    <w:rsid w:val="005C6206"/>
    <w:rsid w:val="005C6681"/>
    <w:rsid w:val="005C6732"/>
    <w:rsid w:val="005C67DA"/>
    <w:rsid w:val="005C6E39"/>
    <w:rsid w:val="005C729D"/>
    <w:rsid w:val="005C72A0"/>
    <w:rsid w:val="005C7E11"/>
    <w:rsid w:val="005C7FBA"/>
    <w:rsid w:val="005D0207"/>
    <w:rsid w:val="005D0321"/>
    <w:rsid w:val="005D05E0"/>
    <w:rsid w:val="005D076A"/>
    <w:rsid w:val="005D0804"/>
    <w:rsid w:val="005D08BC"/>
    <w:rsid w:val="005D095B"/>
    <w:rsid w:val="005D0ED7"/>
    <w:rsid w:val="005D0FD0"/>
    <w:rsid w:val="005D0FE5"/>
    <w:rsid w:val="005D108E"/>
    <w:rsid w:val="005D11AD"/>
    <w:rsid w:val="005D131D"/>
    <w:rsid w:val="005D15F8"/>
    <w:rsid w:val="005D179F"/>
    <w:rsid w:val="005D1A9C"/>
    <w:rsid w:val="005D1F54"/>
    <w:rsid w:val="005D2692"/>
    <w:rsid w:val="005D2A4F"/>
    <w:rsid w:val="005D2EDB"/>
    <w:rsid w:val="005D2F3C"/>
    <w:rsid w:val="005D2FEE"/>
    <w:rsid w:val="005D30EB"/>
    <w:rsid w:val="005D3184"/>
    <w:rsid w:val="005D321E"/>
    <w:rsid w:val="005D34E4"/>
    <w:rsid w:val="005D3524"/>
    <w:rsid w:val="005D36EF"/>
    <w:rsid w:val="005D3763"/>
    <w:rsid w:val="005D37CF"/>
    <w:rsid w:val="005D37FB"/>
    <w:rsid w:val="005D3A02"/>
    <w:rsid w:val="005D3E6C"/>
    <w:rsid w:val="005D46C1"/>
    <w:rsid w:val="005D48CA"/>
    <w:rsid w:val="005D4ADB"/>
    <w:rsid w:val="005D4B26"/>
    <w:rsid w:val="005D4F16"/>
    <w:rsid w:val="005D508D"/>
    <w:rsid w:val="005D50E9"/>
    <w:rsid w:val="005D544A"/>
    <w:rsid w:val="005D5515"/>
    <w:rsid w:val="005D5834"/>
    <w:rsid w:val="005D5B7C"/>
    <w:rsid w:val="005D5B98"/>
    <w:rsid w:val="005D5E62"/>
    <w:rsid w:val="005D5EF1"/>
    <w:rsid w:val="005D5F26"/>
    <w:rsid w:val="005D5F38"/>
    <w:rsid w:val="005D6130"/>
    <w:rsid w:val="005D67BC"/>
    <w:rsid w:val="005D6827"/>
    <w:rsid w:val="005D696B"/>
    <w:rsid w:val="005D6F0C"/>
    <w:rsid w:val="005D70CF"/>
    <w:rsid w:val="005D7183"/>
    <w:rsid w:val="005D72E8"/>
    <w:rsid w:val="005D75BD"/>
    <w:rsid w:val="005D777F"/>
    <w:rsid w:val="005D791D"/>
    <w:rsid w:val="005D7D52"/>
    <w:rsid w:val="005D7D88"/>
    <w:rsid w:val="005D7EB9"/>
    <w:rsid w:val="005E0151"/>
    <w:rsid w:val="005E026E"/>
    <w:rsid w:val="005E0369"/>
    <w:rsid w:val="005E03AC"/>
    <w:rsid w:val="005E0509"/>
    <w:rsid w:val="005E0558"/>
    <w:rsid w:val="005E0B4D"/>
    <w:rsid w:val="005E13AD"/>
    <w:rsid w:val="005E15B0"/>
    <w:rsid w:val="005E17BA"/>
    <w:rsid w:val="005E186A"/>
    <w:rsid w:val="005E1CFC"/>
    <w:rsid w:val="005E1D96"/>
    <w:rsid w:val="005E1DCF"/>
    <w:rsid w:val="005E1E1A"/>
    <w:rsid w:val="005E1F74"/>
    <w:rsid w:val="005E211D"/>
    <w:rsid w:val="005E2306"/>
    <w:rsid w:val="005E2431"/>
    <w:rsid w:val="005E2926"/>
    <w:rsid w:val="005E311B"/>
    <w:rsid w:val="005E35EC"/>
    <w:rsid w:val="005E36DA"/>
    <w:rsid w:val="005E383C"/>
    <w:rsid w:val="005E3B6B"/>
    <w:rsid w:val="005E3BFA"/>
    <w:rsid w:val="005E3CE2"/>
    <w:rsid w:val="005E3E74"/>
    <w:rsid w:val="005E400F"/>
    <w:rsid w:val="005E40F5"/>
    <w:rsid w:val="005E411C"/>
    <w:rsid w:val="005E4128"/>
    <w:rsid w:val="005E4282"/>
    <w:rsid w:val="005E43FE"/>
    <w:rsid w:val="005E4447"/>
    <w:rsid w:val="005E451D"/>
    <w:rsid w:val="005E461E"/>
    <w:rsid w:val="005E46E6"/>
    <w:rsid w:val="005E49C9"/>
    <w:rsid w:val="005E4E5D"/>
    <w:rsid w:val="005E4E61"/>
    <w:rsid w:val="005E51F0"/>
    <w:rsid w:val="005E5343"/>
    <w:rsid w:val="005E54E3"/>
    <w:rsid w:val="005E5568"/>
    <w:rsid w:val="005E56F8"/>
    <w:rsid w:val="005E5820"/>
    <w:rsid w:val="005E5996"/>
    <w:rsid w:val="005E59D9"/>
    <w:rsid w:val="005E59F6"/>
    <w:rsid w:val="005E5BD3"/>
    <w:rsid w:val="005E5C0A"/>
    <w:rsid w:val="005E5EB2"/>
    <w:rsid w:val="005E619B"/>
    <w:rsid w:val="005E6762"/>
    <w:rsid w:val="005E6877"/>
    <w:rsid w:val="005E6B4D"/>
    <w:rsid w:val="005E6B9C"/>
    <w:rsid w:val="005E6CB0"/>
    <w:rsid w:val="005E6CD1"/>
    <w:rsid w:val="005E6E84"/>
    <w:rsid w:val="005E7471"/>
    <w:rsid w:val="005E74AC"/>
    <w:rsid w:val="005E74B9"/>
    <w:rsid w:val="005E7A68"/>
    <w:rsid w:val="005E7C4F"/>
    <w:rsid w:val="005E7E95"/>
    <w:rsid w:val="005F00CA"/>
    <w:rsid w:val="005F0157"/>
    <w:rsid w:val="005F0244"/>
    <w:rsid w:val="005F0B82"/>
    <w:rsid w:val="005F0E49"/>
    <w:rsid w:val="005F1218"/>
    <w:rsid w:val="005F158D"/>
    <w:rsid w:val="005F1591"/>
    <w:rsid w:val="005F19EB"/>
    <w:rsid w:val="005F1ABD"/>
    <w:rsid w:val="005F1D2A"/>
    <w:rsid w:val="005F1DB3"/>
    <w:rsid w:val="005F2204"/>
    <w:rsid w:val="005F275B"/>
    <w:rsid w:val="005F297C"/>
    <w:rsid w:val="005F2B1A"/>
    <w:rsid w:val="005F2F8F"/>
    <w:rsid w:val="005F31CB"/>
    <w:rsid w:val="005F32AD"/>
    <w:rsid w:val="005F344A"/>
    <w:rsid w:val="005F3506"/>
    <w:rsid w:val="005F369F"/>
    <w:rsid w:val="005F36D9"/>
    <w:rsid w:val="005F3944"/>
    <w:rsid w:val="005F3A1A"/>
    <w:rsid w:val="005F3D17"/>
    <w:rsid w:val="005F3D2D"/>
    <w:rsid w:val="005F3E3C"/>
    <w:rsid w:val="005F4216"/>
    <w:rsid w:val="005F43F1"/>
    <w:rsid w:val="005F4669"/>
    <w:rsid w:val="005F470A"/>
    <w:rsid w:val="005F4A66"/>
    <w:rsid w:val="005F4B31"/>
    <w:rsid w:val="005F4C1E"/>
    <w:rsid w:val="005F4D52"/>
    <w:rsid w:val="005F50B6"/>
    <w:rsid w:val="005F50E8"/>
    <w:rsid w:val="005F55EF"/>
    <w:rsid w:val="005F55FC"/>
    <w:rsid w:val="005F5A2A"/>
    <w:rsid w:val="005F5A8A"/>
    <w:rsid w:val="005F5CE7"/>
    <w:rsid w:val="005F5D08"/>
    <w:rsid w:val="005F5EE4"/>
    <w:rsid w:val="005F65FA"/>
    <w:rsid w:val="005F675F"/>
    <w:rsid w:val="005F6B53"/>
    <w:rsid w:val="005F6EA4"/>
    <w:rsid w:val="005F6EB7"/>
    <w:rsid w:val="005F719B"/>
    <w:rsid w:val="005F7545"/>
    <w:rsid w:val="005F756C"/>
    <w:rsid w:val="005F7804"/>
    <w:rsid w:val="005F7B6B"/>
    <w:rsid w:val="005F7DEA"/>
    <w:rsid w:val="005F7E97"/>
    <w:rsid w:val="005F7EB6"/>
    <w:rsid w:val="00600025"/>
    <w:rsid w:val="006000B3"/>
    <w:rsid w:val="00600270"/>
    <w:rsid w:val="006003F1"/>
    <w:rsid w:val="006005ED"/>
    <w:rsid w:val="00600E04"/>
    <w:rsid w:val="006010BA"/>
    <w:rsid w:val="006015F8"/>
    <w:rsid w:val="00601630"/>
    <w:rsid w:val="00601662"/>
    <w:rsid w:val="00601811"/>
    <w:rsid w:val="00601ABD"/>
    <w:rsid w:val="00601C13"/>
    <w:rsid w:val="00601DFE"/>
    <w:rsid w:val="00601E80"/>
    <w:rsid w:val="006022A0"/>
    <w:rsid w:val="00602764"/>
    <w:rsid w:val="00602776"/>
    <w:rsid w:val="006028BC"/>
    <w:rsid w:val="006029C0"/>
    <w:rsid w:val="00602A05"/>
    <w:rsid w:val="00602AF7"/>
    <w:rsid w:val="00602B0D"/>
    <w:rsid w:val="00602B75"/>
    <w:rsid w:val="00602BE2"/>
    <w:rsid w:val="00603073"/>
    <w:rsid w:val="006030B0"/>
    <w:rsid w:val="006030D8"/>
    <w:rsid w:val="006032DB"/>
    <w:rsid w:val="0060353F"/>
    <w:rsid w:val="00603558"/>
    <w:rsid w:val="006035BF"/>
    <w:rsid w:val="006037CA"/>
    <w:rsid w:val="006037FA"/>
    <w:rsid w:val="00603948"/>
    <w:rsid w:val="00603B49"/>
    <w:rsid w:val="00603E14"/>
    <w:rsid w:val="00603E4A"/>
    <w:rsid w:val="00603E62"/>
    <w:rsid w:val="00604123"/>
    <w:rsid w:val="0060419E"/>
    <w:rsid w:val="006044EC"/>
    <w:rsid w:val="00604631"/>
    <w:rsid w:val="006049EF"/>
    <w:rsid w:val="00604A43"/>
    <w:rsid w:val="00604B31"/>
    <w:rsid w:val="00604DF4"/>
    <w:rsid w:val="00604E7F"/>
    <w:rsid w:val="0060508F"/>
    <w:rsid w:val="006051D3"/>
    <w:rsid w:val="0060536A"/>
    <w:rsid w:val="0060540E"/>
    <w:rsid w:val="00605917"/>
    <w:rsid w:val="0060593D"/>
    <w:rsid w:val="00605D9A"/>
    <w:rsid w:val="00606542"/>
    <w:rsid w:val="00606843"/>
    <w:rsid w:val="00606AF9"/>
    <w:rsid w:val="00606B52"/>
    <w:rsid w:val="00606C53"/>
    <w:rsid w:val="00607375"/>
    <w:rsid w:val="00607493"/>
    <w:rsid w:val="00607BEE"/>
    <w:rsid w:val="00607D58"/>
    <w:rsid w:val="0061006A"/>
    <w:rsid w:val="00610297"/>
    <w:rsid w:val="0061033C"/>
    <w:rsid w:val="0061063D"/>
    <w:rsid w:val="00610705"/>
    <w:rsid w:val="0061073E"/>
    <w:rsid w:val="0061083E"/>
    <w:rsid w:val="00610E06"/>
    <w:rsid w:val="00610E52"/>
    <w:rsid w:val="006113BC"/>
    <w:rsid w:val="0061167D"/>
    <w:rsid w:val="006116C3"/>
    <w:rsid w:val="00611A7E"/>
    <w:rsid w:val="00611C9A"/>
    <w:rsid w:val="00611DEC"/>
    <w:rsid w:val="006120A0"/>
    <w:rsid w:val="006121A7"/>
    <w:rsid w:val="00612B35"/>
    <w:rsid w:val="00612B9D"/>
    <w:rsid w:val="00612C54"/>
    <w:rsid w:val="00612C9E"/>
    <w:rsid w:val="00612CA9"/>
    <w:rsid w:val="00612FA9"/>
    <w:rsid w:val="00613527"/>
    <w:rsid w:val="006135CC"/>
    <w:rsid w:val="0061389E"/>
    <w:rsid w:val="006140CB"/>
    <w:rsid w:val="006149B6"/>
    <w:rsid w:val="00614EF1"/>
    <w:rsid w:val="00615200"/>
    <w:rsid w:val="006152C2"/>
    <w:rsid w:val="0061548B"/>
    <w:rsid w:val="00615D17"/>
    <w:rsid w:val="00615DBA"/>
    <w:rsid w:val="00615EC2"/>
    <w:rsid w:val="00615EC9"/>
    <w:rsid w:val="00616294"/>
    <w:rsid w:val="006167A7"/>
    <w:rsid w:val="006169F7"/>
    <w:rsid w:val="00616AA2"/>
    <w:rsid w:val="006172EF"/>
    <w:rsid w:val="00617305"/>
    <w:rsid w:val="0061731C"/>
    <w:rsid w:val="0061781C"/>
    <w:rsid w:val="006178D3"/>
    <w:rsid w:val="00617946"/>
    <w:rsid w:val="00617A4F"/>
    <w:rsid w:val="00617A5F"/>
    <w:rsid w:val="00617ACF"/>
    <w:rsid w:val="00617E6C"/>
    <w:rsid w:val="0062001B"/>
    <w:rsid w:val="006202B3"/>
    <w:rsid w:val="006206B5"/>
    <w:rsid w:val="00620DDA"/>
    <w:rsid w:val="00620EF9"/>
    <w:rsid w:val="0062118D"/>
    <w:rsid w:val="00621479"/>
    <w:rsid w:val="006214EF"/>
    <w:rsid w:val="00621633"/>
    <w:rsid w:val="00621730"/>
    <w:rsid w:val="006217FB"/>
    <w:rsid w:val="00621A3F"/>
    <w:rsid w:val="00621B0C"/>
    <w:rsid w:val="00621DDF"/>
    <w:rsid w:val="00621E2F"/>
    <w:rsid w:val="0062204C"/>
    <w:rsid w:val="006222F3"/>
    <w:rsid w:val="0062233C"/>
    <w:rsid w:val="00622353"/>
    <w:rsid w:val="006225C6"/>
    <w:rsid w:val="00622602"/>
    <w:rsid w:val="00622713"/>
    <w:rsid w:val="006228E8"/>
    <w:rsid w:val="00622A75"/>
    <w:rsid w:val="006230B8"/>
    <w:rsid w:val="0062311B"/>
    <w:rsid w:val="00623152"/>
    <w:rsid w:val="00623371"/>
    <w:rsid w:val="006236B1"/>
    <w:rsid w:val="006236E1"/>
    <w:rsid w:val="00623786"/>
    <w:rsid w:val="0062389B"/>
    <w:rsid w:val="00623F9B"/>
    <w:rsid w:val="006241C8"/>
    <w:rsid w:val="00624551"/>
    <w:rsid w:val="00624585"/>
    <w:rsid w:val="00624913"/>
    <w:rsid w:val="00624ED7"/>
    <w:rsid w:val="006250EC"/>
    <w:rsid w:val="00625879"/>
    <w:rsid w:val="00625A0F"/>
    <w:rsid w:val="00625CE9"/>
    <w:rsid w:val="00625DEB"/>
    <w:rsid w:val="00625E89"/>
    <w:rsid w:val="006261FE"/>
    <w:rsid w:val="0062685E"/>
    <w:rsid w:val="00626A62"/>
    <w:rsid w:val="00626ACC"/>
    <w:rsid w:val="00626B83"/>
    <w:rsid w:val="00626BA0"/>
    <w:rsid w:val="00626DE7"/>
    <w:rsid w:val="00626EA7"/>
    <w:rsid w:val="006271CA"/>
    <w:rsid w:val="00627227"/>
    <w:rsid w:val="0062762E"/>
    <w:rsid w:val="0062799F"/>
    <w:rsid w:val="00627A13"/>
    <w:rsid w:val="00627BAF"/>
    <w:rsid w:val="00627E65"/>
    <w:rsid w:val="00627E7A"/>
    <w:rsid w:val="00627EC8"/>
    <w:rsid w:val="00630A0E"/>
    <w:rsid w:val="00630BA2"/>
    <w:rsid w:val="00630BB8"/>
    <w:rsid w:val="00630C6E"/>
    <w:rsid w:val="00630EE6"/>
    <w:rsid w:val="00631112"/>
    <w:rsid w:val="00631CD1"/>
    <w:rsid w:val="006321E2"/>
    <w:rsid w:val="006327AB"/>
    <w:rsid w:val="00632E52"/>
    <w:rsid w:val="00632E80"/>
    <w:rsid w:val="00633007"/>
    <w:rsid w:val="00633821"/>
    <w:rsid w:val="00633946"/>
    <w:rsid w:val="006339B4"/>
    <w:rsid w:val="00633BE2"/>
    <w:rsid w:val="00633D66"/>
    <w:rsid w:val="00633DFD"/>
    <w:rsid w:val="00633F16"/>
    <w:rsid w:val="006346E2"/>
    <w:rsid w:val="006348D4"/>
    <w:rsid w:val="00634C6F"/>
    <w:rsid w:val="00634E28"/>
    <w:rsid w:val="00634FDB"/>
    <w:rsid w:val="00635116"/>
    <w:rsid w:val="0063560E"/>
    <w:rsid w:val="006356F1"/>
    <w:rsid w:val="0063572F"/>
    <w:rsid w:val="00635773"/>
    <w:rsid w:val="006357CF"/>
    <w:rsid w:val="00635E43"/>
    <w:rsid w:val="00635F1D"/>
    <w:rsid w:val="0063609E"/>
    <w:rsid w:val="0063633B"/>
    <w:rsid w:val="00636804"/>
    <w:rsid w:val="006369F4"/>
    <w:rsid w:val="00636A71"/>
    <w:rsid w:val="00636D68"/>
    <w:rsid w:val="00636E0C"/>
    <w:rsid w:val="00636F50"/>
    <w:rsid w:val="00636FC7"/>
    <w:rsid w:val="0063736F"/>
    <w:rsid w:val="00637410"/>
    <w:rsid w:val="006374C0"/>
    <w:rsid w:val="00637633"/>
    <w:rsid w:val="0063768E"/>
    <w:rsid w:val="00637904"/>
    <w:rsid w:val="00637E5C"/>
    <w:rsid w:val="00637F37"/>
    <w:rsid w:val="00637F54"/>
    <w:rsid w:val="00640212"/>
    <w:rsid w:val="0064066A"/>
    <w:rsid w:val="006406C3"/>
    <w:rsid w:val="0064079B"/>
    <w:rsid w:val="00641214"/>
    <w:rsid w:val="0064152D"/>
    <w:rsid w:val="006416B8"/>
    <w:rsid w:val="00641890"/>
    <w:rsid w:val="00641A78"/>
    <w:rsid w:val="00641C1F"/>
    <w:rsid w:val="00641D29"/>
    <w:rsid w:val="00641F66"/>
    <w:rsid w:val="00642147"/>
    <w:rsid w:val="006424ED"/>
    <w:rsid w:val="00642D38"/>
    <w:rsid w:val="00642DBA"/>
    <w:rsid w:val="00642DD9"/>
    <w:rsid w:val="00642E69"/>
    <w:rsid w:val="00642EC2"/>
    <w:rsid w:val="00642EEC"/>
    <w:rsid w:val="00642FA0"/>
    <w:rsid w:val="00642FB7"/>
    <w:rsid w:val="006430BD"/>
    <w:rsid w:val="0064340D"/>
    <w:rsid w:val="006434C0"/>
    <w:rsid w:val="0064373D"/>
    <w:rsid w:val="006437B4"/>
    <w:rsid w:val="00643936"/>
    <w:rsid w:val="00643A3C"/>
    <w:rsid w:val="00643DBF"/>
    <w:rsid w:val="00644026"/>
    <w:rsid w:val="006442F0"/>
    <w:rsid w:val="006443A8"/>
    <w:rsid w:val="006446A3"/>
    <w:rsid w:val="006446A6"/>
    <w:rsid w:val="006446BA"/>
    <w:rsid w:val="0064498A"/>
    <w:rsid w:val="00644AE9"/>
    <w:rsid w:val="00644C5C"/>
    <w:rsid w:val="00644D2E"/>
    <w:rsid w:val="006451DF"/>
    <w:rsid w:val="006455D8"/>
    <w:rsid w:val="006456C5"/>
    <w:rsid w:val="006456C6"/>
    <w:rsid w:val="00645773"/>
    <w:rsid w:val="006457B6"/>
    <w:rsid w:val="006459ED"/>
    <w:rsid w:val="00645E3D"/>
    <w:rsid w:val="0064601A"/>
    <w:rsid w:val="00646026"/>
    <w:rsid w:val="00646339"/>
    <w:rsid w:val="0064670F"/>
    <w:rsid w:val="006468B0"/>
    <w:rsid w:val="00646929"/>
    <w:rsid w:val="00646C6C"/>
    <w:rsid w:val="00646D43"/>
    <w:rsid w:val="00647047"/>
    <w:rsid w:val="0064705F"/>
    <w:rsid w:val="00647079"/>
    <w:rsid w:val="006471C1"/>
    <w:rsid w:val="006472F8"/>
    <w:rsid w:val="00647338"/>
    <w:rsid w:val="00647648"/>
    <w:rsid w:val="006476FD"/>
    <w:rsid w:val="00647AB7"/>
    <w:rsid w:val="00647B0B"/>
    <w:rsid w:val="00647BF9"/>
    <w:rsid w:val="00647D15"/>
    <w:rsid w:val="00647D2A"/>
    <w:rsid w:val="0065040F"/>
    <w:rsid w:val="00650565"/>
    <w:rsid w:val="00650717"/>
    <w:rsid w:val="0065079D"/>
    <w:rsid w:val="006508B7"/>
    <w:rsid w:val="006508D1"/>
    <w:rsid w:val="00650AC8"/>
    <w:rsid w:val="00650C98"/>
    <w:rsid w:val="00650D07"/>
    <w:rsid w:val="00650D40"/>
    <w:rsid w:val="00650D49"/>
    <w:rsid w:val="00651400"/>
    <w:rsid w:val="00651454"/>
    <w:rsid w:val="006514EE"/>
    <w:rsid w:val="00651870"/>
    <w:rsid w:val="00651AF7"/>
    <w:rsid w:val="00651B84"/>
    <w:rsid w:val="00651D67"/>
    <w:rsid w:val="00651DD2"/>
    <w:rsid w:val="00651ED0"/>
    <w:rsid w:val="006521B9"/>
    <w:rsid w:val="00652572"/>
    <w:rsid w:val="006526B3"/>
    <w:rsid w:val="00652AC7"/>
    <w:rsid w:val="00652D45"/>
    <w:rsid w:val="00652E11"/>
    <w:rsid w:val="00652EAE"/>
    <w:rsid w:val="00652FA3"/>
    <w:rsid w:val="00653156"/>
    <w:rsid w:val="0065318E"/>
    <w:rsid w:val="006535B4"/>
    <w:rsid w:val="0065390E"/>
    <w:rsid w:val="006539C1"/>
    <w:rsid w:val="00653D87"/>
    <w:rsid w:val="00653E1A"/>
    <w:rsid w:val="00653E2E"/>
    <w:rsid w:val="00653F28"/>
    <w:rsid w:val="00654556"/>
    <w:rsid w:val="00654C1A"/>
    <w:rsid w:val="00654D25"/>
    <w:rsid w:val="00654FE4"/>
    <w:rsid w:val="006550AB"/>
    <w:rsid w:val="00655273"/>
    <w:rsid w:val="006555CD"/>
    <w:rsid w:val="00655647"/>
    <w:rsid w:val="00655699"/>
    <w:rsid w:val="006557E3"/>
    <w:rsid w:val="00655828"/>
    <w:rsid w:val="00655A33"/>
    <w:rsid w:val="00655B6B"/>
    <w:rsid w:val="00655CE7"/>
    <w:rsid w:val="00655EB2"/>
    <w:rsid w:val="00656028"/>
    <w:rsid w:val="006563B2"/>
    <w:rsid w:val="0065679B"/>
    <w:rsid w:val="00656982"/>
    <w:rsid w:val="00656A26"/>
    <w:rsid w:val="00656C79"/>
    <w:rsid w:val="00656E7A"/>
    <w:rsid w:val="00656ECD"/>
    <w:rsid w:val="006573D6"/>
    <w:rsid w:val="00657426"/>
    <w:rsid w:val="0065763E"/>
    <w:rsid w:val="006579F7"/>
    <w:rsid w:val="00657C86"/>
    <w:rsid w:val="00657CFD"/>
    <w:rsid w:val="00657DA6"/>
    <w:rsid w:val="00657EB3"/>
    <w:rsid w:val="00657F77"/>
    <w:rsid w:val="0066014E"/>
    <w:rsid w:val="00660288"/>
    <w:rsid w:val="0066028A"/>
    <w:rsid w:val="00660421"/>
    <w:rsid w:val="00660C37"/>
    <w:rsid w:val="00660F44"/>
    <w:rsid w:val="00661088"/>
    <w:rsid w:val="00661676"/>
    <w:rsid w:val="00661721"/>
    <w:rsid w:val="00661829"/>
    <w:rsid w:val="00661B63"/>
    <w:rsid w:val="00661C83"/>
    <w:rsid w:val="00662144"/>
    <w:rsid w:val="0066222D"/>
    <w:rsid w:val="0066231F"/>
    <w:rsid w:val="006623F7"/>
    <w:rsid w:val="0066246E"/>
    <w:rsid w:val="00662521"/>
    <w:rsid w:val="006625FF"/>
    <w:rsid w:val="00662662"/>
    <w:rsid w:val="00662949"/>
    <w:rsid w:val="00662B6A"/>
    <w:rsid w:val="006631A2"/>
    <w:rsid w:val="0066325E"/>
    <w:rsid w:val="00663279"/>
    <w:rsid w:val="00663285"/>
    <w:rsid w:val="0066365A"/>
    <w:rsid w:val="006637E6"/>
    <w:rsid w:val="00663804"/>
    <w:rsid w:val="006638EB"/>
    <w:rsid w:val="00663AF4"/>
    <w:rsid w:val="00663D28"/>
    <w:rsid w:val="00663E41"/>
    <w:rsid w:val="0066408D"/>
    <w:rsid w:val="006640EB"/>
    <w:rsid w:val="006642FF"/>
    <w:rsid w:val="00664536"/>
    <w:rsid w:val="006648A3"/>
    <w:rsid w:val="00664B8E"/>
    <w:rsid w:val="00665271"/>
    <w:rsid w:val="006652DF"/>
    <w:rsid w:val="006653E1"/>
    <w:rsid w:val="006654A7"/>
    <w:rsid w:val="00665547"/>
    <w:rsid w:val="0066561B"/>
    <w:rsid w:val="006656F9"/>
    <w:rsid w:val="00665902"/>
    <w:rsid w:val="00665C7B"/>
    <w:rsid w:val="00665DBA"/>
    <w:rsid w:val="00666120"/>
    <w:rsid w:val="0066638C"/>
    <w:rsid w:val="00666869"/>
    <w:rsid w:val="0066693D"/>
    <w:rsid w:val="00666C14"/>
    <w:rsid w:val="00666CAE"/>
    <w:rsid w:val="00666FE7"/>
    <w:rsid w:val="00667880"/>
    <w:rsid w:val="006678A9"/>
    <w:rsid w:val="00667BF2"/>
    <w:rsid w:val="00667C3D"/>
    <w:rsid w:val="00667C5F"/>
    <w:rsid w:val="00667C77"/>
    <w:rsid w:val="00667CE3"/>
    <w:rsid w:val="00667EBE"/>
    <w:rsid w:val="00667ECC"/>
    <w:rsid w:val="006704BA"/>
    <w:rsid w:val="006705F7"/>
    <w:rsid w:val="00670647"/>
    <w:rsid w:val="00670692"/>
    <w:rsid w:val="00670B17"/>
    <w:rsid w:val="00670C50"/>
    <w:rsid w:val="006714EE"/>
    <w:rsid w:val="006717F2"/>
    <w:rsid w:val="00671837"/>
    <w:rsid w:val="00671958"/>
    <w:rsid w:val="00671AF5"/>
    <w:rsid w:val="00671D62"/>
    <w:rsid w:val="00671D93"/>
    <w:rsid w:val="00671E62"/>
    <w:rsid w:val="00671FB6"/>
    <w:rsid w:val="00671FD4"/>
    <w:rsid w:val="00672076"/>
    <w:rsid w:val="0067234A"/>
    <w:rsid w:val="00672614"/>
    <w:rsid w:val="006726A3"/>
    <w:rsid w:val="006726E4"/>
    <w:rsid w:val="00672A83"/>
    <w:rsid w:val="00672DA2"/>
    <w:rsid w:val="00673158"/>
    <w:rsid w:val="006732FD"/>
    <w:rsid w:val="006734F6"/>
    <w:rsid w:val="006738D8"/>
    <w:rsid w:val="006738F3"/>
    <w:rsid w:val="00673999"/>
    <w:rsid w:val="00673A0E"/>
    <w:rsid w:val="00673EB7"/>
    <w:rsid w:val="00674005"/>
    <w:rsid w:val="00674023"/>
    <w:rsid w:val="00674025"/>
    <w:rsid w:val="00674256"/>
    <w:rsid w:val="0067463D"/>
    <w:rsid w:val="006746D8"/>
    <w:rsid w:val="00674700"/>
    <w:rsid w:val="00674860"/>
    <w:rsid w:val="00674A09"/>
    <w:rsid w:val="00674ACD"/>
    <w:rsid w:val="00674DFD"/>
    <w:rsid w:val="00674F2E"/>
    <w:rsid w:val="0067538A"/>
    <w:rsid w:val="00675406"/>
    <w:rsid w:val="006754B6"/>
    <w:rsid w:val="0067580F"/>
    <w:rsid w:val="00675A75"/>
    <w:rsid w:val="00675B99"/>
    <w:rsid w:val="006760A7"/>
    <w:rsid w:val="006765E2"/>
    <w:rsid w:val="00676D52"/>
    <w:rsid w:val="0067712F"/>
    <w:rsid w:val="00677775"/>
    <w:rsid w:val="00677DDA"/>
    <w:rsid w:val="00677ED5"/>
    <w:rsid w:val="006802E3"/>
    <w:rsid w:val="006809C3"/>
    <w:rsid w:val="00680A49"/>
    <w:rsid w:val="00680B28"/>
    <w:rsid w:val="00680B33"/>
    <w:rsid w:val="00680D21"/>
    <w:rsid w:val="00680E16"/>
    <w:rsid w:val="00680EC2"/>
    <w:rsid w:val="00680F19"/>
    <w:rsid w:val="006812E3"/>
    <w:rsid w:val="006815B4"/>
    <w:rsid w:val="00681847"/>
    <w:rsid w:val="00681915"/>
    <w:rsid w:val="00681B42"/>
    <w:rsid w:val="00681CA3"/>
    <w:rsid w:val="00681E2E"/>
    <w:rsid w:val="00681F96"/>
    <w:rsid w:val="00682248"/>
    <w:rsid w:val="00682429"/>
    <w:rsid w:val="00682AC0"/>
    <w:rsid w:val="00682FA9"/>
    <w:rsid w:val="006835D7"/>
    <w:rsid w:val="006835F9"/>
    <w:rsid w:val="0068362E"/>
    <w:rsid w:val="006838F6"/>
    <w:rsid w:val="00683C8C"/>
    <w:rsid w:val="00683D67"/>
    <w:rsid w:val="00683D78"/>
    <w:rsid w:val="006840B8"/>
    <w:rsid w:val="006840BB"/>
    <w:rsid w:val="0068412B"/>
    <w:rsid w:val="006841BB"/>
    <w:rsid w:val="0068445D"/>
    <w:rsid w:val="0068458C"/>
    <w:rsid w:val="0068461F"/>
    <w:rsid w:val="006847D7"/>
    <w:rsid w:val="00684845"/>
    <w:rsid w:val="00684A29"/>
    <w:rsid w:val="00684A39"/>
    <w:rsid w:val="00684A51"/>
    <w:rsid w:val="00684EFE"/>
    <w:rsid w:val="00684FD3"/>
    <w:rsid w:val="00685197"/>
    <w:rsid w:val="00685591"/>
    <w:rsid w:val="006857E4"/>
    <w:rsid w:val="00685806"/>
    <w:rsid w:val="00685888"/>
    <w:rsid w:val="00685ABB"/>
    <w:rsid w:val="00685C84"/>
    <w:rsid w:val="00686168"/>
    <w:rsid w:val="0068616F"/>
    <w:rsid w:val="006861DC"/>
    <w:rsid w:val="006862D1"/>
    <w:rsid w:val="00686334"/>
    <w:rsid w:val="006866E3"/>
    <w:rsid w:val="00686732"/>
    <w:rsid w:val="00686740"/>
    <w:rsid w:val="00686807"/>
    <w:rsid w:val="00686C96"/>
    <w:rsid w:val="0068708B"/>
    <w:rsid w:val="006870F3"/>
    <w:rsid w:val="00687712"/>
    <w:rsid w:val="00687813"/>
    <w:rsid w:val="00687E03"/>
    <w:rsid w:val="00687FF5"/>
    <w:rsid w:val="00690051"/>
    <w:rsid w:val="00690607"/>
    <w:rsid w:val="006907A2"/>
    <w:rsid w:val="00690A5F"/>
    <w:rsid w:val="00690B8F"/>
    <w:rsid w:val="00690DA1"/>
    <w:rsid w:val="00690E26"/>
    <w:rsid w:val="00691178"/>
    <w:rsid w:val="006916E1"/>
    <w:rsid w:val="006918A1"/>
    <w:rsid w:val="00691A62"/>
    <w:rsid w:val="00692507"/>
    <w:rsid w:val="00692572"/>
    <w:rsid w:val="006925F2"/>
    <w:rsid w:val="006926A2"/>
    <w:rsid w:val="00692BBD"/>
    <w:rsid w:val="00692C04"/>
    <w:rsid w:val="0069319A"/>
    <w:rsid w:val="00693210"/>
    <w:rsid w:val="006932CE"/>
    <w:rsid w:val="00693342"/>
    <w:rsid w:val="006933B6"/>
    <w:rsid w:val="00693424"/>
    <w:rsid w:val="006938E7"/>
    <w:rsid w:val="0069391C"/>
    <w:rsid w:val="00693B10"/>
    <w:rsid w:val="00693C50"/>
    <w:rsid w:val="0069404E"/>
    <w:rsid w:val="0069405B"/>
    <w:rsid w:val="006941C0"/>
    <w:rsid w:val="00694287"/>
    <w:rsid w:val="006943B5"/>
    <w:rsid w:val="006943D2"/>
    <w:rsid w:val="006943F7"/>
    <w:rsid w:val="00694735"/>
    <w:rsid w:val="00694ABA"/>
    <w:rsid w:val="00694CEA"/>
    <w:rsid w:val="00694EC8"/>
    <w:rsid w:val="00694F38"/>
    <w:rsid w:val="006950B0"/>
    <w:rsid w:val="006953F7"/>
    <w:rsid w:val="00695555"/>
    <w:rsid w:val="006957A1"/>
    <w:rsid w:val="00695C63"/>
    <w:rsid w:val="00695CBC"/>
    <w:rsid w:val="00695E4F"/>
    <w:rsid w:val="006963FB"/>
    <w:rsid w:val="00696453"/>
    <w:rsid w:val="006964AA"/>
    <w:rsid w:val="006965AE"/>
    <w:rsid w:val="006966CE"/>
    <w:rsid w:val="006968D5"/>
    <w:rsid w:val="006969DA"/>
    <w:rsid w:val="00696AF8"/>
    <w:rsid w:val="00696FB7"/>
    <w:rsid w:val="006972D8"/>
    <w:rsid w:val="00697661"/>
    <w:rsid w:val="00697756"/>
    <w:rsid w:val="006978DC"/>
    <w:rsid w:val="00697941"/>
    <w:rsid w:val="00697957"/>
    <w:rsid w:val="006979A7"/>
    <w:rsid w:val="00697CA0"/>
    <w:rsid w:val="006A0113"/>
    <w:rsid w:val="006A05F6"/>
    <w:rsid w:val="006A0BA5"/>
    <w:rsid w:val="006A0BD0"/>
    <w:rsid w:val="006A1783"/>
    <w:rsid w:val="006A184E"/>
    <w:rsid w:val="006A1B01"/>
    <w:rsid w:val="006A1DC5"/>
    <w:rsid w:val="006A23B5"/>
    <w:rsid w:val="006A25C6"/>
    <w:rsid w:val="006A25E1"/>
    <w:rsid w:val="006A29F0"/>
    <w:rsid w:val="006A2ACC"/>
    <w:rsid w:val="006A307C"/>
    <w:rsid w:val="006A3277"/>
    <w:rsid w:val="006A32E7"/>
    <w:rsid w:val="006A333D"/>
    <w:rsid w:val="006A3634"/>
    <w:rsid w:val="006A375E"/>
    <w:rsid w:val="006A39D4"/>
    <w:rsid w:val="006A3D1D"/>
    <w:rsid w:val="006A40A2"/>
    <w:rsid w:val="006A4801"/>
    <w:rsid w:val="006A4B99"/>
    <w:rsid w:val="006A4CAE"/>
    <w:rsid w:val="006A4E97"/>
    <w:rsid w:val="006A52B6"/>
    <w:rsid w:val="006A565E"/>
    <w:rsid w:val="006A5671"/>
    <w:rsid w:val="006A5705"/>
    <w:rsid w:val="006A574C"/>
    <w:rsid w:val="006A580E"/>
    <w:rsid w:val="006A5C7A"/>
    <w:rsid w:val="006A5CD1"/>
    <w:rsid w:val="006A6013"/>
    <w:rsid w:val="006A6B0A"/>
    <w:rsid w:val="006A6D3F"/>
    <w:rsid w:val="006A6DFE"/>
    <w:rsid w:val="006A6E4A"/>
    <w:rsid w:val="006A6E89"/>
    <w:rsid w:val="006A6FC9"/>
    <w:rsid w:val="006A7092"/>
    <w:rsid w:val="006A71C0"/>
    <w:rsid w:val="006A7524"/>
    <w:rsid w:val="006A7598"/>
    <w:rsid w:val="006A77A7"/>
    <w:rsid w:val="006A78FC"/>
    <w:rsid w:val="006A7B2D"/>
    <w:rsid w:val="006A7B40"/>
    <w:rsid w:val="006A7BE2"/>
    <w:rsid w:val="006A7BF5"/>
    <w:rsid w:val="006A7CFB"/>
    <w:rsid w:val="006A7F1E"/>
    <w:rsid w:val="006B0023"/>
    <w:rsid w:val="006B0377"/>
    <w:rsid w:val="006B0429"/>
    <w:rsid w:val="006B04FE"/>
    <w:rsid w:val="006B0544"/>
    <w:rsid w:val="006B06C5"/>
    <w:rsid w:val="006B07C3"/>
    <w:rsid w:val="006B0A6B"/>
    <w:rsid w:val="006B0D67"/>
    <w:rsid w:val="006B0DB8"/>
    <w:rsid w:val="006B1527"/>
    <w:rsid w:val="006B154D"/>
    <w:rsid w:val="006B15E0"/>
    <w:rsid w:val="006B1E0C"/>
    <w:rsid w:val="006B1E19"/>
    <w:rsid w:val="006B1F8A"/>
    <w:rsid w:val="006B2002"/>
    <w:rsid w:val="006B2147"/>
    <w:rsid w:val="006B22C9"/>
    <w:rsid w:val="006B22F5"/>
    <w:rsid w:val="006B2424"/>
    <w:rsid w:val="006B25F0"/>
    <w:rsid w:val="006B2A5F"/>
    <w:rsid w:val="006B2CF0"/>
    <w:rsid w:val="006B2DAF"/>
    <w:rsid w:val="006B368C"/>
    <w:rsid w:val="006B3AE6"/>
    <w:rsid w:val="006B3C0D"/>
    <w:rsid w:val="006B3EE8"/>
    <w:rsid w:val="006B3FB0"/>
    <w:rsid w:val="006B412C"/>
    <w:rsid w:val="006B41C7"/>
    <w:rsid w:val="006B428E"/>
    <w:rsid w:val="006B457B"/>
    <w:rsid w:val="006B458D"/>
    <w:rsid w:val="006B4640"/>
    <w:rsid w:val="006B482A"/>
    <w:rsid w:val="006B4950"/>
    <w:rsid w:val="006B4D2B"/>
    <w:rsid w:val="006B4E61"/>
    <w:rsid w:val="006B4F06"/>
    <w:rsid w:val="006B5243"/>
    <w:rsid w:val="006B5397"/>
    <w:rsid w:val="006B53B1"/>
    <w:rsid w:val="006B5402"/>
    <w:rsid w:val="006B54B5"/>
    <w:rsid w:val="006B57FB"/>
    <w:rsid w:val="006B58EA"/>
    <w:rsid w:val="006B5972"/>
    <w:rsid w:val="006B5B26"/>
    <w:rsid w:val="006B5C0E"/>
    <w:rsid w:val="006B5D9F"/>
    <w:rsid w:val="006B6092"/>
    <w:rsid w:val="006B60F0"/>
    <w:rsid w:val="006B6122"/>
    <w:rsid w:val="006B635E"/>
    <w:rsid w:val="006B6577"/>
    <w:rsid w:val="006B6610"/>
    <w:rsid w:val="006B6D7C"/>
    <w:rsid w:val="006B6DF0"/>
    <w:rsid w:val="006B7062"/>
    <w:rsid w:val="006B7633"/>
    <w:rsid w:val="006B7C4E"/>
    <w:rsid w:val="006B7C56"/>
    <w:rsid w:val="006B7D48"/>
    <w:rsid w:val="006C0090"/>
    <w:rsid w:val="006C020A"/>
    <w:rsid w:val="006C036F"/>
    <w:rsid w:val="006C0482"/>
    <w:rsid w:val="006C06F4"/>
    <w:rsid w:val="006C073F"/>
    <w:rsid w:val="006C0E3B"/>
    <w:rsid w:val="006C1166"/>
    <w:rsid w:val="006C1219"/>
    <w:rsid w:val="006C1266"/>
    <w:rsid w:val="006C12D8"/>
    <w:rsid w:val="006C1443"/>
    <w:rsid w:val="006C1525"/>
    <w:rsid w:val="006C15CC"/>
    <w:rsid w:val="006C172F"/>
    <w:rsid w:val="006C1911"/>
    <w:rsid w:val="006C1B07"/>
    <w:rsid w:val="006C20C5"/>
    <w:rsid w:val="006C21CB"/>
    <w:rsid w:val="006C2203"/>
    <w:rsid w:val="006C22EF"/>
    <w:rsid w:val="006C23BE"/>
    <w:rsid w:val="006C250E"/>
    <w:rsid w:val="006C2C6D"/>
    <w:rsid w:val="006C2EED"/>
    <w:rsid w:val="006C2EFD"/>
    <w:rsid w:val="006C30A9"/>
    <w:rsid w:val="006C3120"/>
    <w:rsid w:val="006C3189"/>
    <w:rsid w:val="006C32FB"/>
    <w:rsid w:val="006C3B8E"/>
    <w:rsid w:val="006C3EFA"/>
    <w:rsid w:val="006C3FE6"/>
    <w:rsid w:val="006C40F8"/>
    <w:rsid w:val="006C4712"/>
    <w:rsid w:val="006C47BC"/>
    <w:rsid w:val="006C4931"/>
    <w:rsid w:val="006C4B85"/>
    <w:rsid w:val="006C4E1D"/>
    <w:rsid w:val="006C4E8B"/>
    <w:rsid w:val="006C55F9"/>
    <w:rsid w:val="006C5C07"/>
    <w:rsid w:val="006C5D07"/>
    <w:rsid w:val="006C5D92"/>
    <w:rsid w:val="006C6130"/>
    <w:rsid w:val="006C61DD"/>
    <w:rsid w:val="006C62C0"/>
    <w:rsid w:val="006C64A3"/>
    <w:rsid w:val="006C683E"/>
    <w:rsid w:val="006C6949"/>
    <w:rsid w:val="006C7035"/>
    <w:rsid w:val="006C7936"/>
    <w:rsid w:val="006C7AF9"/>
    <w:rsid w:val="006C7B9D"/>
    <w:rsid w:val="006C7BA4"/>
    <w:rsid w:val="006C7C48"/>
    <w:rsid w:val="006C7C91"/>
    <w:rsid w:val="006C7EBB"/>
    <w:rsid w:val="006D00A4"/>
    <w:rsid w:val="006D041B"/>
    <w:rsid w:val="006D0684"/>
    <w:rsid w:val="006D06B7"/>
    <w:rsid w:val="006D07DC"/>
    <w:rsid w:val="006D0ABA"/>
    <w:rsid w:val="006D0D8D"/>
    <w:rsid w:val="006D0E49"/>
    <w:rsid w:val="006D1034"/>
    <w:rsid w:val="006D1065"/>
    <w:rsid w:val="006D1142"/>
    <w:rsid w:val="006D1172"/>
    <w:rsid w:val="006D1323"/>
    <w:rsid w:val="006D16C7"/>
    <w:rsid w:val="006D18D3"/>
    <w:rsid w:val="006D1AEA"/>
    <w:rsid w:val="006D1FF6"/>
    <w:rsid w:val="006D22B4"/>
    <w:rsid w:val="006D241A"/>
    <w:rsid w:val="006D28E8"/>
    <w:rsid w:val="006D2AC7"/>
    <w:rsid w:val="006D2F51"/>
    <w:rsid w:val="006D3619"/>
    <w:rsid w:val="006D36EB"/>
    <w:rsid w:val="006D376A"/>
    <w:rsid w:val="006D37EC"/>
    <w:rsid w:val="006D3865"/>
    <w:rsid w:val="006D3997"/>
    <w:rsid w:val="006D3BFB"/>
    <w:rsid w:val="006D3D7C"/>
    <w:rsid w:val="006D3F96"/>
    <w:rsid w:val="006D3FAE"/>
    <w:rsid w:val="006D3FE1"/>
    <w:rsid w:val="006D4131"/>
    <w:rsid w:val="006D42F6"/>
    <w:rsid w:val="006D46AA"/>
    <w:rsid w:val="006D487E"/>
    <w:rsid w:val="006D4AE5"/>
    <w:rsid w:val="006D4CB1"/>
    <w:rsid w:val="006D54EC"/>
    <w:rsid w:val="006D5704"/>
    <w:rsid w:val="006D570D"/>
    <w:rsid w:val="006D5762"/>
    <w:rsid w:val="006D57AD"/>
    <w:rsid w:val="006D5962"/>
    <w:rsid w:val="006D5BD7"/>
    <w:rsid w:val="006D5C0B"/>
    <w:rsid w:val="006D5C8E"/>
    <w:rsid w:val="006D5EF6"/>
    <w:rsid w:val="006D5F82"/>
    <w:rsid w:val="006D601B"/>
    <w:rsid w:val="006D6086"/>
    <w:rsid w:val="006D6245"/>
    <w:rsid w:val="006D6263"/>
    <w:rsid w:val="006D62F0"/>
    <w:rsid w:val="006D644B"/>
    <w:rsid w:val="006D6495"/>
    <w:rsid w:val="006D6616"/>
    <w:rsid w:val="006D66AC"/>
    <w:rsid w:val="006D687D"/>
    <w:rsid w:val="006D68C3"/>
    <w:rsid w:val="006D6932"/>
    <w:rsid w:val="006D6A01"/>
    <w:rsid w:val="006D6BE7"/>
    <w:rsid w:val="006D6CA6"/>
    <w:rsid w:val="006D6FB0"/>
    <w:rsid w:val="006D7119"/>
    <w:rsid w:val="006D72EA"/>
    <w:rsid w:val="006D73A8"/>
    <w:rsid w:val="006D74AB"/>
    <w:rsid w:val="006D7508"/>
    <w:rsid w:val="006D763C"/>
    <w:rsid w:val="006D77A4"/>
    <w:rsid w:val="006D7816"/>
    <w:rsid w:val="006D7B0A"/>
    <w:rsid w:val="006D7B53"/>
    <w:rsid w:val="006D7C39"/>
    <w:rsid w:val="006D7C56"/>
    <w:rsid w:val="006D7E66"/>
    <w:rsid w:val="006D7E8A"/>
    <w:rsid w:val="006E00CF"/>
    <w:rsid w:val="006E0194"/>
    <w:rsid w:val="006E0762"/>
    <w:rsid w:val="006E090D"/>
    <w:rsid w:val="006E0A6F"/>
    <w:rsid w:val="006E0C05"/>
    <w:rsid w:val="006E0FBC"/>
    <w:rsid w:val="006E11BF"/>
    <w:rsid w:val="006E1388"/>
    <w:rsid w:val="006E13B8"/>
    <w:rsid w:val="006E15A5"/>
    <w:rsid w:val="006E1C76"/>
    <w:rsid w:val="006E2284"/>
    <w:rsid w:val="006E26CE"/>
    <w:rsid w:val="006E26DB"/>
    <w:rsid w:val="006E2780"/>
    <w:rsid w:val="006E2C15"/>
    <w:rsid w:val="006E2C41"/>
    <w:rsid w:val="006E2DE0"/>
    <w:rsid w:val="006E33E3"/>
    <w:rsid w:val="006E33F9"/>
    <w:rsid w:val="006E3592"/>
    <w:rsid w:val="006E3604"/>
    <w:rsid w:val="006E3659"/>
    <w:rsid w:val="006E38D6"/>
    <w:rsid w:val="006E3B07"/>
    <w:rsid w:val="006E3B40"/>
    <w:rsid w:val="006E3C97"/>
    <w:rsid w:val="006E3D30"/>
    <w:rsid w:val="006E3E2C"/>
    <w:rsid w:val="006E4169"/>
    <w:rsid w:val="006E41D2"/>
    <w:rsid w:val="006E4425"/>
    <w:rsid w:val="006E4589"/>
    <w:rsid w:val="006E47F1"/>
    <w:rsid w:val="006E4BB9"/>
    <w:rsid w:val="006E4BC8"/>
    <w:rsid w:val="006E4E9B"/>
    <w:rsid w:val="006E4ECC"/>
    <w:rsid w:val="006E5158"/>
    <w:rsid w:val="006E543B"/>
    <w:rsid w:val="006E56E6"/>
    <w:rsid w:val="006E5790"/>
    <w:rsid w:val="006E5A2A"/>
    <w:rsid w:val="006E5AB4"/>
    <w:rsid w:val="006E5DE6"/>
    <w:rsid w:val="006E5FEE"/>
    <w:rsid w:val="006E6463"/>
    <w:rsid w:val="006E6691"/>
    <w:rsid w:val="006E689B"/>
    <w:rsid w:val="006E6AF9"/>
    <w:rsid w:val="006E6C2F"/>
    <w:rsid w:val="006E6C69"/>
    <w:rsid w:val="006E6E3C"/>
    <w:rsid w:val="006E6E63"/>
    <w:rsid w:val="006E6E69"/>
    <w:rsid w:val="006E70CE"/>
    <w:rsid w:val="006E735D"/>
    <w:rsid w:val="006E7778"/>
    <w:rsid w:val="006E7B6F"/>
    <w:rsid w:val="006F00DB"/>
    <w:rsid w:val="006F0408"/>
    <w:rsid w:val="006F05BD"/>
    <w:rsid w:val="006F073B"/>
    <w:rsid w:val="006F0A87"/>
    <w:rsid w:val="006F0C9B"/>
    <w:rsid w:val="006F0F8D"/>
    <w:rsid w:val="006F139A"/>
    <w:rsid w:val="006F1422"/>
    <w:rsid w:val="006F1576"/>
    <w:rsid w:val="006F15A7"/>
    <w:rsid w:val="006F1863"/>
    <w:rsid w:val="006F1866"/>
    <w:rsid w:val="006F1AF0"/>
    <w:rsid w:val="006F1BC2"/>
    <w:rsid w:val="006F1E77"/>
    <w:rsid w:val="006F2269"/>
    <w:rsid w:val="006F258E"/>
    <w:rsid w:val="006F28F8"/>
    <w:rsid w:val="006F2C19"/>
    <w:rsid w:val="006F2F87"/>
    <w:rsid w:val="006F2FC0"/>
    <w:rsid w:val="006F31C9"/>
    <w:rsid w:val="006F3278"/>
    <w:rsid w:val="006F3397"/>
    <w:rsid w:val="006F35FC"/>
    <w:rsid w:val="006F38A5"/>
    <w:rsid w:val="006F3A53"/>
    <w:rsid w:val="006F3AF6"/>
    <w:rsid w:val="006F3BA6"/>
    <w:rsid w:val="006F3E84"/>
    <w:rsid w:val="006F3FDE"/>
    <w:rsid w:val="006F406F"/>
    <w:rsid w:val="006F4085"/>
    <w:rsid w:val="006F41AA"/>
    <w:rsid w:val="006F42DE"/>
    <w:rsid w:val="006F4324"/>
    <w:rsid w:val="006F4544"/>
    <w:rsid w:val="006F46AA"/>
    <w:rsid w:val="006F4ACE"/>
    <w:rsid w:val="006F4D2F"/>
    <w:rsid w:val="006F5326"/>
    <w:rsid w:val="006F5413"/>
    <w:rsid w:val="006F5424"/>
    <w:rsid w:val="006F5764"/>
    <w:rsid w:val="006F59BA"/>
    <w:rsid w:val="006F5C65"/>
    <w:rsid w:val="006F5C72"/>
    <w:rsid w:val="006F5CF1"/>
    <w:rsid w:val="006F5D3F"/>
    <w:rsid w:val="006F60F9"/>
    <w:rsid w:val="006F623F"/>
    <w:rsid w:val="006F6707"/>
    <w:rsid w:val="006F68A2"/>
    <w:rsid w:val="006F69AB"/>
    <w:rsid w:val="006F6D7E"/>
    <w:rsid w:val="006F6F7B"/>
    <w:rsid w:val="006F7017"/>
    <w:rsid w:val="006F7111"/>
    <w:rsid w:val="006F779E"/>
    <w:rsid w:val="006F7A73"/>
    <w:rsid w:val="006F7C84"/>
    <w:rsid w:val="006F7CFC"/>
    <w:rsid w:val="007001EB"/>
    <w:rsid w:val="007004D0"/>
    <w:rsid w:val="0070050A"/>
    <w:rsid w:val="007005A3"/>
    <w:rsid w:val="00700747"/>
    <w:rsid w:val="007009AB"/>
    <w:rsid w:val="00700A09"/>
    <w:rsid w:val="00700F96"/>
    <w:rsid w:val="00701102"/>
    <w:rsid w:val="007012B8"/>
    <w:rsid w:val="0070137C"/>
    <w:rsid w:val="0070183E"/>
    <w:rsid w:val="00701B3F"/>
    <w:rsid w:val="00701F07"/>
    <w:rsid w:val="00701FC5"/>
    <w:rsid w:val="00702099"/>
    <w:rsid w:val="0070218A"/>
    <w:rsid w:val="00702191"/>
    <w:rsid w:val="0070226B"/>
    <w:rsid w:val="007022E5"/>
    <w:rsid w:val="007023F6"/>
    <w:rsid w:val="00702DE2"/>
    <w:rsid w:val="00702F9A"/>
    <w:rsid w:val="0070332B"/>
    <w:rsid w:val="007039CB"/>
    <w:rsid w:val="00703ABD"/>
    <w:rsid w:val="00703B0D"/>
    <w:rsid w:val="00703B11"/>
    <w:rsid w:val="00703DFC"/>
    <w:rsid w:val="007044E5"/>
    <w:rsid w:val="007046CF"/>
    <w:rsid w:val="00704982"/>
    <w:rsid w:val="00704A55"/>
    <w:rsid w:val="00704D8A"/>
    <w:rsid w:val="0070517C"/>
    <w:rsid w:val="00705400"/>
    <w:rsid w:val="00705457"/>
    <w:rsid w:val="007055EF"/>
    <w:rsid w:val="007058CE"/>
    <w:rsid w:val="00705A64"/>
    <w:rsid w:val="00705CDC"/>
    <w:rsid w:val="00705D65"/>
    <w:rsid w:val="00705DAA"/>
    <w:rsid w:val="00705DCA"/>
    <w:rsid w:val="007064C4"/>
    <w:rsid w:val="007067A8"/>
    <w:rsid w:val="0070687A"/>
    <w:rsid w:val="007068A1"/>
    <w:rsid w:val="00706956"/>
    <w:rsid w:val="007069CB"/>
    <w:rsid w:val="00706B17"/>
    <w:rsid w:val="00706C01"/>
    <w:rsid w:val="00706E13"/>
    <w:rsid w:val="00706E2A"/>
    <w:rsid w:val="00706E94"/>
    <w:rsid w:val="00706EAA"/>
    <w:rsid w:val="00707032"/>
    <w:rsid w:val="00707334"/>
    <w:rsid w:val="0070748F"/>
    <w:rsid w:val="00707532"/>
    <w:rsid w:val="00707645"/>
    <w:rsid w:val="0070776E"/>
    <w:rsid w:val="00707A98"/>
    <w:rsid w:val="00707EB6"/>
    <w:rsid w:val="00707EF3"/>
    <w:rsid w:val="00710196"/>
    <w:rsid w:val="007101A1"/>
    <w:rsid w:val="007102E7"/>
    <w:rsid w:val="00710415"/>
    <w:rsid w:val="007108A4"/>
    <w:rsid w:val="00710A6F"/>
    <w:rsid w:val="00710B8B"/>
    <w:rsid w:val="00710FD6"/>
    <w:rsid w:val="0071136C"/>
    <w:rsid w:val="00711433"/>
    <w:rsid w:val="00711551"/>
    <w:rsid w:val="007115D6"/>
    <w:rsid w:val="0071190B"/>
    <w:rsid w:val="00711BD9"/>
    <w:rsid w:val="00711C0F"/>
    <w:rsid w:val="00711CCF"/>
    <w:rsid w:val="00711D58"/>
    <w:rsid w:val="00711E1C"/>
    <w:rsid w:val="00711F52"/>
    <w:rsid w:val="00712052"/>
    <w:rsid w:val="00712235"/>
    <w:rsid w:val="00712449"/>
    <w:rsid w:val="00712549"/>
    <w:rsid w:val="007128E0"/>
    <w:rsid w:val="007129FC"/>
    <w:rsid w:val="00712AC3"/>
    <w:rsid w:val="00712D2C"/>
    <w:rsid w:val="00712D8C"/>
    <w:rsid w:val="00712F78"/>
    <w:rsid w:val="00712F99"/>
    <w:rsid w:val="0071307B"/>
    <w:rsid w:val="007130BD"/>
    <w:rsid w:val="007132C3"/>
    <w:rsid w:val="007132DA"/>
    <w:rsid w:val="007135CF"/>
    <w:rsid w:val="007136A0"/>
    <w:rsid w:val="0071370D"/>
    <w:rsid w:val="007139B5"/>
    <w:rsid w:val="007139E6"/>
    <w:rsid w:val="00713B24"/>
    <w:rsid w:val="00713BEA"/>
    <w:rsid w:val="00713D85"/>
    <w:rsid w:val="00713E7B"/>
    <w:rsid w:val="00713F94"/>
    <w:rsid w:val="00714016"/>
    <w:rsid w:val="00714083"/>
    <w:rsid w:val="007147F6"/>
    <w:rsid w:val="0071488C"/>
    <w:rsid w:val="00714EC5"/>
    <w:rsid w:val="00714FA1"/>
    <w:rsid w:val="00715044"/>
    <w:rsid w:val="007150B1"/>
    <w:rsid w:val="00715278"/>
    <w:rsid w:val="00715494"/>
    <w:rsid w:val="00715955"/>
    <w:rsid w:val="00715F77"/>
    <w:rsid w:val="00716025"/>
    <w:rsid w:val="00716288"/>
    <w:rsid w:val="0071660A"/>
    <w:rsid w:val="00716825"/>
    <w:rsid w:val="007174EB"/>
    <w:rsid w:val="00717A8E"/>
    <w:rsid w:val="00717C53"/>
    <w:rsid w:val="00717C60"/>
    <w:rsid w:val="0072040E"/>
    <w:rsid w:val="007204C9"/>
    <w:rsid w:val="007204D3"/>
    <w:rsid w:val="00720603"/>
    <w:rsid w:val="00720631"/>
    <w:rsid w:val="0072063F"/>
    <w:rsid w:val="0072082C"/>
    <w:rsid w:val="00720BAB"/>
    <w:rsid w:val="007210AF"/>
    <w:rsid w:val="007210CF"/>
    <w:rsid w:val="00721172"/>
    <w:rsid w:val="007211A8"/>
    <w:rsid w:val="00721220"/>
    <w:rsid w:val="007213B5"/>
    <w:rsid w:val="00721429"/>
    <w:rsid w:val="00721991"/>
    <w:rsid w:val="00721C75"/>
    <w:rsid w:val="00721D8A"/>
    <w:rsid w:val="00721D92"/>
    <w:rsid w:val="00721DA9"/>
    <w:rsid w:val="00721F62"/>
    <w:rsid w:val="0072217E"/>
    <w:rsid w:val="007225E4"/>
    <w:rsid w:val="0072274F"/>
    <w:rsid w:val="0072299C"/>
    <w:rsid w:val="00722A9F"/>
    <w:rsid w:val="00723280"/>
    <w:rsid w:val="00723309"/>
    <w:rsid w:val="007237D7"/>
    <w:rsid w:val="0072394A"/>
    <w:rsid w:val="00723A63"/>
    <w:rsid w:val="00723CD9"/>
    <w:rsid w:val="00723E5C"/>
    <w:rsid w:val="00723ECA"/>
    <w:rsid w:val="00723EFA"/>
    <w:rsid w:val="007240E4"/>
    <w:rsid w:val="00724140"/>
    <w:rsid w:val="00724363"/>
    <w:rsid w:val="0072440E"/>
    <w:rsid w:val="00724687"/>
    <w:rsid w:val="00724C45"/>
    <w:rsid w:val="00724E73"/>
    <w:rsid w:val="00724E9A"/>
    <w:rsid w:val="00725339"/>
    <w:rsid w:val="007253FB"/>
    <w:rsid w:val="0072541E"/>
    <w:rsid w:val="007256D4"/>
    <w:rsid w:val="007256F7"/>
    <w:rsid w:val="00725C2C"/>
    <w:rsid w:val="00725D51"/>
    <w:rsid w:val="00725E7A"/>
    <w:rsid w:val="0072613D"/>
    <w:rsid w:val="007263FC"/>
    <w:rsid w:val="00726479"/>
    <w:rsid w:val="0072655C"/>
    <w:rsid w:val="007265E1"/>
    <w:rsid w:val="00726D03"/>
    <w:rsid w:val="007272EA"/>
    <w:rsid w:val="00727555"/>
    <w:rsid w:val="00727747"/>
    <w:rsid w:val="00727A01"/>
    <w:rsid w:val="00727A10"/>
    <w:rsid w:val="00727A2E"/>
    <w:rsid w:val="00727F12"/>
    <w:rsid w:val="00727F43"/>
    <w:rsid w:val="00727FCF"/>
    <w:rsid w:val="00730AC7"/>
    <w:rsid w:val="00730BE7"/>
    <w:rsid w:val="00730C04"/>
    <w:rsid w:val="00730C51"/>
    <w:rsid w:val="00730C86"/>
    <w:rsid w:val="00730E0F"/>
    <w:rsid w:val="00730F1C"/>
    <w:rsid w:val="00730FF4"/>
    <w:rsid w:val="00731985"/>
    <w:rsid w:val="00731A3E"/>
    <w:rsid w:val="00731BF4"/>
    <w:rsid w:val="007323BB"/>
    <w:rsid w:val="00732441"/>
    <w:rsid w:val="00732548"/>
    <w:rsid w:val="0073263A"/>
    <w:rsid w:val="00732B7A"/>
    <w:rsid w:val="00732DC4"/>
    <w:rsid w:val="00733068"/>
    <w:rsid w:val="007334A4"/>
    <w:rsid w:val="007334FA"/>
    <w:rsid w:val="00733BDF"/>
    <w:rsid w:val="00733C96"/>
    <w:rsid w:val="007343C9"/>
    <w:rsid w:val="00734418"/>
    <w:rsid w:val="007348C6"/>
    <w:rsid w:val="00734957"/>
    <w:rsid w:val="00734A50"/>
    <w:rsid w:val="00734ACB"/>
    <w:rsid w:val="00734B8D"/>
    <w:rsid w:val="00735187"/>
    <w:rsid w:val="0073522A"/>
    <w:rsid w:val="0073529F"/>
    <w:rsid w:val="00735469"/>
    <w:rsid w:val="0073581C"/>
    <w:rsid w:val="00735989"/>
    <w:rsid w:val="00735C6B"/>
    <w:rsid w:val="00735E88"/>
    <w:rsid w:val="0073601A"/>
    <w:rsid w:val="007361CD"/>
    <w:rsid w:val="00736445"/>
    <w:rsid w:val="007364B6"/>
    <w:rsid w:val="00736934"/>
    <w:rsid w:val="0073698C"/>
    <w:rsid w:val="0073705D"/>
    <w:rsid w:val="00737387"/>
    <w:rsid w:val="00737A5A"/>
    <w:rsid w:val="00737EA1"/>
    <w:rsid w:val="00737ECB"/>
    <w:rsid w:val="00737EEA"/>
    <w:rsid w:val="007400C8"/>
    <w:rsid w:val="0074016F"/>
    <w:rsid w:val="007402B0"/>
    <w:rsid w:val="00740459"/>
    <w:rsid w:val="0074053A"/>
    <w:rsid w:val="00740563"/>
    <w:rsid w:val="00740796"/>
    <w:rsid w:val="00740854"/>
    <w:rsid w:val="007408CF"/>
    <w:rsid w:val="007409D4"/>
    <w:rsid w:val="00740A8C"/>
    <w:rsid w:val="00740B71"/>
    <w:rsid w:val="00740CF4"/>
    <w:rsid w:val="00740D8E"/>
    <w:rsid w:val="00741285"/>
    <w:rsid w:val="00741437"/>
    <w:rsid w:val="007414A4"/>
    <w:rsid w:val="007415AF"/>
    <w:rsid w:val="00741CBB"/>
    <w:rsid w:val="00741CBF"/>
    <w:rsid w:val="0074232A"/>
    <w:rsid w:val="007427BC"/>
    <w:rsid w:val="007428CA"/>
    <w:rsid w:val="00742C88"/>
    <w:rsid w:val="00742D16"/>
    <w:rsid w:val="0074315C"/>
    <w:rsid w:val="007432A5"/>
    <w:rsid w:val="0074341E"/>
    <w:rsid w:val="007437CC"/>
    <w:rsid w:val="00743D4F"/>
    <w:rsid w:val="00743E69"/>
    <w:rsid w:val="0074419A"/>
    <w:rsid w:val="007441B1"/>
    <w:rsid w:val="007444EA"/>
    <w:rsid w:val="00744683"/>
    <w:rsid w:val="0074469B"/>
    <w:rsid w:val="00744748"/>
    <w:rsid w:val="00744796"/>
    <w:rsid w:val="0074487A"/>
    <w:rsid w:val="0074497E"/>
    <w:rsid w:val="007449BD"/>
    <w:rsid w:val="00744A95"/>
    <w:rsid w:val="00744AAC"/>
    <w:rsid w:val="007452DC"/>
    <w:rsid w:val="00745374"/>
    <w:rsid w:val="00745AA3"/>
    <w:rsid w:val="00745CC5"/>
    <w:rsid w:val="00745EDF"/>
    <w:rsid w:val="00746047"/>
    <w:rsid w:val="00746075"/>
    <w:rsid w:val="00746719"/>
    <w:rsid w:val="007467E6"/>
    <w:rsid w:val="00746824"/>
    <w:rsid w:val="00746BA5"/>
    <w:rsid w:val="0074716B"/>
    <w:rsid w:val="007471AF"/>
    <w:rsid w:val="00747212"/>
    <w:rsid w:val="007473CF"/>
    <w:rsid w:val="007473EC"/>
    <w:rsid w:val="007477E1"/>
    <w:rsid w:val="00747A14"/>
    <w:rsid w:val="00747B54"/>
    <w:rsid w:val="00750193"/>
    <w:rsid w:val="00750542"/>
    <w:rsid w:val="00750666"/>
    <w:rsid w:val="00750CE9"/>
    <w:rsid w:val="00750EE5"/>
    <w:rsid w:val="00750EED"/>
    <w:rsid w:val="00750FD4"/>
    <w:rsid w:val="00751033"/>
    <w:rsid w:val="00751539"/>
    <w:rsid w:val="00751989"/>
    <w:rsid w:val="00751DEB"/>
    <w:rsid w:val="00752114"/>
    <w:rsid w:val="00752721"/>
    <w:rsid w:val="0075298C"/>
    <w:rsid w:val="00752BBF"/>
    <w:rsid w:val="00752DD6"/>
    <w:rsid w:val="00753199"/>
    <w:rsid w:val="007533DE"/>
    <w:rsid w:val="00753727"/>
    <w:rsid w:val="00753BF8"/>
    <w:rsid w:val="00753C7E"/>
    <w:rsid w:val="00753C87"/>
    <w:rsid w:val="00753CEC"/>
    <w:rsid w:val="00753D48"/>
    <w:rsid w:val="00754016"/>
    <w:rsid w:val="00754169"/>
    <w:rsid w:val="0075429E"/>
    <w:rsid w:val="00754784"/>
    <w:rsid w:val="00754DBD"/>
    <w:rsid w:val="00754FCD"/>
    <w:rsid w:val="007555AD"/>
    <w:rsid w:val="0075566B"/>
    <w:rsid w:val="0075587E"/>
    <w:rsid w:val="00755895"/>
    <w:rsid w:val="00755CA7"/>
    <w:rsid w:val="00756346"/>
    <w:rsid w:val="007564D8"/>
    <w:rsid w:val="0075680F"/>
    <w:rsid w:val="00756924"/>
    <w:rsid w:val="00756FE3"/>
    <w:rsid w:val="0075731D"/>
    <w:rsid w:val="0075742C"/>
    <w:rsid w:val="00757527"/>
    <w:rsid w:val="00757569"/>
    <w:rsid w:val="0075761A"/>
    <w:rsid w:val="007576DE"/>
    <w:rsid w:val="007578DD"/>
    <w:rsid w:val="00757965"/>
    <w:rsid w:val="00757DBD"/>
    <w:rsid w:val="00757DCA"/>
    <w:rsid w:val="00757DDD"/>
    <w:rsid w:val="00757E84"/>
    <w:rsid w:val="00760131"/>
    <w:rsid w:val="00760133"/>
    <w:rsid w:val="00760234"/>
    <w:rsid w:val="00760418"/>
    <w:rsid w:val="007604F3"/>
    <w:rsid w:val="00760B9A"/>
    <w:rsid w:val="00761111"/>
    <w:rsid w:val="00761278"/>
    <w:rsid w:val="00761BA1"/>
    <w:rsid w:val="00761C9B"/>
    <w:rsid w:val="00761D0C"/>
    <w:rsid w:val="0076201E"/>
    <w:rsid w:val="007623C3"/>
    <w:rsid w:val="0076250D"/>
    <w:rsid w:val="00762923"/>
    <w:rsid w:val="00762C5B"/>
    <w:rsid w:val="00762D97"/>
    <w:rsid w:val="00762FE4"/>
    <w:rsid w:val="007631CC"/>
    <w:rsid w:val="0076328A"/>
    <w:rsid w:val="007635F4"/>
    <w:rsid w:val="007639AE"/>
    <w:rsid w:val="00763A38"/>
    <w:rsid w:val="00763F7B"/>
    <w:rsid w:val="00764306"/>
    <w:rsid w:val="007643C1"/>
    <w:rsid w:val="0076440C"/>
    <w:rsid w:val="007644AC"/>
    <w:rsid w:val="007645D7"/>
    <w:rsid w:val="00764672"/>
    <w:rsid w:val="00764869"/>
    <w:rsid w:val="00764BDD"/>
    <w:rsid w:val="00764FC9"/>
    <w:rsid w:val="007651A7"/>
    <w:rsid w:val="007651EB"/>
    <w:rsid w:val="007652D7"/>
    <w:rsid w:val="00765782"/>
    <w:rsid w:val="00765911"/>
    <w:rsid w:val="00765A90"/>
    <w:rsid w:val="00765ABB"/>
    <w:rsid w:val="00765B0C"/>
    <w:rsid w:val="00765CDC"/>
    <w:rsid w:val="00765D5B"/>
    <w:rsid w:val="00765F09"/>
    <w:rsid w:val="007660F6"/>
    <w:rsid w:val="0076613E"/>
    <w:rsid w:val="00766363"/>
    <w:rsid w:val="00766538"/>
    <w:rsid w:val="00766839"/>
    <w:rsid w:val="00766BBF"/>
    <w:rsid w:val="00766C19"/>
    <w:rsid w:val="0076742B"/>
    <w:rsid w:val="0076744D"/>
    <w:rsid w:val="00767481"/>
    <w:rsid w:val="00767551"/>
    <w:rsid w:val="00767625"/>
    <w:rsid w:val="007679D2"/>
    <w:rsid w:val="00767A57"/>
    <w:rsid w:val="00767D07"/>
    <w:rsid w:val="00767FFD"/>
    <w:rsid w:val="007702C9"/>
    <w:rsid w:val="007706D2"/>
    <w:rsid w:val="00770C06"/>
    <w:rsid w:val="00770CB7"/>
    <w:rsid w:val="00770D59"/>
    <w:rsid w:val="00770DD3"/>
    <w:rsid w:val="00770E92"/>
    <w:rsid w:val="00771017"/>
    <w:rsid w:val="007712C6"/>
    <w:rsid w:val="0077140F"/>
    <w:rsid w:val="0077145F"/>
    <w:rsid w:val="0077151D"/>
    <w:rsid w:val="00771FF3"/>
    <w:rsid w:val="0077209C"/>
    <w:rsid w:val="00772112"/>
    <w:rsid w:val="0077253F"/>
    <w:rsid w:val="0077283F"/>
    <w:rsid w:val="0077292B"/>
    <w:rsid w:val="00772A31"/>
    <w:rsid w:val="00772E6A"/>
    <w:rsid w:val="00772EA6"/>
    <w:rsid w:val="0077321C"/>
    <w:rsid w:val="0077324D"/>
    <w:rsid w:val="00773292"/>
    <w:rsid w:val="0077337A"/>
    <w:rsid w:val="0077346E"/>
    <w:rsid w:val="00773935"/>
    <w:rsid w:val="00773B84"/>
    <w:rsid w:val="00773BA6"/>
    <w:rsid w:val="00773BEF"/>
    <w:rsid w:val="00773D49"/>
    <w:rsid w:val="00774292"/>
    <w:rsid w:val="0077430D"/>
    <w:rsid w:val="00774333"/>
    <w:rsid w:val="007744A5"/>
    <w:rsid w:val="007744E7"/>
    <w:rsid w:val="0077477A"/>
    <w:rsid w:val="00774924"/>
    <w:rsid w:val="007749A4"/>
    <w:rsid w:val="00774B05"/>
    <w:rsid w:val="00774B75"/>
    <w:rsid w:val="00774BED"/>
    <w:rsid w:val="00774D7D"/>
    <w:rsid w:val="00775187"/>
    <w:rsid w:val="0077526E"/>
    <w:rsid w:val="00775324"/>
    <w:rsid w:val="007754A1"/>
    <w:rsid w:val="00775978"/>
    <w:rsid w:val="00775A34"/>
    <w:rsid w:val="0077641C"/>
    <w:rsid w:val="00776CA5"/>
    <w:rsid w:val="00776CCC"/>
    <w:rsid w:val="00776DA6"/>
    <w:rsid w:val="00776DB5"/>
    <w:rsid w:val="00776F37"/>
    <w:rsid w:val="00776FD6"/>
    <w:rsid w:val="0077707D"/>
    <w:rsid w:val="0077725A"/>
    <w:rsid w:val="00777383"/>
    <w:rsid w:val="007776B9"/>
    <w:rsid w:val="00777797"/>
    <w:rsid w:val="007777D9"/>
    <w:rsid w:val="00777835"/>
    <w:rsid w:val="00777917"/>
    <w:rsid w:val="00777A27"/>
    <w:rsid w:val="0078022D"/>
    <w:rsid w:val="0078074B"/>
    <w:rsid w:val="00780754"/>
    <w:rsid w:val="007809D8"/>
    <w:rsid w:val="007809DF"/>
    <w:rsid w:val="00780A7B"/>
    <w:rsid w:val="0078104B"/>
    <w:rsid w:val="00781217"/>
    <w:rsid w:val="007812DB"/>
    <w:rsid w:val="00781498"/>
    <w:rsid w:val="007814D2"/>
    <w:rsid w:val="0078152E"/>
    <w:rsid w:val="00781A74"/>
    <w:rsid w:val="007821DD"/>
    <w:rsid w:val="00782911"/>
    <w:rsid w:val="00782BB6"/>
    <w:rsid w:val="00782C7F"/>
    <w:rsid w:val="00782DF2"/>
    <w:rsid w:val="00783180"/>
    <w:rsid w:val="0078346D"/>
    <w:rsid w:val="00783500"/>
    <w:rsid w:val="00783507"/>
    <w:rsid w:val="00783B92"/>
    <w:rsid w:val="00783FBC"/>
    <w:rsid w:val="007841EB"/>
    <w:rsid w:val="0078459B"/>
    <w:rsid w:val="00784674"/>
    <w:rsid w:val="0078494C"/>
    <w:rsid w:val="00784B89"/>
    <w:rsid w:val="00784CA6"/>
    <w:rsid w:val="00784E65"/>
    <w:rsid w:val="0078526D"/>
    <w:rsid w:val="00785535"/>
    <w:rsid w:val="007855EF"/>
    <w:rsid w:val="0078575B"/>
    <w:rsid w:val="007859C5"/>
    <w:rsid w:val="00785C48"/>
    <w:rsid w:val="00786127"/>
    <w:rsid w:val="00786148"/>
    <w:rsid w:val="007861D0"/>
    <w:rsid w:val="007862D0"/>
    <w:rsid w:val="007864D2"/>
    <w:rsid w:val="0078659B"/>
    <w:rsid w:val="00786745"/>
    <w:rsid w:val="007868F4"/>
    <w:rsid w:val="00786943"/>
    <w:rsid w:val="00786953"/>
    <w:rsid w:val="00786C2E"/>
    <w:rsid w:val="00787028"/>
    <w:rsid w:val="0078710C"/>
    <w:rsid w:val="00787842"/>
    <w:rsid w:val="00787A0A"/>
    <w:rsid w:val="00787C46"/>
    <w:rsid w:val="00787DD7"/>
    <w:rsid w:val="00787E00"/>
    <w:rsid w:val="007900F5"/>
    <w:rsid w:val="0079047D"/>
    <w:rsid w:val="00790A7C"/>
    <w:rsid w:val="00790B9A"/>
    <w:rsid w:val="00790FFF"/>
    <w:rsid w:val="007911E3"/>
    <w:rsid w:val="007911E7"/>
    <w:rsid w:val="00791215"/>
    <w:rsid w:val="00791352"/>
    <w:rsid w:val="007914FC"/>
    <w:rsid w:val="0079163E"/>
    <w:rsid w:val="00791752"/>
    <w:rsid w:val="00791959"/>
    <w:rsid w:val="00791999"/>
    <w:rsid w:val="00791C03"/>
    <w:rsid w:val="00791DD0"/>
    <w:rsid w:val="00791E95"/>
    <w:rsid w:val="00792009"/>
    <w:rsid w:val="00792342"/>
    <w:rsid w:val="00792537"/>
    <w:rsid w:val="00792724"/>
    <w:rsid w:val="00792903"/>
    <w:rsid w:val="00792AC3"/>
    <w:rsid w:val="00792B42"/>
    <w:rsid w:val="00792C07"/>
    <w:rsid w:val="00792D97"/>
    <w:rsid w:val="00792E43"/>
    <w:rsid w:val="0079310C"/>
    <w:rsid w:val="0079312C"/>
    <w:rsid w:val="00793294"/>
    <w:rsid w:val="0079343D"/>
    <w:rsid w:val="00793518"/>
    <w:rsid w:val="0079362C"/>
    <w:rsid w:val="0079393D"/>
    <w:rsid w:val="00793BE8"/>
    <w:rsid w:val="00793CA3"/>
    <w:rsid w:val="00794044"/>
    <w:rsid w:val="007941F2"/>
    <w:rsid w:val="00794232"/>
    <w:rsid w:val="00794369"/>
    <w:rsid w:val="00794381"/>
    <w:rsid w:val="0079480B"/>
    <w:rsid w:val="00794BF2"/>
    <w:rsid w:val="00794CAB"/>
    <w:rsid w:val="007953EE"/>
    <w:rsid w:val="007955C1"/>
    <w:rsid w:val="007955FF"/>
    <w:rsid w:val="00796030"/>
    <w:rsid w:val="00796664"/>
    <w:rsid w:val="0079688B"/>
    <w:rsid w:val="00796B8B"/>
    <w:rsid w:val="00796C34"/>
    <w:rsid w:val="0079705A"/>
    <w:rsid w:val="007970A5"/>
    <w:rsid w:val="00797371"/>
    <w:rsid w:val="007974B9"/>
    <w:rsid w:val="007976B7"/>
    <w:rsid w:val="00797751"/>
    <w:rsid w:val="00797A3A"/>
    <w:rsid w:val="00797C75"/>
    <w:rsid w:val="007A0097"/>
    <w:rsid w:val="007A02C4"/>
    <w:rsid w:val="007A062F"/>
    <w:rsid w:val="007A0A0A"/>
    <w:rsid w:val="007A0CB1"/>
    <w:rsid w:val="007A11E5"/>
    <w:rsid w:val="007A1421"/>
    <w:rsid w:val="007A14BE"/>
    <w:rsid w:val="007A14E2"/>
    <w:rsid w:val="007A1501"/>
    <w:rsid w:val="007A16A0"/>
    <w:rsid w:val="007A178E"/>
    <w:rsid w:val="007A1796"/>
    <w:rsid w:val="007A196B"/>
    <w:rsid w:val="007A1A52"/>
    <w:rsid w:val="007A1B0C"/>
    <w:rsid w:val="007A1B58"/>
    <w:rsid w:val="007A1B76"/>
    <w:rsid w:val="007A1C96"/>
    <w:rsid w:val="007A2251"/>
    <w:rsid w:val="007A2270"/>
    <w:rsid w:val="007A22A3"/>
    <w:rsid w:val="007A2444"/>
    <w:rsid w:val="007A2495"/>
    <w:rsid w:val="007A26D3"/>
    <w:rsid w:val="007A26ED"/>
    <w:rsid w:val="007A291F"/>
    <w:rsid w:val="007A34DF"/>
    <w:rsid w:val="007A3712"/>
    <w:rsid w:val="007A38FB"/>
    <w:rsid w:val="007A3BB7"/>
    <w:rsid w:val="007A3D6D"/>
    <w:rsid w:val="007A3E33"/>
    <w:rsid w:val="007A404C"/>
    <w:rsid w:val="007A4340"/>
    <w:rsid w:val="007A44FA"/>
    <w:rsid w:val="007A465C"/>
    <w:rsid w:val="007A4708"/>
    <w:rsid w:val="007A481D"/>
    <w:rsid w:val="007A4828"/>
    <w:rsid w:val="007A4B84"/>
    <w:rsid w:val="007A4CD0"/>
    <w:rsid w:val="007A4F24"/>
    <w:rsid w:val="007A52DF"/>
    <w:rsid w:val="007A53B4"/>
    <w:rsid w:val="007A5444"/>
    <w:rsid w:val="007A54F7"/>
    <w:rsid w:val="007A5528"/>
    <w:rsid w:val="007A56CF"/>
    <w:rsid w:val="007A57D6"/>
    <w:rsid w:val="007A5958"/>
    <w:rsid w:val="007A5CFC"/>
    <w:rsid w:val="007A5F4C"/>
    <w:rsid w:val="007A5FA7"/>
    <w:rsid w:val="007A6AEA"/>
    <w:rsid w:val="007A6CF4"/>
    <w:rsid w:val="007A6FCF"/>
    <w:rsid w:val="007A7122"/>
    <w:rsid w:val="007A72D0"/>
    <w:rsid w:val="007A7456"/>
    <w:rsid w:val="007A7551"/>
    <w:rsid w:val="007A762B"/>
    <w:rsid w:val="007A7798"/>
    <w:rsid w:val="007A7B10"/>
    <w:rsid w:val="007A7D38"/>
    <w:rsid w:val="007A7DFB"/>
    <w:rsid w:val="007A7E46"/>
    <w:rsid w:val="007A7E8E"/>
    <w:rsid w:val="007A7F3B"/>
    <w:rsid w:val="007B03DC"/>
    <w:rsid w:val="007B05BC"/>
    <w:rsid w:val="007B069E"/>
    <w:rsid w:val="007B0ABB"/>
    <w:rsid w:val="007B0C6D"/>
    <w:rsid w:val="007B0F8A"/>
    <w:rsid w:val="007B12A8"/>
    <w:rsid w:val="007B1831"/>
    <w:rsid w:val="007B18BC"/>
    <w:rsid w:val="007B1ADC"/>
    <w:rsid w:val="007B1C0C"/>
    <w:rsid w:val="007B1CF1"/>
    <w:rsid w:val="007B1DC0"/>
    <w:rsid w:val="007B265B"/>
    <w:rsid w:val="007B294E"/>
    <w:rsid w:val="007B2C76"/>
    <w:rsid w:val="007B2D32"/>
    <w:rsid w:val="007B2DBB"/>
    <w:rsid w:val="007B326E"/>
    <w:rsid w:val="007B3A4C"/>
    <w:rsid w:val="007B3AEE"/>
    <w:rsid w:val="007B3E46"/>
    <w:rsid w:val="007B3F76"/>
    <w:rsid w:val="007B41C4"/>
    <w:rsid w:val="007B44B6"/>
    <w:rsid w:val="007B44CC"/>
    <w:rsid w:val="007B4BDF"/>
    <w:rsid w:val="007B4E83"/>
    <w:rsid w:val="007B4EC6"/>
    <w:rsid w:val="007B5191"/>
    <w:rsid w:val="007B52B0"/>
    <w:rsid w:val="007B549A"/>
    <w:rsid w:val="007B561B"/>
    <w:rsid w:val="007B5633"/>
    <w:rsid w:val="007B569F"/>
    <w:rsid w:val="007B641C"/>
    <w:rsid w:val="007B64A9"/>
    <w:rsid w:val="007B6797"/>
    <w:rsid w:val="007B682A"/>
    <w:rsid w:val="007B6D31"/>
    <w:rsid w:val="007B6DFC"/>
    <w:rsid w:val="007B6E51"/>
    <w:rsid w:val="007B6F43"/>
    <w:rsid w:val="007B70C2"/>
    <w:rsid w:val="007B70D1"/>
    <w:rsid w:val="007B7254"/>
    <w:rsid w:val="007B744A"/>
    <w:rsid w:val="007B74C5"/>
    <w:rsid w:val="007B78F6"/>
    <w:rsid w:val="007B7985"/>
    <w:rsid w:val="007C01AC"/>
    <w:rsid w:val="007C0705"/>
    <w:rsid w:val="007C0744"/>
    <w:rsid w:val="007C077D"/>
    <w:rsid w:val="007C160A"/>
    <w:rsid w:val="007C177C"/>
    <w:rsid w:val="007C18FC"/>
    <w:rsid w:val="007C1A81"/>
    <w:rsid w:val="007C1B50"/>
    <w:rsid w:val="007C1B6D"/>
    <w:rsid w:val="007C1C40"/>
    <w:rsid w:val="007C23B4"/>
    <w:rsid w:val="007C2506"/>
    <w:rsid w:val="007C278C"/>
    <w:rsid w:val="007C2829"/>
    <w:rsid w:val="007C2884"/>
    <w:rsid w:val="007C2EC5"/>
    <w:rsid w:val="007C2EF5"/>
    <w:rsid w:val="007C2FF4"/>
    <w:rsid w:val="007C3108"/>
    <w:rsid w:val="007C3FD3"/>
    <w:rsid w:val="007C41D5"/>
    <w:rsid w:val="007C45C2"/>
    <w:rsid w:val="007C4728"/>
    <w:rsid w:val="007C4BE3"/>
    <w:rsid w:val="007C4C12"/>
    <w:rsid w:val="007C4F7E"/>
    <w:rsid w:val="007C5007"/>
    <w:rsid w:val="007C529E"/>
    <w:rsid w:val="007C5475"/>
    <w:rsid w:val="007C568F"/>
    <w:rsid w:val="007C58D4"/>
    <w:rsid w:val="007C5911"/>
    <w:rsid w:val="007C5B78"/>
    <w:rsid w:val="007C5E23"/>
    <w:rsid w:val="007C5F94"/>
    <w:rsid w:val="007C5FB4"/>
    <w:rsid w:val="007C6360"/>
    <w:rsid w:val="007C648A"/>
    <w:rsid w:val="007C64BE"/>
    <w:rsid w:val="007C6754"/>
    <w:rsid w:val="007C683A"/>
    <w:rsid w:val="007C6D7E"/>
    <w:rsid w:val="007C6DEC"/>
    <w:rsid w:val="007C6FB7"/>
    <w:rsid w:val="007C74DD"/>
    <w:rsid w:val="007C7596"/>
    <w:rsid w:val="007C7859"/>
    <w:rsid w:val="007C7CA3"/>
    <w:rsid w:val="007C7DC8"/>
    <w:rsid w:val="007D0048"/>
    <w:rsid w:val="007D0294"/>
    <w:rsid w:val="007D049D"/>
    <w:rsid w:val="007D04AA"/>
    <w:rsid w:val="007D05BF"/>
    <w:rsid w:val="007D08D5"/>
    <w:rsid w:val="007D0A45"/>
    <w:rsid w:val="007D0A60"/>
    <w:rsid w:val="007D0BE7"/>
    <w:rsid w:val="007D0BF7"/>
    <w:rsid w:val="007D0CAC"/>
    <w:rsid w:val="007D1008"/>
    <w:rsid w:val="007D15AB"/>
    <w:rsid w:val="007D1AAD"/>
    <w:rsid w:val="007D1D4C"/>
    <w:rsid w:val="007D1E79"/>
    <w:rsid w:val="007D1F64"/>
    <w:rsid w:val="007D23FF"/>
    <w:rsid w:val="007D2648"/>
    <w:rsid w:val="007D2866"/>
    <w:rsid w:val="007D294D"/>
    <w:rsid w:val="007D2FDF"/>
    <w:rsid w:val="007D3101"/>
    <w:rsid w:val="007D31E6"/>
    <w:rsid w:val="007D3514"/>
    <w:rsid w:val="007D3529"/>
    <w:rsid w:val="007D3574"/>
    <w:rsid w:val="007D35A7"/>
    <w:rsid w:val="007D381E"/>
    <w:rsid w:val="007D3B54"/>
    <w:rsid w:val="007D3BEB"/>
    <w:rsid w:val="007D4126"/>
    <w:rsid w:val="007D460F"/>
    <w:rsid w:val="007D4758"/>
    <w:rsid w:val="007D498B"/>
    <w:rsid w:val="007D4A35"/>
    <w:rsid w:val="007D4A3F"/>
    <w:rsid w:val="007D5179"/>
    <w:rsid w:val="007D5302"/>
    <w:rsid w:val="007D53BB"/>
    <w:rsid w:val="007D54D5"/>
    <w:rsid w:val="007D56F7"/>
    <w:rsid w:val="007D5F19"/>
    <w:rsid w:val="007D5FBB"/>
    <w:rsid w:val="007D5FD8"/>
    <w:rsid w:val="007D61FE"/>
    <w:rsid w:val="007D635C"/>
    <w:rsid w:val="007D6418"/>
    <w:rsid w:val="007D660D"/>
    <w:rsid w:val="007D6BAC"/>
    <w:rsid w:val="007D706C"/>
    <w:rsid w:val="007D71C8"/>
    <w:rsid w:val="007D765F"/>
    <w:rsid w:val="007D767D"/>
    <w:rsid w:val="007D77FF"/>
    <w:rsid w:val="007D79CF"/>
    <w:rsid w:val="007D7ABE"/>
    <w:rsid w:val="007E0207"/>
    <w:rsid w:val="007E0345"/>
    <w:rsid w:val="007E05DF"/>
    <w:rsid w:val="007E05F3"/>
    <w:rsid w:val="007E086B"/>
    <w:rsid w:val="007E0D00"/>
    <w:rsid w:val="007E12FF"/>
    <w:rsid w:val="007E15D5"/>
    <w:rsid w:val="007E1AD0"/>
    <w:rsid w:val="007E1B40"/>
    <w:rsid w:val="007E1FA6"/>
    <w:rsid w:val="007E21DE"/>
    <w:rsid w:val="007E24B7"/>
    <w:rsid w:val="007E25B5"/>
    <w:rsid w:val="007E2719"/>
    <w:rsid w:val="007E28C1"/>
    <w:rsid w:val="007E2AF8"/>
    <w:rsid w:val="007E2C0A"/>
    <w:rsid w:val="007E2EA5"/>
    <w:rsid w:val="007E3337"/>
    <w:rsid w:val="007E3413"/>
    <w:rsid w:val="007E3567"/>
    <w:rsid w:val="007E3823"/>
    <w:rsid w:val="007E3984"/>
    <w:rsid w:val="007E3AEC"/>
    <w:rsid w:val="007E3CE7"/>
    <w:rsid w:val="007E4380"/>
    <w:rsid w:val="007E440E"/>
    <w:rsid w:val="007E4427"/>
    <w:rsid w:val="007E470C"/>
    <w:rsid w:val="007E48D5"/>
    <w:rsid w:val="007E49F4"/>
    <w:rsid w:val="007E4B67"/>
    <w:rsid w:val="007E4D03"/>
    <w:rsid w:val="007E4DA4"/>
    <w:rsid w:val="007E4E69"/>
    <w:rsid w:val="007E4FC4"/>
    <w:rsid w:val="007E55F6"/>
    <w:rsid w:val="007E5658"/>
    <w:rsid w:val="007E566A"/>
    <w:rsid w:val="007E56B3"/>
    <w:rsid w:val="007E56C6"/>
    <w:rsid w:val="007E572B"/>
    <w:rsid w:val="007E5A24"/>
    <w:rsid w:val="007E5BBF"/>
    <w:rsid w:val="007E5D6C"/>
    <w:rsid w:val="007E5E6E"/>
    <w:rsid w:val="007E5EF3"/>
    <w:rsid w:val="007E608C"/>
    <w:rsid w:val="007E61E5"/>
    <w:rsid w:val="007E62C2"/>
    <w:rsid w:val="007E64EE"/>
    <w:rsid w:val="007E67DE"/>
    <w:rsid w:val="007E6908"/>
    <w:rsid w:val="007E6B29"/>
    <w:rsid w:val="007E6B50"/>
    <w:rsid w:val="007E6C5B"/>
    <w:rsid w:val="007E6F09"/>
    <w:rsid w:val="007E729E"/>
    <w:rsid w:val="007E73D2"/>
    <w:rsid w:val="007E7456"/>
    <w:rsid w:val="007E745C"/>
    <w:rsid w:val="007E756B"/>
    <w:rsid w:val="007E7599"/>
    <w:rsid w:val="007E76F3"/>
    <w:rsid w:val="007E7A40"/>
    <w:rsid w:val="007E7B15"/>
    <w:rsid w:val="007E7D26"/>
    <w:rsid w:val="007E7FCB"/>
    <w:rsid w:val="007F0006"/>
    <w:rsid w:val="007F0024"/>
    <w:rsid w:val="007F0132"/>
    <w:rsid w:val="007F0644"/>
    <w:rsid w:val="007F0655"/>
    <w:rsid w:val="007F07BE"/>
    <w:rsid w:val="007F08A2"/>
    <w:rsid w:val="007F0ACC"/>
    <w:rsid w:val="007F0BEF"/>
    <w:rsid w:val="007F0DBD"/>
    <w:rsid w:val="007F0F81"/>
    <w:rsid w:val="007F1206"/>
    <w:rsid w:val="007F1336"/>
    <w:rsid w:val="007F161F"/>
    <w:rsid w:val="007F166C"/>
    <w:rsid w:val="007F16EE"/>
    <w:rsid w:val="007F1F25"/>
    <w:rsid w:val="007F1F3D"/>
    <w:rsid w:val="007F212F"/>
    <w:rsid w:val="007F224E"/>
    <w:rsid w:val="007F246A"/>
    <w:rsid w:val="007F268C"/>
    <w:rsid w:val="007F28BA"/>
    <w:rsid w:val="007F29CC"/>
    <w:rsid w:val="007F304D"/>
    <w:rsid w:val="007F314B"/>
    <w:rsid w:val="007F3249"/>
    <w:rsid w:val="007F3877"/>
    <w:rsid w:val="007F398B"/>
    <w:rsid w:val="007F39E1"/>
    <w:rsid w:val="007F3BA5"/>
    <w:rsid w:val="007F3CB0"/>
    <w:rsid w:val="007F3D78"/>
    <w:rsid w:val="007F3D8B"/>
    <w:rsid w:val="007F3F3A"/>
    <w:rsid w:val="007F3F6E"/>
    <w:rsid w:val="007F4094"/>
    <w:rsid w:val="007F43B4"/>
    <w:rsid w:val="007F491A"/>
    <w:rsid w:val="007F4A18"/>
    <w:rsid w:val="007F4D66"/>
    <w:rsid w:val="007F50A5"/>
    <w:rsid w:val="007F5281"/>
    <w:rsid w:val="007F5596"/>
    <w:rsid w:val="007F5681"/>
    <w:rsid w:val="007F5697"/>
    <w:rsid w:val="007F57CA"/>
    <w:rsid w:val="007F5AC4"/>
    <w:rsid w:val="007F5C91"/>
    <w:rsid w:val="007F6143"/>
    <w:rsid w:val="007F6179"/>
    <w:rsid w:val="007F6376"/>
    <w:rsid w:val="007F64FB"/>
    <w:rsid w:val="007F6532"/>
    <w:rsid w:val="007F6568"/>
    <w:rsid w:val="007F67C9"/>
    <w:rsid w:val="007F67D5"/>
    <w:rsid w:val="007F694C"/>
    <w:rsid w:val="007F6952"/>
    <w:rsid w:val="007F6B18"/>
    <w:rsid w:val="007F6CD6"/>
    <w:rsid w:val="007F6E1E"/>
    <w:rsid w:val="007F6E8A"/>
    <w:rsid w:val="007F6EAF"/>
    <w:rsid w:val="007F719C"/>
    <w:rsid w:val="007F723F"/>
    <w:rsid w:val="007F7564"/>
    <w:rsid w:val="007F7714"/>
    <w:rsid w:val="007F779B"/>
    <w:rsid w:val="007F77AC"/>
    <w:rsid w:val="007F789E"/>
    <w:rsid w:val="007F7D0E"/>
    <w:rsid w:val="007F7D7A"/>
    <w:rsid w:val="008000BF"/>
    <w:rsid w:val="00800431"/>
    <w:rsid w:val="008005AB"/>
    <w:rsid w:val="0080087A"/>
    <w:rsid w:val="0080093B"/>
    <w:rsid w:val="00800957"/>
    <w:rsid w:val="00800B68"/>
    <w:rsid w:val="00800B7B"/>
    <w:rsid w:val="00800D24"/>
    <w:rsid w:val="00800FBD"/>
    <w:rsid w:val="008013DA"/>
    <w:rsid w:val="00801498"/>
    <w:rsid w:val="00801523"/>
    <w:rsid w:val="00801D6E"/>
    <w:rsid w:val="00801D9D"/>
    <w:rsid w:val="00801FBD"/>
    <w:rsid w:val="00802073"/>
    <w:rsid w:val="00802078"/>
    <w:rsid w:val="008023C3"/>
    <w:rsid w:val="008025E9"/>
    <w:rsid w:val="00802735"/>
    <w:rsid w:val="008027A8"/>
    <w:rsid w:val="00802921"/>
    <w:rsid w:val="008029EA"/>
    <w:rsid w:val="00802A32"/>
    <w:rsid w:val="00802A77"/>
    <w:rsid w:val="00802DD5"/>
    <w:rsid w:val="00802E31"/>
    <w:rsid w:val="00802EF2"/>
    <w:rsid w:val="00803200"/>
    <w:rsid w:val="0080327C"/>
    <w:rsid w:val="008037F8"/>
    <w:rsid w:val="00803B5A"/>
    <w:rsid w:val="00803B8C"/>
    <w:rsid w:val="00803BAA"/>
    <w:rsid w:val="00803CC3"/>
    <w:rsid w:val="00803D7C"/>
    <w:rsid w:val="00803F7A"/>
    <w:rsid w:val="00804307"/>
    <w:rsid w:val="00804416"/>
    <w:rsid w:val="00804630"/>
    <w:rsid w:val="0080471A"/>
    <w:rsid w:val="008047DC"/>
    <w:rsid w:val="0080487E"/>
    <w:rsid w:val="00804BCE"/>
    <w:rsid w:val="00804F27"/>
    <w:rsid w:val="00804FAC"/>
    <w:rsid w:val="008050BA"/>
    <w:rsid w:val="00805121"/>
    <w:rsid w:val="008056B0"/>
    <w:rsid w:val="008059F8"/>
    <w:rsid w:val="00805AD3"/>
    <w:rsid w:val="00805CAA"/>
    <w:rsid w:val="00805E08"/>
    <w:rsid w:val="00805FB3"/>
    <w:rsid w:val="008066CB"/>
    <w:rsid w:val="00806E6F"/>
    <w:rsid w:val="00806F07"/>
    <w:rsid w:val="00806F52"/>
    <w:rsid w:val="00806FDA"/>
    <w:rsid w:val="0080749C"/>
    <w:rsid w:val="00807E41"/>
    <w:rsid w:val="0081025E"/>
    <w:rsid w:val="0081031F"/>
    <w:rsid w:val="0081063C"/>
    <w:rsid w:val="0081086A"/>
    <w:rsid w:val="00810D9D"/>
    <w:rsid w:val="00810EE8"/>
    <w:rsid w:val="00810F75"/>
    <w:rsid w:val="008110D1"/>
    <w:rsid w:val="00811185"/>
    <w:rsid w:val="008113E3"/>
    <w:rsid w:val="00811424"/>
    <w:rsid w:val="008116B5"/>
    <w:rsid w:val="0081172F"/>
    <w:rsid w:val="00811980"/>
    <w:rsid w:val="00811A30"/>
    <w:rsid w:val="00811A92"/>
    <w:rsid w:val="00811E54"/>
    <w:rsid w:val="00811E6D"/>
    <w:rsid w:val="008120FF"/>
    <w:rsid w:val="00812163"/>
    <w:rsid w:val="0081240A"/>
    <w:rsid w:val="0081274D"/>
    <w:rsid w:val="008129DC"/>
    <w:rsid w:val="00812D65"/>
    <w:rsid w:val="00812D71"/>
    <w:rsid w:val="00812F02"/>
    <w:rsid w:val="0081314A"/>
    <w:rsid w:val="008132CF"/>
    <w:rsid w:val="008132E7"/>
    <w:rsid w:val="00813564"/>
    <w:rsid w:val="00813BED"/>
    <w:rsid w:val="00813CEA"/>
    <w:rsid w:val="00813EA0"/>
    <w:rsid w:val="00813EF2"/>
    <w:rsid w:val="00813F07"/>
    <w:rsid w:val="00814125"/>
    <w:rsid w:val="00814957"/>
    <w:rsid w:val="00814B7E"/>
    <w:rsid w:val="00814ECE"/>
    <w:rsid w:val="00814F45"/>
    <w:rsid w:val="0081503E"/>
    <w:rsid w:val="0081509C"/>
    <w:rsid w:val="008151ED"/>
    <w:rsid w:val="008158BF"/>
    <w:rsid w:val="008158E2"/>
    <w:rsid w:val="00815A0A"/>
    <w:rsid w:val="00815D7F"/>
    <w:rsid w:val="00815E15"/>
    <w:rsid w:val="0081617A"/>
    <w:rsid w:val="008163BA"/>
    <w:rsid w:val="00816450"/>
    <w:rsid w:val="0081664E"/>
    <w:rsid w:val="0081667E"/>
    <w:rsid w:val="008167FF"/>
    <w:rsid w:val="00816A12"/>
    <w:rsid w:val="00816CAD"/>
    <w:rsid w:val="00816DBF"/>
    <w:rsid w:val="00816F80"/>
    <w:rsid w:val="00817078"/>
    <w:rsid w:val="008170C2"/>
    <w:rsid w:val="0081717C"/>
    <w:rsid w:val="00817215"/>
    <w:rsid w:val="008173A3"/>
    <w:rsid w:val="00817420"/>
    <w:rsid w:val="008174EA"/>
    <w:rsid w:val="00817535"/>
    <w:rsid w:val="00817565"/>
    <w:rsid w:val="00817568"/>
    <w:rsid w:val="008177C7"/>
    <w:rsid w:val="008179C6"/>
    <w:rsid w:val="00817AA2"/>
    <w:rsid w:val="00817B83"/>
    <w:rsid w:val="00817E54"/>
    <w:rsid w:val="00817F6F"/>
    <w:rsid w:val="00820348"/>
    <w:rsid w:val="00820353"/>
    <w:rsid w:val="00820589"/>
    <w:rsid w:val="008205EA"/>
    <w:rsid w:val="0082064B"/>
    <w:rsid w:val="00820948"/>
    <w:rsid w:val="00820B87"/>
    <w:rsid w:val="00820C7A"/>
    <w:rsid w:val="00820F8F"/>
    <w:rsid w:val="008210F4"/>
    <w:rsid w:val="00821609"/>
    <w:rsid w:val="0082165D"/>
    <w:rsid w:val="00821799"/>
    <w:rsid w:val="00821813"/>
    <w:rsid w:val="00821BFC"/>
    <w:rsid w:val="00821D29"/>
    <w:rsid w:val="00821E39"/>
    <w:rsid w:val="00821E4F"/>
    <w:rsid w:val="00821FD4"/>
    <w:rsid w:val="00822075"/>
    <w:rsid w:val="00822240"/>
    <w:rsid w:val="008222CA"/>
    <w:rsid w:val="008223BB"/>
    <w:rsid w:val="00822474"/>
    <w:rsid w:val="00822512"/>
    <w:rsid w:val="00822570"/>
    <w:rsid w:val="008225F6"/>
    <w:rsid w:val="00822637"/>
    <w:rsid w:val="008229A0"/>
    <w:rsid w:val="00822BDC"/>
    <w:rsid w:val="00822E4A"/>
    <w:rsid w:val="0082305F"/>
    <w:rsid w:val="0082316C"/>
    <w:rsid w:val="008231C8"/>
    <w:rsid w:val="00823400"/>
    <w:rsid w:val="0082358C"/>
    <w:rsid w:val="00823624"/>
    <w:rsid w:val="008238ED"/>
    <w:rsid w:val="00823B45"/>
    <w:rsid w:val="00823E3B"/>
    <w:rsid w:val="0082407C"/>
    <w:rsid w:val="008245B2"/>
    <w:rsid w:val="00824C9D"/>
    <w:rsid w:val="00824F4B"/>
    <w:rsid w:val="0082514A"/>
    <w:rsid w:val="0082567D"/>
    <w:rsid w:val="00825ADE"/>
    <w:rsid w:val="00825B9D"/>
    <w:rsid w:val="00825C7E"/>
    <w:rsid w:val="00825E3B"/>
    <w:rsid w:val="00825F12"/>
    <w:rsid w:val="0082615F"/>
    <w:rsid w:val="008264A1"/>
    <w:rsid w:val="008264A7"/>
    <w:rsid w:val="00826506"/>
    <w:rsid w:val="008266D9"/>
    <w:rsid w:val="00826731"/>
    <w:rsid w:val="0082689C"/>
    <w:rsid w:val="00826904"/>
    <w:rsid w:val="00826A85"/>
    <w:rsid w:val="00826E29"/>
    <w:rsid w:val="00826E9A"/>
    <w:rsid w:val="00827158"/>
    <w:rsid w:val="0082788C"/>
    <w:rsid w:val="00827939"/>
    <w:rsid w:val="00827F45"/>
    <w:rsid w:val="00827F49"/>
    <w:rsid w:val="00827F87"/>
    <w:rsid w:val="008301DC"/>
    <w:rsid w:val="0083089E"/>
    <w:rsid w:val="00830BB5"/>
    <w:rsid w:val="00830CC5"/>
    <w:rsid w:val="00830D56"/>
    <w:rsid w:val="0083148B"/>
    <w:rsid w:val="00831657"/>
    <w:rsid w:val="00831B12"/>
    <w:rsid w:val="00831B47"/>
    <w:rsid w:val="00831BA7"/>
    <w:rsid w:val="00831CB2"/>
    <w:rsid w:val="00831DE2"/>
    <w:rsid w:val="00832001"/>
    <w:rsid w:val="0083217A"/>
    <w:rsid w:val="008326C2"/>
    <w:rsid w:val="00832794"/>
    <w:rsid w:val="0083291B"/>
    <w:rsid w:val="00832964"/>
    <w:rsid w:val="00833196"/>
    <w:rsid w:val="00833350"/>
    <w:rsid w:val="0083373E"/>
    <w:rsid w:val="00833A8B"/>
    <w:rsid w:val="00833B41"/>
    <w:rsid w:val="00833EEC"/>
    <w:rsid w:val="00833FCB"/>
    <w:rsid w:val="00834021"/>
    <w:rsid w:val="0083426F"/>
    <w:rsid w:val="0083458A"/>
    <w:rsid w:val="008348A6"/>
    <w:rsid w:val="00834F30"/>
    <w:rsid w:val="0083542F"/>
    <w:rsid w:val="0083584E"/>
    <w:rsid w:val="0083593B"/>
    <w:rsid w:val="00835BB5"/>
    <w:rsid w:val="00835C9A"/>
    <w:rsid w:val="00835E22"/>
    <w:rsid w:val="00835EF3"/>
    <w:rsid w:val="00835FEE"/>
    <w:rsid w:val="0083647F"/>
    <w:rsid w:val="0083661F"/>
    <w:rsid w:val="00836A0A"/>
    <w:rsid w:val="00836AD4"/>
    <w:rsid w:val="00836E07"/>
    <w:rsid w:val="0083718F"/>
    <w:rsid w:val="00837238"/>
    <w:rsid w:val="0083748E"/>
    <w:rsid w:val="0083752B"/>
    <w:rsid w:val="00837CC6"/>
    <w:rsid w:val="00837DC6"/>
    <w:rsid w:val="00837ED9"/>
    <w:rsid w:val="00840757"/>
    <w:rsid w:val="00840777"/>
    <w:rsid w:val="008408FF"/>
    <w:rsid w:val="00840A7C"/>
    <w:rsid w:val="00840AC0"/>
    <w:rsid w:val="00840D2D"/>
    <w:rsid w:val="00840D7E"/>
    <w:rsid w:val="0084102E"/>
    <w:rsid w:val="008415C5"/>
    <w:rsid w:val="008416B1"/>
    <w:rsid w:val="008418A2"/>
    <w:rsid w:val="008419FD"/>
    <w:rsid w:val="00841A3C"/>
    <w:rsid w:val="00841A9B"/>
    <w:rsid w:val="00841B17"/>
    <w:rsid w:val="00841CB9"/>
    <w:rsid w:val="00841EE6"/>
    <w:rsid w:val="00842022"/>
    <w:rsid w:val="00842196"/>
    <w:rsid w:val="008421CA"/>
    <w:rsid w:val="0084222D"/>
    <w:rsid w:val="008424BE"/>
    <w:rsid w:val="008426A5"/>
    <w:rsid w:val="008428AE"/>
    <w:rsid w:val="00842CDC"/>
    <w:rsid w:val="00842D7E"/>
    <w:rsid w:val="00843015"/>
    <w:rsid w:val="008432A8"/>
    <w:rsid w:val="008432BC"/>
    <w:rsid w:val="008434C5"/>
    <w:rsid w:val="008435BB"/>
    <w:rsid w:val="00843622"/>
    <w:rsid w:val="008436A4"/>
    <w:rsid w:val="00843D01"/>
    <w:rsid w:val="00843DB1"/>
    <w:rsid w:val="00843E40"/>
    <w:rsid w:val="00844093"/>
    <w:rsid w:val="00844222"/>
    <w:rsid w:val="00844415"/>
    <w:rsid w:val="00844541"/>
    <w:rsid w:val="0084461E"/>
    <w:rsid w:val="00844EBF"/>
    <w:rsid w:val="008452A2"/>
    <w:rsid w:val="008452F5"/>
    <w:rsid w:val="008452FC"/>
    <w:rsid w:val="008453B3"/>
    <w:rsid w:val="00845673"/>
    <w:rsid w:val="00845836"/>
    <w:rsid w:val="008458A8"/>
    <w:rsid w:val="008459E7"/>
    <w:rsid w:val="00845AB4"/>
    <w:rsid w:val="00845B1F"/>
    <w:rsid w:val="00845B6F"/>
    <w:rsid w:val="00845D26"/>
    <w:rsid w:val="00845E3A"/>
    <w:rsid w:val="00845EB4"/>
    <w:rsid w:val="008461F2"/>
    <w:rsid w:val="008462F4"/>
    <w:rsid w:val="008468DD"/>
    <w:rsid w:val="00846939"/>
    <w:rsid w:val="008469B2"/>
    <w:rsid w:val="00846A06"/>
    <w:rsid w:val="00846D42"/>
    <w:rsid w:val="00846D5A"/>
    <w:rsid w:val="00846E35"/>
    <w:rsid w:val="008470B1"/>
    <w:rsid w:val="008473DA"/>
    <w:rsid w:val="008475E0"/>
    <w:rsid w:val="008476D1"/>
    <w:rsid w:val="008477DE"/>
    <w:rsid w:val="0084785E"/>
    <w:rsid w:val="00847E7C"/>
    <w:rsid w:val="00850360"/>
    <w:rsid w:val="0085072E"/>
    <w:rsid w:val="00850758"/>
    <w:rsid w:val="008507C7"/>
    <w:rsid w:val="00850898"/>
    <w:rsid w:val="00850937"/>
    <w:rsid w:val="00850A08"/>
    <w:rsid w:val="00850A3A"/>
    <w:rsid w:val="00850B6E"/>
    <w:rsid w:val="00850C72"/>
    <w:rsid w:val="00850D4F"/>
    <w:rsid w:val="00851158"/>
    <w:rsid w:val="008515B8"/>
    <w:rsid w:val="008516D7"/>
    <w:rsid w:val="0085173A"/>
    <w:rsid w:val="0085181E"/>
    <w:rsid w:val="0085191E"/>
    <w:rsid w:val="0085196A"/>
    <w:rsid w:val="00851A2E"/>
    <w:rsid w:val="00851DEB"/>
    <w:rsid w:val="00851E33"/>
    <w:rsid w:val="00852018"/>
    <w:rsid w:val="0085205B"/>
    <w:rsid w:val="00852245"/>
    <w:rsid w:val="0085227E"/>
    <w:rsid w:val="00852293"/>
    <w:rsid w:val="0085233D"/>
    <w:rsid w:val="008524A0"/>
    <w:rsid w:val="008525A6"/>
    <w:rsid w:val="008525BE"/>
    <w:rsid w:val="00852681"/>
    <w:rsid w:val="008527EC"/>
    <w:rsid w:val="00852BB7"/>
    <w:rsid w:val="00852CCE"/>
    <w:rsid w:val="00853315"/>
    <w:rsid w:val="00853459"/>
    <w:rsid w:val="0085359B"/>
    <w:rsid w:val="008535EB"/>
    <w:rsid w:val="008537AB"/>
    <w:rsid w:val="0085387A"/>
    <w:rsid w:val="00853886"/>
    <w:rsid w:val="00853C67"/>
    <w:rsid w:val="00853FDF"/>
    <w:rsid w:val="00854457"/>
    <w:rsid w:val="008546C5"/>
    <w:rsid w:val="00854816"/>
    <w:rsid w:val="00854935"/>
    <w:rsid w:val="008549C2"/>
    <w:rsid w:val="00854D5D"/>
    <w:rsid w:val="008553B5"/>
    <w:rsid w:val="00855A9B"/>
    <w:rsid w:val="00855B7B"/>
    <w:rsid w:val="00855BC0"/>
    <w:rsid w:val="00855C22"/>
    <w:rsid w:val="00855CAF"/>
    <w:rsid w:val="008564D4"/>
    <w:rsid w:val="00856668"/>
    <w:rsid w:val="00856711"/>
    <w:rsid w:val="00856862"/>
    <w:rsid w:val="0085691C"/>
    <w:rsid w:val="0085698E"/>
    <w:rsid w:val="00856CF4"/>
    <w:rsid w:val="00856E98"/>
    <w:rsid w:val="00857C19"/>
    <w:rsid w:val="00857CE7"/>
    <w:rsid w:val="00857DF1"/>
    <w:rsid w:val="00857DFD"/>
    <w:rsid w:val="00857EBF"/>
    <w:rsid w:val="0086030B"/>
    <w:rsid w:val="0086040C"/>
    <w:rsid w:val="0086054A"/>
    <w:rsid w:val="00860660"/>
    <w:rsid w:val="0086072C"/>
    <w:rsid w:val="0086079D"/>
    <w:rsid w:val="008608D4"/>
    <w:rsid w:val="008608E5"/>
    <w:rsid w:val="00860AE6"/>
    <w:rsid w:val="00860C8F"/>
    <w:rsid w:val="00860DC0"/>
    <w:rsid w:val="00860F70"/>
    <w:rsid w:val="00860F82"/>
    <w:rsid w:val="008612F8"/>
    <w:rsid w:val="00861335"/>
    <w:rsid w:val="00861475"/>
    <w:rsid w:val="00861519"/>
    <w:rsid w:val="0086172A"/>
    <w:rsid w:val="008618AD"/>
    <w:rsid w:val="008619EE"/>
    <w:rsid w:val="00861CEE"/>
    <w:rsid w:val="00861DA3"/>
    <w:rsid w:val="0086238C"/>
    <w:rsid w:val="008626AE"/>
    <w:rsid w:val="00862875"/>
    <w:rsid w:val="0086287B"/>
    <w:rsid w:val="00862AD4"/>
    <w:rsid w:val="00862B84"/>
    <w:rsid w:val="00862CF6"/>
    <w:rsid w:val="008630F0"/>
    <w:rsid w:val="00863247"/>
    <w:rsid w:val="00863340"/>
    <w:rsid w:val="0086343F"/>
    <w:rsid w:val="00863761"/>
    <w:rsid w:val="00863A9C"/>
    <w:rsid w:val="00863B64"/>
    <w:rsid w:val="00863CD8"/>
    <w:rsid w:val="00864378"/>
    <w:rsid w:val="0086495C"/>
    <w:rsid w:val="00864ED5"/>
    <w:rsid w:val="0086500D"/>
    <w:rsid w:val="00865592"/>
    <w:rsid w:val="00865652"/>
    <w:rsid w:val="008656E9"/>
    <w:rsid w:val="0086584E"/>
    <w:rsid w:val="00865AE5"/>
    <w:rsid w:val="00865E2E"/>
    <w:rsid w:val="008661E2"/>
    <w:rsid w:val="0086637C"/>
    <w:rsid w:val="008663ED"/>
    <w:rsid w:val="00866629"/>
    <w:rsid w:val="0086663E"/>
    <w:rsid w:val="008668DC"/>
    <w:rsid w:val="00866A5F"/>
    <w:rsid w:val="00866C24"/>
    <w:rsid w:val="00866E35"/>
    <w:rsid w:val="00866EB5"/>
    <w:rsid w:val="0086700A"/>
    <w:rsid w:val="008672FF"/>
    <w:rsid w:val="0086755F"/>
    <w:rsid w:val="008675E3"/>
    <w:rsid w:val="00867676"/>
    <w:rsid w:val="0086780A"/>
    <w:rsid w:val="00867872"/>
    <w:rsid w:val="0086799A"/>
    <w:rsid w:val="00867A04"/>
    <w:rsid w:val="00867C61"/>
    <w:rsid w:val="00867C6D"/>
    <w:rsid w:val="00867CB1"/>
    <w:rsid w:val="00867D44"/>
    <w:rsid w:val="00867D80"/>
    <w:rsid w:val="00867F56"/>
    <w:rsid w:val="008702A8"/>
    <w:rsid w:val="0087045A"/>
    <w:rsid w:val="0087054D"/>
    <w:rsid w:val="0087099F"/>
    <w:rsid w:val="00871058"/>
    <w:rsid w:val="008710E0"/>
    <w:rsid w:val="0087111B"/>
    <w:rsid w:val="00871706"/>
    <w:rsid w:val="00871847"/>
    <w:rsid w:val="0087188D"/>
    <w:rsid w:val="00871A9B"/>
    <w:rsid w:val="00871EED"/>
    <w:rsid w:val="00872533"/>
    <w:rsid w:val="0087289D"/>
    <w:rsid w:val="00872A3E"/>
    <w:rsid w:val="00872E25"/>
    <w:rsid w:val="00873044"/>
    <w:rsid w:val="008731E9"/>
    <w:rsid w:val="00873395"/>
    <w:rsid w:val="0087348E"/>
    <w:rsid w:val="008734BE"/>
    <w:rsid w:val="00873616"/>
    <w:rsid w:val="008736A9"/>
    <w:rsid w:val="008736F9"/>
    <w:rsid w:val="00873749"/>
    <w:rsid w:val="008737FF"/>
    <w:rsid w:val="008739E0"/>
    <w:rsid w:val="00873A98"/>
    <w:rsid w:val="00873C8B"/>
    <w:rsid w:val="00874160"/>
    <w:rsid w:val="00874760"/>
    <w:rsid w:val="0087479C"/>
    <w:rsid w:val="00874B02"/>
    <w:rsid w:val="00874CA9"/>
    <w:rsid w:val="008750E8"/>
    <w:rsid w:val="0087510D"/>
    <w:rsid w:val="00875483"/>
    <w:rsid w:val="008754CE"/>
    <w:rsid w:val="00875520"/>
    <w:rsid w:val="0087558F"/>
    <w:rsid w:val="008758C6"/>
    <w:rsid w:val="0087596C"/>
    <w:rsid w:val="008759A0"/>
    <w:rsid w:val="00875A86"/>
    <w:rsid w:val="00875A87"/>
    <w:rsid w:val="00875B40"/>
    <w:rsid w:val="00875C58"/>
    <w:rsid w:val="008760C7"/>
    <w:rsid w:val="008761C9"/>
    <w:rsid w:val="0087624B"/>
    <w:rsid w:val="00876268"/>
    <w:rsid w:val="008763C1"/>
    <w:rsid w:val="0087642B"/>
    <w:rsid w:val="0087665F"/>
    <w:rsid w:val="008768F4"/>
    <w:rsid w:val="008769D6"/>
    <w:rsid w:val="00876D7F"/>
    <w:rsid w:val="008770C6"/>
    <w:rsid w:val="00877319"/>
    <w:rsid w:val="00877370"/>
    <w:rsid w:val="00877859"/>
    <w:rsid w:val="00877A2E"/>
    <w:rsid w:val="00877AF0"/>
    <w:rsid w:val="00877E8C"/>
    <w:rsid w:val="008802BB"/>
    <w:rsid w:val="008810AC"/>
    <w:rsid w:val="008812DD"/>
    <w:rsid w:val="008812F0"/>
    <w:rsid w:val="008813DB"/>
    <w:rsid w:val="008816A1"/>
    <w:rsid w:val="008816E0"/>
    <w:rsid w:val="00881707"/>
    <w:rsid w:val="00881B9E"/>
    <w:rsid w:val="00881BDD"/>
    <w:rsid w:val="00881CAA"/>
    <w:rsid w:val="00881E4B"/>
    <w:rsid w:val="00881E76"/>
    <w:rsid w:val="00881FF9"/>
    <w:rsid w:val="008820E5"/>
    <w:rsid w:val="00882177"/>
    <w:rsid w:val="00882317"/>
    <w:rsid w:val="00882483"/>
    <w:rsid w:val="008824D3"/>
    <w:rsid w:val="008824F2"/>
    <w:rsid w:val="00882648"/>
    <w:rsid w:val="008826F9"/>
    <w:rsid w:val="00882743"/>
    <w:rsid w:val="00882998"/>
    <w:rsid w:val="008829F8"/>
    <w:rsid w:val="00882CC4"/>
    <w:rsid w:val="00882DE4"/>
    <w:rsid w:val="008831BC"/>
    <w:rsid w:val="008839F8"/>
    <w:rsid w:val="00883B2C"/>
    <w:rsid w:val="00883EA4"/>
    <w:rsid w:val="00884043"/>
    <w:rsid w:val="00884260"/>
    <w:rsid w:val="008842F9"/>
    <w:rsid w:val="008844A4"/>
    <w:rsid w:val="008845D1"/>
    <w:rsid w:val="0088465B"/>
    <w:rsid w:val="008846EB"/>
    <w:rsid w:val="00884727"/>
    <w:rsid w:val="0088474B"/>
    <w:rsid w:val="008847B4"/>
    <w:rsid w:val="00884967"/>
    <w:rsid w:val="00884A27"/>
    <w:rsid w:val="00885000"/>
    <w:rsid w:val="00885120"/>
    <w:rsid w:val="008853C2"/>
    <w:rsid w:val="0088546B"/>
    <w:rsid w:val="0088550B"/>
    <w:rsid w:val="0088589E"/>
    <w:rsid w:val="008859A3"/>
    <w:rsid w:val="00885BC4"/>
    <w:rsid w:val="00885F16"/>
    <w:rsid w:val="00886001"/>
    <w:rsid w:val="008861A3"/>
    <w:rsid w:val="00886259"/>
    <w:rsid w:val="008863DA"/>
    <w:rsid w:val="00886440"/>
    <w:rsid w:val="0088649C"/>
    <w:rsid w:val="00886A41"/>
    <w:rsid w:val="00886A5E"/>
    <w:rsid w:val="00886A7E"/>
    <w:rsid w:val="00886AB8"/>
    <w:rsid w:val="00886B07"/>
    <w:rsid w:val="00886CC0"/>
    <w:rsid w:val="00886F25"/>
    <w:rsid w:val="00887061"/>
    <w:rsid w:val="0088715A"/>
    <w:rsid w:val="008871F6"/>
    <w:rsid w:val="008877BE"/>
    <w:rsid w:val="00887920"/>
    <w:rsid w:val="008879D5"/>
    <w:rsid w:val="00887A12"/>
    <w:rsid w:val="00887C92"/>
    <w:rsid w:val="00887CE5"/>
    <w:rsid w:val="00887D8D"/>
    <w:rsid w:val="00887DC4"/>
    <w:rsid w:val="00887E67"/>
    <w:rsid w:val="008903DA"/>
    <w:rsid w:val="008903FE"/>
    <w:rsid w:val="0089058B"/>
    <w:rsid w:val="00890594"/>
    <w:rsid w:val="00890966"/>
    <w:rsid w:val="00890A26"/>
    <w:rsid w:val="00890B5B"/>
    <w:rsid w:val="00890ED9"/>
    <w:rsid w:val="00890F70"/>
    <w:rsid w:val="008910CC"/>
    <w:rsid w:val="00891101"/>
    <w:rsid w:val="00891525"/>
    <w:rsid w:val="008915C4"/>
    <w:rsid w:val="00891BAB"/>
    <w:rsid w:val="00892045"/>
    <w:rsid w:val="008922CF"/>
    <w:rsid w:val="0089267E"/>
    <w:rsid w:val="00892919"/>
    <w:rsid w:val="0089294D"/>
    <w:rsid w:val="008929CE"/>
    <w:rsid w:val="00892A2B"/>
    <w:rsid w:val="00892D86"/>
    <w:rsid w:val="00892DD8"/>
    <w:rsid w:val="00892E1A"/>
    <w:rsid w:val="00893142"/>
    <w:rsid w:val="00893201"/>
    <w:rsid w:val="008934C1"/>
    <w:rsid w:val="008939D8"/>
    <w:rsid w:val="00893B3B"/>
    <w:rsid w:val="00893DA2"/>
    <w:rsid w:val="0089403C"/>
    <w:rsid w:val="00894205"/>
    <w:rsid w:val="008942D3"/>
    <w:rsid w:val="00894422"/>
    <w:rsid w:val="00894625"/>
    <w:rsid w:val="00894985"/>
    <w:rsid w:val="00894A34"/>
    <w:rsid w:val="00894AF3"/>
    <w:rsid w:val="00894E02"/>
    <w:rsid w:val="00895198"/>
    <w:rsid w:val="00895989"/>
    <w:rsid w:val="00895B6C"/>
    <w:rsid w:val="00895F8A"/>
    <w:rsid w:val="00895F91"/>
    <w:rsid w:val="008963E1"/>
    <w:rsid w:val="0089657F"/>
    <w:rsid w:val="00896A90"/>
    <w:rsid w:val="00896AD9"/>
    <w:rsid w:val="00896B9C"/>
    <w:rsid w:val="00896CFB"/>
    <w:rsid w:val="00896E18"/>
    <w:rsid w:val="0089710C"/>
    <w:rsid w:val="00897170"/>
    <w:rsid w:val="0089755F"/>
    <w:rsid w:val="00897607"/>
    <w:rsid w:val="0089791E"/>
    <w:rsid w:val="00897B53"/>
    <w:rsid w:val="00897CC8"/>
    <w:rsid w:val="00897DE9"/>
    <w:rsid w:val="00897E22"/>
    <w:rsid w:val="008A0291"/>
    <w:rsid w:val="008A0373"/>
    <w:rsid w:val="008A0693"/>
    <w:rsid w:val="008A09F0"/>
    <w:rsid w:val="008A0A71"/>
    <w:rsid w:val="008A0BA5"/>
    <w:rsid w:val="008A0CFC"/>
    <w:rsid w:val="008A0E74"/>
    <w:rsid w:val="008A10A4"/>
    <w:rsid w:val="008A1301"/>
    <w:rsid w:val="008A16D7"/>
    <w:rsid w:val="008A1789"/>
    <w:rsid w:val="008A1902"/>
    <w:rsid w:val="008A1AE3"/>
    <w:rsid w:val="008A1B74"/>
    <w:rsid w:val="008A1CCE"/>
    <w:rsid w:val="008A1EF5"/>
    <w:rsid w:val="008A203F"/>
    <w:rsid w:val="008A21E1"/>
    <w:rsid w:val="008A2283"/>
    <w:rsid w:val="008A2414"/>
    <w:rsid w:val="008A259A"/>
    <w:rsid w:val="008A26F4"/>
    <w:rsid w:val="008A287A"/>
    <w:rsid w:val="008A297C"/>
    <w:rsid w:val="008A3034"/>
    <w:rsid w:val="008A30FB"/>
    <w:rsid w:val="008A338E"/>
    <w:rsid w:val="008A34E6"/>
    <w:rsid w:val="008A3568"/>
    <w:rsid w:val="008A3910"/>
    <w:rsid w:val="008A397F"/>
    <w:rsid w:val="008A3D55"/>
    <w:rsid w:val="008A3EE0"/>
    <w:rsid w:val="008A40C2"/>
    <w:rsid w:val="008A410D"/>
    <w:rsid w:val="008A42DF"/>
    <w:rsid w:val="008A4540"/>
    <w:rsid w:val="008A4A7D"/>
    <w:rsid w:val="008A4F9F"/>
    <w:rsid w:val="008A51C2"/>
    <w:rsid w:val="008A5286"/>
    <w:rsid w:val="008A52C5"/>
    <w:rsid w:val="008A52E8"/>
    <w:rsid w:val="008A5439"/>
    <w:rsid w:val="008A5684"/>
    <w:rsid w:val="008A573A"/>
    <w:rsid w:val="008A5900"/>
    <w:rsid w:val="008A5B8C"/>
    <w:rsid w:val="008A5BA0"/>
    <w:rsid w:val="008A5D35"/>
    <w:rsid w:val="008A5E65"/>
    <w:rsid w:val="008A625E"/>
    <w:rsid w:val="008A627F"/>
    <w:rsid w:val="008A632E"/>
    <w:rsid w:val="008A635A"/>
    <w:rsid w:val="008A6446"/>
    <w:rsid w:val="008A64A7"/>
    <w:rsid w:val="008A6574"/>
    <w:rsid w:val="008A6703"/>
    <w:rsid w:val="008A6714"/>
    <w:rsid w:val="008A680C"/>
    <w:rsid w:val="008A6901"/>
    <w:rsid w:val="008A6A70"/>
    <w:rsid w:val="008A6CBA"/>
    <w:rsid w:val="008A6E1D"/>
    <w:rsid w:val="008A6FD2"/>
    <w:rsid w:val="008A74C0"/>
    <w:rsid w:val="008A75EA"/>
    <w:rsid w:val="008A7759"/>
    <w:rsid w:val="008A776E"/>
    <w:rsid w:val="008A79CB"/>
    <w:rsid w:val="008A7A11"/>
    <w:rsid w:val="008A7A36"/>
    <w:rsid w:val="008A7A99"/>
    <w:rsid w:val="008A7CEC"/>
    <w:rsid w:val="008A7E7A"/>
    <w:rsid w:val="008B0109"/>
    <w:rsid w:val="008B0220"/>
    <w:rsid w:val="008B03D5"/>
    <w:rsid w:val="008B06AC"/>
    <w:rsid w:val="008B07C4"/>
    <w:rsid w:val="008B0979"/>
    <w:rsid w:val="008B0D32"/>
    <w:rsid w:val="008B0D55"/>
    <w:rsid w:val="008B0E78"/>
    <w:rsid w:val="008B0F2B"/>
    <w:rsid w:val="008B0FBF"/>
    <w:rsid w:val="008B1B46"/>
    <w:rsid w:val="008B20A3"/>
    <w:rsid w:val="008B2330"/>
    <w:rsid w:val="008B2546"/>
    <w:rsid w:val="008B2570"/>
    <w:rsid w:val="008B29BA"/>
    <w:rsid w:val="008B2D87"/>
    <w:rsid w:val="008B2EB1"/>
    <w:rsid w:val="008B2ED3"/>
    <w:rsid w:val="008B3205"/>
    <w:rsid w:val="008B3599"/>
    <w:rsid w:val="008B36C6"/>
    <w:rsid w:val="008B377B"/>
    <w:rsid w:val="008B395B"/>
    <w:rsid w:val="008B43D4"/>
    <w:rsid w:val="008B4B49"/>
    <w:rsid w:val="008B4F2D"/>
    <w:rsid w:val="008B511F"/>
    <w:rsid w:val="008B5517"/>
    <w:rsid w:val="008B56FD"/>
    <w:rsid w:val="008B582D"/>
    <w:rsid w:val="008B5A56"/>
    <w:rsid w:val="008B5B26"/>
    <w:rsid w:val="008B5D31"/>
    <w:rsid w:val="008B5D78"/>
    <w:rsid w:val="008B5DBB"/>
    <w:rsid w:val="008B5DEE"/>
    <w:rsid w:val="008B6046"/>
    <w:rsid w:val="008B688D"/>
    <w:rsid w:val="008B6A1B"/>
    <w:rsid w:val="008B6AB8"/>
    <w:rsid w:val="008B6B7D"/>
    <w:rsid w:val="008B6D0C"/>
    <w:rsid w:val="008B6FBE"/>
    <w:rsid w:val="008B735C"/>
    <w:rsid w:val="008B7418"/>
    <w:rsid w:val="008B7631"/>
    <w:rsid w:val="008B77DD"/>
    <w:rsid w:val="008B7805"/>
    <w:rsid w:val="008B790E"/>
    <w:rsid w:val="008B79F9"/>
    <w:rsid w:val="008B7BA7"/>
    <w:rsid w:val="008B7CCD"/>
    <w:rsid w:val="008B7DDE"/>
    <w:rsid w:val="008C023B"/>
    <w:rsid w:val="008C036C"/>
    <w:rsid w:val="008C0495"/>
    <w:rsid w:val="008C0813"/>
    <w:rsid w:val="008C084C"/>
    <w:rsid w:val="008C15C7"/>
    <w:rsid w:val="008C1835"/>
    <w:rsid w:val="008C1947"/>
    <w:rsid w:val="008C19BB"/>
    <w:rsid w:val="008C1D8B"/>
    <w:rsid w:val="008C1E0E"/>
    <w:rsid w:val="008C1F32"/>
    <w:rsid w:val="008C206E"/>
    <w:rsid w:val="008C2556"/>
    <w:rsid w:val="008C2807"/>
    <w:rsid w:val="008C2A57"/>
    <w:rsid w:val="008C31FD"/>
    <w:rsid w:val="008C33A0"/>
    <w:rsid w:val="008C34C3"/>
    <w:rsid w:val="008C37BF"/>
    <w:rsid w:val="008C3BC8"/>
    <w:rsid w:val="008C3BF3"/>
    <w:rsid w:val="008C3BFD"/>
    <w:rsid w:val="008C3F1F"/>
    <w:rsid w:val="008C3FE7"/>
    <w:rsid w:val="008C400A"/>
    <w:rsid w:val="008C4151"/>
    <w:rsid w:val="008C441F"/>
    <w:rsid w:val="008C44DC"/>
    <w:rsid w:val="008C45BA"/>
    <w:rsid w:val="008C4829"/>
    <w:rsid w:val="008C4898"/>
    <w:rsid w:val="008C556F"/>
    <w:rsid w:val="008C568C"/>
    <w:rsid w:val="008C56D5"/>
    <w:rsid w:val="008C578F"/>
    <w:rsid w:val="008C5795"/>
    <w:rsid w:val="008C5E87"/>
    <w:rsid w:val="008C6020"/>
    <w:rsid w:val="008C639A"/>
    <w:rsid w:val="008C63E1"/>
    <w:rsid w:val="008C6696"/>
    <w:rsid w:val="008C66E4"/>
    <w:rsid w:val="008C68B6"/>
    <w:rsid w:val="008C6ADA"/>
    <w:rsid w:val="008C6D59"/>
    <w:rsid w:val="008C6F45"/>
    <w:rsid w:val="008C7338"/>
    <w:rsid w:val="008C7605"/>
    <w:rsid w:val="008C76E9"/>
    <w:rsid w:val="008C7902"/>
    <w:rsid w:val="008C7A7C"/>
    <w:rsid w:val="008C7EA5"/>
    <w:rsid w:val="008D042E"/>
    <w:rsid w:val="008D0528"/>
    <w:rsid w:val="008D0B14"/>
    <w:rsid w:val="008D0BF0"/>
    <w:rsid w:val="008D167E"/>
    <w:rsid w:val="008D175F"/>
    <w:rsid w:val="008D1904"/>
    <w:rsid w:val="008D192C"/>
    <w:rsid w:val="008D197D"/>
    <w:rsid w:val="008D1FC5"/>
    <w:rsid w:val="008D244D"/>
    <w:rsid w:val="008D26A4"/>
    <w:rsid w:val="008D284A"/>
    <w:rsid w:val="008D294B"/>
    <w:rsid w:val="008D2AE3"/>
    <w:rsid w:val="008D2B25"/>
    <w:rsid w:val="008D2B46"/>
    <w:rsid w:val="008D2FD6"/>
    <w:rsid w:val="008D318F"/>
    <w:rsid w:val="008D3315"/>
    <w:rsid w:val="008D339C"/>
    <w:rsid w:val="008D3557"/>
    <w:rsid w:val="008D35CF"/>
    <w:rsid w:val="008D3716"/>
    <w:rsid w:val="008D3767"/>
    <w:rsid w:val="008D3FFB"/>
    <w:rsid w:val="008D4093"/>
    <w:rsid w:val="008D40E2"/>
    <w:rsid w:val="008D418A"/>
    <w:rsid w:val="008D424F"/>
    <w:rsid w:val="008D4775"/>
    <w:rsid w:val="008D484C"/>
    <w:rsid w:val="008D49DB"/>
    <w:rsid w:val="008D4C9A"/>
    <w:rsid w:val="008D4D1F"/>
    <w:rsid w:val="008D525F"/>
    <w:rsid w:val="008D52B4"/>
    <w:rsid w:val="008D5484"/>
    <w:rsid w:val="008D5563"/>
    <w:rsid w:val="008D5777"/>
    <w:rsid w:val="008D59F1"/>
    <w:rsid w:val="008D5E32"/>
    <w:rsid w:val="008D5E6F"/>
    <w:rsid w:val="008D6116"/>
    <w:rsid w:val="008D6135"/>
    <w:rsid w:val="008D615A"/>
    <w:rsid w:val="008D64C7"/>
    <w:rsid w:val="008D6724"/>
    <w:rsid w:val="008D6930"/>
    <w:rsid w:val="008D6966"/>
    <w:rsid w:val="008D6F81"/>
    <w:rsid w:val="008D7243"/>
    <w:rsid w:val="008D75C7"/>
    <w:rsid w:val="008D7624"/>
    <w:rsid w:val="008D77D2"/>
    <w:rsid w:val="008D7958"/>
    <w:rsid w:val="008D7C99"/>
    <w:rsid w:val="008E0009"/>
    <w:rsid w:val="008E0065"/>
    <w:rsid w:val="008E00CE"/>
    <w:rsid w:val="008E00D0"/>
    <w:rsid w:val="008E00E7"/>
    <w:rsid w:val="008E03B9"/>
    <w:rsid w:val="008E0460"/>
    <w:rsid w:val="008E08E8"/>
    <w:rsid w:val="008E0B4E"/>
    <w:rsid w:val="008E0D04"/>
    <w:rsid w:val="008E0FF3"/>
    <w:rsid w:val="008E1589"/>
    <w:rsid w:val="008E1DE3"/>
    <w:rsid w:val="008E1F0E"/>
    <w:rsid w:val="008E1FE2"/>
    <w:rsid w:val="008E2075"/>
    <w:rsid w:val="008E219A"/>
    <w:rsid w:val="008E26B9"/>
    <w:rsid w:val="008E2894"/>
    <w:rsid w:val="008E2B41"/>
    <w:rsid w:val="008E2BEE"/>
    <w:rsid w:val="008E3021"/>
    <w:rsid w:val="008E30B2"/>
    <w:rsid w:val="008E3137"/>
    <w:rsid w:val="008E3189"/>
    <w:rsid w:val="008E3590"/>
    <w:rsid w:val="008E3595"/>
    <w:rsid w:val="008E3679"/>
    <w:rsid w:val="008E3A18"/>
    <w:rsid w:val="008E3BAC"/>
    <w:rsid w:val="008E3E42"/>
    <w:rsid w:val="008E42A3"/>
    <w:rsid w:val="008E4409"/>
    <w:rsid w:val="008E4828"/>
    <w:rsid w:val="008E4C0F"/>
    <w:rsid w:val="008E4F0A"/>
    <w:rsid w:val="008E4F37"/>
    <w:rsid w:val="008E531B"/>
    <w:rsid w:val="008E54BA"/>
    <w:rsid w:val="008E58C1"/>
    <w:rsid w:val="008E59FF"/>
    <w:rsid w:val="008E5B81"/>
    <w:rsid w:val="008E60F8"/>
    <w:rsid w:val="008E658B"/>
    <w:rsid w:val="008E66A0"/>
    <w:rsid w:val="008E6A3C"/>
    <w:rsid w:val="008E6F3D"/>
    <w:rsid w:val="008E74F9"/>
    <w:rsid w:val="008E7676"/>
    <w:rsid w:val="008E7685"/>
    <w:rsid w:val="008E77E7"/>
    <w:rsid w:val="008E7BA5"/>
    <w:rsid w:val="008F0120"/>
    <w:rsid w:val="008F0E35"/>
    <w:rsid w:val="008F11B7"/>
    <w:rsid w:val="008F1225"/>
    <w:rsid w:val="008F1366"/>
    <w:rsid w:val="008F13C4"/>
    <w:rsid w:val="008F1402"/>
    <w:rsid w:val="008F1431"/>
    <w:rsid w:val="008F14EA"/>
    <w:rsid w:val="008F1639"/>
    <w:rsid w:val="008F1775"/>
    <w:rsid w:val="008F180D"/>
    <w:rsid w:val="008F1819"/>
    <w:rsid w:val="008F1888"/>
    <w:rsid w:val="008F1A4C"/>
    <w:rsid w:val="008F1B95"/>
    <w:rsid w:val="008F1E6C"/>
    <w:rsid w:val="008F1EE8"/>
    <w:rsid w:val="008F215E"/>
    <w:rsid w:val="008F24F6"/>
    <w:rsid w:val="008F26EE"/>
    <w:rsid w:val="008F286A"/>
    <w:rsid w:val="008F28C0"/>
    <w:rsid w:val="008F2962"/>
    <w:rsid w:val="008F2D1B"/>
    <w:rsid w:val="008F2DF6"/>
    <w:rsid w:val="008F3293"/>
    <w:rsid w:val="008F333C"/>
    <w:rsid w:val="008F3496"/>
    <w:rsid w:val="008F354D"/>
    <w:rsid w:val="008F38FB"/>
    <w:rsid w:val="008F39D7"/>
    <w:rsid w:val="008F3A8C"/>
    <w:rsid w:val="008F405F"/>
    <w:rsid w:val="008F441C"/>
    <w:rsid w:val="008F4573"/>
    <w:rsid w:val="008F462F"/>
    <w:rsid w:val="008F476A"/>
    <w:rsid w:val="008F4772"/>
    <w:rsid w:val="008F4BBE"/>
    <w:rsid w:val="008F4ED0"/>
    <w:rsid w:val="008F520A"/>
    <w:rsid w:val="008F5662"/>
    <w:rsid w:val="008F5CCB"/>
    <w:rsid w:val="008F5D4E"/>
    <w:rsid w:val="008F5F4D"/>
    <w:rsid w:val="008F5FDF"/>
    <w:rsid w:val="008F6130"/>
    <w:rsid w:val="008F6141"/>
    <w:rsid w:val="008F6331"/>
    <w:rsid w:val="008F6337"/>
    <w:rsid w:val="008F63D8"/>
    <w:rsid w:val="008F6879"/>
    <w:rsid w:val="008F69C4"/>
    <w:rsid w:val="008F6B89"/>
    <w:rsid w:val="008F6CC2"/>
    <w:rsid w:val="008F6E27"/>
    <w:rsid w:val="008F6EC7"/>
    <w:rsid w:val="008F6ECE"/>
    <w:rsid w:val="008F71B6"/>
    <w:rsid w:val="008F732E"/>
    <w:rsid w:val="008F7A9C"/>
    <w:rsid w:val="0090017D"/>
    <w:rsid w:val="009001B7"/>
    <w:rsid w:val="009002BA"/>
    <w:rsid w:val="0090043B"/>
    <w:rsid w:val="00900514"/>
    <w:rsid w:val="00900D5E"/>
    <w:rsid w:val="00900D66"/>
    <w:rsid w:val="009011CA"/>
    <w:rsid w:val="00901445"/>
    <w:rsid w:val="0090157B"/>
    <w:rsid w:val="00901D0A"/>
    <w:rsid w:val="00901D75"/>
    <w:rsid w:val="009021F9"/>
    <w:rsid w:val="00902D07"/>
    <w:rsid w:val="00902DDB"/>
    <w:rsid w:val="00903130"/>
    <w:rsid w:val="0090318C"/>
    <w:rsid w:val="0090345C"/>
    <w:rsid w:val="0090359C"/>
    <w:rsid w:val="00903837"/>
    <w:rsid w:val="00903D88"/>
    <w:rsid w:val="00903DB0"/>
    <w:rsid w:val="00903E05"/>
    <w:rsid w:val="0090403F"/>
    <w:rsid w:val="0090424F"/>
    <w:rsid w:val="00904A23"/>
    <w:rsid w:val="00904A8F"/>
    <w:rsid w:val="00904B6A"/>
    <w:rsid w:val="00904E28"/>
    <w:rsid w:val="009050CE"/>
    <w:rsid w:val="0090516C"/>
    <w:rsid w:val="00905540"/>
    <w:rsid w:val="0090572C"/>
    <w:rsid w:val="0090586A"/>
    <w:rsid w:val="00905A61"/>
    <w:rsid w:val="00905D26"/>
    <w:rsid w:val="00905F02"/>
    <w:rsid w:val="00905FA8"/>
    <w:rsid w:val="00906010"/>
    <w:rsid w:val="00906431"/>
    <w:rsid w:val="009064BA"/>
    <w:rsid w:val="00906588"/>
    <w:rsid w:val="00907546"/>
    <w:rsid w:val="0090758E"/>
    <w:rsid w:val="00907776"/>
    <w:rsid w:val="009078B6"/>
    <w:rsid w:val="00907998"/>
    <w:rsid w:val="00907B75"/>
    <w:rsid w:val="00907CD7"/>
    <w:rsid w:val="00907F99"/>
    <w:rsid w:val="00910138"/>
    <w:rsid w:val="00910251"/>
    <w:rsid w:val="00910577"/>
    <w:rsid w:val="009105E5"/>
    <w:rsid w:val="0091066F"/>
    <w:rsid w:val="00910734"/>
    <w:rsid w:val="00910778"/>
    <w:rsid w:val="009108F7"/>
    <w:rsid w:val="00910B66"/>
    <w:rsid w:val="00910FF2"/>
    <w:rsid w:val="0091113D"/>
    <w:rsid w:val="0091114D"/>
    <w:rsid w:val="0091151B"/>
    <w:rsid w:val="00911648"/>
    <w:rsid w:val="00911AE0"/>
    <w:rsid w:val="00911BD5"/>
    <w:rsid w:val="00911D33"/>
    <w:rsid w:val="00911D38"/>
    <w:rsid w:val="00911F87"/>
    <w:rsid w:val="009121CB"/>
    <w:rsid w:val="009126C8"/>
    <w:rsid w:val="009128E5"/>
    <w:rsid w:val="00912A35"/>
    <w:rsid w:val="00912BD1"/>
    <w:rsid w:val="009130D5"/>
    <w:rsid w:val="0091428F"/>
    <w:rsid w:val="009143A0"/>
    <w:rsid w:val="009146C7"/>
    <w:rsid w:val="00914AD2"/>
    <w:rsid w:val="00915098"/>
    <w:rsid w:val="00915304"/>
    <w:rsid w:val="00915999"/>
    <w:rsid w:val="00915AB8"/>
    <w:rsid w:val="00916151"/>
    <w:rsid w:val="0091685D"/>
    <w:rsid w:val="00916A75"/>
    <w:rsid w:val="00916EE3"/>
    <w:rsid w:val="0091739F"/>
    <w:rsid w:val="0091747D"/>
    <w:rsid w:val="00917485"/>
    <w:rsid w:val="0091748D"/>
    <w:rsid w:val="00917B72"/>
    <w:rsid w:val="00917FDA"/>
    <w:rsid w:val="00917FFD"/>
    <w:rsid w:val="00920232"/>
    <w:rsid w:val="00920532"/>
    <w:rsid w:val="0092075D"/>
    <w:rsid w:val="00920AA4"/>
    <w:rsid w:val="00920EBA"/>
    <w:rsid w:val="00920F2C"/>
    <w:rsid w:val="00920FB6"/>
    <w:rsid w:val="00921071"/>
    <w:rsid w:val="009210A3"/>
    <w:rsid w:val="0092169F"/>
    <w:rsid w:val="00921906"/>
    <w:rsid w:val="00921D6D"/>
    <w:rsid w:val="00921FE7"/>
    <w:rsid w:val="00921FF7"/>
    <w:rsid w:val="00922013"/>
    <w:rsid w:val="00922323"/>
    <w:rsid w:val="0092251D"/>
    <w:rsid w:val="0092277E"/>
    <w:rsid w:val="009227E5"/>
    <w:rsid w:val="00922B7D"/>
    <w:rsid w:val="00922D17"/>
    <w:rsid w:val="00922E6A"/>
    <w:rsid w:val="00923091"/>
    <w:rsid w:val="00923254"/>
    <w:rsid w:val="0092356C"/>
    <w:rsid w:val="00923622"/>
    <w:rsid w:val="009238D5"/>
    <w:rsid w:val="00923A6A"/>
    <w:rsid w:val="00923BAE"/>
    <w:rsid w:val="00923E79"/>
    <w:rsid w:val="00923FFB"/>
    <w:rsid w:val="00923FFF"/>
    <w:rsid w:val="0092424F"/>
    <w:rsid w:val="00924312"/>
    <w:rsid w:val="00924713"/>
    <w:rsid w:val="009248C9"/>
    <w:rsid w:val="00924999"/>
    <w:rsid w:val="009249B7"/>
    <w:rsid w:val="00924B1E"/>
    <w:rsid w:val="00924CFB"/>
    <w:rsid w:val="009252BA"/>
    <w:rsid w:val="0092532F"/>
    <w:rsid w:val="00925725"/>
    <w:rsid w:val="009259CC"/>
    <w:rsid w:val="00925CC7"/>
    <w:rsid w:val="00925EA9"/>
    <w:rsid w:val="0092622C"/>
    <w:rsid w:val="00926C37"/>
    <w:rsid w:val="0092705E"/>
    <w:rsid w:val="00927192"/>
    <w:rsid w:val="009279C9"/>
    <w:rsid w:val="00927A11"/>
    <w:rsid w:val="00927C56"/>
    <w:rsid w:val="00927CE0"/>
    <w:rsid w:val="00930071"/>
    <w:rsid w:val="009305D1"/>
    <w:rsid w:val="00930810"/>
    <w:rsid w:val="009308AD"/>
    <w:rsid w:val="00930AE1"/>
    <w:rsid w:val="00930E6D"/>
    <w:rsid w:val="00930F35"/>
    <w:rsid w:val="00931130"/>
    <w:rsid w:val="0093115C"/>
    <w:rsid w:val="009314DF"/>
    <w:rsid w:val="0093160B"/>
    <w:rsid w:val="00931767"/>
    <w:rsid w:val="009318B7"/>
    <w:rsid w:val="0093191A"/>
    <w:rsid w:val="00931A58"/>
    <w:rsid w:val="00931AE0"/>
    <w:rsid w:val="00931FE9"/>
    <w:rsid w:val="0093208A"/>
    <w:rsid w:val="0093221C"/>
    <w:rsid w:val="00932490"/>
    <w:rsid w:val="009327FC"/>
    <w:rsid w:val="00932875"/>
    <w:rsid w:val="009328EB"/>
    <w:rsid w:val="00932B27"/>
    <w:rsid w:val="00932CAA"/>
    <w:rsid w:val="0093319B"/>
    <w:rsid w:val="0093333D"/>
    <w:rsid w:val="0093337E"/>
    <w:rsid w:val="009333C5"/>
    <w:rsid w:val="00933471"/>
    <w:rsid w:val="009337B8"/>
    <w:rsid w:val="00933882"/>
    <w:rsid w:val="009338C8"/>
    <w:rsid w:val="00933F54"/>
    <w:rsid w:val="009340F7"/>
    <w:rsid w:val="00934515"/>
    <w:rsid w:val="00934642"/>
    <w:rsid w:val="00934805"/>
    <w:rsid w:val="00934995"/>
    <w:rsid w:val="00934AE7"/>
    <w:rsid w:val="00934D15"/>
    <w:rsid w:val="0093506A"/>
    <w:rsid w:val="009356FF"/>
    <w:rsid w:val="009359A3"/>
    <w:rsid w:val="00935E76"/>
    <w:rsid w:val="00935F50"/>
    <w:rsid w:val="009366FA"/>
    <w:rsid w:val="009368B9"/>
    <w:rsid w:val="009369FB"/>
    <w:rsid w:val="00936A36"/>
    <w:rsid w:val="00936BB0"/>
    <w:rsid w:val="00936D18"/>
    <w:rsid w:val="00936E36"/>
    <w:rsid w:val="009371DF"/>
    <w:rsid w:val="009374D3"/>
    <w:rsid w:val="00937530"/>
    <w:rsid w:val="00937737"/>
    <w:rsid w:val="00937992"/>
    <w:rsid w:val="00937B45"/>
    <w:rsid w:val="009400B6"/>
    <w:rsid w:val="00940737"/>
    <w:rsid w:val="00940895"/>
    <w:rsid w:val="00940A30"/>
    <w:rsid w:val="00940E0B"/>
    <w:rsid w:val="00941015"/>
    <w:rsid w:val="009411A5"/>
    <w:rsid w:val="0094121B"/>
    <w:rsid w:val="009416E2"/>
    <w:rsid w:val="0094181F"/>
    <w:rsid w:val="00941A3A"/>
    <w:rsid w:val="00941AFD"/>
    <w:rsid w:val="00941EF9"/>
    <w:rsid w:val="00942000"/>
    <w:rsid w:val="009421A6"/>
    <w:rsid w:val="0094230C"/>
    <w:rsid w:val="00942353"/>
    <w:rsid w:val="009423F3"/>
    <w:rsid w:val="009428EB"/>
    <w:rsid w:val="00942938"/>
    <w:rsid w:val="00942995"/>
    <w:rsid w:val="00942B46"/>
    <w:rsid w:val="00942E05"/>
    <w:rsid w:val="00943123"/>
    <w:rsid w:val="009431E8"/>
    <w:rsid w:val="009432F9"/>
    <w:rsid w:val="00943494"/>
    <w:rsid w:val="00943651"/>
    <w:rsid w:val="00943802"/>
    <w:rsid w:val="00943A66"/>
    <w:rsid w:val="00943BA7"/>
    <w:rsid w:val="00943C4E"/>
    <w:rsid w:val="00943F4D"/>
    <w:rsid w:val="0094418F"/>
    <w:rsid w:val="0094436B"/>
    <w:rsid w:val="009447B2"/>
    <w:rsid w:val="009447B7"/>
    <w:rsid w:val="00944841"/>
    <w:rsid w:val="00944959"/>
    <w:rsid w:val="00944B41"/>
    <w:rsid w:val="00944E1F"/>
    <w:rsid w:val="00945573"/>
    <w:rsid w:val="009456C7"/>
    <w:rsid w:val="009456EC"/>
    <w:rsid w:val="0094577B"/>
    <w:rsid w:val="009458AC"/>
    <w:rsid w:val="009459D1"/>
    <w:rsid w:val="009459E8"/>
    <w:rsid w:val="00945B54"/>
    <w:rsid w:val="00945B59"/>
    <w:rsid w:val="00945BA6"/>
    <w:rsid w:val="00945D68"/>
    <w:rsid w:val="009461BD"/>
    <w:rsid w:val="00946491"/>
    <w:rsid w:val="00946569"/>
    <w:rsid w:val="009466C7"/>
    <w:rsid w:val="00946828"/>
    <w:rsid w:val="0094687F"/>
    <w:rsid w:val="00946A18"/>
    <w:rsid w:val="00946A42"/>
    <w:rsid w:val="00946A69"/>
    <w:rsid w:val="00946E48"/>
    <w:rsid w:val="00946E94"/>
    <w:rsid w:val="00947193"/>
    <w:rsid w:val="009473EA"/>
    <w:rsid w:val="009476C5"/>
    <w:rsid w:val="00947722"/>
    <w:rsid w:val="00947845"/>
    <w:rsid w:val="0094788A"/>
    <w:rsid w:val="009478D4"/>
    <w:rsid w:val="00947944"/>
    <w:rsid w:val="00947CA5"/>
    <w:rsid w:val="00947D8A"/>
    <w:rsid w:val="00947F82"/>
    <w:rsid w:val="009500AB"/>
    <w:rsid w:val="009500DE"/>
    <w:rsid w:val="009501B4"/>
    <w:rsid w:val="00950570"/>
    <w:rsid w:val="009505BF"/>
    <w:rsid w:val="00950621"/>
    <w:rsid w:val="0095073E"/>
    <w:rsid w:val="00950752"/>
    <w:rsid w:val="00950B2A"/>
    <w:rsid w:val="00950C3D"/>
    <w:rsid w:val="00950CA1"/>
    <w:rsid w:val="00950D67"/>
    <w:rsid w:val="00951301"/>
    <w:rsid w:val="0095192E"/>
    <w:rsid w:val="00951CD5"/>
    <w:rsid w:val="00951E18"/>
    <w:rsid w:val="00951E73"/>
    <w:rsid w:val="00951FCD"/>
    <w:rsid w:val="00952092"/>
    <w:rsid w:val="009526B0"/>
    <w:rsid w:val="00952815"/>
    <w:rsid w:val="00952C20"/>
    <w:rsid w:val="00952FB9"/>
    <w:rsid w:val="00953269"/>
    <w:rsid w:val="0095331A"/>
    <w:rsid w:val="009535E9"/>
    <w:rsid w:val="0095389A"/>
    <w:rsid w:val="00953AB1"/>
    <w:rsid w:val="00953ABC"/>
    <w:rsid w:val="00953CBB"/>
    <w:rsid w:val="00953DD4"/>
    <w:rsid w:val="00953FBA"/>
    <w:rsid w:val="00954586"/>
    <w:rsid w:val="009546C1"/>
    <w:rsid w:val="009549F1"/>
    <w:rsid w:val="00954BAA"/>
    <w:rsid w:val="00954C07"/>
    <w:rsid w:val="00954DA5"/>
    <w:rsid w:val="00954EAC"/>
    <w:rsid w:val="009551DE"/>
    <w:rsid w:val="009552B4"/>
    <w:rsid w:val="0095530D"/>
    <w:rsid w:val="00955991"/>
    <w:rsid w:val="00955FE2"/>
    <w:rsid w:val="00956033"/>
    <w:rsid w:val="009560CC"/>
    <w:rsid w:val="00956300"/>
    <w:rsid w:val="009563D7"/>
    <w:rsid w:val="00956428"/>
    <w:rsid w:val="009564CC"/>
    <w:rsid w:val="00956663"/>
    <w:rsid w:val="00956829"/>
    <w:rsid w:val="009569ED"/>
    <w:rsid w:val="00956BE1"/>
    <w:rsid w:val="00956C45"/>
    <w:rsid w:val="00956D71"/>
    <w:rsid w:val="00956DF5"/>
    <w:rsid w:val="009570A9"/>
    <w:rsid w:val="00957139"/>
    <w:rsid w:val="009571F6"/>
    <w:rsid w:val="0095724B"/>
    <w:rsid w:val="00957370"/>
    <w:rsid w:val="009576F9"/>
    <w:rsid w:val="00957C61"/>
    <w:rsid w:val="00957C98"/>
    <w:rsid w:val="00960286"/>
    <w:rsid w:val="009602CB"/>
    <w:rsid w:val="009604A9"/>
    <w:rsid w:val="009605FA"/>
    <w:rsid w:val="00960695"/>
    <w:rsid w:val="009606FE"/>
    <w:rsid w:val="0096071B"/>
    <w:rsid w:val="00960890"/>
    <w:rsid w:val="00960A1B"/>
    <w:rsid w:val="00960C25"/>
    <w:rsid w:val="00960C2F"/>
    <w:rsid w:val="00960CFA"/>
    <w:rsid w:val="00960D7C"/>
    <w:rsid w:val="0096129A"/>
    <w:rsid w:val="00961315"/>
    <w:rsid w:val="00961882"/>
    <w:rsid w:val="00961924"/>
    <w:rsid w:val="00961CFF"/>
    <w:rsid w:val="00962076"/>
    <w:rsid w:val="0096243E"/>
    <w:rsid w:val="009624DD"/>
    <w:rsid w:val="00962D1C"/>
    <w:rsid w:val="00963058"/>
    <w:rsid w:val="00963139"/>
    <w:rsid w:val="0096333F"/>
    <w:rsid w:val="009634EF"/>
    <w:rsid w:val="009635A0"/>
    <w:rsid w:val="00963897"/>
    <w:rsid w:val="00963A66"/>
    <w:rsid w:val="00963DBB"/>
    <w:rsid w:val="00963E5F"/>
    <w:rsid w:val="00963F94"/>
    <w:rsid w:val="0096412C"/>
    <w:rsid w:val="009645EC"/>
    <w:rsid w:val="00964C51"/>
    <w:rsid w:val="00964D5D"/>
    <w:rsid w:val="00964F38"/>
    <w:rsid w:val="00964F3A"/>
    <w:rsid w:val="00964FC5"/>
    <w:rsid w:val="00965255"/>
    <w:rsid w:val="009652B2"/>
    <w:rsid w:val="0096580E"/>
    <w:rsid w:val="00965913"/>
    <w:rsid w:val="00965BEB"/>
    <w:rsid w:val="00965DDA"/>
    <w:rsid w:val="00965ED9"/>
    <w:rsid w:val="00966054"/>
    <w:rsid w:val="0096606F"/>
    <w:rsid w:val="009660CF"/>
    <w:rsid w:val="009669D6"/>
    <w:rsid w:val="00966A96"/>
    <w:rsid w:val="00966CB1"/>
    <w:rsid w:val="00966FAC"/>
    <w:rsid w:val="00966FC3"/>
    <w:rsid w:val="009670B5"/>
    <w:rsid w:val="0096732F"/>
    <w:rsid w:val="00967A7D"/>
    <w:rsid w:val="00967ED6"/>
    <w:rsid w:val="0097040D"/>
    <w:rsid w:val="009704A7"/>
    <w:rsid w:val="00970583"/>
    <w:rsid w:val="0097060D"/>
    <w:rsid w:val="00970B0B"/>
    <w:rsid w:val="00970BD7"/>
    <w:rsid w:val="00970BF1"/>
    <w:rsid w:val="00970CEA"/>
    <w:rsid w:val="00971297"/>
    <w:rsid w:val="009712D0"/>
    <w:rsid w:val="009717E1"/>
    <w:rsid w:val="0097195D"/>
    <w:rsid w:val="00971B2C"/>
    <w:rsid w:val="00971CE6"/>
    <w:rsid w:val="00971D98"/>
    <w:rsid w:val="00971EF8"/>
    <w:rsid w:val="009721F6"/>
    <w:rsid w:val="0097238D"/>
    <w:rsid w:val="00972478"/>
    <w:rsid w:val="00972604"/>
    <w:rsid w:val="00972835"/>
    <w:rsid w:val="00972895"/>
    <w:rsid w:val="00972A9B"/>
    <w:rsid w:val="00972CE0"/>
    <w:rsid w:val="00973170"/>
    <w:rsid w:val="0097318E"/>
    <w:rsid w:val="009731C9"/>
    <w:rsid w:val="00973454"/>
    <w:rsid w:val="0097351F"/>
    <w:rsid w:val="009735F5"/>
    <w:rsid w:val="009737D3"/>
    <w:rsid w:val="00973892"/>
    <w:rsid w:val="00973DA8"/>
    <w:rsid w:val="00973DCA"/>
    <w:rsid w:val="00973EB5"/>
    <w:rsid w:val="00973EE5"/>
    <w:rsid w:val="00973F7A"/>
    <w:rsid w:val="00974190"/>
    <w:rsid w:val="009747A6"/>
    <w:rsid w:val="00974AB4"/>
    <w:rsid w:val="00974C0D"/>
    <w:rsid w:val="00974C2E"/>
    <w:rsid w:val="009750A3"/>
    <w:rsid w:val="00975309"/>
    <w:rsid w:val="00975842"/>
    <w:rsid w:val="009758F9"/>
    <w:rsid w:val="00975C53"/>
    <w:rsid w:val="00975CB6"/>
    <w:rsid w:val="00975DD7"/>
    <w:rsid w:val="00975E81"/>
    <w:rsid w:val="00976166"/>
    <w:rsid w:val="0097625B"/>
    <w:rsid w:val="009764F2"/>
    <w:rsid w:val="00976537"/>
    <w:rsid w:val="00976665"/>
    <w:rsid w:val="00976B38"/>
    <w:rsid w:val="00976D67"/>
    <w:rsid w:val="00976D7E"/>
    <w:rsid w:val="00977149"/>
    <w:rsid w:val="009772E9"/>
    <w:rsid w:val="00977357"/>
    <w:rsid w:val="0097738B"/>
    <w:rsid w:val="009773B5"/>
    <w:rsid w:val="00977418"/>
    <w:rsid w:val="009775A5"/>
    <w:rsid w:val="00977629"/>
    <w:rsid w:val="00977996"/>
    <w:rsid w:val="00977B0E"/>
    <w:rsid w:val="00977EAD"/>
    <w:rsid w:val="00977FD6"/>
    <w:rsid w:val="009805E8"/>
    <w:rsid w:val="0098079C"/>
    <w:rsid w:val="00980D7E"/>
    <w:rsid w:val="00980FA4"/>
    <w:rsid w:val="0098109A"/>
    <w:rsid w:val="009812CC"/>
    <w:rsid w:val="00981594"/>
    <w:rsid w:val="0098160B"/>
    <w:rsid w:val="00981CCE"/>
    <w:rsid w:val="00981D41"/>
    <w:rsid w:val="009822D0"/>
    <w:rsid w:val="009822D5"/>
    <w:rsid w:val="00982656"/>
    <w:rsid w:val="009827AD"/>
    <w:rsid w:val="009828BB"/>
    <w:rsid w:val="00982B89"/>
    <w:rsid w:val="00982E76"/>
    <w:rsid w:val="00982EA0"/>
    <w:rsid w:val="0098325A"/>
    <w:rsid w:val="00983482"/>
    <w:rsid w:val="00983662"/>
    <w:rsid w:val="0098379A"/>
    <w:rsid w:val="0098379F"/>
    <w:rsid w:val="009837B8"/>
    <w:rsid w:val="0098393A"/>
    <w:rsid w:val="00983B17"/>
    <w:rsid w:val="009841D1"/>
    <w:rsid w:val="009845B6"/>
    <w:rsid w:val="00984746"/>
    <w:rsid w:val="009849E3"/>
    <w:rsid w:val="00984BEA"/>
    <w:rsid w:val="00984C4A"/>
    <w:rsid w:val="00984C92"/>
    <w:rsid w:val="00984EB5"/>
    <w:rsid w:val="00984FB8"/>
    <w:rsid w:val="0098505B"/>
    <w:rsid w:val="00985094"/>
    <w:rsid w:val="00985125"/>
    <w:rsid w:val="009851EC"/>
    <w:rsid w:val="0098524B"/>
    <w:rsid w:val="0098533E"/>
    <w:rsid w:val="009853FA"/>
    <w:rsid w:val="00985461"/>
    <w:rsid w:val="0098566C"/>
    <w:rsid w:val="009857F0"/>
    <w:rsid w:val="00985984"/>
    <w:rsid w:val="00985C9E"/>
    <w:rsid w:val="00985CC6"/>
    <w:rsid w:val="00985D5C"/>
    <w:rsid w:val="0098646D"/>
    <w:rsid w:val="0098650E"/>
    <w:rsid w:val="00986597"/>
    <w:rsid w:val="00986854"/>
    <w:rsid w:val="009868D4"/>
    <w:rsid w:val="009869E9"/>
    <w:rsid w:val="00986CED"/>
    <w:rsid w:val="009870C1"/>
    <w:rsid w:val="00987144"/>
    <w:rsid w:val="009871AB"/>
    <w:rsid w:val="00987620"/>
    <w:rsid w:val="0098773E"/>
    <w:rsid w:val="00987A2B"/>
    <w:rsid w:val="00987A57"/>
    <w:rsid w:val="00987B18"/>
    <w:rsid w:val="00987B71"/>
    <w:rsid w:val="00987CE2"/>
    <w:rsid w:val="00987D48"/>
    <w:rsid w:val="00987F10"/>
    <w:rsid w:val="0099024F"/>
    <w:rsid w:val="00990608"/>
    <w:rsid w:val="0099065C"/>
    <w:rsid w:val="00990684"/>
    <w:rsid w:val="009907E6"/>
    <w:rsid w:val="00990EF3"/>
    <w:rsid w:val="00990FCD"/>
    <w:rsid w:val="0099117B"/>
    <w:rsid w:val="00991485"/>
    <w:rsid w:val="00991664"/>
    <w:rsid w:val="0099186C"/>
    <w:rsid w:val="00991A7B"/>
    <w:rsid w:val="00991A7E"/>
    <w:rsid w:val="00991BB6"/>
    <w:rsid w:val="00991BB7"/>
    <w:rsid w:val="00991C11"/>
    <w:rsid w:val="0099231E"/>
    <w:rsid w:val="00992421"/>
    <w:rsid w:val="00992680"/>
    <w:rsid w:val="009927D1"/>
    <w:rsid w:val="00992947"/>
    <w:rsid w:val="00992D35"/>
    <w:rsid w:val="00992D7C"/>
    <w:rsid w:val="00992D9A"/>
    <w:rsid w:val="00992E12"/>
    <w:rsid w:val="00992FE1"/>
    <w:rsid w:val="0099311A"/>
    <w:rsid w:val="0099316F"/>
    <w:rsid w:val="009933DE"/>
    <w:rsid w:val="0099372F"/>
    <w:rsid w:val="00993C29"/>
    <w:rsid w:val="00993CFF"/>
    <w:rsid w:val="00993DE3"/>
    <w:rsid w:val="00994663"/>
    <w:rsid w:val="009946CA"/>
    <w:rsid w:val="009948CC"/>
    <w:rsid w:val="009952AA"/>
    <w:rsid w:val="009952F4"/>
    <w:rsid w:val="009958F7"/>
    <w:rsid w:val="00995AD1"/>
    <w:rsid w:val="00995B94"/>
    <w:rsid w:val="0099618A"/>
    <w:rsid w:val="00996336"/>
    <w:rsid w:val="00996433"/>
    <w:rsid w:val="009964E1"/>
    <w:rsid w:val="00996733"/>
    <w:rsid w:val="009967A8"/>
    <w:rsid w:val="00996AA5"/>
    <w:rsid w:val="00997014"/>
    <w:rsid w:val="00997254"/>
    <w:rsid w:val="0099767F"/>
    <w:rsid w:val="00997870"/>
    <w:rsid w:val="009978FD"/>
    <w:rsid w:val="00997EE0"/>
    <w:rsid w:val="00997FA7"/>
    <w:rsid w:val="009A005C"/>
    <w:rsid w:val="009A01A5"/>
    <w:rsid w:val="009A0546"/>
    <w:rsid w:val="009A05AF"/>
    <w:rsid w:val="009A0653"/>
    <w:rsid w:val="009A0961"/>
    <w:rsid w:val="009A0E5A"/>
    <w:rsid w:val="009A0F73"/>
    <w:rsid w:val="009A100C"/>
    <w:rsid w:val="009A10BF"/>
    <w:rsid w:val="009A1621"/>
    <w:rsid w:val="009A1A81"/>
    <w:rsid w:val="009A1A9A"/>
    <w:rsid w:val="009A1BB5"/>
    <w:rsid w:val="009A1CD8"/>
    <w:rsid w:val="009A1E97"/>
    <w:rsid w:val="009A2064"/>
    <w:rsid w:val="009A2065"/>
    <w:rsid w:val="009A2106"/>
    <w:rsid w:val="009A2632"/>
    <w:rsid w:val="009A27CA"/>
    <w:rsid w:val="009A292A"/>
    <w:rsid w:val="009A2B70"/>
    <w:rsid w:val="009A2DC3"/>
    <w:rsid w:val="009A318B"/>
    <w:rsid w:val="009A31FD"/>
    <w:rsid w:val="009A34F1"/>
    <w:rsid w:val="009A3770"/>
    <w:rsid w:val="009A3B45"/>
    <w:rsid w:val="009A3CB7"/>
    <w:rsid w:val="009A41BA"/>
    <w:rsid w:val="009A46ED"/>
    <w:rsid w:val="009A48F9"/>
    <w:rsid w:val="009A4AA5"/>
    <w:rsid w:val="009A4D59"/>
    <w:rsid w:val="009A4D73"/>
    <w:rsid w:val="009A5ADD"/>
    <w:rsid w:val="009A5C23"/>
    <w:rsid w:val="009A5D75"/>
    <w:rsid w:val="009A5D98"/>
    <w:rsid w:val="009A5E2F"/>
    <w:rsid w:val="009A5E50"/>
    <w:rsid w:val="009A5EFA"/>
    <w:rsid w:val="009A6544"/>
    <w:rsid w:val="009A65FB"/>
    <w:rsid w:val="009A6790"/>
    <w:rsid w:val="009A6CEC"/>
    <w:rsid w:val="009A6F7D"/>
    <w:rsid w:val="009A6F84"/>
    <w:rsid w:val="009A6FEE"/>
    <w:rsid w:val="009A713A"/>
    <w:rsid w:val="009A7736"/>
    <w:rsid w:val="009A7799"/>
    <w:rsid w:val="009A7822"/>
    <w:rsid w:val="009A799D"/>
    <w:rsid w:val="009A7AFF"/>
    <w:rsid w:val="009A7B26"/>
    <w:rsid w:val="009A7DFF"/>
    <w:rsid w:val="009A7EE6"/>
    <w:rsid w:val="009A7F2B"/>
    <w:rsid w:val="009A7FB5"/>
    <w:rsid w:val="009B0003"/>
    <w:rsid w:val="009B02A9"/>
    <w:rsid w:val="009B046E"/>
    <w:rsid w:val="009B056E"/>
    <w:rsid w:val="009B0669"/>
    <w:rsid w:val="009B09D2"/>
    <w:rsid w:val="009B0AA1"/>
    <w:rsid w:val="009B0D8B"/>
    <w:rsid w:val="009B10F7"/>
    <w:rsid w:val="009B121E"/>
    <w:rsid w:val="009B1303"/>
    <w:rsid w:val="009B13A5"/>
    <w:rsid w:val="009B1640"/>
    <w:rsid w:val="009B1C19"/>
    <w:rsid w:val="009B219C"/>
    <w:rsid w:val="009B23B4"/>
    <w:rsid w:val="009B2556"/>
    <w:rsid w:val="009B2900"/>
    <w:rsid w:val="009B2A65"/>
    <w:rsid w:val="009B2D91"/>
    <w:rsid w:val="009B302D"/>
    <w:rsid w:val="009B31BE"/>
    <w:rsid w:val="009B3276"/>
    <w:rsid w:val="009B33DE"/>
    <w:rsid w:val="009B343E"/>
    <w:rsid w:val="009B34C7"/>
    <w:rsid w:val="009B36C2"/>
    <w:rsid w:val="009B38DD"/>
    <w:rsid w:val="009B3A99"/>
    <w:rsid w:val="009B3C04"/>
    <w:rsid w:val="009B3CA4"/>
    <w:rsid w:val="009B3D48"/>
    <w:rsid w:val="009B3E57"/>
    <w:rsid w:val="009B3EA4"/>
    <w:rsid w:val="009B44B7"/>
    <w:rsid w:val="009B470E"/>
    <w:rsid w:val="009B4833"/>
    <w:rsid w:val="009B4B6A"/>
    <w:rsid w:val="009B4C02"/>
    <w:rsid w:val="009B4F5C"/>
    <w:rsid w:val="009B5167"/>
    <w:rsid w:val="009B52A4"/>
    <w:rsid w:val="009B5452"/>
    <w:rsid w:val="009B5736"/>
    <w:rsid w:val="009B5980"/>
    <w:rsid w:val="009B599B"/>
    <w:rsid w:val="009B5A25"/>
    <w:rsid w:val="009B5BC1"/>
    <w:rsid w:val="009B5CF4"/>
    <w:rsid w:val="009B5DB6"/>
    <w:rsid w:val="009B5DF0"/>
    <w:rsid w:val="009B60DE"/>
    <w:rsid w:val="009B6189"/>
    <w:rsid w:val="009B638D"/>
    <w:rsid w:val="009B66B9"/>
    <w:rsid w:val="009B6851"/>
    <w:rsid w:val="009B6D7F"/>
    <w:rsid w:val="009B6EB9"/>
    <w:rsid w:val="009B6FD2"/>
    <w:rsid w:val="009B700C"/>
    <w:rsid w:val="009B7046"/>
    <w:rsid w:val="009B7085"/>
    <w:rsid w:val="009B709B"/>
    <w:rsid w:val="009B7126"/>
    <w:rsid w:val="009B745F"/>
    <w:rsid w:val="009B76D4"/>
    <w:rsid w:val="009B772A"/>
    <w:rsid w:val="009B78D2"/>
    <w:rsid w:val="009B795A"/>
    <w:rsid w:val="009B7A59"/>
    <w:rsid w:val="009B7AEB"/>
    <w:rsid w:val="009B7CDA"/>
    <w:rsid w:val="009B7DB1"/>
    <w:rsid w:val="009C00E4"/>
    <w:rsid w:val="009C025A"/>
    <w:rsid w:val="009C0261"/>
    <w:rsid w:val="009C045F"/>
    <w:rsid w:val="009C04AC"/>
    <w:rsid w:val="009C053E"/>
    <w:rsid w:val="009C056A"/>
    <w:rsid w:val="009C083A"/>
    <w:rsid w:val="009C095D"/>
    <w:rsid w:val="009C0AEF"/>
    <w:rsid w:val="009C0C7F"/>
    <w:rsid w:val="009C0D55"/>
    <w:rsid w:val="009C10E4"/>
    <w:rsid w:val="009C138C"/>
    <w:rsid w:val="009C1519"/>
    <w:rsid w:val="009C15C1"/>
    <w:rsid w:val="009C1838"/>
    <w:rsid w:val="009C1A94"/>
    <w:rsid w:val="009C1F74"/>
    <w:rsid w:val="009C215F"/>
    <w:rsid w:val="009C22B0"/>
    <w:rsid w:val="009C22B1"/>
    <w:rsid w:val="009C2456"/>
    <w:rsid w:val="009C2717"/>
    <w:rsid w:val="009C2B1D"/>
    <w:rsid w:val="009C2DB5"/>
    <w:rsid w:val="009C2F42"/>
    <w:rsid w:val="009C31B5"/>
    <w:rsid w:val="009C368E"/>
    <w:rsid w:val="009C3E71"/>
    <w:rsid w:val="009C3F28"/>
    <w:rsid w:val="009C4218"/>
    <w:rsid w:val="009C44A3"/>
    <w:rsid w:val="009C4533"/>
    <w:rsid w:val="009C4608"/>
    <w:rsid w:val="009C461D"/>
    <w:rsid w:val="009C470D"/>
    <w:rsid w:val="009C472F"/>
    <w:rsid w:val="009C4856"/>
    <w:rsid w:val="009C492A"/>
    <w:rsid w:val="009C4963"/>
    <w:rsid w:val="009C515D"/>
    <w:rsid w:val="009C5269"/>
    <w:rsid w:val="009C54D7"/>
    <w:rsid w:val="009C5583"/>
    <w:rsid w:val="009C55F7"/>
    <w:rsid w:val="009C5A5B"/>
    <w:rsid w:val="009C5B81"/>
    <w:rsid w:val="009C5BC2"/>
    <w:rsid w:val="009C5D80"/>
    <w:rsid w:val="009C5EFC"/>
    <w:rsid w:val="009C5F97"/>
    <w:rsid w:val="009C6736"/>
    <w:rsid w:val="009C6A54"/>
    <w:rsid w:val="009C6C43"/>
    <w:rsid w:val="009C7066"/>
    <w:rsid w:val="009C713D"/>
    <w:rsid w:val="009C714F"/>
    <w:rsid w:val="009C728B"/>
    <w:rsid w:val="009C7343"/>
    <w:rsid w:val="009C756C"/>
    <w:rsid w:val="009C7680"/>
    <w:rsid w:val="009C76AD"/>
    <w:rsid w:val="009C78B9"/>
    <w:rsid w:val="009C7D95"/>
    <w:rsid w:val="009C7E73"/>
    <w:rsid w:val="009C7FA3"/>
    <w:rsid w:val="009C7FD2"/>
    <w:rsid w:val="009D0074"/>
    <w:rsid w:val="009D0110"/>
    <w:rsid w:val="009D012B"/>
    <w:rsid w:val="009D027C"/>
    <w:rsid w:val="009D0783"/>
    <w:rsid w:val="009D0900"/>
    <w:rsid w:val="009D0F97"/>
    <w:rsid w:val="009D11C1"/>
    <w:rsid w:val="009D1612"/>
    <w:rsid w:val="009D1926"/>
    <w:rsid w:val="009D1AC1"/>
    <w:rsid w:val="009D1AD6"/>
    <w:rsid w:val="009D1F1A"/>
    <w:rsid w:val="009D20C0"/>
    <w:rsid w:val="009D220F"/>
    <w:rsid w:val="009D2356"/>
    <w:rsid w:val="009D25D2"/>
    <w:rsid w:val="009D2667"/>
    <w:rsid w:val="009D29C9"/>
    <w:rsid w:val="009D2D95"/>
    <w:rsid w:val="009D2E39"/>
    <w:rsid w:val="009D3111"/>
    <w:rsid w:val="009D370A"/>
    <w:rsid w:val="009D376C"/>
    <w:rsid w:val="009D37D2"/>
    <w:rsid w:val="009D3D5A"/>
    <w:rsid w:val="009D3E28"/>
    <w:rsid w:val="009D3EF4"/>
    <w:rsid w:val="009D4018"/>
    <w:rsid w:val="009D4044"/>
    <w:rsid w:val="009D40AA"/>
    <w:rsid w:val="009D41DD"/>
    <w:rsid w:val="009D429C"/>
    <w:rsid w:val="009D43D6"/>
    <w:rsid w:val="009D45AA"/>
    <w:rsid w:val="009D471D"/>
    <w:rsid w:val="009D4769"/>
    <w:rsid w:val="009D4995"/>
    <w:rsid w:val="009D4D5D"/>
    <w:rsid w:val="009D4F54"/>
    <w:rsid w:val="009D4F95"/>
    <w:rsid w:val="009D4FAE"/>
    <w:rsid w:val="009D4FF7"/>
    <w:rsid w:val="009D5000"/>
    <w:rsid w:val="009D5263"/>
    <w:rsid w:val="009D536F"/>
    <w:rsid w:val="009D55FA"/>
    <w:rsid w:val="009D560E"/>
    <w:rsid w:val="009D5811"/>
    <w:rsid w:val="009D5DFE"/>
    <w:rsid w:val="009D5EC2"/>
    <w:rsid w:val="009D5FB9"/>
    <w:rsid w:val="009D60F2"/>
    <w:rsid w:val="009D627C"/>
    <w:rsid w:val="009D6374"/>
    <w:rsid w:val="009D6A40"/>
    <w:rsid w:val="009D6A47"/>
    <w:rsid w:val="009D6D6D"/>
    <w:rsid w:val="009D6D83"/>
    <w:rsid w:val="009D6FBA"/>
    <w:rsid w:val="009D715F"/>
    <w:rsid w:val="009D740D"/>
    <w:rsid w:val="009D74F7"/>
    <w:rsid w:val="009D764B"/>
    <w:rsid w:val="009D782A"/>
    <w:rsid w:val="009D7D6A"/>
    <w:rsid w:val="009D7E6E"/>
    <w:rsid w:val="009D7EA2"/>
    <w:rsid w:val="009D7EAE"/>
    <w:rsid w:val="009D7FF5"/>
    <w:rsid w:val="009E0230"/>
    <w:rsid w:val="009E0378"/>
    <w:rsid w:val="009E0383"/>
    <w:rsid w:val="009E03E8"/>
    <w:rsid w:val="009E05D8"/>
    <w:rsid w:val="009E078A"/>
    <w:rsid w:val="009E0AAD"/>
    <w:rsid w:val="009E0B53"/>
    <w:rsid w:val="009E0E99"/>
    <w:rsid w:val="009E11EE"/>
    <w:rsid w:val="009E128B"/>
    <w:rsid w:val="009E1743"/>
    <w:rsid w:val="009E1919"/>
    <w:rsid w:val="009E1D0C"/>
    <w:rsid w:val="009E2302"/>
    <w:rsid w:val="009E2338"/>
    <w:rsid w:val="009E2487"/>
    <w:rsid w:val="009E32A1"/>
    <w:rsid w:val="009E3701"/>
    <w:rsid w:val="009E375A"/>
    <w:rsid w:val="009E3834"/>
    <w:rsid w:val="009E3C91"/>
    <w:rsid w:val="009E4408"/>
    <w:rsid w:val="009E44DA"/>
    <w:rsid w:val="009E467B"/>
    <w:rsid w:val="009E4A33"/>
    <w:rsid w:val="009E4C37"/>
    <w:rsid w:val="009E4F9E"/>
    <w:rsid w:val="009E5508"/>
    <w:rsid w:val="009E58DC"/>
    <w:rsid w:val="009E5A7E"/>
    <w:rsid w:val="009E5B1C"/>
    <w:rsid w:val="009E5BE4"/>
    <w:rsid w:val="009E5E80"/>
    <w:rsid w:val="009E6266"/>
    <w:rsid w:val="009E6324"/>
    <w:rsid w:val="009E64E0"/>
    <w:rsid w:val="009E64EA"/>
    <w:rsid w:val="009E6745"/>
    <w:rsid w:val="009E67A1"/>
    <w:rsid w:val="009E68E7"/>
    <w:rsid w:val="009E6AB0"/>
    <w:rsid w:val="009E6D43"/>
    <w:rsid w:val="009E6E00"/>
    <w:rsid w:val="009E72CF"/>
    <w:rsid w:val="009E72FF"/>
    <w:rsid w:val="009E773A"/>
    <w:rsid w:val="009E7883"/>
    <w:rsid w:val="009E79E2"/>
    <w:rsid w:val="009E7B30"/>
    <w:rsid w:val="009E7B72"/>
    <w:rsid w:val="009E7CED"/>
    <w:rsid w:val="009F00EE"/>
    <w:rsid w:val="009F0129"/>
    <w:rsid w:val="009F044D"/>
    <w:rsid w:val="009F04FE"/>
    <w:rsid w:val="009F0527"/>
    <w:rsid w:val="009F068C"/>
    <w:rsid w:val="009F08B9"/>
    <w:rsid w:val="009F08DE"/>
    <w:rsid w:val="009F08FF"/>
    <w:rsid w:val="009F094D"/>
    <w:rsid w:val="009F09A9"/>
    <w:rsid w:val="009F0B3A"/>
    <w:rsid w:val="009F0F0C"/>
    <w:rsid w:val="009F103C"/>
    <w:rsid w:val="009F11EF"/>
    <w:rsid w:val="009F1243"/>
    <w:rsid w:val="009F14EC"/>
    <w:rsid w:val="009F19ED"/>
    <w:rsid w:val="009F1B8E"/>
    <w:rsid w:val="009F1D38"/>
    <w:rsid w:val="009F1DA4"/>
    <w:rsid w:val="009F215B"/>
    <w:rsid w:val="009F22AF"/>
    <w:rsid w:val="009F2428"/>
    <w:rsid w:val="009F24FA"/>
    <w:rsid w:val="009F24FC"/>
    <w:rsid w:val="009F2767"/>
    <w:rsid w:val="009F2834"/>
    <w:rsid w:val="009F2987"/>
    <w:rsid w:val="009F29D6"/>
    <w:rsid w:val="009F2AFD"/>
    <w:rsid w:val="009F2CC1"/>
    <w:rsid w:val="009F30B7"/>
    <w:rsid w:val="009F31A0"/>
    <w:rsid w:val="009F3904"/>
    <w:rsid w:val="009F3A90"/>
    <w:rsid w:val="009F3AD1"/>
    <w:rsid w:val="009F3DDC"/>
    <w:rsid w:val="009F3EFC"/>
    <w:rsid w:val="009F3FF4"/>
    <w:rsid w:val="009F41AC"/>
    <w:rsid w:val="009F43E2"/>
    <w:rsid w:val="009F4606"/>
    <w:rsid w:val="009F4660"/>
    <w:rsid w:val="009F47F5"/>
    <w:rsid w:val="009F4920"/>
    <w:rsid w:val="009F4CDE"/>
    <w:rsid w:val="009F4DA9"/>
    <w:rsid w:val="009F540E"/>
    <w:rsid w:val="009F5649"/>
    <w:rsid w:val="009F58AC"/>
    <w:rsid w:val="009F5C5E"/>
    <w:rsid w:val="009F5E08"/>
    <w:rsid w:val="009F6010"/>
    <w:rsid w:val="009F62CD"/>
    <w:rsid w:val="009F62F4"/>
    <w:rsid w:val="009F6302"/>
    <w:rsid w:val="009F65A1"/>
    <w:rsid w:val="009F663F"/>
    <w:rsid w:val="009F66A7"/>
    <w:rsid w:val="009F6737"/>
    <w:rsid w:val="009F699F"/>
    <w:rsid w:val="009F6BB6"/>
    <w:rsid w:val="009F6F04"/>
    <w:rsid w:val="009F6F52"/>
    <w:rsid w:val="009F722A"/>
    <w:rsid w:val="009F7267"/>
    <w:rsid w:val="009F7345"/>
    <w:rsid w:val="009F7394"/>
    <w:rsid w:val="009F7510"/>
    <w:rsid w:val="009F7A8A"/>
    <w:rsid w:val="009F7D3B"/>
    <w:rsid w:val="00A002E6"/>
    <w:rsid w:val="00A003B8"/>
    <w:rsid w:val="00A0067C"/>
    <w:rsid w:val="00A00726"/>
    <w:rsid w:val="00A00792"/>
    <w:rsid w:val="00A00815"/>
    <w:rsid w:val="00A009E9"/>
    <w:rsid w:val="00A0102D"/>
    <w:rsid w:val="00A01302"/>
    <w:rsid w:val="00A01833"/>
    <w:rsid w:val="00A019D8"/>
    <w:rsid w:val="00A01AE5"/>
    <w:rsid w:val="00A01B40"/>
    <w:rsid w:val="00A01BAF"/>
    <w:rsid w:val="00A01BE8"/>
    <w:rsid w:val="00A01CCF"/>
    <w:rsid w:val="00A01D34"/>
    <w:rsid w:val="00A01D5C"/>
    <w:rsid w:val="00A01F05"/>
    <w:rsid w:val="00A0207D"/>
    <w:rsid w:val="00A021BF"/>
    <w:rsid w:val="00A02462"/>
    <w:rsid w:val="00A0258C"/>
    <w:rsid w:val="00A02660"/>
    <w:rsid w:val="00A02814"/>
    <w:rsid w:val="00A02914"/>
    <w:rsid w:val="00A02C05"/>
    <w:rsid w:val="00A02F9C"/>
    <w:rsid w:val="00A02FF1"/>
    <w:rsid w:val="00A033C7"/>
    <w:rsid w:val="00A03788"/>
    <w:rsid w:val="00A03797"/>
    <w:rsid w:val="00A039E7"/>
    <w:rsid w:val="00A039EC"/>
    <w:rsid w:val="00A03A9B"/>
    <w:rsid w:val="00A03AD1"/>
    <w:rsid w:val="00A03AE0"/>
    <w:rsid w:val="00A03D11"/>
    <w:rsid w:val="00A03E44"/>
    <w:rsid w:val="00A03EA2"/>
    <w:rsid w:val="00A04531"/>
    <w:rsid w:val="00A047E5"/>
    <w:rsid w:val="00A049DE"/>
    <w:rsid w:val="00A04C3F"/>
    <w:rsid w:val="00A04DB7"/>
    <w:rsid w:val="00A057C2"/>
    <w:rsid w:val="00A05913"/>
    <w:rsid w:val="00A05A21"/>
    <w:rsid w:val="00A05D13"/>
    <w:rsid w:val="00A05D71"/>
    <w:rsid w:val="00A061A9"/>
    <w:rsid w:val="00A061C7"/>
    <w:rsid w:val="00A065CE"/>
    <w:rsid w:val="00A066C1"/>
    <w:rsid w:val="00A0676A"/>
    <w:rsid w:val="00A068DA"/>
    <w:rsid w:val="00A06A1F"/>
    <w:rsid w:val="00A06A43"/>
    <w:rsid w:val="00A06AA9"/>
    <w:rsid w:val="00A06BA9"/>
    <w:rsid w:val="00A072CD"/>
    <w:rsid w:val="00A0736D"/>
    <w:rsid w:val="00A07986"/>
    <w:rsid w:val="00A07AB6"/>
    <w:rsid w:val="00A07BBE"/>
    <w:rsid w:val="00A10077"/>
    <w:rsid w:val="00A103D2"/>
    <w:rsid w:val="00A1041B"/>
    <w:rsid w:val="00A1049A"/>
    <w:rsid w:val="00A10690"/>
    <w:rsid w:val="00A10713"/>
    <w:rsid w:val="00A10AEF"/>
    <w:rsid w:val="00A10B2B"/>
    <w:rsid w:val="00A10D03"/>
    <w:rsid w:val="00A11265"/>
    <w:rsid w:val="00A11593"/>
    <w:rsid w:val="00A11640"/>
    <w:rsid w:val="00A116C3"/>
    <w:rsid w:val="00A119CA"/>
    <w:rsid w:val="00A11A1D"/>
    <w:rsid w:val="00A11C56"/>
    <w:rsid w:val="00A12320"/>
    <w:rsid w:val="00A1245C"/>
    <w:rsid w:val="00A1256F"/>
    <w:rsid w:val="00A12621"/>
    <w:rsid w:val="00A128AF"/>
    <w:rsid w:val="00A12E35"/>
    <w:rsid w:val="00A131F1"/>
    <w:rsid w:val="00A134BA"/>
    <w:rsid w:val="00A134E6"/>
    <w:rsid w:val="00A13A29"/>
    <w:rsid w:val="00A13BC4"/>
    <w:rsid w:val="00A13E33"/>
    <w:rsid w:val="00A13F87"/>
    <w:rsid w:val="00A14279"/>
    <w:rsid w:val="00A14532"/>
    <w:rsid w:val="00A149C6"/>
    <w:rsid w:val="00A14B07"/>
    <w:rsid w:val="00A150FB"/>
    <w:rsid w:val="00A1520B"/>
    <w:rsid w:val="00A152DC"/>
    <w:rsid w:val="00A15602"/>
    <w:rsid w:val="00A156EC"/>
    <w:rsid w:val="00A15EF5"/>
    <w:rsid w:val="00A16108"/>
    <w:rsid w:val="00A1613F"/>
    <w:rsid w:val="00A165E9"/>
    <w:rsid w:val="00A16795"/>
    <w:rsid w:val="00A16946"/>
    <w:rsid w:val="00A16FDB"/>
    <w:rsid w:val="00A17028"/>
    <w:rsid w:val="00A175E3"/>
    <w:rsid w:val="00A17972"/>
    <w:rsid w:val="00A17B39"/>
    <w:rsid w:val="00A17CF3"/>
    <w:rsid w:val="00A17DB0"/>
    <w:rsid w:val="00A17DE9"/>
    <w:rsid w:val="00A17F8E"/>
    <w:rsid w:val="00A20016"/>
    <w:rsid w:val="00A203CE"/>
    <w:rsid w:val="00A20617"/>
    <w:rsid w:val="00A20A66"/>
    <w:rsid w:val="00A20ABB"/>
    <w:rsid w:val="00A20B81"/>
    <w:rsid w:val="00A20CAB"/>
    <w:rsid w:val="00A215E3"/>
    <w:rsid w:val="00A216AE"/>
    <w:rsid w:val="00A2189E"/>
    <w:rsid w:val="00A21A61"/>
    <w:rsid w:val="00A21B85"/>
    <w:rsid w:val="00A21D99"/>
    <w:rsid w:val="00A21DE2"/>
    <w:rsid w:val="00A21E7C"/>
    <w:rsid w:val="00A22277"/>
    <w:rsid w:val="00A22438"/>
    <w:rsid w:val="00A22551"/>
    <w:rsid w:val="00A226D6"/>
    <w:rsid w:val="00A226FB"/>
    <w:rsid w:val="00A227E1"/>
    <w:rsid w:val="00A228DE"/>
    <w:rsid w:val="00A22B85"/>
    <w:rsid w:val="00A22F00"/>
    <w:rsid w:val="00A2300D"/>
    <w:rsid w:val="00A23141"/>
    <w:rsid w:val="00A23167"/>
    <w:rsid w:val="00A231D8"/>
    <w:rsid w:val="00A23215"/>
    <w:rsid w:val="00A23360"/>
    <w:rsid w:val="00A23509"/>
    <w:rsid w:val="00A23553"/>
    <w:rsid w:val="00A236DE"/>
    <w:rsid w:val="00A23947"/>
    <w:rsid w:val="00A243D5"/>
    <w:rsid w:val="00A246FD"/>
    <w:rsid w:val="00A24A31"/>
    <w:rsid w:val="00A24B52"/>
    <w:rsid w:val="00A24C38"/>
    <w:rsid w:val="00A24D92"/>
    <w:rsid w:val="00A25024"/>
    <w:rsid w:val="00A25127"/>
    <w:rsid w:val="00A251F4"/>
    <w:rsid w:val="00A25B11"/>
    <w:rsid w:val="00A25B45"/>
    <w:rsid w:val="00A25C99"/>
    <w:rsid w:val="00A25D0B"/>
    <w:rsid w:val="00A25EB7"/>
    <w:rsid w:val="00A25FCA"/>
    <w:rsid w:val="00A261C4"/>
    <w:rsid w:val="00A264F8"/>
    <w:rsid w:val="00A26A9A"/>
    <w:rsid w:val="00A26B7D"/>
    <w:rsid w:val="00A26C5B"/>
    <w:rsid w:val="00A26E01"/>
    <w:rsid w:val="00A26E67"/>
    <w:rsid w:val="00A26E99"/>
    <w:rsid w:val="00A26FB4"/>
    <w:rsid w:val="00A27000"/>
    <w:rsid w:val="00A2722B"/>
    <w:rsid w:val="00A27826"/>
    <w:rsid w:val="00A27A1B"/>
    <w:rsid w:val="00A27B0B"/>
    <w:rsid w:val="00A27B75"/>
    <w:rsid w:val="00A27B8B"/>
    <w:rsid w:val="00A27D80"/>
    <w:rsid w:val="00A27EA6"/>
    <w:rsid w:val="00A30067"/>
    <w:rsid w:val="00A300E0"/>
    <w:rsid w:val="00A3026F"/>
    <w:rsid w:val="00A3029E"/>
    <w:rsid w:val="00A3070E"/>
    <w:rsid w:val="00A30AC1"/>
    <w:rsid w:val="00A30CFE"/>
    <w:rsid w:val="00A31251"/>
    <w:rsid w:val="00A312EF"/>
    <w:rsid w:val="00A31545"/>
    <w:rsid w:val="00A315A4"/>
    <w:rsid w:val="00A31955"/>
    <w:rsid w:val="00A31B21"/>
    <w:rsid w:val="00A31CF3"/>
    <w:rsid w:val="00A31D63"/>
    <w:rsid w:val="00A321EF"/>
    <w:rsid w:val="00A32225"/>
    <w:rsid w:val="00A32457"/>
    <w:rsid w:val="00A3248B"/>
    <w:rsid w:val="00A327C5"/>
    <w:rsid w:val="00A32833"/>
    <w:rsid w:val="00A328F7"/>
    <w:rsid w:val="00A32AF7"/>
    <w:rsid w:val="00A32BA8"/>
    <w:rsid w:val="00A32D99"/>
    <w:rsid w:val="00A32FEB"/>
    <w:rsid w:val="00A33156"/>
    <w:rsid w:val="00A33253"/>
    <w:rsid w:val="00A333AF"/>
    <w:rsid w:val="00A3362B"/>
    <w:rsid w:val="00A33849"/>
    <w:rsid w:val="00A33977"/>
    <w:rsid w:val="00A33A19"/>
    <w:rsid w:val="00A33CDA"/>
    <w:rsid w:val="00A33D1B"/>
    <w:rsid w:val="00A349FE"/>
    <w:rsid w:val="00A34B52"/>
    <w:rsid w:val="00A34B86"/>
    <w:rsid w:val="00A34BC7"/>
    <w:rsid w:val="00A34D14"/>
    <w:rsid w:val="00A34E9F"/>
    <w:rsid w:val="00A34F93"/>
    <w:rsid w:val="00A355ED"/>
    <w:rsid w:val="00A356B2"/>
    <w:rsid w:val="00A357D2"/>
    <w:rsid w:val="00A358EA"/>
    <w:rsid w:val="00A35B9A"/>
    <w:rsid w:val="00A35FA5"/>
    <w:rsid w:val="00A3606C"/>
    <w:rsid w:val="00A36332"/>
    <w:rsid w:val="00A363FB"/>
    <w:rsid w:val="00A36722"/>
    <w:rsid w:val="00A36C40"/>
    <w:rsid w:val="00A36D92"/>
    <w:rsid w:val="00A36ECA"/>
    <w:rsid w:val="00A3704F"/>
    <w:rsid w:val="00A3743F"/>
    <w:rsid w:val="00A3772A"/>
    <w:rsid w:val="00A377A8"/>
    <w:rsid w:val="00A377C4"/>
    <w:rsid w:val="00A378C7"/>
    <w:rsid w:val="00A37C2C"/>
    <w:rsid w:val="00A40352"/>
    <w:rsid w:val="00A40528"/>
    <w:rsid w:val="00A40714"/>
    <w:rsid w:val="00A40A65"/>
    <w:rsid w:val="00A40C08"/>
    <w:rsid w:val="00A40CF7"/>
    <w:rsid w:val="00A40D2C"/>
    <w:rsid w:val="00A40DDD"/>
    <w:rsid w:val="00A411D8"/>
    <w:rsid w:val="00A411E9"/>
    <w:rsid w:val="00A41217"/>
    <w:rsid w:val="00A412D1"/>
    <w:rsid w:val="00A4131F"/>
    <w:rsid w:val="00A416BB"/>
    <w:rsid w:val="00A4170D"/>
    <w:rsid w:val="00A419C3"/>
    <w:rsid w:val="00A41ECC"/>
    <w:rsid w:val="00A41FD3"/>
    <w:rsid w:val="00A42011"/>
    <w:rsid w:val="00A42068"/>
    <w:rsid w:val="00A42278"/>
    <w:rsid w:val="00A423A4"/>
    <w:rsid w:val="00A4240A"/>
    <w:rsid w:val="00A42624"/>
    <w:rsid w:val="00A428AA"/>
    <w:rsid w:val="00A42E15"/>
    <w:rsid w:val="00A42E23"/>
    <w:rsid w:val="00A43356"/>
    <w:rsid w:val="00A4367C"/>
    <w:rsid w:val="00A4377B"/>
    <w:rsid w:val="00A438DE"/>
    <w:rsid w:val="00A43AF6"/>
    <w:rsid w:val="00A43BA3"/>
    <w:rsid w:val="00A43E84"/>
    <w:rsid w:val="00A43FBD"/>
    <w:rsid w:val="00A44118"/>
    <w:rsid w:val="00A44294"/>
    <w:rsid w:val="00A443AC"/>
    <w:rsid w:val="00A4480D"/>
    <w:rsid w:val="00A45063"/>
    <w:rsid w:val="00A4508A"/>
    <w:rsid w:val="00A45197"/>
    <w:rsid w:val="00A451C9"/>
    <w:rsid w:val="00A454FE"/>
    <w:rsid w:val="00A45619"/>
    <w:rsid w:val="00A4586F"/>
    <w:rsid w:val="00A45A30"/>
    <w:rsid w:val="00A45B39"/>
    <w:rsid w:val="00A45D1B"/>
    <w:rsid w:val="00A461E4"/>
    <w:rsid w:val="00A462EC"/>
    <w:rsid w:val="00A464BF"/>
    <w:rsid w:val="00A4676D"/>
    <w:rsid w:val="00A46B6B"/>
    <w:rsid w:val="00A46BDF"/>
    <w:rsid w:val="00A46D28"/>
    <w:rsid w:val="00A46FF9"/>
    <w:rsid w:val="00A473DC"/>
    <w:rsid w:val="00A479B3"/>
    <w:rsid w:val="00A47B71"/>
    <w:rsid w:val="00A47CD6"/>
    <w:rsid w:val="00A500D0"/>
    <w:rsid w:val="00A5039E"/>
    <w:rsid w:val="00A509BB"/>
    <w:rsid w:val="00A509FE"/>
    <w:rsid w:val="00A50ECC"/>
    <w:rsid w:val="00A50F26"/>
    <w:rsid w:val="00A51452"/>
    <w:rsid w:val="00A51A14"/>
    <w:rsid w:val="00A51B7E"/>
    <w:rsid w:val="00A51B92"/>
    <w:rsid w:val="00A521F6"/>
    <w:rsid w:val="00A527FF"/>
    <w:rsid w:val="00A52975"/>
    <w:rsid w:val="00A52CC6"/>
    <w:rsid w:val="00A52DF1"/>
    <w:rsid w:val="00A52E33"/>
    <w:rsid w:val="00A52F58"/>
    <w:rsid w:val="00A53148"/>
    <w:rsid w:val="00A53175"/>
    <w:rsid w:val="00A53241"/>
    <w:rsid w:val="00A53389"/>
    <w:rsid w:val="00A534F0"/>
    <w:rsid w:val="00A53605"/>
    <w:rsid w:val="00A53659"/>
    <w:rsid w:val="00A53B42"/>
    <w:rsid w:val="00A53E8D"/>
    <w:rsid w:val="00A53FAF"/>
    <w:rsid w:val="00A53FDA"/>
    <w:rsid w:val="00A5424D"/>
    <w:rsid w:val="00A542DA"/>
    <w:rsid w:val="00A5486C"/>
    <w:rsid w:val="00A54DAC"/>
    <w:rsid w:val="00A54E44"/>
    <w:rsid w:val="00A55063"/>
    <w:rsid w:val="00A550FA"/>
    <w:rsid w:val="00A55562"/>
    <w:rsid w:val="00A55AF0"/>
    <w:rsid w:val="00A55C4F"/>
    <w:rsid w:val="00A55CF4"/>
    <w:rsid w:val="00A55D01"/>
    <w:rsid w:val="00A55E8C"/>
    <w:rsid w:val="00A55F90"/>
    <w:rsid w:val="00A562D2"/>
    <w:rsid w:val="00A5631A"/>
    <w:rsid w:val="00A56381"/>
    <w:rsid w:val="00A56435"/>
    <w:rsid w:val="00A566CB"/>
    <w:rsid w:val="00A56776"/>
    <w:rsid w:val="00A567DA"/>
    <w:rsid w:val="00A56A33"/>
    <w:rsid w:val="00A56D20"/>
    <w:rsid w:val="00A56FC1"/>
    <w:rsid w:val="00A57004"/>
    <w:rsid w:val="00A57149"/>
    <w:rsid w:val="00A57320"/>
    <w:rsid w:val="00A57394"/>
    <w:rsid w:val="00A5744E"/>
    <w:rsid w:val="00A576B3"/>
    <w:rsid w:val="00A5794E"/>
    <w:rsid w:val="00A579C1"/>
    <w:rsid w:val="00A57CDF"/>
    <w:rsid w:val="00A57D88"/>
    <w:rsid w:val="00A60034"/>
    <w:rsid w:val="00A601C0"/>
    <w:rsid w:val="00A6020D"/>
    <w:rsid w:val="00A603AE"/>
    <w:rsid w:val="00A604DE"/>
    <w:rsid w:val="00A60557"/>
    <w:rsid w:val="00A6067D"/>
    <w:rsid w:val="00A60763"/>
    <w:rsid w:val="00A60A54"/>
    <w:rsid w:val="00A60A85"/>
    <w:rsid w:val="00A60DB9"/>
    <w:rsid w:val="00A60E6C"/>
    <w:rsid w:val="00A61021"/>
    <w:rsid w:val="00A61586"/>
    <w:rsid w:val="00A616BF"/>
    <w:rsid w:val="00A61837"/>
    <w:rsid w:val="00A618B2"/>
    <w:rsid w:val="00A6194F"/>
    <w:rsid w:val="00A6197B"/>
    <w:rsid w:val="00A61988"/>
    <w:rsid w:val="00A61AE7"/>
    <w:rsid w:val="00A61F5C"/>
    <w:rsid w:val="00A62126"/>
    <w:rsid w:val="00A622A6"/>
    <w:rsid w:val="00A6238A"/>
    <w:rsid w:val="00A62AEA"/>
    <w:rsid w:val="00A62C72"/>
    <w:rsid w:val="00A62DE0"/>
    <w:rsid w:val="00A62FFA"/>
    <w:rsid w:val="00A6328E"/>
    <w:rsid w:val="00A6356F"/>
    <w:rsid w:val="00A636EC"/>
    <w:rsid w:val="00A6393B"/>
    <w:rsid w:val="00A63ACC"/>
    <w:rsid w:val="00A63C02"/>
    <w:rsid w:val="00A63E6C"/>
    <w:rsid w:val="00A6415D"/>
    <w:rsid w:val="00A643F7"/>
    <w:rsid w:val="00A6465C"/>
    <w:rsid w:val="00A64887"/>
    <w:rsid w:val="00A64A33"/>
    <w:rsid w:val="00A64B2E"/>
    <w:rsid w:val="00A64B53"/>
    <w:rsid w:val="00A64DF3"/>
    <w:rsid w:val="00A64FA3"/>
    <w:rsid w:val="00A6527F"/>
    <w:rsid w:val="00A65ACF"/>
    <w:rsid w:val="00A65D8B"/>
    <w:rsid w:val="00A65DA1"/>
    <w:rsid w:val="00A662FB"/>
    <w:rsid w:val="00A66711"/>
    <w:rsid w:val="00A6673E"/>
    <w:rsid w:val="00A6687C"/>
    <w:rsid w:val="00A6726E"/>
    <w:rsid w:val="00A67361"/>
    <w:rsid w:val="00A6736F"/>
    <w:rsid w:val="00A67622"/>
    <w:rsid w:val="00A676FA"/>
    <w:rsid w:val="00A67832"/>
    <w:rsid w:val="00A7023B"/>
    <w:rsid w:val="00A7038E"/>
    <w:rsid w:val="00A7053D"/>
    <w:rsid w:val="00A70545"/>
    <w:rsid w:val="00A7058B"/>
    <w:rsid w:val="00A70710"/>
    <w:rsid w:val="00A707C2"/>
    <w:rsid w:val="00A7089F"/>
    <w:rsid w:val="00A708D2"/>
    <w:rsid w:val="00A70900"/>
    <w:rsid w:val="00A70A11"/>
    <w:rsid w:val="00A70B67"/>
    <w:rsid w:val="00A70F76"/>
    <w:rsid w:val="00A71197"/>
    <w:rsid w:val="00A715F8"/>
    <w:rsid w:val="00A717CD"/>
    <w:rsid w:val="00A71805"/>
    <w:rsid w:val="00A7185D"/>
    <w:rsid w:val="00A71A1A"/>
    <w:rsid w:val="00A71A47"/>
    <w:rsid w:val="00A71B31"/>
    <w:rsid w:val="00A722BB"/>
    <w:rsid w:val="00A72485"/>
    <w:rsid w:val="00A72D22"/>
    <w:rsid w:val="00A72DC3"/>
    <w:rsid w:val="00A7301B"/>
    <w:rsid w:val="00A731B5"/>
    <w:rsid w:val="00A732A4"/>
    <w:rsid w:val="00A734DE"/>
    <w:rsid w:val="00A73585"/>
    <w:rsid w:val="00A7361F"/>
    <w:rsid w:val="00A7366D"/>
    <w:rsid w:val="00A73877"/>
    <w:rsid w:val="00A738A4"/>
    <w:rsid w:val="00A73B5F"/>
    <w:rsid w:val="00A73B67"/>
    <w:rsid w:val="00A73C03"/>
    <w:rsid w:val="00A73D57"/>
    <w:rsid w:val="00A740DC"/>
    <w:rsid w:val="00A7439A"/>
    <w:rsid w:val="00A7499B"/>
    <w:rsid w:val="00A74DA3"/>
    <w:rsid w:val="00A75054"/>
    <w:rsid w:val="00A75243"/>
    <w:rsid w:val="00A752BC"/>
    <w:rsid w:val="00A75516"/>
    <w:rsid w:val="00A75578"/>
    <w:rsid w:val="00A7564E"/>
    <w:rsid w:val="00A75658"/>
    <w:rsid w:val="00A75779"/>
    <w:rsid w:val="00A757E2"/>
    <w:rsid w:val="00A75C9A"/>
    <w:rsid w:val="00A75D38"/>
    <w:rsid w:val="00A75F67"/>
    <w:rsid w:val="00A75F7A"/>
    <w:rsid w:val="00A762BF"/>
    <w:rsid w:val="00A7674E"/>
    <w:rsid w:val="00A76952"/>
    <w:rsid w:val="00A769D5"/>
    <w:rsid w:val="00A76B53"/>
    <w:rsid w:val="00A76B65"/>
    <w:rsid w:val="00A76C48"/>
    <w:rsid w:val="00A76DC2"/>
    <w:rsid w:val="00A76F5B"/>
    <w:rsid w:val="00A77041"/>
    <w:rsid w:val="00A77057"/>
    <w:rsid w:val="00A77090"/>
    <w:rsid w:val="00A775D1"/>
    <w:rsid w:val="00A77625"/>
    <w:rsid w:val="00A77654"/>
    <w:rsid w:val="00A7788C"/>
    <w:rsid w:val="00A77AD3"/>
    <w:rsid w:val="00A77DFC"/>
    <w:rsid w:val="00A77EAA"/>
    <w:rsid w:val="00A806C0"/>
    <w:rsid w:val="00A80861"/>
    <w:rsid w:val="00A80C1F"/>
    <w:rsid w:val="00A80D22"/>
    <w:rsid w:val="00A80ECE"/>
    <w:rsid w:val="00A8122B"/>
    <w:rsid w:val="00A819C4"/>
    <w:rsid w:val="00A81D31"/>
    <w:rsid w:val="00A82380"/>
    <w:rsid w:val="00A823BC"/>
    <w:rsid w:val="00A826C1"/>
    <w:rsid w:val="00A82965"/>
    <w:rsid w:val="00A82A7E"/>
    <w:rsid w:val="00A82AB7"/>
    <w:rsid w:val="00A82B12"/>
    <w:rsid w:val="00A82B1E"/>
    <w:rsid w:val="00A82EF5"/>
    <w:rsid w:val="00A8302B"/>
    <w:rsid w:val="00A832CF"/>
    <w:rsid w:val="00A8335E"/>
    <w:rsid w:val="00A8346B"/>
    <w:rsid w:val="00A83501"/>
    <w:rsid w:val="00A83FAA"/>
    <w:rsid w:val="00A840FB"/>
    <w:rsid w:val="00A84265"/>
    <w:rsid w:val="00A84302"/>
    <w:rsid w:val="00A84368"/>
    <w:rsid w:val="00A84A77"/>
    <w:rsid w:val="00A84B01"/>
    <w:rsid w:val="00A84CCD"/>
    <w:rsid w:val="00A8565A"/>
    <w:rsid w:val="00A85675"/>
    <w:rsid w:val="00A85723"/>
    <w:rsid w:val="00A8584A"/>
    <w:rsid w:val="00A860A2"/>
    <w:rsid w:val="00A86125"/>
    <w:rsid w:val="00A864D7"/>
    <w:rsid w:val="00A865B4"/>
    <w:rsid w:val="00A8669C"/>
    <w:rsid w:val="00A8679C"/>
    <w:rsid w:val="00A867BA"/>
    <w:rsid w:val="00A867C1"/>
    <w:rsid w:val="00A868BF"/>
    <w:rsid w:val="00A872AD"/>
    <w:rsid w:val="00A873DF"/>
    <w:rsid w:val="00A879E3"/>
    <w:rsid w:val="00A90041"/>
    <w:rsid w:val="00A902EB"/>
    <w:rsid w:val="00A905D9"/>
    <w:rsid w:val="00A905DA"/>
    <w:rsid w:val="00A905EA"/>
    <w:rsid w:val="00A90609"/>
    <w:rsid w:val="00A90741"/>
    <w:rsid w:val="00A90785"/>
    <w:rsid w:val="00A90831"/>
    <w:rsid w:val="00A90BE5"/>
    <w:rsid w:val="00A90C07"/>
    <w:rsid w:val="00A90EE6"/>
    <w:rsid w:val="00A90EEF"/>
    <w:rsid w:val="00A91687"/>
    <w:rsid w:val="00A91860"/>
    <w:rsid w:val="00A91A3A"/>
    <w:rsid w:val="00A91CA2"/>
    <w:rsid w:val="00A91DE0"/>
    <w:rsid w:val="00A9238E"/>
    <w:rsid w:val="00A92458"/>
    <w:rsid w:val="00A924B4"/>
    <w:rsid w:val="00A925AA"/>
    <w:rsid w:val="00A92656"/>
    <w:rsid w:val="00A92E2C"/>
    <w:rsid w:val="00A92E49"/>
    <w:rsid w:val="00A93512"/>
    <w:rsid w:val="00A9368E"/>
    <w:rsid w:val="00A9380D"/>
    <w:rsid w:val="00A93A74"/>
    <w:rsid w:val="00A93B3F"/>
    <w:rsid w:val="00A93D32"/>
    <w:rsid w:val="00A94099"/>
    <w:rsid w:val="00A94120"/>
    <w:rsid w:val="00A943B5"/>
    <w:rsid w:val="00A9454A"/>
    <w:rsid w:val="00A947A7"/>
    <w:rsid w:val="00A94C54"/>
    <w:rsid w:val="00A94ED8"/>
    <w:rsid w:val="00A94EDD"/>
    <w:rsid w:val="00A95166"/>
    <w:rsid w:val="00A95211"/>
    <w:rsid w:val="00A95283"/>
    <w:rsid w:val="00A9536F"/>
    <w:rsid w:val="00A95896"/>
    <w:rsid w:val="00A95A38"/>
    <w:rsid w:val="00A96059"/>
    <w:rsid w:val="00A96176"/>
    <w:rsid w:val="00A96342"/>
    <w:rsid w:val="00A964A8"/>
    <w:rsid w:val="00A965B3"/>
    <w:rsid w:val="00A965EB"/>
    <w:rsid w:val="00A969CA"/>
    <w:rsid w:val="00A96A13"/>
    <w:rsid w:val="00A96BC2"/>
    <w:rsid w:val="00A96E68"/>
    <w:rsid w:val="00A96EF5"/>
    <w:rsid w:val="00A97056"/>
    <w:rsid w:val="00A9710A"/>
    <w:rsid w:val="00A97171"/>
    <w:rsid w:val="00A975EF"/>
    <w:rsid w:val="00A9766E"/>
    <w:rsid w:val="00A9774A"/>
    <w:rsid w:val="00A97C96"/>
    <w:rsid w:val="00A97CEA"/>
    <w:rsid w:val="00A97D3D"/>
    <w:rsid w:val="00AA00EC"/>
    <w:rsid w:val="00AA0105"/>
    <w:rsid w:val="00AA02E6"/>
    <w:rsid w:val="00AA03B3"/>
    <w:rsid w:val="00AA0B73"/>
    <w:rsid w:val="00AA0F33"/>
    <w:rsid w:val="00AA0FF4"/>
    <w:rsid w:val="00AA136A"/>
    <w:rsid w:val="00AA138A"/>
    <w:rsid w:val="00AA19F1"/>
    <w:rsid w:val="00AA1A2C"/>
    <w:rsid w:val="00AA1CB6"/>
    <w:rsid w:val="00AA1E76"/>
    <w:rsid w:val="00AA2025"/>
    <w:rsid w:val="00AA21D2"/>
    <w:rsid w:val="00AA23FE"/>
    <w:rsid w:val="00AA2819"/>
    <w:rsid w:val="00AA2964"/>
    <w:rsid w:val="00AA31F0"/>
    <w:rsid w:val="00AA3570"/>
    <w:rsid w:val="00AA36A1"/>
    <w:rsid w:val="00AA3BDF"/>
    <w:rsid w:val="00AA3DD5"/>
    <w:rsid w:val="00AA3ED2"/>
    <w:rsid w:val="00AA3F03"/>
    <w:rsid w:val="00AA4200"/>
    <w:rsid w:val="00AA42FA"/>
    <w:rsid w:val="00AA450E"/>
    <w:rsid w:val="00AA45D9"/>
    <w:rsid w:val="00AA4A70"/>
    <w:rsid w:val="00AA4B76"/>
    <w:rsid w:val="00AA4D18"/>
    <w:rsid w:val="00AA4EBC"/>
    <w:rsid w:val="00AA5091"/>
    <w:rsid w:val="00AA532E"/>
    <w:rsid w:val="00AA561B"/>
    <w:rsid w:val="00AA5856"/>
    <w:rsid w:val="00AA5A1F"/>
    <w:rsid w:val="00AA5C90"/>
    <w:rsid w:val="00AA5D12"/>
    <w:rsid w:val="00AA5F72"/>
    <w:rsid w:val="00AA629A"/>
    <w:rsid w:val="00AA68BE"/>
    <w:rsid w:val="00AA6BCC"/>
    <w:rsid w:val="00AA6BE4"/>
    <w:rsid w:val="00AA6C43"/>
    <w:rsid w:val="00AA6E72"/>
    <w:rsid w:val="00AA6ED6"/>
    <w:rsid w:val="00AA6F3C"/>
    <w:rsid w:val="00AA7796"/>
    <w:rsid w:val="00AA77CC"/>
    <w:rsid w:val="00AA7927"/>
    <w:rsid w:val="00AA79FE"/>
    <w:rsid w:val="00AA7A66"/>
    <w:rsid w:val="00AA7AE6"/>
    <w:rsid w:val="00AA7BF7"/>
    <w:rsid w:val="00AA7DE6"/>
    <w:rsid w:val="00AA7F95"/>
    <w:rsid w:val="00AB0015"/>
    <w:rsid w:val="00AB004E"/>
    <w:rsid w:val="00AB0197"/>
    <w:rsid w:val="00AB045D"/>
    <w:rsid w:val="00AB0886"/>
    <w:rsid w:val="00AB0E6C"/>
    <w:rsid w:val="00AB0EDE"/>
    <w:rsid w:val="00AB1057"/>
    <w:rsid w:val="00AB106C"/>
    <w:rsid w:val="00AB10CA"/>
    <w:rsid w:val="00AB125F"/>
    <w:rsid w:val="00AB14B8"/>
    <w:rsid w:val="00AB15C5"/>
    <w:rsid w:val="00AB1942"/>
    <w:rsid w:val="00AB19C3"/>
    <w:rsid w:val="00AB1DF0"/>
    <w:rsid w:val="00AB225E"/>
    <w:rsid w:val="00AB2632"/>
    <w:rsid w:val="00AB26F3"/>
    <w:rsid w:val="00AB29A7"/>
    <w:rsid w:val="00AB2BE7"/>
    <w:rsid w:val="00AB2C74"/>
    <w:rsid w:val="00AB2CFD"/>
    <w:rsid w:val="00AB2DCB"/>
    <w:rsid w:val="00AB2DFF"/>
    <w:rsid w:val="00AB2E11"/>
    <w:rsid w:val="00AB2FA6"/>
    <w:rsid w:val="00AB349E"/>
    <w:rsid w:val="00AB35EC"/>
    <w:rsid w:val="00AB365C"/>
    <w:rsid w:val="00AB3940"/>
    <w:rsid w:val="00AB39D2"/>
    <w:rsid w:val="00AB3CB7"/>
    <w:rsid w:val="00AB3CEA"/>
    <w:rsid w:val="00AB3EF0"/>
    <w:rsid w:val="00AB4164"/>
    <w:rsid w:val="00AB439B"/>
    <w:rsid w:val="00AB46F5"/>
    <w:rsid w:val="00AB4730"/>
    <w:rsid w:val="00AB4832"/>
    <w:rsid w:val="00AB4A60"/>
    <w:rsid w:val="00AB4D37"/>
    <w:rsid w:val="00AB4D97"/>
    <w:rsid w:val="00AB4FC3"/>
    <w:rsid w:val="00AB505F"/>
    <w:rsid w:val="00AB5073"/>
    <w:rsid w:val="00AB5313"/>
    <w:rsid w:val="00AB5350"/>
    <w:rsid w:val="00AB5452"/>
    <w:rsid w:val="00AB57F3"/>
    <w:rsid w:val="00AB59CE"/>
    <w:rsid w:val="00AB5AB0"/>
    <w:rsid w:val="00AB5ADC"/>
    <w:rsid w:val="00AB5DC0"/>
    <w:rsid w:val="00AB5DFA"/>
    <w:rsid w:val="00AB6134"/>
    <w:rsid w:val="00AB6189"/>
    <w:rsid w:val="00AB651C"/>
    <w:rsid w:val="00AB65D7"/>
    <w:rsid w:val="00AB6707"/>
    <w:rsid w:val="00AB67B8"/>
    <w:rsid w:val="00AB695A"/>
    <w:rsid w:val="00AB69DD"/>
    <w:rsid w:val="00AB69EA"/>
    <w:rsid w:val="00AB6B5E"/>
    <w:rsid w:val="00AB6BBA"/>
    <w:rsid w:val="00AB6C42"/>
    <w:rsid w:val="00AB6D24"/>
    <w:rsid w:val="00AB6FB3"/>
    <w:rsid w:val="00AB701B"/>
    <w:rsid w:val="00AB724E"/>
    <w:rsid w:val="00AB746D"/>
    <w:rsid w:val="00AB79C6"/>
    <w:rsid w:val="00AB7EF5"/>
    <w:rsid w:val="00AC046C"/>
    <w:rsid w:val="00AC0527"/>
    <w:rsid w:val="00AC0536"/>
    <w:rsid w:val="00AC0539"/>
    <w:rsid w:val="00AC060A"/>
    <w:rsid w:val="00AC0ABB"/>
    <w:rsid w:val="00AC0CC6"/>
    <w:rsid w:val="00AC128F"/>
    <w:rsid w:val="00AC136F"/>
    <w:rsid w:val="00AC13FD"/>
    <w:rsid w:val="00AC14F7"/>
    <w:rsid w:val="00AC157A"/>
    <w:rsid w:val="00AC160D"/>
    <w:rsid w:val="00AC1643"/>
    <w:rsid w:val="00AC16B6"/>
    <w:rsid w:val="00AC182B"/>
    <w:rsid w:val="00AC1902"/>
    <w:rsid w:val="00AC1995"/>
    <w:rsid w:val="00AC1A73"/>
    <w:rsid w:val="00AC1B5E"/>
    <w:rsid w:val="00AC1F76"/>
    <w:rsid w:val="00AC22ED"/>
    <w:rsid w:val="00AC240A"/>
    <w:rsid w:val="00AC24A1"/>
    <w:rsid w:val="00AC2A14"/>
    <w:rsid w:val="00AC2AAE"/>
    <w:rsid w:val="00AC2B29"/>
    <w:rsid w:val="00AC2BC2"/>
    <w:rsid w:val="00AC3341"/>
    <w:rsid w:val="00AC3403"/>
    <w:rsid w:val="00AC3542"/>
    <w:rsid w:val="00AC36EA"/>
    <w:rsid w:val="00AC3963"/>
    <w:rsid w:val="00AC3B3A"/>
    <w:rsid w:val="00AC3CAF"/>
    <w:rsid w:val="00AC41A8"/>
    <w:rsid w:val="00AC427A"/>
    <w:rsid w:val="00AC4285"/>
    <w:rsid w:val="00AC4617"/>
    <w:rsid w:val="00AC4958"/>
    <w:rsid w:val="00AC499F"/>
    <w:rsid w:val="00AC49DB"/>
    <w:rsid w:val="00AC4A06"/>
    <w:rsid w:val="00AC4C6F"/>
    <w:rsid w:val="00AC4FBB"/>
    <w:rsid w:val="00AC521C"/>
    <w:rsid w:val="00AC5269"/>
    <w:rsid w:val="00AC52E5"/>
    <w:rsid w:val="00AC53AC"/>
    <w:rsid w:val="00AC540E"/>
    <w:rsid w:val="00AC56EB"/>
    <w:rsid w:val="00AC5AE4"/>
    <w:rsid w:val="00AC5D2B"/>
    <w:rsid w:val="00AC5D2D"/>
    <w:rsid w:val="00AC5D39"/>
    <w:rsid w:val="00AC5D90"/>
    <w:rsid w:val="00AC6018"/>
    <w:rsid w:val="00AC61FF"/>
    <w:rsid w:val="00AC6267"/>
    <w:rsid w:val="00AC641A"/>
    <w:rsid w:val="00AC64ED"/>
    <w:rsid w:val="00AC6711"/>
    <w:rsid w:val="00AC68F1"/>
    <w:rsid w:val="00AC6D8F"/>
    <w:rsid w:val="00AC6E2B"/>
    <w:rsid w:val="00AC70EF"/>
    <w:rsid w:val="00AC713E"/>
    <w:rsid w:val="00AC73F3"/>
    <w:rsid w:val="00AC7695"/>
    <w:rsid w:val="00AC7825"/>
    <w:rsid w:val="00AC7B23"/>
    <w:rsid w:val="00AC7DD3"/>
    <w:rsid w:val="00AD0049"/>
    <w:rsid w:val="00AD00BB"/>
    <w:rsid w:val="00AD0131"/>
    <w:rsid w:val="00AD01DF"/>
    <w:rsid w:val="00AD04EF"/>
    <w:rsid w:val="00AD0633"/>
    <w:rsid w:val="00AD08DF"/>
    <w:rsid w:val="00AD13F5"/>
    <w:rsid w:val="00AD167C"/>
    <w:rsid w:val="00AD1875"/>
    <w:rsid w:val="00AD192F"/>
    <w:rsid w:val="00AD1BBF"/>
    <w:rsid w:val="00AD1D62"/>
    <w:rsid w:val="00AD21E5"/>
    <w:rsid w:val="00AD246C"/>
    <w:rsid w:val="00AD2498"/>
    <w:rsid w:val="00AD2AAA"/>
    <w:rsid w:val="00AD2C50"/>
    <w:rsid w:val="00AD2CDC"/>
    <w:rsid w:val="00AD2F7E"/>
    <w:rsid w:val="00AD3138"/>
    <w:rsid w:val="00AD328D"/>
    <w:rsid w:val="00AD3310"/>
    <w:rsid w:val="00AD35C8"/>
    <w:rsid w:val="00AD35DF"/>
    <w:rsid w:val="00AD37DB"/>
    <w:rsid w:val="00AD3A34"/>
    <w:rsid w:val="00AD3B3B"/>
    <w:rsid w:val="00AD3B56"/>
    <w:rsid w:val="00AD3BC8"/>
    <w:rsid w:val="00AD42D6"/>
    <w:rsid w:val="00AD43B8"/>
    <w:rsid w:val="00AD44A7"/>
    <w:rsid w:val="00AD44B1"/>
    <w:rsid w:val="00AD4794"/>
    <w:rsid w:val="00AD48EB"/>
    <w:rsid w:val="00AD4D72"/>
    <w:rsid w:val="00AD5053"/>
    <w:rsid w:val="00AD5258"/>
    <w:rsid w:val="00AD52AE"/>
    <w:rsid w:val="00AD5818"/>
    <w:rsid w:val="00AD59EE"/>
    <w:rsid w:val="00AD5FFC"/>
    <w:rsid w:val="00AD63B8"/>
    <w:rsid w:val="00AD6447"/>
    <w:rsid w:val="00AD6466"/>
    <w:rsid w:val="00AD69B1"/>
    <w:rsid w:val="00AD69B8"/>
    <w:rsid w:val="00AD6AFE"/>
    <w:rsid w:val="00AD6B43"/>
    <w:rsid w:val="00AD6CCF"/>
    <w:rsid w:val="00AD6F48"/>
    <w:rsid w:val="00AD701F"/>
    <w:rsid w:val="00AD7065"/>
    <w:rsid w:val="00AD72A9"/>
    <w:rsid w:val="00AD7301"/>
    <w:rsid w:val="00AD7532"/>
    <w:rsid w:val="00AD758E"/>
    <w:rsid w:val="00AD7BFE"/>
    <w:rsid w:val="00AE0019"/>
    <w:rsid w:val="00AE0179"/>
    <w:rsid w:val="00AE0579"/>
    <w:rsid w:val="00AE05AF"/>
    <w:rsid w:val="00AE06AF"/>
    <w:rsid w:val="00AE07DD"/>
    <w:rsid w:val="00AE0905"/>
    <w:rsid w:val="00AE0BB7"/>
    <w:rsid w:val="00AE0D89"/>
    <w:rsid w:val="00AE1322"/>
    <w:rsid w:val="00AE1DC4"/>
    <w:rsid w:val="00AE1F6D"/>
    <w:rsid w:val="00AE1FBE"/>
    <w:rsid w:val="00AE1FD4"/>
    <w:rsid w:val="00AE292C"/>
    <w:rsid w:val="00AE2AA3"/>
    <w:rsid w:val="00AE2AD0"/>
    <w:rsid w:val="00AE2C2C"/>
    <w:rsid w:val="00AE2D6C"/>
    <w:rsid w:val="00AE2E88"/>
    <w:rsid w:val="00AE30DE"/>
    <w:rsid w:val="00AE31F4"/>
    <w:rsid w:val="00AE339D"/>
    <w:rsid w:val="00AE33B6"/>
    <w:rsid w:val="00AE348A"/>
    <w:rsid w:val="00AE348E"/>
    <w:rsid w:val="00AE353F"/>
    <w:rsid w:val="00AE35B7"/>
    <w:rsid w:val="00AE37F9"/>
    <w:rsid w:val="00AE386B"/>
    <w:rsid w:val="00AE38C6"/>
    <w:rsid w:val="00AE390C"/>
    <w:rsid w:val="00AE3A43"/>
    <w:rsid w:val="00AE3B19"/>
    <w:rsid w:val="00AE3E28"/>
    <w:rsid w:val="00AE3EE3"/>
    <w:rsid w:val="00AE3F51"/>
    <w:rsid w:val="00AE3FF4"/>
    <w:rsid w:val="00AE412D"/>
    <w:rsid w:val="00AE4412"/>
    <w:rsid w:val="00AE45FF"/>
    <w:rsid w:val="00AE48E2"/>
    <w:rsid w:val="00AE4B38"/>
    <w:rsid w:val="00AE4DA5"/>
    <w:rsid w:val="00AE52AA"/>
    <w:rsid w:val="00AE52B2"/>
    <w:rsid w:val="00AE5396"/>
    <w:rsid w:val="00AE53BE"/>
    <w:rsid w:val="00AE5584"/>
    <w:rsid w:val="00AE576C"/>
    <w:rsid w:val="00AE58CE"/>
    <w:rsid w:val="00AE5A0D"/>
    <w:rsid w:val="00AE5A73"/>
    <w:rsid w:val="00AE5C33"/>
    <w:rsid w:val="00AE5D17"/>
    <w:rsid w:val="00AE5ED2"/>
    <w:rsid w:val="00AE6072"/>
    <w:rsid w:val="00AE6607"/>
    <w:rsid w:val="00AE6969"/>
    <w:rsid w:val="00AE6A9B"/>
    <w:rsid w:val="00AE6CC4"/>
    <w:rsid w:val="00AE6EBF"/>
    <w:rsid w:val="00AE74BA"/>
    <w:rsid w:val="00AE7539"/>
    <w:rsid w:val="00AE76A0"/>
    <w:rsid w:val="00AE76C3"/>
    <w:rsid w:val="00AE7733"/>
    <w:rsid w:val="00AE7867"/>
    <w:rsid w:val="00AE798E"/>
    <w:rsid w:val="00AE7D49"/>
    <w:rsid w:val="00AE7D97"/>
    <w:rsid w:val="00AE7DAA"/>
    <w:rsid w:val="00AF040F"/>
    <w:rsid w:val="00AF0565"/>
    <w:rsid w:val="00AF0AEB"/>
    <w:rsid w:val="00AF1231"/>
    <w:rsid w:val="00AF13D5"/>
    <w:rsid w:val="00AF18BC"/>
    <w:rsid w:val="00AF1922"/>
    <w:rsid w:val="00AF1A55"/>
    <w:rsid w:val="00AF1DEF"/>
    <w:rsid w:val="00AF2085"/>
    <w:rsid w:val="00AF232A"/>
    <w:rsid w:val="00AF243E"/>
    <w:rsid w:val="00AF27F3"/>
    <w:rsid w:val="00AF2B10"/>
    <w:rsid w:val="00AF2D7D"/>
    <w:rsid w:val="00AF2EE4"/>
    <w:rsid w:val="00AF3257"/>
    <w:rsid w:val="00AF3759"/>
    <w:rsid w:val="00AF37EA"/>
    <w:rsid w:val="00AF37F7"/>
    <w:rsid w:val="00AF3847"/>
    <w:rsid w:val="00AF3A4D"/>
    <w:rsid w:val="00AF3C47"/>
    <w:rsid w:val="00AF4107"/>
    <w:rsid w:val="00AF4914"/>
    <w:rsid w:val="00AF4AC8"/>
    <w:rsid w:val="00AF4C5C"/>
    <w:rsid w:val="00AF4E27"/>
    <w:rsid w:val="00AF4EB8"/>
    <w:rsid w:val="00AF4FC5"/>
    <w:rsid w:val="00AF52E7"/>
    <w:rsid w:val="00AF53E8"/>
    <w:rsid w:val="00AF5462"/>
    <w:rsid w:val="00AF5702"/>
    <w:rsid w:val="00AF577A"/>
    <w:rsid w:val="00AF5A04"/>
    <w:rsid w:val="00AF5ACF"/>
    <w:rsid w:val="00AF5B79"/>
    <w:rsid w:val="00AF5F65"/>
    <w:rsid w:val="00AF602C"/>
    <w:rsid w:val="00AF62C8"/>
    <w:rsid w:val="00AF63D2"/>
    <w:rsid w:val="00AF6497"/>
    <w:rsid w:val="00AF6730"/>
    <w:rsid w:val="00AF6745"/>
    <w:rsid w:val="00AF67D7"/>
    <w:rsid w:val="00AF681A"/>
    <w:rsid w:val="00AF685F"/>
    <w:rsid w:val="00AF69D8"/>
    <w:rsid w:val="00AF6C59"/>
    <w:rsid w:val="00AF6D0E"/>
    <w:rsid w:val="00AF6E37"/>
    <w:rsid w:val="00AF706E"/>
    <w:rsid w:val="00AF7460"/>
    <w:rsid w:val="00AF749C"/>
    <w:rsid w:val="00AF758B"/>
    <w:rsid w:val="00AF75A4"/>
    <w:rsid w:val="00AF7A21"/>
    <w:rsid w:val="00AF7A92"/>
    <w:rsid w:val="00AF7B02"/>
    <w:rsid w:val="00AF7BB3"/>
    <w:rsid w:val="00AF7D46"/>
    <w:rsid w:val="00AF7EAB"/>
    <w:rsid w:val="00AF7ED1"/>
    <w:rsid w:val="00B002A5"/>
    <w:rsid w:val="00B00491"/>
    <w:rsid w:val="00B004B3"/>
    <w:rsid w:val="00B0053C"/>
    <w:rsid w:val="00B007A2"/>
    <w:rsid w:val="00B0098E"/>
    <w:rsid w:val="00B00ABD"/>
    <w:rsid w:val="00B00B73"/>
    <w:rsid w:val="00B00CE3"/>
    <w:rsid w:val="00B00CE6"/>
    <w:rsid w:val="00B00F9B"/>
    <w:rsid w:val="00B01064"/>
    <w:rsid w:val="00B011F6"/>
    <w:rsid w:val="00B0128D"/>
    <w:rsid w:val="00B01342"/>
    <w:rsid w:val="00B01424"/>
    <w:rsid w:val="00B014EC"/>
    <w:rsid w:val="00B0172B"/>
    <w:rsid w:val="00B01908"/>
    <w:rsid w:val="00B01C7A"/>
    <w:rsid w:val="00B01D61"/>
    <w:rsid w:val="00B01E65"/>
    <w:rsid w:val="00B01F13"/>
    <w:rsid w:val="00B01F6A"/>
    <w:rsid w:val="00B02257"/>
    <w:rsid w:val="00B022A4"/>
    <w:rsid w:val="00B022D1"/>
    <w:rsid w:val="00B02534"/>
    <w:rsid w:val="00B0298C"/>
    <w:rsid w:val="00B0322F"/>
    <w:rsid w:val="00B0335E"/>
    <w:rsid w:val="00B035C8"/>
    <w:rsid w:val="00B03E5C"/>
    <w:rsid w:val="00B03F81"/>
    <w:rsid w:val="00B04069"/>
    <w:rsid w:val="00B04095"/>
    <w:rsid w:val="00B040A9"/>
    <w:rsid w:val="00B04485"/>
    <w:rsid w:val="00B045B1"/>
    <w:rsid w:val="00B0482B"/>
    <w:rsid w:val="00B048C8"/>
    <w:rsid w:val="00B04B5B"/>
    <w:rsid w:val="00B05087"/>
    <w:rsid w:val="00B050C2"/>
    <w:rsid w:val="00B051B4"/>
    <w:rsid w:val="00B051FF"/>
    <w:rsid w:val="00B05262"/>
    <w:rsid w:val="00B054D2"/>
    <w:rsid w:val="00B05725"/>
    <w:rsid w:val="00B059F6"/>
    <w:rsid w:val="00B05A94"/>
    <w:rsid w:val="00B05D05"/>
    <w:rsid w:val="00B05D1B"/>
    <w:rsid w:val="00B05EA5"/>
    <w:rsid w:val="00B05FFB"/>
    <w:rsid w:val="00B061AE"/>
    <w:rsid w:val="00B063F7"/>
    <w:rsid w:val="00B06429"/>
    <w:rsid w:val="00B065EF"/>
    <w:rsid w:val="00B06743"/>
    <w:rsid w:val="00B0680C"/>
    <w:rsid w:val="00B069B1"/>
    <w:rsid w:val="00B06A7B"/>
    <w:rsid w:val="00B06ABA"/>
    <w:rsid w:val="00B06FA6"/>
    <w:rsid w:val="00B0733B"/>
    <w:rsid w:val="00B07431"/>
    <w:rsid w:val="00B07821"/>
    <w:rsid w:val="00B078B4"/>
    <w:rsid w:val="00B07955"/>
    <w:rsid w:val="00B07C79"/>
    <w:rsid w:val="00B07FF5"/>
    <w:rsid w:val="00B106FA"/>
    <w:rsid w:val="00B1088F"/>
    <w:rsid w:val="00B10960"/>
    <w:rsid w:val="00B10B81"/>
    <w:rsid w:val="00B116A5"/>
    <w:rsid w:val="00B1177A"/>
    <w:rsid w:val="00B117DC"/>
    <w:rsid w:val="00B11A2D"/>
    <w:rsid w:val="00B11BB3"/>
    <w:rsid w:val="00B11CFF"/>
    <w:rsid w:val="00B11DCA"/>
    <w:rsid w:val="00B11F87"/>
    <w:rsid w:val="00B11FAA"/>
    <w:rsid w:val="00B11FEC"/>
    <w:rsid w:val="00B1202E"/>
    <w:rsid w:val="00B1215C"/>
    <w:rsid w:val="00B12377"/>
    <w:rsid w:val="00B1240D"/>
    <w:rsid w:val="00B12A88"/>
    <w:rsid w:val="00B12E1F"/>
    <w:rsid w:val="00B133C5"/>
    <w:rsid w:val="00B13593"/>
    <w:rsid w:val="00B13635"/>
    <w:rsid w:val="00B13779"/>
    <w:rsid w:val="00B13804"/>
    <w:rsid w:val="00B13B35"/>
    <w:rsid w:val="00B13E82"/>
    <w:rsid w:val="00B13E88"/>
    <w:rsid w:val="00B142BE"/>
    <w:rsid w:val="00B1438B"/>
    <w:rsid w:val="00B14449"/>
    <w:rsid w:val="00B14511"/>
    <w:rsid w:val="00B145FC"/>
    <w:rsid w:val="00B14606"/>
    <w:rsid w:val="00B14683"/>
    <w:rsid w:val="00B14898"/>
    <w:rsid w:val="00B14940"/>
    <w:rsid w:val="00B14A69"/>
    <w:rsid w:val="00B150A9"/>
    <w:rsid w:val="00B15580"/>
    <w:rsid w:val="00B15859"/>
    <w:rsid w:val="00B15A78"/>
    <w:rsid w:val="00B15D3B"/>
    <w:rsid w:val="00B15E78"/>
    <w:rsid w:val="00B160E6"/>
    <w:rsid w:val="00B161EA"/>
    <w:rsid w:val="00B1635D"/>
    <w:rsid w:val="00B16468"/>
    <w:rsid w:val="00B164C4"/>
    <w:rsid w:val="00B16C15"/>
    <w:rsid w:val="00B16C5C"/>
    <w:rsid w:val="00B16DC1"/>
    <w:rsid w:val="00B16DF1"/>
    <w:rsid w:val="00B16E8C"/>
    <w:rsid w:val="00B1704A"/>
    <w:rsid w:val="00B170FB"/>
    <w:rsid w:val="00B172D0"/>
    <w:rsid w:val="00B1732A"/>
    <w:rsid w:val="00B1744C"/>
    <w:rsid w:val="00B17770"/>
    <w:rsid w:val="00B177DA"/>
    <w:rsid w:val="00B179AB"/>
    <w:rsid w:val="00B17B4B"/>
    <w:rsid w:val="00B17F8D"/>
    <w:rsid w:val="00B20040"/>
    <w:rsid w:val="00B2051D"/>
    <w:rsid w:val="00B20B57"/>
    <w:rsid w:val="00B20B67"/>
    <w:rsid w:val="00B20DB1"/>
    <w:rsid w:val="00B2100A"/>
    <w:rsid w:val="00B210AD"/>
    <w:rsid w:val="00B21310"/>
    <w:rsid w:val="00B214EF"/>
    <w:rsid w:val="00B215F6"/>
    <w:rsid w:val="00B21752"/>
    <w:rsid w:val="00B21E49"/>
    <w:rsid w:val="00B21FFB"/>
    <w:rsid w:val="00B222B1"/>
    <w:rsid w:val="00B22408"/>
    <w:rsid w:val="00B22410"/>
    <w:rsid w:val="00B226E5"/>
    <w:rsid w:val="00B22C1C"/>
    <w:rsid w:val="00B22DDE"/>
    <w:rsid w:val="00B22E75"/>
    <w:rsid w:val="00B2323E"/>
    <w:rsid w:val="00B2328C"/>
    <w:rsid w:val="00B23468"/>
    <w:rsid w:val="00B234C2"/>
    <w:rsid w:val="00B236CF"/>
    <w:rsid w:val="00B2385A"/>
    <w:rsid w:val="00B23957"/>
    <w:rsid w:val="00B23E96"/>
    <w:rsid w:val="00B24114"/>
    <w:rsid w:val="00B247E4"/>
    <w:rsid w:val="00B24AEF"/>
    <w:rsid w:val="00B24CE3"/>
    <w:rsid w:val="00B24FBC"/>
    <w:rsid w:val="00B251E7"/>
    <w:rsid w:val="00B25549"/>
    <w:rsid w:val="00B25648"/>
    <w:rsid w:val="00B25A84"/>
    <w:rsid w:val="00B25A92"/>
    <w:rsid w:val="00B25B3D"/>
    <w:rsid w:val="00B25E07"/>
    <w:rsid w:val="00B25E75"/>
    <w:rsid w:val="00B260D2"/>
    <w:rsid w:val="00B2612C"/>
    <w:rsid w:val="00B263B8"/>
    <w:rsid w:val="00B26485"/>
    <w:rsid w:val="00B264DF"/>
    <w:rsid w:val="00B2667B"/>
    <w:rsid w:val="00B2686D"/>
    <w:rsid w:val="00B26E4E"/>
    <w:rsid w:val="00B2701B"/>
    <w:rsid w:val="00B2708A"/>
    <w:rsid w:val="00B27139"/>
    <w:rsid w:val="00B272A6"/>
    <w:rsid w:val="00B27570"/>
    <w:rsid w:val="00B278ED"/>
    <w:rsid w:val="00B27B40"/>
    <w:rsid w:val="00B30182"/>
    <w:rsid w:val="00B301F7"/>
    <w:rsid w:val="00B3054B"/>
    <w:rsid w:val="00B30861"/>
    <w:rsid w:val="00B309AC"/>
    <w:rsid w:val="00B30BC7"/>
    <w:rsid w:val="00B30E74"/>
    <w:rsid w:val="00B30FF4"/>
    <w:rsid w:val="00B30FFA"/>
    <w:rsid w:val="00B31006"/>
    <w:rsid w:val="00B31228"/>
    <w:rsid w:val="00B31305"/>
    <w:rsid w:val="00B3154B"/>
    <w:rsid w:val="00B318E5"/>
    <w:rsid w:val="00B319DE"/>
    <w:rsid w:val="00B31B61"/>
    <w:rsid w:val="00B31C6E"/>
    <w:rsid w:val="00B31CB3"/>
    <w:rsid w:val="00B3221C"/>
    <w:rsid w:val="00B3233F"/>
    <w:rsid w:val="00B328FD"/>
    <w:rsid w:val="00B329A7"/>
    <w:rsid w:val="00B32D3E"/>
    <w:rsid w:val="00B32EA3"/>
    <w:rsid w:val="00B33158"/>
    <w:rsid w:val="00B331E4"/>
    <w:rsid w:val="00B33340"/>
    <w:rsid w:val="00B335F7"/>
    <w:rsid w:val="00B338FA"/>
    <w:rsid w:val="00B33A87"/>
    <w:rsid w:val="00B33EF1"/>
    <w:rsid w:val="00B34066"/>
    <w:rsid w:val="00B346EA"/>
    <w:rsid w:val="00B347D6"/>
    <w:rsid w:val="00B34B75"/>
    <w:rsid w:val="00B34DE9"/>
    <w:rsid w:val="00B3552B"/>
    <w:rsid w:val="00B358B2"/>
    <w:rsid w:val="00B35937"/>
    <w:rsid w:val="00B35B60"/>
    <w:rsid w:val="00B35CDF"/>
    <w:rsid w:val="00B35DC5"/>
    <w:rsid w:val="00B3609F"/>
    <w:rsid w:val="00B362C9"/>
    <w:rsid w:val="00B36492"/>
    <w:rsid w:val="00B36A92"/>
    <w:rsid w:val="00B36CFB"/>
    <w:rsid w:val="00B371A9"/>
    <w:rsid w:val="00B37539"/>
    <w:rsid w:val="00B377B4"/>
    <w:rsid w:val="00B379BA"/>
    <w:rsid w:val="00B37FE4"/>
    <w:rsid w:val="00B40093"/>
    <w:rsid w:val="00B40465"/>
    <w:rsid w:val="00B404A4"/>
    <w:rsid w:val="00B404C1"/>
    <w:rsid w:val="00B40682"/>
    <w:rsid w:val="00B407D6"/>
    <w:rsid w:val="00B40A9F"/>
    <w:rsid w:val="00B40AB2"/>
    <w:rsid w:val="00B40B03"/>
    <w:rsid w:val="00B40C0D"/>
    <w:rsid w:val="00B40E0F"/>
    <w:rsid w:val="00B40E97"/>
    <w:rsid w:val="00B40F06"/>
    <w:rsid w:val="00B40FC9"/>
    <w:rsid w:val="00B41018"/>
    <w:rsid w:val="00B41040"/>
    <w:rsid w:val="00B411F8"/>
    <w:rsid w:val="00B41299"/>
    <w:rsid w:val="00B412D6"/>
    <w:rsid w:val="00B41483"/>
    <w:rsid w:val="00B4149A"/>
    <w:rsid w:val="00B414BF"/>
    <w:rsid w:val="00B414DF"/>
    <w:rsid w:val="00B41581"/>
    <w:rsid w:val="00B41799"/>
    <w:rsid w:val="00B417E3"/>
    <w:rsid w:val="00B4196E"/>
    <w:rsid w:val="00B41A6B"/>
    <w:rsid w:val="00B41C59"/>
    <w:rsid w:val="00B41C6D"/>
    <w:rsid w:val="00B41F09"/>
    <w:rsid w:val="00B41F62"/>
    <w:rsid w:val="00B42120"/>
    <w:rsid w:val="00B42B41"/>
    <w:rsid w:val="00B42E25"/>
    <w:rsid w:val="00B43064"/>
    <w:rsid w:val="00B43183"/>
    <w:rsid w:val="00B43632"/>
    <w:rsid w:val="00B439D4"/>
    <w:rsid w:val="00B43ADE"/>
    <w:rsid w:val="00B43CF4"/>
    <w:rsid w:val="00B44146"/>
    <w:rsid w:val="00B44724"/>
    <w:rsid w:val="00B448DD"/>
    <w:rsid w:val="00B448EA"/>
    <w:rsid w:val="00B45079"/>
    <w:rsid w:val="00B453A3"/>
    <w:rsid w:val="00B45552"/>
    <w:rsid w:val="00B455BE"/>
    <w:rsid w:val="00B455DD"/>
    <w:rsid w:val="00B456B1"/>
    <w:rsid w:val="00B4581F"/>
    <w:rsid w:val="00B45B35"/>
    <w:rsid w:val="00B45D82"/>
    <w:rsid w:val="00B45F62"/>
    <w:rsid w:val="00B461A3"/>
    <w:rsid w:val="00B464DF"/>
    <w:rsid w:val="00B4666C"/>
    <w:rsid w:val="00B467B1"/>
    <w:rsid w:val="00B46826"/>
    <w:rsid w:val="00B4698A"/>
    <w:rsid w:val="00B46E1A"/>
    <w:rsid w:val="00B4711C"/>
    <w:rsid w:val="00B4717F"/>
    <w:rsid w:val="00B47875"/>
    <w:rsid w:val="00B47C00"/>
    <w:rsid w:val="00B47EB5"/>
    <w:rsid w:val="00B5038B"/>
    <w:rsid w:val="00B50543"/>
    <w:rsid w:val="00B505D0"/>
    <w:rsid w:val="00B5070E"/>
    <w:rsid w:val="00B50956"/>
    <w:rsid w:val="00B50CDE"/>
    <w:rsid w:val="00B50E46"/>
    <w:rsid w:val="00B5108D"/>
    <w:rsid w:val="00B512A6"/>
    <w:rsid w:val="00B512FE"/>
    <w:rsid w:val="00B51453"/>
    <w:rsid w:val="00B5181A"/>
    <w:rsid w:val="00B5190B"/>
    <w:rsid w:val="00B51A33"/>
    <w:rsid w:val="00B51EC3"/>
    <w:rsid w:val="00B51F65"/>
    <w:rsid w:val="00B521AD"/>
    <w:rsid w:val="00B52683"/>
    <w:rsid w:val="00B52856"/>
    <w:rsid w:val="00B52B6D"/>
    <w:rsid w:val="00B52FD6"/>
    <w:rsid w:val="00B52FE0"/>
    <w:rsid w:val="00B5301B"/>
    <w:rsid w:val="00B530A4"/>
    <w:rsid w:val="00B532D3"/>
    <w:rsid w:val="00B533C5"/>
    <w:rsid w:val="00B534F8"/>
    <w:rsid w:val="00B53682"/>
    <w:rsid w:val="00B53BF7"/>
    <w:rsid w:val="00B53CB7"/>
    <w:rsid w:val="00B53E0C"/>
    <w:rsid w:val="00B53E89"/>
    <w:rsid w:val="00B53EEB"/>
    <w:rsid w:val="00B541E8"/>
    <w:rsid w:val="00B544AE"/>
    <w:rsid w:val="00B54602"/>
    <w:rsid w:val="00B54755"/>
    <w:rsid w:val="00B548BE"/>
    <w:rsid w:val="00B54AF1"/>
    <w:rsid w:val="00B54C3F"/>
    <w:rsid w:val="00B54DFD"/>
    <w:rsid w:val="00B54E08"/>
    <w:rsid w:val="00B54F02"/>
    <w:rsid w:val="00B558CB"/>
    <w:rsid w:val="00B55A1E"/>
    <w:rsid w:val="00B55DBE"/>
    <w:rsid w:val="00B55DDD"/>
    <w:rsid w:val="00B55F42"/>
    <w:rsid w:val="00B56434"/>
    <w:rsid w:val="00B56715"/>
    <w:rsid w:val="00B56823"/>
    <w:rsid w:val="00B56B73"/>
    <w:rsid w:val="00B56EEF"/>
    <w:rsid w:val="00B57032"/>
    <w:rsid w:val="00B5709C"/>
    <w:rsid w:val="00B57321"/>
    <w:rsid w:val="00B57497"/>
    <w:rsid w:val="00B5749A"/>
    <w:rsid w:val="00B574C2"/>
    <w:rsid w:val="00B5768A"/>
    <w:rsid w:val="00B57DDA"/>
    <w:rsid w:val="00B57F37"/>
    <w:rsid w:val="00B600D9"/>
    <w:rsid w:val="00B60166"/>
    <w:rsid w:val="00B60509"/>
    <w:rsid w:val="00B6051C"/>
    <w:rsid w:val="00B606DD"/>
    <w:rsid w:val="00B606E7"/>
    <w:rsid w:val="00B60B1E"/>
    <w:rsid w:val="00B60CDE"/>
    <w:rsid w:val="00B60D5D"/>
    <w:rsid w:val="00B60EE1"/>
    <w:rsid w:val="00B6116B"/>
    <w:rsid w:val="00B612A2"/>
    <w:rsid w:val="00B613C8"/>
    <w:rsid w:val="00B6143F"/>
    <w:rsid w:val="00B61AEF"/>
    <w:rsid w:val="00B62157"/>
    <w:rsid w:val="00B621EC"/>
    <w:rsid w:val="00B62342"/>
    <w:rsid w:val="00B6299E"/>
    <w:rsid w:val="00B62DA6"/>
    <w:rsid w:val="00B62DAD"/>
    <w:rsid w:val="00B630FC"/>
    <w:rsid w:val="00B63148"/>
    <w:rsid w:val="00B63299"/>
    <w:rsid w:val="00B632AB"/>
    <w:rsid w:val="00B632C0"/>
    <w:rsid w:val="00B63581"/>
    <w:rsid w:val="00B63889"/>
    <w:rsid w:val="00B6390D"/>
    <w:rsid w:val="00B63A39"/>
    <w:rsid w:val="00B63BE5"/>
    <w:rsid w:val="00B63D8E"/>
    <w:rsid w:val="00B63E95"/>
    <w:rsid w:val="00B640F8"/>
    <w:rsid w:val="00B643C3"/>
    <w:rsid w:val="00B643CE"/>
    <w:rsid w:val="00B647CF"/>
    <w:rsid w:val="00B64875"/>
    <w:rsid w:val="00B64C18"/>
    <w:rsid w:val="00B64DEB"/>
    <w:rsid w:val="00B64DF7"/>
    <w:rsid w:val="00B64EC2"/>
    <w:rsid w:val="00B65188"/>
    <w:rsid w:val="00B65351"/>
    <w:rsid w:val="00B65384"/>
    <w:rsid w:val="00B6553B"/>
    <w:rsid w:val="00B656C6"/>
    <w:rsid w:val="00B6577D"/>
    <w:rsid w:val="00B65944"/>
    <w:rsid w:val="00B65E46"/>
    <w:rsid w:val="00B65FDB"/>
    <w:rsid w:val="00B66198"/>
    <w:rsid w:val="00B6638B"/>
    <w:rsid w:val="00B66449"/>
    <w:rsid w:val="00B66E01"/>
    <w:rsid w:val="00B66F65"/>
    <w:rsid w:val="00B67446"/>
    <w:rsid w:val="00B67687"/>
    <w:rsid w:val="00B67A64"/>
    <w:rsid w:val="00B67D3B"/>
    <w:rsid w:val="00B67E7C"/>
    <w:rsid w:val="00B7046A"/>
    <w:rsid w:val="00B705CB"/>
    <w:rsid w:val="00B705FD"/>
    <w:rsid w:val="00B7089E"/>
    <w:rsid w:val="00B70D36"/>
    <w:rsid w:val="00B70D9B"/>
    <w:rsid w:val="00B70E71"/>
    <w:rsid w:val="00B70EDE"/>
    <w:rsid w:val="00B70FEE"/>
    <w:rsid w:val="00B71720"/>
    <w:rsid w:val="00B71B10"/>
    <w:rsid w:val="00B71DF9"/>
    <w:rsid w:val="00B71EA2"/>
    <w:rsid w:val="00B71EA6"/>
    <w:rsid w:val="00B71FFC"/>
    <w:rsid w:val="00B72112"/>
    <w:rsid w:val="00B7218A"/>
    <w:rsid w:val="00B724D5"/>
    <w:rsid w:val="00B7264F"/>
    <w:rsid w:val="00B72FCA"/>
    <w:rsid w:val="00B730DB"/>
    <w:rsid w:val="00B731ED"/>
    <w:rsid w:val="00B73AB2"/>
    <w:rsid w:val="00B73C36"/>
    <w:rsid w:val="00B73DB2"/>
    <w:rsid w:val="00B73E5F"/>
    <w:rsid w:val="00B73F69"/>
    <w:rsid w:val="00B73F9F"/>
    <w:rsid w:val="00B73FD1"/>
    <w:rsid w:val="00B73FDE"/>
    <w:rsid w:val="00B73FF6"/>
    <w:rsid w:val="00B740DD"/>
    <w:rsid w:val="00B744D7"/>
    <w:rsid w:val="00B744DF"/>
    <w:rsid w:val="00B744ED"/>
    <w:rsid w:val="00B745D2"/>
    <w:rsid w:val="00B7461E"/>
    <w:rsid w:val="00B74F36"/>
    <w:rsid w:val="00B750D6"/>
    <w:rsid w:val="00B751F5"/>
    <w:rsid w:val="00B75361"/>
    <w:rsid w:val="00B75369"/>
    <w:rsid w:val="00B75584"/>
    <w:rsid w:val="00B7570B"/>
    <w:rsid w:val="00B757B5"/>
    <w:rsid w:val="00B75A45"/>
    <w:rsid w:val="00B75D13"/>
    <w:rsid w:val="00B75D7B"/>
    <w:rsid w:val="00B75DFC"/>
    <w:rsid w:val="00B7619F"/>
    <w:rsid w:val="00B76591"/>
    <w:rsid w:val="00B765DB"/>
    <w:rsid w:val="00B76702"/>
    <w:rsid w:val="00B76891"/>
    <w:rsid w:val="00B76AFE"/>
    <w:rsid w:val="00B76BBA"/>
    <w:rsid w:val="00B76DCC"/>
    <w:rsid w:val="00B76F98"/>
    <w:rsid w:val="00B77AF1"/>
    <w:rsid w:val="00B77D90"/>
    <w:rsid w:val="00B77E2D"/>
    <w:rsid w:val="00B77FB5"/>
    <w:rsid w:val="00B8013C"/>
    <w:rsid w:val="00B803D0"/>
    <w:rsid w:val="00B805F0"/>
    <w:rsid w:val="00B80967"/>
    <w:rsid w:val="00B80A70"/>
    <w:rsid w:val="00B80CA1"/>
    <w:rsid w:val="00B8129D"/>
    <w:rsid w:val="00B817C8"/>
    <w:rsid w:val="00B81A4E"/>
    <w:rsid w:val="00B81C4C"/>
    <w:rsid w:val="00B81D3A"/>
    <w:rsid w:val="00B81D9B"/>
    <w:rsid w:val="00B820AA"/>
    <w:rsid w:val="00B823AB"/>
    <w:rsid w:val="00B82416"/>
    <w:rsid w:val="00B82A2E"/>
    <w:rsid w:val="00B82A75"/>
    <w:rsid w:val="00B82AF1"/>
    <w:rsid w:val="00B82B7F"/>
    <w:rsid w:val="00B82F54"/>
    <w:rsid w:val="00B831E3"/>
    <w:rsid w:val="00B83259"/>
    <w:rsid w:val="00B832D8"/>
    <w:rsid w:val="00B83358"/>
    <w:rsid w:val="00B83E0A"/>
    <w:rsid w:val="00B83E19"/>
    <w:rsid w:val="00B840DE"/>
    <w:rsid w:val="00B84236"/>
    <w:rsid w:val="00B8435D"/>
    <w:rsid w:val="00B843DE"/>
    <w:rsid w:val="00B84501"/>
    <w:rsid w:val="00B84569"/>
    <w:rsid w:val="00B845DD"/>
    <w:rsid w:val="00B84D3E"/>
    <w:rsid w:val="00B84FD7"/>
    <w:rsid w:val="00B84FF7"/>
    <w:rsid w:val="00B85062"/>
    <w:rsid w:val="00B852BA"/>
    <w:rsid w:val="00B855CE"/>
    <w:rsid w:val="00B85648"/>
    <w:rsid w:val="00B8571F"/>
    <w:rsid w:val="00B85726"/>
    <w:rsid w:val="00B85729"/>
    <w:rsid w:val="00B85797"/>
    <w:rsid w:val="00B85928"/>
    <w:rsid w:val="00B85C24"/>
    <w:rsid w:val="00B85EB4"/>
    <w:rsid w:val="00B861C8"/>
    <w:rsid w:val="00B8684C"/>
    <w:rsid w:val="00B868DC"/>
    <w:rsid w:val="00B86A96"/>
    <w:rsid w:val="00B870B0"/>
    <w:rsid w:val="00B870B9"/>
    <w:rsid w:val="00B87151"/>
    <w:rsid w:val="00B873BE"/>
    <w:rsid w:val="00B87454"/>
    <w:rsid w:val="00B875A9"/>
    <w:rsid w:val="00B87628"/>
    <w:rsid w:val="00B877F2"/>
    <w:rsid w:val="00B879BE"/>
    <w:rsid w:val="00B900F9"/>
    <w:rsid w:val="00B90213"/>
    <w:rsid w:val="00B903E2"/>
    <w:rsid w:val="00B9068A"/>
    <w:rsid w:val="00B90773"/>
    <w:rsid w:val="00B907C4"/>
    <w:rsid w:val="00B907D8"/>
    <w:rsid w:val="00B90A10"/>
    <w:rsid w:val="00B90D69"/>
    <w:rsid w:val="00B90FC4"/>
    <w:rsid w:val="00B913DD"/>
    <w:rsid w:val="00B918F0"/>
    <w:rsid w:val="00B91E97"/>
    <w:rsid w:val="00B921BC"/>
    <w:rsid w:val="00B92292"/>
    <w:rsid w:val="00B922C4"/>
    <w:rsid w:val="00B9231D"/>
    <w:rsid w:val="00B9257C"/>
    <w:rsid w:val="00B9269A"/>
    <w:rsid w:val="00B92757"/>
    <w:rsid w:val="00B928A9"/>
    <w:rsid w:val="00B928F9"/>
    <w:rsid w:val="00B92B1C"/>
    <w:rsid w:val="00B92B78"/>
    <w:rsid w:val="00B92C49"/>
    <w:rsid w:val="00B92C8C"/>
    <w:rsid w:val="00B92E86"/>
    <w:rsid w:val="00B92EE4"/>
    <w:rsid w:val="00B93250"/>
    <w:rsid w:val="00B932BF"/>
    <w:rsid w:val="00B9342A"/>
    <w:rsid w:val="00B93902"/>
    <w:rsid w:val="00B93968"/>
    <w:rsid w:val="00B93AB8"/>
    <w:rsid w:val="00B93ADA"/>
    <w:rsid w:val="00B93BD7"/>
    <w:rsid w:val="00B93DDD"/>
    <w:rsid w:val="00B93F32"/>
    <w:rsid w:val="00B93FC0"/>
    <w:rsid w:val="00B93FE2"/>
    <w:rsid w:val="00B9422E"/>
    <w:rsid w:val="00B94406"/>
    <w:rsid w:val="00B945DD"/>
    <w:rsid w:val="00B9460B"/>
    <w:rsid w:val="00B949DC"/>
    <w:rsid w:val="00B94ADC"/>
    <w:rsid w:val="00B94AE8"/>
    <w:rsid w:val="00B94C34"/>
    <w:rsid w:val="00B94D4F"/>
    <w:rsid w:val="00B94E43"/>
    <w:rsid w:val="00B95038"/>
    <w:rsid w:val="00B95410"/>
    <w:rsid w:val="00B95603"/>
    <w:rsid w:val="00B958CC"/>
    <w:rsid w:val="00B9601B"/>
    <w:rsid w:val="00B965E7"/>
    <w:rsid w:val="00B9667E"/>
    <w:rsid w:val="00B96AA2"/>
    <w:rsid w:val="00B9706C"/>
    <w:rsid w:val="00B9753F"/>
    <w:rsid w:val="00B97714"/>
    <w:rsid w:val="00B977CA"/>
    <w:rsid w:val="00B978E3"/>
    <w:rsid w:val="00B97D3B"/>
    <w:rsid w:val="00B97D79"/>
    <w:rsid w:val="00B97E29"/>
    <w:rsid w:val="00BA0075"/>
    <w:rsid w:val="00BA01BD"/>
    <w:rsid w:val="00BA01DA"/>
    <w:rsid w:val="00BA03E7"/>
    <w:rsid w:val="00BA0459"/>
    <w:rsid w:val="00BA0586"/>
    <w:rsid w:val="00BA099B"/>
    <w:rsid w:val="00BA0A3C"/>
    <w:rsid w:val="00BA0C98"/>
    <w:rsid w:val="00BA0EAC"/>
    <w:rsid w:val="00BA0EDE"/>
    <w:rsid w:val="00BA13BC"/>
    <w:rsid w:val="00BA146C"/>
    <w:rsid w:val="00BA16F4"/>
    <w:rsid w:val="00BA174C"/>
    <w:rsid w:val="00BA1A53"/>
    <w:rsid w:val="00BA1B07"/>
    <w:rsid w:val="00BA1B6B"/>
    <w:rsid w:val="00BA1DFE"/>
    <w:rsid w:val="00BA1E09"/>
    <w:rsid w:val="00BA2079"/>
    <w:rsid w:val="00BA2347"/>
    <w:rsid w:val="00BA2734"/>
    <w:rsid w:val="00BA280D"/>
    <w:rsid w:val="00BA2940"/>
    <w:rsid w:val="00BA2B24"/>
    <w:rsid w:val="00BA2BFF"/>
    <w:rsid w:val="00BA2D49"/>
    <w:rsid w:val="00BA2F82"/>
    <w:rsid w:val="00BA305E"/>
    <w:rsid w:val="00BA3069"/>
    <w:rsid w:val="00BA3208"/>
    <w:rsid w:val="00BA3358"/>
    <w:rsid w:val="00BA3374"/>
    <w:rsid w:val="00BA35DC"/>
    <w:rsid w:val="00BA361D"/>
    <w:rsid w:val="00BA3671"/>
    <w:rsid w:val="00BA3B5D"/>
    <w:rsid w:val="00BA3C4B"/>
    <w:rsid w:val="00BA43BE"/>
    <w:rsid w:val="00BA44B0"/>
    <w:rsid w:val="00BA4695"/>
    <w:rsid w:val="00BA46D9"/>
    <w:rsid w:val="00BA483C"/>
    <w:rsid w:val="00BA4907"/>
    <w:rsid w:val="00BA4A4F"/>
    <w:rsid w:val="00BA4AAB"/>
    <w:rsid w:val="00BA4BEB"/>
    <w:rsid w:val="00BA4C14"/>
    <w:rsid w:val="00BA4D2D"/>
    <w:rsid w:val="00BA4EE2"/>
    <w:rsid w:val="00BA539F"/>
    <w:rsid w:val="00BA58AF"/>
    <w:rsid w:val="00BA5A9D"/>
    <w:rsid w:val="00BA5C00"/>
    <w:rsid w:val="00BA5F73"/>
    <w:rsid w:val="00BA5F97"/>
    <w:rsid w:val="00BA6640"/>
    <w:rsid w:val="00BA6747"/>
    <w:rsid w:val="00BA67B1"/>
    <w:rsid w:val="00BA6844"/>
    <w:rsid w:val="00BA69C1"/>
    <w:rsid w:val="00BA6A76"/>
    <w:rsid w:val="00BA6ABF"/>
    <w:rsid w:val="00BA6BE4"/>
    <w:rsid w:val="00BA6BF9"/>
    <w:rsid w:val="00BA6D91"/>
    <w:rsid w:val="00BA6E22"/>
    <w:rsid w:val="00BA6F45"/>
    <w:rsid w:val="00BA6F69"/>
    <w:rsid w:val="00BA7204"/>
    <w:rsid w:val="00BA7570"/>
    <w:rsid w:val="00BA7B82"/>
    <w:rsid w:val="00BA7D6B"/>
    <w:rsid w:val="00BB000D"/>
    <w:rsid w:val="00BB00BF"/>
    <w:rsid w:val="00BB025D"/>
    <w:rsid w:val="00BB0455"/>
    <w:rsid w:val="00BB05D2"/>
    <w:rsid w:val="00BB0855"/>
    <w:rsid w:val="00BB08F1"/>
    <w:rsid w:val="00BB09C5"/>
    <w:rsid w:val="00BB0A9E"/>
    <w:rsid w:val="00BB0B24"/>
    <w:rsid w:val="00BB0CC3"/>
    <w:rsid w:val="00BB0CF5"/>
    <w:rsid w:val="00BB0DBD"/>
    <w:rsid w:val="00BB0F16"/>
    <w:rsid w:val="00BB11A1"/>
    <w:rsid w:val="00BB1282"/>
    <w:rsid w:val="00BB15AC"/>
    <w:rsid w:val="00BB195E"/>
    <w:rsid w:val="00BB1D0F"/>
    <w:rsid w:val="00BB1D68"/>
    <w:rsid w:val="00BB1DCF"/>
    <w:rsid w:val="00BB1EC9"/>
    <w:rsid w:val="00BB20EB"/>
    <w:rsid w:val="00BB2118"/>
    <w:rsid w:val="00BB22DC"/>
    <w:rsid w:val="00BB24E0"/>
    <w:rsid w:val="00BB2641"/>
    <w:rsid w:val="00BB2AE7"/>
    <w:rsid w:val="00BB2CA2"/>
    <w:rsid w:val="00BB35BB"/>
    <w:rsid w:val="00BB370A"/>
    <w:rsid w:val="00BB39DE"/>
    <w:rsid w:val="00BB3E0E"/>
    <w:rsid w:val="00BB4026"/>
    <w:rsid w:val="00BB40F8"/>
    <w:rsid w:val="00BB423A"/>
    <w:rsid w:val="00BB434F"/>
    <w:rsid w:val="00BB442B"/>
    <w:rsid w:val="00BB4501"/>
    <w:rsid w:val="00BB4834"/>
    <w:rsid w:val="00BB4B2F"/>
    <w:rsid w:val="00BB5180"/>
    <w:rsid w:val="00BB55E3"/>
    <w:rsid w:val="00BB584D"/>
    <w:rsid w:val="00BB5850"/>
    <w:rsid w:val="00BB5BBA"/>
    <w:rsid w:val="00BB5F00"/>
    <w:rsid w:val="00BB5F49"/>
    <w:rsid w:val="00BB65DD"/>
    <w:rsid w:val="00BB6837"/>
    <w:rsid w:val="00BB6C5B"/>
    <w:rsid w:val="00BB6DFA"/>
    <w:rsid w:val="00BB6EB4"/>
    <w:rsid w:val="00BB6F13"/>
    <w:rsid w:val="00BB715D"/>
    <w:rsid w:val="00BB7666"/>
    <w:rsid w:val="00BB771D"/>
    <w:rsid w:val="00BB785C"/>
    <w:rsid w:val="00BC00C2"/>
    <w:rsid w:val="00BC03B0"/>
    <w:rsid w:val="00BC049F"/>
    <w:rsid w:val="00BC0765"/>
    <w:rsid w:val="00BC0FC5"/>
    <w:rsid w:val="00BC12A3"/>
    <w:rsid w:val="00BC1AF4"/>
    <w:rsid w:val="00BC1C07"/>
    <w:rsid w:val="00BC1C24"/>
    <w:rsid w:val="00BC1C51"/>
    <w:rsid w:val="00BC1CC9"/>
    <w:rsid w:val="00BC1E9D"/>
    <w:rsid w:val="00BC243B"/>
    <w:rsid w:val="00BC28D9"/>
    <w:rsid w:val="00BC2E06"/>
    <w:rsid w:val="00BC2EE4"/>
    <w:rsid w:val="00BC3175"/>
    <w:rsid w:val="00BC31F7"/>
    <w:rsid w:val="00BC322A"/>
    <w:rsid w:val="00BC3572"/>
    <w:rsid w:val="00BC3587"/>
    <w:rsid w:val="00BC35BC"/>
    <w:rsid w:val="00BC367C"/>
    <w:rsid w:val="00BC378D"/>
    <w:rsid w:val="00BC37CD"/>
    <w:rsid w:val="00BC3BE0"/>
    <w:rsid w:val="00BC3C9F"/>
    <w:rsid w:val="00BC3DD9"/>
    <w:rsid w:val="00BC3E36"/>
    <w:rsid w:val="00BC3EFA"/>
    <w:rsid w:val="00BC3F99"/>
    <w:rsid w:val="00BC4210"/>
    <w:rsid w:val="00BC4572"/>
    <w:rsid w:val="00BC466F"/>
    <w:rsid w:val="00BC4767"/>
    <w:rsid w:val="00BC482B"/>
    <w:rsid w:val="00BC4844"/>
    <w:rsid w:val="00BC4A75"/>
    <w:rsid w:val="00BC52CC"/>
    <w:rsid w:val="00BC5371"/>
    <w:rsid w:val="00BC55BE"/>
    <w:rsid w:val="00BC5767"/>
    <w:rsid w:val="00BC58CD"/>
    <w:rsid w:val="00BC59A0"/>
    <w:rsid w:val="00BC5ADF"/>
    <w:rsid w:val="00BC5BDD"/>
    <w:rsid w:val="00BC5E9C"/>
    <w:rsid w:val="00BC6029"/>
    <w:rsid w:val="00BC60A1"/>
    <w:rsid w:val="00BC611C"/>
    <w:rsid w:val="00BC6228"/>
    <w:rsid w:val="00BC6AD0"/>
    <w:rsid w:val="00BC6B23"/>
    <w:rsid w:val="00BC6CCE"/>
    <w:rsid w:val="00BC6DB3"/>
    <w:rsid w:val="00BC708E"/>
    <w:rsid w:val="00BC769E"/>
    <w:rsid w:val="00BC7758"/>
    <w:rsid w:val="00BC781B"/>
    <w:rsid w:val="00BC7E5D"/>
    <w:rsid w:val="00BD046A"/>
    <w:rsid w:val="00BD0618"/>
    <w:rsid w:val="00BD074E"/>
    <w:rsid w:val="00BD07B6"/>
    <w:rsid w:val="00BD09DA"/>
    <w:rsid w:val="00BD0E9E"/>
    <w:rsid w:val="00BD144F"/>
    <w:rsid w:val="00BD1493"/>
    <w:rsid w:val="00BD14BC"/>
    <w:rsid w:val="00BD169D"/>
    <w:rsid w:val="00BD18A7"/>
    <w:rsid w:val="00BD1D32"/>
    <w:rsid w:val="00BD1EF8"/>
    <w:rsid w:val="00BD1FC0"/>
    <w:rsid w:val="00BD201A"/>
    <w:rsid w:val="00BD234A"/>
    <w:rsid w:val="00BD2461"/>
    <w:rsid w:val="00BD2724"/>
    <w:rsid w:val="00BD2815"/>
    <w:rsid w:val="00BD286A"/>
    <w:rsid w:val="00BD2A5A"/>
    <w:rsid w:val="00BD2B11"/>
    <w:rsid w:val="00BD2B55"/>
    <w:rsid w:val="00BD2DD8"/>
    <w:rsid w:val="00BD2E0B"/>
    <w:rsid w:val="00BD3234"/>
    <w:rsid w:val="00BD327D"/>
    <w:rsid w:val="00BD32F2"/>
    <w:rsid w:val="00BD39D8"/>
    <w:rsid w:val="00BD3D0B"/>
    <w:rsid w:val="00BD3E5A"/>
    <w:rsid w:val="00BD3F23"/>
    <w:rsid w:val="00BD4006"/>
    <w:rsid w:val="00BD41BF"/>
    <w:rsid w:val="00BD4422"/>
    <w:rsid w:val="00BD4CF0"/>
    <w:rsid w:val="00BD5229"/>
    <w:rsid w:val="00BD5472"/>
    <w:rsid w:val="00BD5804"/>
    <w:rsid w:val="00BD5A28"/>
    <w:rsid w:val="00BD60B2"/>
    <w:rsid w:val="00BD60DB"/>
    <w:rsid w:val="00BD61F8"/>
    <w:rsid w:val="00BD6329"/>
    <w:rsid w:val="00BD64C5"/>
    <w:rsid w:val="00BD69EB"/>
    <w:rsid w:val="00BD703E"/>
    <w:rsid w:val="00BD705C"/>
    <w:rsid w:val="00BD71AE"/>
    <w:rsid w:val="00BD74F0"/>
    <w:rsid w:val="00BD7664"/>
    <w:rsid w:val="00BD76C7"/>
    <w:rsid w:val="00BD7803"/>
    <w:rsid w:val="00BD7D77"/>
    <w:rsid w:val="00BD7F64"/>
    <w:rsid w:val="00BD7F90"/>
    <w:rsid w:val="00BE035B"/>
    <w:rsid w:val="00BE042F"/>
    <w:rsid w:val="00BE0915"/>
    <w:rsid w:val="00BE0BB6"/>
    <w:rsid w:val="00BE0E76"/>
    <w:rsid w:val="00BE0F9D"/>
    <w:rsid w:val="00BE18EE"/>
    <w:rsid w:val="00BE1D38"/>
    <w:rsid w:val="00BE1F3D"/>
    <w:rsid w:val="00BE1F50"/>
    <w:rsid w:val="00BE232F"/>
    <w:rsid w:val="00BE24AD"/>
    <w:rsid w:val="00BE258E"/>
    <w:rsid w:val="00BE2707"/>
    <w:rsid w:val="00BE2965"/>
    <w:rsid w:val="00BE2E0B"/>
    <w:rsid w:val="00BE2E9C"/>
    <w:rsid w:val="00BE315E"/>
    <w:rsid w:val="00BE388A"/>
    <w:rsid w:val="00BE3A56"/>
    <w:rsid w:val="00BE3B10"/>
    <w:rsid w:val="00BE3C35"/>
    <w:rsid w:val="00BE3CD8"/>
    <w:rsid w:val="00BE3D18"/>
    <w:rsid w:val="00BE433A"/>
    <w:rsid w:val="00BE460B"/>
    <w:rsid w:val="00BE479B"/>
    <w:rsid w:val="00BE4966"/>
    <w:rsid w:val="00BE4AE3"/>
    <w:rsid w:val="00BE4C78"/>
    <w:rsid w:val="00BE4F5E"/>
    <w:rsid w:val="00BE5049"/>
    <w:rsid w:val="00BE507D"/>
    <w:rsid w:val="00BE50E2"/>
    <w:rsid w:val="00BE51DE"/>
    <w:rsid w:val="00BE5595"/>
    <w:rsid w:val="00BE56AB"/>
    <w:rsid w:val="00BE5864"/>
    <w:rsid w:val="00BE5CB4"/>
    <w:rsid w:val="00BE5DA1"/>
    <w:rsid w:val="00BE5DAB"/>
    <w:rsid w:val="00BE619D"/>
    <w:rsid w:val="00BE6599"/>
    <w:rsid w:val="00BE6A33"/>
    <w:rsid w:val="00BE6B3D"/>
    <w:rsid w:val="00BE6C65"/>
    <w:rsid w:val="00BE6D4E"/>
    <w:rsid w:val="00BE6E3D"/>
    <w:rsid w:val="00BE6E4B"/>
    <w:rsid w:val="00BE6F84"/>
    <w:rsid w:val="00BE790D"/>
    <w:rsid w:val="00BE7D17"/>
    <w:rsid w:val="00BE7DC3"/>
    <w:rsid w:val="00BE7EBF"/>
    <w:rsid w:val="00BE7F3F"/>
    <w:rsid w:val="00BE7FFB"/>
    <w:rsid w:val="00BF00E2"/>
    <w:rsid w:val="00BF013D"/>
    <w:rsid w:val="00BF0218"/>
    <w:rsid w:val="00BF02E6"/>
    <w:rsid w:val="00BF043C"/>
    <w:rsid w:val="00BF05BC"/>
    <w:rsid w:val="00BF062D"/>
    <w:rsid w:val="00BF08A7"/>
    <w:rsid w:val="00BF09AF"/>
    <w:rsid w:val="00BF0AA6"/>
    <w:rsid w:val="00BF12C9"/>
    <w:rsid w:val="00BF1703"/>
    <w:rsid w:val="00BF1850"/>
    <w:rsid w:val="00BF1888"/>
    <w:rsid w:val="00BF1A79"/>
    <w:rsid w:val="00BF1BAA"/>
    <w:rsid w:val="00BF1F00"/>
    <w:rsid w:val="00BF2626"/>
    <w:rsid w:val="00BF273C"/>
    <w:rsid w:val="00BF2914"/>
    <w:rsid w:val="00BF2B18"/>
    <w:rsid w:val="00BF2B29"/>
    <w:rsid w:val="00BF3217"/>
    <w:rsid w:val="00BF331C"/>
    <w:rsid w:val="00BF3498"/>
    <w:rsid w:val="00BF35D4"/>
    <w:rsid w:val="00BF3648"/>
    <w:rsid w:val="00BF3663"/>
    <w:rsid w:val="00BF3903"/>
    <w:rsid w:val="00BF3A64"/>
    <w:rsid w:val="00BF3B05"/>
    <w:rsid w:val="00BF3E86"/>
    <w:rsid w:val="00BF4183"/>
    <w:rsid w:val="00BF41A6"/>
    <w:rsid w:val="00BF42FA"/>
    <w:rsid w:val="00BF43C6"/>
    <w:rsid w:val="00BF491A"/>
    <w:rsid w:val="00BF4A19"/>
    <w:rsid w:val="00BF4BEB"/>
    <w:rsid w:val="00BF4C42"/>
    <w:rsid w:val="00BF4D91"/>
    <w:rsid w:val="00BF4E19"/>
    <w:rsid w:val="00BF4E40"/>
    <w:rsid w:val="00BF5005"/>
    <w:rsid w:val="00BF50F0"/>
    <w:rsid w:val="00BF5312"/>
    <w:rsid w:val="00BF5599"/>
    <w:rsid w:val="00BF55FE"/>
    <w:rsid w:val="00BF5718"/>
    <w:rsid w:val="00BF573B"/>
    <w:rsid w:val="00BF5810"/>
    <w:rsid w:val="00BF5EAC"/>
    <w:rsid w:val="00BF5F47"/>
    <w:rsid w:val="00BF6053"/>
    <w:rsid w:val="00BF6208"/>
    <w:rsid w:val="00BF6D9E"/>
    <w:rsid w:val="00BF72B5"/>
    <w:rsid w:val="00BF7749"/>
    <w:rsid w:val="00BF7E67"/>
    <w:rsid w:val="00BF7E7D"/>
    <w:rsid w:val="00BF7FEF"/>
    <w:rsid w:val="00C00171"/>
    <w:rsid w:val="00C00236"/>
    <w:rsid w:val="00C00832"/>
    <w:rsid w:val="00C00DAB"/>
    <w:rsid w:val="00C00E22"/>
    <w:rsid w:val="00C00F99"/>
    <w:rsid w:val="00C0137F"/>
    <w:rsid w:val="00C01587"/>
    <w:rsid w:val="00C015FE"/>
    <w:rsid w:val="00C01656"/>
    <w:rsid w:val="00C019A3"/>
    <w:rsid w:val="00C01B10"/>
    <w:rsid w:val="00C0222B"/>
    <w:rsid w:val="00C02719"/>
    <w:rsid w:val="00C028FD"/>
    <w:rsid w:val="00C0296B"/>
    <w:rsid w:val="00C02989"/>
    <w:rsid w:val="00C02994"/>
    <w:rsid w:val="00C02A1A"/>
    <w:rsid w:val="00C02BE9"/>
    <w:rsid w:val="00C02EE5"/>
    <w:rsid w:val="00C0341D"/>
    <w:rsid w:val="00C037E1"/>
    <w:rsid w:val="00C038C2"/>
    <w:rsid w:val="00C03CAE"/>
    <w:rsid w:val="00C03F2A"/>
    <w:rsid w:val="00C04041"/>
    <w:rsid w:val="00C04418"/>
    <w:rsid w:val="00C046E8"/>
    <w:rsid w:val="00C046F9"/>
    <w:rsid w:val="00C0487A"/>
    <w:rsid w:val="00C04C09"/>
    <w:rsid w:val="00C04C24"/>
    <w:rsid w:val="00C04C3D"/>
    <w:rsid w:val="00C04C49"/>
    <w:rsid w:val="00C04C9F"/>
    <w:rsid w:val="00C0559A"/>
    <w:rsid w:val="00C057CB"/>
    <w:rsid w:val="00C0593E"/>
    <w:rsid w:val="00C05CEA"/>
    <w:rsid w:val="00C05E20"/>
    <w:rsid w:val="00C05F00"/>
    <w:rsid w:val="00C0603C"/>
    <w:rsid w:val="00C06073"/>
    <w:rsid w:val="00C06583"/>
    <w:rsid w:val="00C065BA"/>
    <w:rsid w:val="00C06DF9"/>
    <w:rsid w:val="00C0714E"/>
    <w:rsid w:val="00C0736B"/>
    <w:rsid w:val="00C073E7"/>
    <w:rsid w:val="00C07548"/>
    <w:rsid w:val="00C076B7"/>
    <w:rsid w:val="00C07826"/>
    <w:rsid w:val="00C07A31"/>
    <w:rsid w:val="00C07A6E"/>
    <w:rsid w:val="00C07DCA"/>
    <w:rsid w:val="00C07E50"/>
    <w:rsid w:val="00C07F82"/>
    <w:rsid w:val="00C07F90"/>
    <w:rsid w:val="00C104F4"/>
    <w:rsid w:val="00C106D1"/>
    <w:rsid w:val="00C11420"/>
    <w:rsid w:val="00C11515"/>
    <w:rsid w:val="00C117FB"/>
    <w:rsid w:val="00C1192E"/>
    <w:rsid w:val="00C119D6"/>
    <w:rsid w:val="00C1244A"/>
    <w:rsid w:val="00C124BF"/>
    <w:rsid w:val="00C1250C"/>
    <w:rsid w:val="00C128D9"/>
    <w:rsid w:val="00C12905"/>
    <w:rsid w:val="00C12A4B"/>
    <w:rsid w:val="00C12C0B"/>
    <w:rsid w:val="00C12CA6"/>
    <w:rsid w:val="00C12E28"/>
    <w:rsid w:val="00C12ED1"/>
    <w:rsid w:val="00C12FF9"/>
    <w:rsid w:val="00C1310C"/>
    <w:rsid w:val="00C1329D"/>
    <w:rsid w:val="00C13343"/>
    <w:rsid w:val="00C1374E"/>
    <w:rsid w:val="00C1379D"/>
    <w:rsid w:val="00C13849"/>
    <w:rsid w:val="00C13953"/>
    <w:rsid w:val="00C14415"/>
    <w:rsid w:val="00C14702"/>
    <w:rsid w:val="00C147D2"/>
    <w:rsid w:val="00C149A3"/>
    <w:rsid w:val="00C14A6F"/>
    <w:rsid w:val="00C14D48"/>
    <w:rsid w:val="00C14DC9"/>
    <w:rsid w:val="00C15009"/>
    <w:rsid w:val="00C151B5"/>
    <w:rsid w:val="00C1520C"/>
    <w:rsid w:val="00C15425"/>
    <w:rsid w:val="00C15508"/>
    <w:rsid w:val="00C1574E"/>
    <w:rsid w:val="00C15C41"/>
    <w:rsid w:val="00C161E1"/>
    <w:rsid w:val="00C16230"/>
    <w:rsid w:val="00C163F6"/>
    <w:rsid w:val="00C16BEC"/>
    <w:rsid w:val="00C17224"/>
    <w:rsid w:val="00C176A5"/>
    <w:rsid w:val="00C17A03"/>
    <w:rsid w:val="00C17A54"/>
    <w:rsid w:val="00C17D10"/>
    <w:rsid w:val="00C17D58"/>
    <w:rsid w:val="00C201EA"/>
    <w:rsid w:val="00C2050C"/>
    <w:rsid w:val="00C20670"/>
    <w:rsid w:val="00C20747"/>
    <w:rsid w:val="00C20997"/>
    <w:rsid w:val="00C20A2E"/>
    <w:rsid w:val="00C20CC4"/>
    <w:rsid w:val="00C20D9D"/>
    <w:rsid w:val="00C20FA9"/>
    <w:rsid w:val="00C21025"/>
    <w:rsid w:val="00C2102F"/>
    <w:rsid w:val="00C2120B"/>
    <w:rsid w:val="00C213DE"/>
    <w:rsid w:val="00C21410"/>
    <w:rsid w:val="00C21419"/>
    <w:rsid w:val="00C217DF"/>
    <w:rsid w:val="00C21855"/>
    <w:rsid w:val="00C21985"/>
    <w:rsid w:val="00C21A03"/>
    <w:rsid w:val="00C21C70"/>
    <w:rsid w:val="00C21DD4"/>
    <w:rsid w:val="00C2214F"/>
    <w:rsid w:val="00C221C7"/>
    <w:rsid w:val="00C2228B"/>
    <w:rsid w:val="00C224AC"/>
    <w:rsid w:val="00C224EF"/>
    <w:rsid w:val="00C22513"/>
    <w:rsid w:val="00C2260D"/>
    <w:rsid w:val="00C2310B"/>
    <w:rsid w:val="00C23217"/>
    <w:rsid w:val="00C23455"/>
    <w:rsid w:val="00C23489"/>
    <w:rsid w:val="00C23728"/>
    <w:rsid w:val="00C23897"/>
    <w:rsid w:val="00C239C3"/>
    <w:rsid w:val="00C23C0F"/>
    <w:rsid w:val="00C23F65"/>
    <w:rsid w:val="00C24607"/>
    <w:rsid w:val="00C24720"/>
    <w:rsid w:val="00C24929"/>
    <w:rsid w:val="00C249FE"/>
    <w:rsid w:val="00C24AA8"/>
    <w:rsid w:val="00C24F6C"/>
    <w:rsid w:val="00C24FD2"/>
    <w:rsid w:val="00C257BC"/>
    <w:rsid w:val="00C25A7E"/>
    <w:rsid w:val="00C25CDF"/>
    <w:rsid w:val="00C25E71"/>
    <w:rsid w:val="00C2621D"/>
    <w:rsid w:val="00C26350"/>
    <w:rsid w:val="00C2681A"/>
    <w:rsid w:val="00C26879"/>
    <w:rsid w:val="00C268B2"/>
    <w:rsid w:val="00C268E6"/>
    <w:rsid w:val="00C26A26"/>
    <w:rsid w:val="00C26B7B"/>
    <w:rsid w:val="00C26C9C"/>
    <w:rsid w:val="00C2701E"/>
    <w:rsid w:val="00C271AE"/>
    <w:rsid w:val="00C27880"/>
    <w:rsid w:val="00C27B5B"/>
    <w:rsid w:val="00C27CB9"/>
    <w:rsid w:val="00C27F81"/>
    <w:rsid w:val="00C30025"/>
    <w:rsid w:val="00C30126"/>
    <w:rsid w:val="00C30A8A"/>
    <w:rsid w:val="00C30AC7"/>
    <w:rsid w:val="00C30C85"/>
    <w:rsid w:val="00C30FD1"/>
    <w:rsid w:val="00C30FDD"/>
    <w:rsid w:val="00C31816"/>
    <w:rsid w:val="00C31F01"/>
    <w:rsid w:val="00C3218F"/>
    <w:rsid w:val="00C321D9"/>
    <w:rsid w:val="00C32950"/>
    <w:rsid w:val="00C32BCE"/>
    <w:rsid w:val="00C32F29"/>
    <w:rsid w:val="00C330DB"/>
    <w:rsid w:val="00C332BE"/>
    <w:rsid w:val="00C339B7"/>
    <w:rsid w:val="00C33A23"/>
    <w:rsid w:val="00C33C3F"/>
    <w:rsid w:val="00C33DAE"/>
    <w:rsid w:val="00C3405B"/>
    <w:rsid w:val="00C3454E"/>
    <w:rsid w:val="00C34725"/>
    <w:rsid w:val="00C3518B"/>
    <w:rsid w:val="00C352E9"/>
    <w:rsid w:val="00C353D2"/>
    <w:rsid w:val="00C35619"/>
    <w:rsid w:val="00C35A0D"/>
    <w:rsid w:val="00C35AA7"/>
    <w:rsid w:val="00C35C52"/>
    <w:rsid w:val="00C360B1"/>
    <w:rsid w:val="00C36104"/>
    <w:rsid w:val="00C36368"/>
    <w:rsid w:val="00C36706"/>
    <w:rsid w:val="00C368C0"/>
    <w:rsid w:val="00C36B06"/>
    <w:rsid w:val="00C36C55"/>
    <w:rsid w:val="00C37011"/>
    <w:rsid w:val="00C3714C"/>
    <w:rsid w:val="00C3739D"/>
    <w:rsid w:val="00C3745D"/>
    <w:rsid w:val="00C374ED"/>
    <w:rsid w:val="00C375EB"/>
    <w:rsid w:val="00C3766D"/>
    <w:rsid w:val="00C37684"/>
    <w:rsid w:val="00C37982"/>
    <w:rsid w:val="00C37ACE"/>
    <w:rsid w:val="00C37D1D"/>
    <w:rsid w:val="00C4041D"/>
    <w:rsid w:val="00C40486"/>
    <w:rsid w:val="00C405E5"/>
    <w:rsid w:val="00C408A4"/>
    <w:rsid w:val="00C409D2"/>
    <w:rsid w:val="00C40A1D"/>
    <w:rsid w:val="00C40EA5"/>
    <w:rsid w:val="00C40EA8"/>
    <w:rsid w:val="00C40FAB"/>
    <w:rsid w:val="00C41175"/>
    <w:rsid w:val="00C411A3"/>
    <w:rsid w:val="00C411C9"/>
    <w:rsid w:val="00C4122B"/>
    <w:rsid w:val="00C4123E"/>
    <w:rsid w:val="00C41330"/>
    <w:rsid w:val="00C413CE"/>
    <w:rsid w:val="00C41481"/>
    <w:rsid w:val="00C4149C"/>
    <w:rsid w:val="00C41705"/>
    <w:rsid w:val="00C4171D"/>
    <w:rsid w:val="00C4171E"/>
    <w:rsid w:val="00C41735"/>
    <w:rsid w:val="00C4180A"/>
    <w:rsid w:val="00C4187B"/>
    <w:rsid w:val="00C41941"/>
    <w:rsid w:val="00C41A8A"/>
    <w:rsid w:val="00C41AE8"/>
    <w:rsid w:val="00C41D53"/>
    <w:rsid w:val="00C41EF2"/>
    <w:rsid w:val="00C41FD7"/>
    <w:rsid w:val="00C42743"/>
    <w:rsid w:val="00C428D4"/>
    <w:rsid w:val="00C42976"/>
    <w:rsid w:val="00C42A9B"/>
    <w:rsid w:val="00C43091"/>
    <w:rsid w:val="00C434C3"/>
    <w:rsid w:val="00C435CE"/>
    <w:rsid w:val="00C436B9"/>
    <w:rsid w:val="00C439C5"/>
    <w:rsid w:val="00C43A01"/>
    <w:rsid w:val="00C43B6F"/>
    <w:rsid w:val="00C43E53"/>
    <w:rsid w:val="00C43E57"/>
    <w:rsid w:val="00C43EDB"/>
    <w:rsid w:val="00C43EEC"/>
    <w:rsid w:val="00C43EF7"/>
    <w:rsid w:val="00C4417B"/>
    <w:rsid w:val="00C441AC"/>
    <w:rsid w:val="00C441E9"/>
    <w:rsid w:val="00C445B1"/>
    <w:rsid w:val="00C44ACE"/>
    <w:rsid w:val="00C45113"/>
    <w:rsid w:val="00C451F4"/>
    <w:rsid w:val="00C452EA"/>
    <w:rsid w:val="00C45633"/>
    <w:rsid w:val="00C4568E"/>
    <w:rsid w:val="00C45886"/>
    <w:rsid w:val="00C458A3"/>
    <w:rsid w:val="00C45AEC"/>
    <w:rsid w:val="00C45FC3"/>
    <w:rsid w:val="00C46259"/>
    <w:rsid w:val="00C46555"/>
    <w:rsid w:val="00C47560"/>
    <w:rsid w:val="00C4758E"/>
    <w:rsid w:val="00C475AF"/>
    <w:rsid w:val="00C47B42"/>
    <w:rsid w:val="00C47BF1"/>
    <w:rsid w:val="00C47E75"/>
    <w:rsid w:val="00C50566"/>
    <w:rsid w:val="00C50600"/>
    <w:rsid w:val="00C5074A"/>
    <w:rsid w:val="00C50CB1"/>
    <w:rsid w:val="00C50D06"/>
    <w:rsid w:val="00C50FE6"/>
    <w:rsid w:val="00C5100B"/>
    <w:rsid w:val="00C5101F"/>
    <w:rsid w:val="00C51040"/>
    <w:rsid w:val="00C510F2"/>
    <w:rsid w:val="00C51175"/>
    <w:rsid w:val="00C51180"/>
    <w:rsid w:val="00C5131D"/>
    <w:rsid w:val="00C51633"/>
    <w:rsid w:val="00C51BB1"/>
    <w:rsid w:val="00C51C42"/>
    <w:rsid w:val="00C51E3F"/>
    <w:rsid w:val="00C51F8D"/>
    <w:rsid w:val="00C52011"/>
    <w:rsid w:val="00C5225F"/>
    <w:rsid w:val="00C52600"/>
    <w:rsid w:val="00C526C4"/>
    <w:rsid w:val="00C52971"/>
    <w:rsid w:val="00C52D88"/>
    <w:rsid w:val="00C52F84"/>
    <w:rsid w:val="00C52FCF"/>
    <w:rsid w:val="00C5303E"/>
    <w:rsid w:val="00C538AF"/>
    <w:rsid w:val="00C538C4"/>
    <w:rsid w:val="00C53AD5"/>
    <w:rsid w:val="00C53AF4"/>
    <w:rsid w:val="00C53B68"/>
    <w:rsid w:val="00C541BA"/>
    <w:rsid w:val="00C544B4"/>
    <w:rsid w:val="00C54B54"/>
    <w:rsid w:val="00C54BC0"/>
    <w:rsid w:val="00C54ECE"/>
    <w:rsid w:val="00C55700"/>
    <w:rsid w:val="00C5570F"/>
    <w:rsid w:val="00C55A9F"/>
    <w:rsid w:val="00C55B35"/>
    <w:rsid w:val="00C55B7C"/>
    <w:rsid w:val="00C55DB2"/>
    <w:rsid w:val="00C55EF2"/>
    <w:rsid w:val="00C55F8F"/>
    <w:rsid w:val="00C560EF"/>
    <w:rsid w:val="00C5612D"/>
    <w:rsid w:val="00C561B9"/>
    <w:rsid w:val="00C5624E"/>
    <w:rsid w:val="00C563B7"/>
    <w:rsid w:val="00C563F0"/>
    <w:rsid w:val="00C56789"/>
    <w:rsid w:val="00C56839"/>
    <w:rsid w:val="00C56B20"/>
    <w:rsid w:val="00C56BD8"/>
    <w:rsid w:val="00C56DA3"/>
    <w:rsid w:val="00C56EC4"/>
    <w:rsid w:val="00C5717E"/>
    <w:rsid w:val="00C5722E"/>
    <w:rsid w:val="00C57336"/>
    <w:rsid w:val="00C5737F"/>
    <w:rsid w:val="00C57647"/>
    <w:rsid w:val="00C57722"/>
    <w:rsid w:val="00C57A03"/>
    <w:rsid w:val="00C57A28"/>
    <w:rsid w:val="00C57B7C"/>
    <w:rsid w:val="00C57B9D"/>
    <w:rsid w:val="00C57C95"/>
    <w:rsid w:val="00C6025A"/>
    <w:rsid w:val="00C60449"/>
    <w:rsid w:val="00C60542"/>
    <w:rsid w:val="00C60A9D"/>
    <w:rsid w:val="00C60AD9"/>
    <w:rsid w:val="00C60DE9"/>
    <w:rsid w:val="00C613E9"/>
    <w:rsid w:val="00C61806"/>
    <w:rsid w:val="00C61A48"/>
    <w:rsid w:val="00C61A4B"/>
    <w:rsid w:val="00C61D3C"/>
    <w:rsid w:val="00C61E23"/>
    <w:rsid w:val="00C620DC"/>
    <w:rsid w:val="00C6214F"/>
    <w:rsid w:val="00C62411"/>
    <w:rsid w:val="00C6246C"/>
    <w:rsid w:val="00C6275F"/>
    <w:rsid w:val="00C62799"/>
    <w:rsid w:val="00C628DE"/>
    <w:rsid w:val="00C62FB6"/>
    <w:rsid w:val="00C630AC"/>
    <w:rsid w:val="00C63151"/>
    <w:rsid w:val="00C6379D"/>
    <w:rsid w:val="00C637CF"/>
    <w:rsid w:val="00C6386F"/>
    <w:rsid w:val="00C638ED"/>
    <w:rsid w:val="00C63BB4"/>
    <w:rsid w:val="00C642A4"/>
    <w:rsid w:val="00C642CD"/>
    <w:rsid w:val="00C64308"/>
    <w:rsid w:val="00C644C7"/>
    <w:rsid w:val="00C64513"/>
    <w:rsid w:val="00C64B5D"/>
    <w:rsid w:val="00C64C30"/>
    <w:rsid w:val="00C64DE6"/>
    <w:rsid w:val="00C64FAD"/>
    <w:rsid w:val="00C65205"/>
    <w:rsid w:val="00C65252"/>
    <w:rsid w:val="00C659CC"/>
    <w:rsid w:val="00C65BA2"/>
    <w:rsid w:val="00C65BD1"/>
    <w:rsid w:val="00C66010"/>
    <w:rsid w:val="00C660ED"/>
    <w:rsid w:val="00C666E0"/>
    <w:rsid w:val="00C66709"/>
    <w:rsid w:val="00C66C5F"/>
    <w:rsid w:val="00C66D61"/>
    <w:rsid w:val="00C66E6C"/>
    <w:rsid w:val="00C670FC"/>
    <w:rsid w:val="00C673E9"/>
    <w:rsid w:val="00C6741A"/>
    <w:rsid w:val="00C67528"/>
    <w:rsid w:val="00C676DD"/>
    <w:rsid w:val="00C6775C"/>
    <w:rsid w:val="00C6776B"/>
    <w:rsid w:val="00C67AD1"/>
    <w:rsid w:val="00C67BA7"/>
    <w:rsid w:val="00C67CA5"/>
    <w:rsid w:val="00C700EC"/>
    <w:rsid w:val="00C7034B"/>
    <w:rsid w:val="00C703CF"/>
    <w:rsid w:val="00C704FD"/>
    <w:rsid w:val="00C70504"/>
    <w:rsid w:val="00C708D7"/>
    <w:rsid w:val="00C70949"/>
    <w:rsid w:val="00C709E1"/>
    <w:rsid w:val="00C70A18"/>
    <w:rsid w:val="00C70A3F"/>
    <w:rsid w:val="00C70B13"/>
    <w:rsid w:val="00C70BE6"/>
    <w:rsid w:val="00C70F47"/>
    <w:rsid w:val="00C70FDF"/>
    <w:rsid w:val="00C71093"/>
    <w:rsid w:val="00C71748"/>
    <w:rsid w:val="00C717F8"/>
    <w:rsid w:val="00C71885"/>
    <w:rsid w:val="00C71A0B"/>
    <w:rsid w:val="00C71B34"/>
    <w:rsid w:val="00C71C35"/>
    <w:rsid w:val="00C71C54"/>
    <w:rsid w:val="00C71EF1"/>
    <w:rsid w:val="00C72366"/>
    <w:rsid w:val="00C72602"/>
    <w:rsid w:val="00C7274D"/>
    <w:rsid w:val="00C72943"/>
    <w:rsid w:val="00C7368E"/>
    <w:rsid w:val="00C73946"/>
    <w:rsid w:val="00C73998"/>
    <w:rsid w:val="00C73C4D"/>
    <w:rsid w:val="00C73CBD"/>
    <w:rsid w:val="00C73FA3"/>
    <w:rsid w:val="00C7401D"/>
    <w:rsid w:val="00C74112"/>
    <w:rsid w:val="00C74149"/>
    <w:rsid w:val="00C741A0"/>
    <w:rsid w:val="00C74982"/>
    <w:rsid w:val="00C74D6B"/>
    <w:rsid w:val="00C75208"/>
    <w:rsid w:val="00C7541B"/>
    <w:rsid w:val="00C75469"/>
    <w:rsid w:val="00C75734"/>
    <w:rsid w:val="00C75AE4"/>
    <w:rsid w:val="00C75BB6"/>
    <w:rsid w:val="00C75FAC"/>
    <w:rsid w:val="00C75FCA"/>
    <w:rsid w:val="00C76182"/>
    <w:rsid w:val="00C762AF"/>
    <w:rsid w:val="00C765C3"/>
    <w:rsid w:val="00C76713"/>
    <w:rsid w:val="00C76C99"/>
    <w:rsid w:val="00C76CBE"/>
    <w:rsid w:val="00C76E71"/>
    <w:rsid w:val="00C7706B"/>
    <w:rsid w:val="00C77332"/>
    <w:rsid w:val="00C77552"/>
    <w:rsid w:val="00C775C9"/>
    <w:rsid w:val="00C77688"/>
    <w:rsid w:val="00C77935"/>
    <w:rsid w:val="00C77DBE"/>
    <w:rsid w:val="00C77EFC"/>
    <w:rsid w:val="00C801EB"/>
    <w:rsid w:val="00C80262"/>
    <w:rsid w:val="00C80439"/>
    <w:rsid w:val="00C806DC"/>
    <w:rsid w:val="00C80A57"/>
    <w:rsid w:val="00C80C8B"/>
    <w:rsid w:val="00C80EF2"/>
    <w:rsid w:val="00C80F44"/>
    <w:rsid w:val="00C80F67"/>
    <w:rsid w:val="00C8109E"/>
    <w:rsid w:val="00C8123E"/>
    <w:rsid w:val="00C812D7"/>
    <w:rsid w:val="00C81E64"/>
    <w:rsid w:val="00C822C3"/>
    <w:rsid w:val="00C82341"/>
    <w:rsid w:val="00C823E3"/>
    <w:rsid w:val="00C824AB"/>
    <w:rsid w:val="00C8259D"/>
    <w:rsid w:val="00C82769"/>
    <w:rsid w:val="00C827BF"/>
    <w:rsid w:val="00C827D0"/>
    <w:rsid w:val="00C82873"/>
    <w:rsid w:val="00C82DCF"/>
    <w:rsid w:val="00C83176"/>
    <w:rsid w:val="00C838D0"/>
    <w:rsid w:val="00C83C33"/>
    <w:rsid w:val="00C83D45"/>
    <w:rsid w:val="00C83EC2"/>
    <w:rsid w:val="00C83ED0"/>
    <w:rsid w:val="00C83FF5"/>
    <w:rsid w:val="00C8401E"/>
    <w:rsid w:val="00C840D5"/>
    <w:rsid w:val="00C84364"/>
    <w:rsid w:val="00C84400"/>
    <w:rsid w:val="00C84700"/>
    <w:rsid w:val="00C84805"/>
    <w:rsid w:val="00C84B1F"/>
    <w:rsid w:val="00C84E5E"/>
    <w:rsid w:val="00C84F1B"/>
    <w:rsid w:val="00C84F6E"/>
    <w:rsid w:val="00C8505B"/>
    <w:rsid w:val="00C85252"/>
    <w:rsid w:val="00C853A3"/>
    <w:rsid w:val="00C85558"/>
    <w:rsid w:val="00C855C0"/>
    <w:rsid w:val="00C858E3"/>
    <w:rsid w:val="00C85A7C"/>
    <w:rsid w:val="00C85AB9"/>
    <w:rsid w:val="00C85AD8"/>
    <w:rsid w:val="00C85BFF"/>
    <w:rsid w:val="00C85EAA"/>
    <w:rsid w:val="00C86006"/>
    <w:rsid w:val="00C86229"/>
    <w:rsid w:val="00C862DE"/>
    <w:rsid w:val="00C862E7"/>
    <w:rsid w:val="00C862EE"/>
    <w:rsid w:val="00C86305"/>
    <w:rsid w:val="00C863B1"/>
    <w:rsid w:val="00C866C7"/>
    <w:rsid w:val="00C86AD3"/>
    <w:rsid w:val="00C86AF3"/>
    <w:rsid w:val="00C86B40"/>
    <w:rsid w:val="00C86BAE"/>
    <w:rsid w:val="00C86BDF"/>
    <w:rsid w:val="00C86F22"/>
    <w:rsid w:val="00C86F7F"/>
    <w:rsid w:val="00C8731C"/>
    <w:rsid w:val="00C87347"/>
    <w:rsid w:val="00C87437"/>
    <w:rsid w:val="00C87712"/>
    <w:rsid w:val="00C8798F"/>
    <w:rsid w:val="00C87C62"/>
    <w:rsid w:val="00C90265"/>
    <w:rsid w:val="00C90418"/>
    <w:rsid w:val="00C905C7"/>
    <w:rsid w:val="00C90689"/>
    <w:rsid w:val="00C907CB"/>
    <w:rsid w:val="00C90866"/>
    <w:rsid w:val="00C911A8"/>
    <w:rsid w:val="00C91297"/>
    <w:rsid w:val="00C913C6"/>
    <w:rsid w:val="00C914F7"/>
    <w:rsid w:val="00C9165A"/>
    <w:rsid w:val="00C9175C"/>
    <w:rsid w:val="00C91903"/>
    <w:rsid w:val="00C91A73"/>
    <w:rsid w:val="00C91B02"/>
    <w:rsid w:val="00C91BCC"/>
    <w:rsid w:val="00C91CBC"/>
    <w:rsid w:val="00C920C4"/>
    <w:rsid w:val="00C92168"/>
    <w:rsid w:val="00C922A1"/>
    <w:rsid w:val="00C9266C"/>
    <w:rsid w:val="00C92869"/>
    <w:rsid w:val="00C92E83"/>
    <w:rsid w:val="00C9316C"/>
    <w:rsid w:val="00C93AFC"/>
    <w:rsid w:val="00C93D01"/>
    <w:rsid w:val="00C93E9E"/>
    <w:rsid w:val="00C9447E"/>
    <w:rsid w:val="00C945F9"/>
    <w:rsid w:val="00C94CA6"/>
    <w:rsid w:val="00C94CB1"/>
    <w:rsid w:val="00C94D93"/>
    <w:rsid w:val="00C94DFA"/>
    <w:rsid w:val="00C94ECD"/>
    <w:rsid w:val="00C94FD3"/>
    <w:rsid w:val="00C94FE1"/>
    <w:rsid w:val="00C950C2"/>
    <w:rsid w:val="00C950EF"/>
    <w:rsid w:val="00C950F1"/>
    <w:rsid w:val="00C952C6"/>
    <w:rsid w:val="00C95380"/>
    <w:rsid w:val="00C95450"/>
    <w:rsid w:val="00C955A8"/>
    <w:rsid w:val="00C956CF"/>
    <w:rsid w:val="00C95904"/>
    <w:rsid w:val="00C95AE2"/>
    <w:rsid w:val="00C95AF2"/>
    <w:rsid w:val="00C963BF"/>
    <w:rsid w:val="00C963E0"/>
    <w:rsid w:val="00C9641C"/>
    <w:rsid w:val="00C96438"/>
    <w:rsid w:val="00C96805"/>
    <w:rsid w:val="00C96967"/>
    <w:rsid w:val="00C96B2A"/>
    <w:rsid w:val="00C96BD2"/>
    <w:rsid w:val="00C96C84"/>
    <w:rsid w:val="00C96CA3"/>
    <w:rsid w:val="00C96D28"/>
    <w:rsid w:val="00C96D2A"/>
    <w:rsid w:val="00C96EE8"/>
    <w:rsid w:val="00C97001"/>
    <w:rsid w:val="00C97409"/>
    <w:rsid w:val="00C97517"/>
    <w:rsid w:val="00C975B8"/>
    <w:rsid w:val="00C9776C"/>
    <w:rsid w:val="00C978A8"/>
    <w:rsid w:val="00C97B5F"/>
    <w:rsid w:val="00C97B92"/>
    <w:rsid w:val="00C97CFC"/>
    <w:rsid w:val="00C97F60"/>
    <w:rsid w:val="00CA004C"/>
    <w:rsid w:val="00CA017D"/>
    <w:rsid w:val="00CA036F"/>
    <w:rsid w:val="00CA0472"/>
    <w:rsid w:val="00CA05A3"/>
    <w:rsid w:val="00CA063E"/>
    <w:rsid w:val="00CA0B2F"/>
    <w:rsid w:val="00CA0C05"/>
    <w:rsid w:val="00CA0C61"/>
    <w:rsid w:val="00CA0EFB"/>
    <w:rsid w:val="00CA102D"/>
    <w:rsid w:val="00CA13DE"/>
    <w:rsid w:val="00CA149F"/>
    <w:rsid w:val="00CA1923"/>
    <w:rsid w:val="00CA1B10"/>
    <w:rsid w:val="00CA2444"/>
    <w:rsid w:val="00CA29AD"/>
    <w:rsid w:val="00CA3049"/>
    <w:rsid w:val="00CA3126"/>
    <w:rsid w:val="00CA32D5"/>
    <w:rsid w:val="00CA3688"/>
    <w:rsid w:val="00CA375B"/>
    <w:rsid w:val="00CA40D6"/>
    <w:rsid w:val="00CA4279"/>
    <w:rsid w:val="00CA4979"/>
    <w:rsid w:val="00CA49AA"/>
    <w:rsid w:val="00CA4B85"/>
    <w:rsid w:val="00CA5391"/>
    <w:rsid w:val="00CA5863"/>
    <w:rsid w:val="00CA5947"/>
    <w:rsid w:val="00CA5A2A"/>
    <w:rsid w:val="00CA5B3F"/>
    <w:rsid w:val="00CA5BD4"/>
    <w:rsid w:val="00CA5C17"/>
    <w:rsid w:val="00CA5C18"/>
    <w:rsid w:val="00CA5C23"/>
    <w:rsid w:val="00CA5DCF"/>
    <w:rsid w:val="00CA6071"/>
    <w:rsid w:val="00CA611C"/>
    <w:rsid w:val="00CA629B"/>
    <w:rsid w:val="00CA63A5"/>
    <w:rsid w:val="00CA6421"/>
    <w:rsid w:val="00CA66C8"/>
    <w:rsid w:val="00CA671E"/>
    <w:rsid w:val="00CA674A"/>
    <w:rsid w:val="00CA69EF"/>
    <w:rsid w:val="00CA6ADE"/>
    <w:rsid w:val="00CA6C84"/>
    <w:rsid w:val="00CA6FF2"/>
    <w:rsid w:val="00CA70D0"/>
    <w:rsid w:val="00CA724C"/>
    <w:rsid w:val="00CA73B9"/>
    <w:rsid w:val="00CA74E5"/>
    <w:rsid w:val="00CA7812"/>
    <w:rsid w:val="00CA7914"/>
    <w:rsid w:val="00CA7B7E"/>
    <w:rsid w:val="00CA7C6E"/>
    <w:rsid w:val="00CA7D3D"/>
    <w:rsid w:val="00CA7F82"/>
    <w:rsid w:val="00CB0140"/>
    <w:rsid w:val="00CB0375"/>
    <w:rsid w:val="00CB0AFC"/>
    <w:rsid w:val="00CB0C85"/>
    <w:rsid w:val="00CB0E44"/>
    <w:rsid w:val="00CB0F7D"/>
    <w:rsid w:val="00CB10A7"/>
    <w:rsid w:val="00CB11CB"/>
    <w:rsid w:val="00CB14E5"/>
    <w:rsid w:val="00CB1631"/>
    <w:rsid w:val="00CB1671"/>
    <w:rsid w:val="00CB1836"/>
    <w:rsid w:val="00CB1A1F"/>
    <w:rsid w:val="00CB1B17"/>
    <w:rsid w:val="00CB2893"/>
    <w:rsid w:val="00CB2D4F"/>
    <w:rsid w:val="00CB2EB9"/>
    <w:rsid w:val="00CB30DD"/>
    <w:rsid w:val="00CB34C4"/>
    <w:rsid w:val="00CB3559"/>
    <w:rsid w:val="00CB35A5"/>
    <w:rsid w:val="00CB36F1"/>
    <w:rsid w:val="00CB3A30"/>
    <w:rsid w:val="00CB3C21"/>
    <w:rsid w:val="00CB3CB9"/>
    <w:rsid w:val="00CB3CE0"/>
    <w:rsid w:val="00CB4033"/>
    <w:rsid w:val="00CB45F4"/>
    <w:rsid w:val="00CB47A2"/>
    <w:rsid w:val="00CB4ADF"/>
    <w:rsid w:val="00CB4C9F"/>
    <w:rsid w:val="00CB4E14"/>
    <w:rsid w:val="00CB50A7"/>
    <w:rsid w:val="00CB55A4"/>
    <w:rsid w:val="00CB5D88"/>
    <w:rsid w:val="00CB5F1B"/>
    <w:rsid w:val="00CB5FA7"/>
    <w:rsid w:val="00CB5FE1"/>
    <w:rsid w:val="00CB6055"/>
    <w:rsid w:val="00CB6309"/>
    <w:rsid w:val="00CB681F"/>
    <w:rsid w:val="00CB6857"/>
    <w:rsid w:val="00CB6BF4"/>
    <w:rsid w:val="00CB6D2C"/>
    <w:rsid w:val="00CB7200"/>
    <w:rsid w:val="00CB7551"/>
    <w:rsid w:val="00CB75B6"/>
    <w:rsid w:val="00CB7653"/>
    <w:rsid w:val="00CB794F"/>
    <w:rsid w:val="00CB7983"/>
    <w:rsid w:val="00CB7A09"/>
    <w:rsid w:val="00CB7BF3"/>
    <w:rsid w:val="00CB7C1C"/>
    <w:rsid w:val="00CB7EC4"/>
    <w:rsid w:val="00CC0197"/>
    <w:rsid w:val="00CC01CB"/>
    <w:rsid w:val="00CC025A"/>
    <w:rsid w:val="00CC068E"/>
    <w:rsid w:val="00CC06C6"/>
    <w:rsid w:val="00CC06F1"/>
    <w:rsid w:val="00CC07D1"/>
    <w:rsid w:val="00CC0962"/>
    <w:rsid w:val="00CC0B63"/>
    <w:rsid w:val="00CC0DD2"/>
    <w:rsid w:val="00CC0E1D"/>
    <w:rsid w:val="00CC0F37"/>
    <w:rsid w:val="00CC1124"/>
    <w:rsid w:val="00CC195B"/>
    <w:rsid w:val="00CC197C"/>
    <w:rsid w:val="00CC19FA"/>
    <w:rsid w:val="00CC1F51"/>
    <w:rsid w:val="00CC2189"/>
    <w:rsid w:val="00CC2353"/>
    <w:rsid w:val="00CC2680"/>
    <w:rsid w:val="00CC2714"/>
    <w:rsid w:val="00CC28F6"/>
    <w:rsid w:val="00CC2B3F"/>
    <w:rsid w:val="00CC2F89"/>
    <w:rsid w:val="00CC31FC"/>
    <w:rsid w:val="00CC334C"/>
    <w:rsid w:val="00CC3565"/>
    <w:rsid w:val="00CC362F"/>
    <w:rsid w:val="00CC3A16"/>
    <w:rsid w:val="00CC3A7E"/>
    <w:rsid w:val="00CC3E27"/>
    <w:rsid w:val="00CC3F56"/>
    <w:rsid w:val="00CC3FA5"/>
    <w:rsid w:val="00CC4079"/>
    <w:rsid w:val="00CC4355"/>
    <w:rsid w:val="00CC45D6"/>
    <w:rsid w:val="00CC4919"/>
    <w:rsid w:val="00CC4AE7"/>
    <w:rsid w:val="00CC4C35"/>
    <w:rsid w:val="00CC4C64"/>
    <w:rsid w:val="00CC514F"/>
    <w:rsid w:val="00CC51A7"/>
    <w:rsid w:val="00CC5227"/>
    <w:rsid w:val="00CC55B6"/>
    <w:rsid w:val="00CC583E"/>
    <w:rsid w:val="00CC5C55"/>
    <w:rsid w:val="00CC5F82"/>
    <w:rsid w:val="00CC63D3"/>
    <w:rsid w:val="00CC67D9"/>
    <w:rsid w:val="00CC6A53"/>
    <w:rsid w:val="00CC6A94"/>
    <w:rsid w:val="00CC770B"/>
    <w:rsid w:val="00CC774D"/>
    <w:rsid w:val="00CC796A"/>
    <w:rsid w:val="00CC7A08"/>
    <w:rsid w:val="00CC7AEF"/>
    <w:rsid w:val="00CC7B94"/>
    <w:rsid w:val="00CC7D13"/>
    <w:rsid w:val="00CC7D88"/>
    <w:rsid w:val="00CC7F48"/>
    <w:rsid w:val="00CD0128"/>
    <w:rsid w:val="00CD02AA"/>
    <w:rsid w:val="00CD03E7"/>
    <w:rsid w:val="00CD0835"/>
    <w:rsid w:val="00CD0855"/>
    <w:rsid w:val="00CD0C28"/>
    <w:rsid w:val="00CD11C1"/>
    <w:rsid w:val="00CD159F"/>
    <w:rsid w:val="00CD172A"/>
    <w:rsid w:val="00CD197E"/>
    <w:rsid w:val="00CD1C62"/>
    <w:rsid w:val="00CD1D79"/>
    <w:rsid w:val="00CD1E9A"/>
    <w:rsid w:val="00CD1FFC"/>
    <w:rsid w:val="00CD26D1"/>
    <w:rsid w:val="00CD29AB"/>
    <w:rsid w:val="00CD2B0C"/>
    <w:rsid w:val="00CD2C87"/>
    <w:rsid w:val="00CD2DC8"/>
    <w:rsid w:val="00CD2FC6"/>
    <w:rsid w:val="00CD3089"/>
    <w:rsid w:val="00CD312B"/>
    <w:rsid w:val="00CD313E"/>
    <w:rsid w:val="00CD3193"/>
    <w:rsid w:val="00CD33CA"/>
    <w:rsid w:val="00CD38FC"/>
    <w:rsid w:val="00CD3929"/>
    <w:rsid w:val="00CD39A4"/>
    <w:rsid w:val="00CD409E"/>
    <w:rsid w:val="00CD437C"/>
    <w:rsid w:val="00CD49B2"/>
    <w:rsid w:val="00CD4CB7"/>
    <w:rsid w:val="00CD4D0C"/>
    <w:rsid w:val="00CD4D70"/>
    <w:rsid w:val="00CD4E0E"/>
    <w:rsid w:val="00CD5415"/>
    <w:rsid w:val="00CD5DA4"/>
    <w:rsid w:val="00CD6110"/>
    <w:rsid w:val="00CD6425"/>
    <w:rsid w:val="00CD65F1"/>
    <w:rsid w:val="00CD6C13"/>
    <w:rsid w:val="00CD6E48"/>
    <w:rsid w:val="00CD7005"/>
    <w:rsid w:val="00CD7091"/>
    <w:rsid w:val="00CD7247"/>
    <w:rsid w:val="00CD7A5C"/>
    <w:rsid w:val="00CD7B47"/>
    <w:rsid w:val="00CD7C02"/>
    <w:rsid w:val="00CD7E2D"/>
    <w:rsid w:val="00CD7E9F"/>
    <w:rsid w:val="00CE02F6"/>
    <w:rsid w:val="00CE0485"/>
    <w:rsid w:val="00CE091F"/>
    <w:rsid w:val="00CE0921"/>
    <w:rsid w:val="00CE0EEB"/>
    <w:rsid w:val="00CE0F17"/>
    <w:rsid w:val="00CE1108"/>
    <w:rsid w:val="00CE14B1"/>
    <w:rsid w:val="00CE15D6"/>
    <w:rsid w:val="00CE1D94"/>
    <w:rsid w:val="00CE2845"/>
    <w:rsid w:val="00CE292E"/>
    <w:rsid w:val="00CE378C"/>
    <w:rsid w:val="00CE399D"/>
    <w:rsid w:val="00CE3B21"/>
    <w:rsid w:val="00CE3BC1"/>
    <w:rsid w:val="00CE3CA3"/>
    <w:rsid w:val="00CE3FF8"/>
    <w:rsid w:val="00CE4064"/>
    <w:rsid w:val="00CE40D0"/>
    <w:rsid w:val="00CE46CF"/>
    <w:rsid w:val="00CE4F4F"/>
    <w:rsid w:val="00CE4F76"/>
    <w:rsid w:val="00CE504B"/>
    <w:rsid w:val="00CE5342"/>
    <w:rsid w:val="00CE5562"/>
    <w:rsid w:val="00CE579F"/>
    <w:rsid w:val="00CE5892"/>
    <w:rsid w:val="00CE595A"/>
    <w:rsid w:val="00CE5EE5"/>
    <w:rsid w:val="00CE5F11"/>
    <w:rsid w:val="00CE6235"/>
    <w:rsid w:val="00CE628B"/>
    <w:rsid w:val="00CE63FB"/>
    <w:rsid w:val="00CE64E8"/>
    <w:rsid w:val="00CE652C"/>
    <w:rsid w:val="00CE6753"/>
    <w:rsid w:val="00CE68B4"/>
    <w:rsid w:val="00CE6A76"/>
    <w:rsid w:val="00CE6BAF"/>
    <w:rsid w:val="00CE6CD7"/>
    <w:rsid w:val="00CE6D90"/>
    <w:rsid w:val="00CE7478"/>
    <w:rsid w:val="00CE7905"/>
    <w:rsid w:val="00CE7B98"/>
    <w:rsid w:val="00CF01BB"/>
    <w:rsid w:val="00CF053B"/>
    <w:rsid w:val="00CF0557"/>
    <w:rsid w:val="00CF083D"/>
    <w:rsid w:val="00CF08B2"/>
    <w:rsid w:val="00CF0A80"/>
    <w:rsid w:val="00CF0CB1"/>
    <w:rsid w:val="00CF0E56"/>
    <w:rsid w:val="00CF0EF5"/>
    <w:rsid w:val="00CF0FB0"/>
    <w:rsid w:val="00CF1513"/>
    <w:rsid w:val="00CF156B"/>
    <w:rsid w:val="00CF173B"/>
    <w:rsid w:val="00CF186D"/>
    <w:rsid w:val="00CF1A6D"/>
    <w:rsid w:val="00CF1C2E"/>
    <w:rsid w:val="00CF1ED2"/>
    <w:rsid w:val="00CF1FD6"/>
    <w:rsid w:val="00CF206C"/>
    <w:rsid w:val="00CF219E"/>
    <w:rsid w:val="00CF2252"/>
    <w:rsid w:val="00CF238D"/>
    <w:rsid w:val="00CF251D"/>
    <w:rsid w:val="00CF25F4"/>
    <w:rsid w:val="00CF2628"/>
    <w:rsid w:val="00CF2691"/>
    <w:rsid w:val="00CF2AA8"/>
    <w:rsid w:val="00CF2BBD"/>
    <w:rsid w:val="00CF322D"/>
    <w:rsid w:val="00CF3404"/>
    <w:rsid w:val="00CF34D9"/>
    <w:rsid w:val="00CF3B05"/>
    <w:rsid w:val="00CF3BD0"/>
    <w:rsid w:val="00CF3BFC"/>
    <w:rsid w:val="00CF3CCC"/>
    <w:rsid w:val="00CF3E9A"/>
    <w:rsid w:val="00CF3EAB"/>
    <w:rsid w:val="00CF4059"/>
    <w:rsid w:val="00CF430B"/>
    <w:rsid w:val="00CF44A5"/>
    <w:rsid w:val="00CF4661"/>
    <w:rsid w:val="00CF46E4"/>
    <w:rsid w:val="00CF4B80"/>
    <w:rsid w:val="00CF4D0A"/>
    <w:rsid w:val="00CF4EE9"/>
    <w:rsid w:val="00CF4F81"/>
    <w:rsid w:val="00CF5130"/>
    <w:rsid w:val="00CF56AC"/>
    <w:rsid w:val="00CF5716"/>
    <w:rsid w:val="00CF5A2F"/>
    <w:rsid w:val="00CF5B2A"/>
    <w:rsid w:val="00CF5D2F"/>
    <w:rsid w:val="00CF5F01"/>
    <w:rsid w:val="00CF6023"/>
    <w:rsid w:val="00CF6036"/>
    <w:rsid w:val="00CF60BC"/>
    <w:rsid w:val="00CF65B8"/>
    <w:rsid w:val="00CF6BA5"/>
    <w:rsid w:val="00CF6BAC"/>
    <w:rsid w:val="00CF6BE4"/>
    <w:rsid w:val="00CF6C07"/>
    <w:rsid w:val="00CF6C61"/>
    <w:rsid w:val="00CF6F36"/>
    <w:rsid w:val="00CF7414"/>
    <w:rsid w:val="00CF74C2"/>
    <w:rsid w:val="00CF7839"/>
    <w:rsid w:val="00CF7878"/>
    <w:rsid w:val="00CF7ADF"/>
    <w:rsid w:val="00D0060C"/>
    <w:rsid w:val="00D008A2"/>
    <w:rsid w:val="00D00972"/>
    <w:rsid w:val="00D00F66"/>
    <w:rsid w:val="00D01239"/>
    <w:rsid w:val="00D0146E"/>
    <w:rsid w:val="00D0148F"/>
    <w:rsid w:val="00D01599"/>
    <w:rsid w:val="00D01600"/>
    <w:rsid w:val="00D01826"/>
    <w:rsid w:val="00D01871"/>
    <w:rsid w:val="00D01BB6"/>
    <w:rsid w:val="00D01C95"/>
    <w:rsid w:val="00D02122"/>
    <w:rsid w:val="00D02382"/>
    <w:rsid w:val="00D023AA"/>
    <w:rsid w:val="00D026A3"/>
    <w:rsid w:val="00D02A15"/>
    <w:rsid w:val="00D02C17"/>
    <w:rsid w:val="00D02FCA"/>
    <w:rsid w:val="00D03045"/>
    <w:rsid w:val="00D033FB"/>
    <w:rsid w:val="00D03635"/>
    <w:rsid w:val="00D0377A"/>
    <w:rsid w:val="00D03B74"/>
    <w:rsid w:val="00D03BD9"/>
    <w:rsid w:val="00D040DE"/>
    <w:rsid w:val="00D040F2"/>
    <w:rsid w:val="00D043E6"/>
    <w:rsid w:val="00D044A9"/>
    <w:rsid w:val="00D044FC"/>
    <w:rsid w:val="00D0486B"/>
    <w:rsid w:val="00D04D64"/>
    <w:rsid w:val="00D04EEC"/>
    <w:rsid w:val="00D04FEF"/>
    <w:rsid w:val="00D05135"/>
    <w:rsid w:val="00D052D9"/>
    <w:rsid w:val="00D057AD"/>
    <w:rsid w:val="00D0591E"/>
    <w:rsid w:val="00D05AB8"/>
    <w:rsid w:val="00D05C16"/>
    <w:rsid w:val="00D05D6C"/>
    <w:rsid w:val="00D061E3"/>
    <w:rsid w:val="00D06267"/>
    <w:rsid w:val="00D06DD9"/>
    <w:rsid w:val="00D06EFE"/>
    <w:rsid w:val="00D0726B"/>
    <w:rsid w:val="00D073BC"/>
    <w:rsid w:val="00D077E4"/>
    <w:rsid w:val="00D077EA"/>
    <w:rsid w:val="00D0796B"/>
    <w:rsid w:val="00D07C87"/>
    <w:rsid w:val="00D07CA5"/>
    <w:rsid w:val="00D07FCB"/>
    <w:rsid w:val="00D07FE4"/>
    <w:rsid w:val="00D1002B"/>
    <w:rsid w:val="00D10401"/>
    <w:rsid w:val="00D104F8"/>
    <w:rsid w:val="00D104FB"/>
    <w:rsid w:val="00D10896"/>
    <w:rsid w:val="00D109D8"/>
    <w:rsid w:val="00D10FC3"/>
    <w:rsid w:val="00D11223"/>
    <w:rsid w:val="00D11315"/>
    <w:rsid w:val="00D11343"/>
    <w:rsid w:val="00D11347"/>
    <w:rsid w:val="00D115DB"/>
    <w:rsid w:val="00D116E0"/>
    <w:rsid w:val="00D118AE"/>
    <w:rsid w:val="00D118E6"/>
    <w:rsid w:val="00D11955"/>
    <w:rsid w:val="00D119FF"/>
    <w:rsid w:val="00D11DBC"/>
    <w:rsid w:val="00D11F83"/>
    <w:rsid w:val="00D11FC2"/>
    <w:rsid w:val="00D1298D"/>
    <w:rsid w:val="00D12BD8"/>
    <w:rsid w:val="00D12D78"/>
    <w:rsid w:val="00D13183"/>
    <w:rsid w:val="00D132A2"/>
    <w:rsid w:val="00D135F8"/>
    <w:rsid w:val="00D13705"/>
    <w:rsid w:val="00D13A37"/>
    <w:rsid w:val="00D13BE5"/>
    <w:rsid w:val="00D13BEE"/>
    <w:rsid w:val="00D13C22"/>
    <w:rsid w:val="00D13CDF"/>
    <w:rsid w:val="00D13D57"/>
    <w:rsid w:val="00D13D7D"/>
    <w:rsid w:val="00D13FD5"/>
    <w:rsid w:val="00D14007"/>
    <w:rsid w:val="00D14068"/>
    <w:rsid w:val="00D140A3"/>
    <w:rsid w:val="00D14332"/>
    <w:rsid w:val="00D14416"/>
    <w:rsid w:val="00D14624"/>
    <w:rsid w:val="00D14746"/>
    <w:rsid w:val="00D1477D"/>
    <w:rsid w:val="00D1497B"/>
    <w:rsid w:val="00D14DE6"/>
    <w:rsid w:val="00D15367"/>
    <w:rsid w:val="00D15591"/>
    <w:rsid w:val="00D15ABF"/>
    <w:rsid w:val="00D16174"/>
    <w:rsid w:val="00D1623B"/>
    <w:rsid w:val="00D16890"/>
    <w:rsid w:val="00D169CB"/>
    <w:rsid w:val="00D16BC5"/>
    <w:rsid w:val="00D16F08"/>
    <w:rsid w:val="00D16F1D"/>
    <w:rsid w:val="00D1710C"/>
    <w:rsid w:val="00D1730C"/>
    <w:rsid w:val="00D17414"/>
    <w:rsid w:val="00D1761F"/>
    <w:rsid w:val="00D17719"/>
    <w:rsid w:val="00D1774D"/>
    <w:rsid w:val="00D1799C"/>
    <w:rsid w:val="00D17D1F"/>
    <w:rsid w:val="00D17EC2"/>
    <w:rsid w:val="00D2032A"/>
    <w:rsid w:val="00D20974"/>
    <w:rsid w:val="00D20CF0"/>
    <w:rsid w:val="00D20DCE"/>
    <w:rsid w:val="00D20DF4"/>
    <w:rsid w:val="00D211D2"/>
    <w:rsid w:val="00D211DF"/>
    <w:rsid w:val="00D213E7"/>
    <w:rsid w:val="00D214CE"/>
    <w:rsid w:val="00D21709"/>
    <w:rsid w:val="00D21FB8"/>
    <w:rsid w:val="00D22531"/>
    <w:rsid w:val="00D2267B"/>
    <w:rsid w:val="00D22976"/>
    <w:rsid w:val="00D22A6D"/>
    <w:rsid w:val="00D22A77"/>
    <w:rsid w:val="00D22C04"/>
    <w:rsid w:val="00D22C26"/>
    <w:rsid w:val="00D22D6A"/>
    <w:rsid w:val="00D23025"/>
    <w:rsid w:val="00D23480"/>
    <w:rsid w:val="00D23696"/>
    <w:rsid w:val="00D236CE"/>
    <w:rsid w:val="00D23760"/>
    <w:rsid w:val="00D237EA"/>
    <w:rsid w:val="00D239F9"/>
    <w:rsid w:val="00D23B8C"/>
    <w:rsid w:val="00D23D5B"/>
    <w:rsid w:val="00D23D6D"/>
    <w:rsid w:val="00D23E66"/>
    <w:rsid w:val="00D23ED1"/>
    <w:rsid w:val="00D240C8"/>
    <w:rsid w:val="00D240FD"/>
    <w:rsid w:val="00D24147"/>
    <w:rsid w:val="00D24210"/>
    <w:rsid w:val="00D242F7"/>
    <w:rsid w:val="00D24B66"/>
    <w:rsid w:val="00D24C71"/>
    <w:rsid w:val="00D24E1A"/>
    <w:rsid w:val="00D25060"/>
    <w:rsid w:val="00D25364"/>
    <w:rsid w:val="00D254DD"/>
    <w:rsid w:val="00D25528"/>
    <w:rsid w:val="00D2559D"/>
    <w:rsid w:val="00D258D6"/>
    <w:rsid w:val="00D25928"/>
    <w:rsid w:val="00D25AAF"/>
    <w:rsid w:val="00D25B6A"/>
    <w:rsid w:val="00D265C8"/>
    <w:rsid w:val="00D265DE"/>
    <w:rsid w:val="00D26631"/>
    <w:rsid w:val="00D26A71"/>
    <w:rsid w:val="00D26D31"/>
    <w:rsid w:val="00D26DAE"/>
    <w:rsid w:val="00D26EAA"/>
    <w:rsid w:val="00D26F33"/>
    <w:rsid w:val="00D26F63"/>
    <w:rsid w:val="00D26F9B"/>
    <w:rsid w:val="00D26FA4"/>
    <w:rsid w:val="00D2744F"/>
    <w:rsid w:val="00D27633"/>
    <w:rsid w:val="00D27A67"/>
    <w:rsid w:val="00D27FA7"/>
    <w:rsid w:val="00D300C9"/>
    <w:rsid w:val="00D30598"/>
    <w:rsid w:val="00D30603"/>
    <w:rsid w:val="00D30877"/>
    <w:rsid w:val="00D30AA2"/>
    <w:rsid w:val="00D30B2D"/>
    <w:rsid w:val="00D30BF3"/>
    <w:rsid w:val="00D30E48"/>
    <w:rsid w:val="00D31003"/>
    <w:rsid w:val="00D31029"/>
    <w:rsid w:val="00D31047"/>
    <w:rsid w:val="00D312A0"/>
    <w:rsid w:val="00D313F8"/>
    <w:rsid w:val="00D316F8"/>
    <w:rsid w:val="00D31710"/>
    <w:rsid w:val="00D31800"/>
    <w:rsid w:val="00D31B89"/>
    <w:rsid w:val="00D31DF0"/>
    <w:rsid w:val="00D31E7A"/>
    <w:rsid w:val="00D31E7B"/>
    <w:rsid w:val="00D3259C"/>
    <w:rsid w:val="00D32961"/>
    <w:rsid w:val="00D32D6C"/>
    <w:rsid w:val="00D32DB8"/>
    <w:rsid w:val="00D32DFD"/>
    <w:rsid w:val="00D32E7C"/>
    <w:rsid w:val="00D32EA2"/>
    <w:rsid w:val="00D33048"/>
    <w:rsid w:val="00D33161"/>
    <w:rsid w:val="00D3338C"/>
    <w:rsid w:val="00D33481"/>
    <w:rsid w:val="00D33C29"/>
    <w:rsid w:val="00D33D84"/>
    <w:rsid w:val="00D33F40"/>
    <w:rsid w:val="00D342F8"/>
    <w:rsid w:val="00D3460F"/>
    <w:rsid w:val="00D3468B"/>
    <w:rsid w:val="00D34759"/>
    <w:rsid w:val="00D34952"/>
    <w:rsid w:val="00D34C4E"/>
    <w:rsid w:val="00D34F32"/>
    <w:rsid w:val="00D352BE"/>
    <w:rsid w:val="00D354B3"/>
    <w:rsid w:val="00D354FA"/>
    <w:rsid w:val="00D35B61"/>
    <w:rsid w:val="00D35D87"/>
    <w:rsid w:val="00D35DC8"/>
    <w:rsid w:val="00D35E03"/>
    <w:rsid w:val="00D35F19"/>
    <w:rsid w:val="00D360FE"/>
    <w:rsid w:val="00D3657A"/>
    <w:rsid w:val="00D365E7"/>
    <w:rsid w:val="00D367E4"/>
    <w:rsid w:val="00D36879"/>
    <w:rsid w:val="00D368A0"/>
    <w:rsid w:val="00D36D01"/>
    <w:rsid w:val="00D373F4"/>
    <w:rsid w:val="00D37631"/>
    <w:rsid w:val="00D3787A"/>
    <w:rsid w:val="00D37CD7"/>
    <w:rsid w:val="00D37E32"/>
    <w:rsid w:val="00D37F45"/>
    <w:rsid w:val="00D40139"/>
    <w:rsid w:val="00D4031A"/>
    <w:rsid w:val="00D403B0"/>
    <w:rsid w:val="00D403BD"/>
    <w:rsid w:val="00D4062C"/>
    <w:rsid w:val="00D40780"/>
    <w:rsid w:val="00D40A44"/>
    <w:rsid w:val="00D40B54"/>
    <w:rsid w:val="00D40BAB"/>
    <w:rsid w:val="00D40C7F"/>
    <w:rsid w:val="00D40F2D"/>
    <w:rsid w:val="00D411A1"/>
    <w:rsid w:val="00D41615"/>
    <w:rsid w:val="00D419E2"/>
    <w:rsid w:val="00D41A48"/>
    <w:rsid w:val="00D41D69"/>
    <w:rsid w:val="00D41E57"/>
    <w:rsid w:val="00D4202D"/>
    <w:rsid w:val="00D42472"/>
    <w:rsid w:val="00D425D4"/>
    <w:rsid w:val="00D42730"/>
    <w:rsid w:val="00D42925"/>
    <w:rsid w:val="00D42C03"/>
    <w:rsid w:val="00D42CC5"/>
    <w:rsid w:val="00D42CDB"/>
    <w:rsid w:val="00D42D32"/>
    <w:rsid w:val="00D42DF0"/>
    <w:rsid w:val="00D42E21"/>
    <w:rsid w:val="00D43631"/>
    <w:rsid w:val="00D437A0"/>
    <w:rsid w:val="00D439A7"/>
    <w:rsid w:val="00D439CC"/>
    <w:rsid w:val="00D43B57"/>
    <w:rsid w:val="00D43DA7"/>
    <w:rsid w:val="00D43F58"/>
    <w:rsid w:val="00D44307"/>
    <w:rsid w:val="00D44346"/>
    <w:rsid w:val="00D44355"/>
    <w:rsid w:val="00D4437E"/>
    <w:rsid w:val="00D443D8"/>
    <w:rsid w:val="00D44583"/>
    <w:rsid w:val="00D44B85"/>
    <w:rsid w:val="00D450ED"/>
    <w:rsid w:val="00D451F7"/>
    <w:rsid w:val="00D457F8"/>
    <w:rsid w:val="00D459D9"/>
    <w:rsid w:val="00D45B14"/>
    <w:rsid w:val="00D45DE4"/>
    <w:rsid w:val="00D45E74"/>
    <w:rsid w:val="00D46001"/>
    <w:rsid w:val="00D460F8"/>
    <w:rsid w:val="00D46139"/>
    <w:rsid w:val="00D46179"/>
    <w:rsid w:val="00D461F7"/>
    <w:rsid w:val="00D46240"/>
    <w:rsid w:val="00D46335"/>
    <w:rsid w:val="00D463C0"/>
    <w:rsid w:val="00D463C5"/>
    <w:rsid w:val="00D46743"/>
    <w:rsid w:val="00D4692D"/>
    <w:rsid w:val="00D46BCC"/>
    <w:rsid w:val="00D46E15"/>
    <w:rsid w:val="00D46ED1"/>
    <w:rsid w:val="00D47111"/>
    <w:rsid w:val="00D47706"/>
    <w:rsid w:val="00D4782A"/>
    <w:rsid w:val="00D47899"/>
    <w:rsid w:val="00D47929"/>
    <w:rsid w:val="00D4797F"/>
    <w:rsid w:val="00D47AF1"/>
    <w:rsid w:val="00D47B16"/>
    <w:rsid w:val="00D47C78"/>
    <w:rsid w:val="00D47D93"/>
    <w:rsid w:val="00D500A5"/>
    <w:rsid w:val="00D50116"/>
    <w:rsid w:val="00D5052A"/>
    <w:rsid w:val="00D50632"/>
    <w:rsid w:val="00D5082C"/>
    <w:rsid w:val="00D5087B"/>
    <w:rsid w:val="00D50D60"/>
    <w:rsid w:val="00D51197"/>
    <w:rsid w:val="00D512AE"/>
    <w:rsid w:val="00D51405"/>
    <w:rsid w:val="00D514DD"/>
    <w:rsid w:val="00D515B2"/>
    <w:rsid w:val="00D517B7"/>
    <w:rsid w:val="00D51A7E"/>
    <w:rsid w:val="00D52052"/>
    <w:rsid w:val="00D5217F"/>
    <w:rsid w:val="00D5241E"/>
    <w:rsid w:val="00D525A4"/>
    <w:rsid w:val="00D525CF"/>
    <w:rsid w:val="00D52612"/>
    <w:rsid w:val="00D52A9A"/>
    <w:rsid w:val="00D52B85"/>
    <w:rsid w:val="00D5301B"/>
    <w:rsid w:val="00D530C2"/>
    <w:rsid w:val="00D53196"/>
    <w:rsid w:val="00D53638"/>
    <w:rsid w:val="00D539D9"/>
    <w:rsid w:val="00D53CA7"/>
    <w:rsid w:val="00D53F6A"/>
    <w:rsid w:val="00D54019"/>
    <w:rsid w:val="00D5416D"/>
    <w:rsid w:val="00D541F0"/>
    <w:rsid w:val="00D547F7"/>
    <w:rsid w:val="00D54D2B"/>
    <w:rsid w:val="00D54F41"/>
    <w:rsid w:val="00D554F2"/>
    <w:rsid w:val="00D55650"/>
    <w:rsid w:val="00D55717"/>
    <w:rsid w:val="00D55913"/>
    <w:rsid w:val="00D55936"/>
    <w:rsid w:val="00D55B3A"/>
    <w:rsid w:val="00D55DB0"/>
    <w:rsid w:val="00D55F09"/>
    <w:rsid w:val="00D55F75"/>
    <w:rsid w:val="00D56419"/>
    <w:rsid w:val="00D56609"/>
    <w:rsid w:val="00D56947"/>
    <w:rsid w:val="00D569E2"/>
    <w:rsid w:val="00D56EAC"/>
    <w:rsid w:val="00D56FA5"/>
    <w:rsid w:val="00D57009"/>
    <w:rsid w:val="00D57158"/>
    <w:rsid w:val="00D571F4"/>
    <w:rsid w:val="00D5727D"/>
    <w:rsid w:val="00D57335"/>
    <w:rsid w:val="00D57759"/>
    <w:rsid w:val="00D57C7D"/>
    <w:rsid w:val="00D603C0"/>
    <w:rsid w:val="00D608C3"/>
    <w:rsid w:val="00D608F7"/>
    <w:rsid w:val="00D60995"/>
    <w:rsid w:val="00D60A11"/>
    <w:rsid w:val="00D60D57"/>
    <w:rsid w:val="00D60F1F"/>
    <w:rsid w:val="00D6144B"/>
    <w:rsid w:val="00D61708"/>
    <w:rsid w:val="00D61727"/>
    <w:rsid w:val="00D61765"/>
    <w:rsid w:val="00D61773"/>
    <w:rsid w:val="00D617B8"/>
    <w:rsid w:val="00D61904"/>
    <w:rsid w:val="00D619A7"/>
    <w:rsid w:val="00D61A83"/>
    <w:rsid w:val="00D61AE9"/>
    <w:rsid w:val="00D61AEF"/>
    <w:rsid w:val="00D61EFD"/>
    <w:rsid w:val="00D62128"/>
    <w:rsid w:val="00D624D7"/>
    <w:rsid w:val="00D626F8"/>
    <w:rsid w:val="00D628EA"/>
    <w:rsid w:val="00D62F36"/>
    <w:rsid w:val="00D630DB"/>
    <w:rsid w:val="00D63485"/>
    <w:rsid w:val="00D63B5A"/>
    <w:rsid w:val="00D63B6D"/>
    <w:rsid w:val="00D63C2A"/>
    <w:rsid w:val="00D63C7A"/>
    <w:rsid w:val="00D63F6C"/>
    <w:rsid w:val="00D63FA9"/>
    <w:rsid w:val="00D647B2"/>
    <w:rsid w:val="00D6482F"/>
    <w:rsid w:val="00D64BBE"/>
    <w:rsid w:val="00D64EA5"/>
    <w:rsid w:val="00D64F77"/>
    <w:rsid w:val="00D64FF8"/>
    <w:rsid w:val="00D6500E"/>
    <w:rsid w:val="00D65071"/>
    <w:rsid w:val="00D65374"/>
    <w:rsid w:val="00D653F9"/>
    <w:rsid w:val="00D654DA"/>
    <w:rsid w:val="00D6568B"/>
    <w:rsid w:val="00D65930"/>
    <w:rsid w:val="00D65DAC"/>
    <w:rsid w:val="00D65ED4"/>
    <w:rsid w:val="00D65ED6"/>
    <w:rsid w:val="00D6602B"/>
    <w:rsid w:val="00D6610B"/>
    <w:rsid w:val="00D66113"/>
    <w:rsid w:val="00D662E7"/>
    <w:rsid w:val="00D665B3"/>
    <w:rsid w:val="00D6664A"/>
    <w:rsid w:val="00D66657"/>
    <w:rsid w:val="00D66739"/>
    <w:rsid w:val="00D66805"/>
    <w:rsid w:val="00D669D4"/>
    <w:rsid w:val="00D66A7A"/>
    <w:rsid w:val="00D66B14"/>
    <w:rsid w:val="00D66CEA"/>
    <w:rsid w:val="00D6739B"/>
    <w:rsid w:val="00D67859"/>
    <w:rsid w:val="00D678B2"/>
    <w:rsid w:val="00D67961"/>
    <w:rsid w:val="00D67B67"/>
    <w:rsid w:val="00D67C13"/>
    <w:rsid w:val="00D67C1F"/>
    <w:rsid w:val="00D67D06"/>
    <w:rsid w:val="00D7005B"/>
    <w:rsid w:val="00D70173"/>
    <w:rsid w:val="00D70307"/>
    <w:rsid w:val="00D70450"/>
    <w:rsid w:val="00D704CF"/>
    <w:rsid w:val="00D70620"/>
    <w:rsid w:val="00D70642"/>
    <w:rsid w:val="00D7079A"/>
    <w:rsid w:val="00D708A7"/>
    <w:rsid w:val="00D70B24"/>
    <w:rsid w:val="00D70FD2"/>
    <w:rsid w:val="00D71105"/>
    <w:rsid w:val="00D71985"/>
    <w:rsid w:val="00D71C48"/>
    <w:rsid w:val="00D71CF7"/>
    <w:rsid w:val="00D71F26"/>
    <w:rsid w:val="00D72072"/>
    <w:rsid w:val="00D7212F"/>
    <w:rsid w:val="00D72534"/>
    <w:rsid w:val="00D725D4"/>
    <w:rsid w:val="00D72612"/>
    <w:rsid w:val="00D726DB"/>
    <w:rsid w:val="00D728A8"/>
    <w:rsid w:val="00D72ABB"/>
    <w:rsid w:val="00D72C3A"/>
    <w:rsid w:val="00D72CF7"/>
    <w:rsid w:val="00D72EE8"/>
    <w:rsid w:val="00D73245"/>
    <w:rsid w:val="00D7388F"/>
    <w:rsid w:val="00D73B61"/>
    <w:rsid w:val="00D7424D"/>
    <w:rsid w:val="00D74372"/>
    <w:rsid w:val="00D74529"/>
    <w:rsid w:val="00D74560"/>
    <w:rsid w:val="00D74565"/>
    <w:rsid w:val="00D74957"/>
    <w:rsid w:val="00D74BB7"/>
    <w:rsid w:val="00D751BF"/>
    <w:rsid w:val="00D75203"/>
    <w:rsid w:val="00D752B2"/>
    <w:rsid w:val="00D75639"/>
    <w:rsid w:val="00D75820"/>
    <w:rsid w:val="00D7591C"/>
    <w:rsid w:val="00D76AF8"/>
    <w:rsid w:val="00D76D21"/>
    <w:rsid w:val="00D76F22"/>
    <w:rsid w:val="00D77018"/>
    <w:rsid w:val="00D77300"/>
    <w:rsid w:val="00D77558"/>
    <w:rsid w:val="00D77683"/>
    <w:rsid w:val="00D77778"/>
    <w:rsid w:val="00D777EC"/>
    <w:rsid w:val="00D77A9E"/>
    <w:rsid w:val="00D77AFA"/>
    <w:rsid w:val="00D77B08"/>
    <w:rsid w:val="00D77C0B"/>
    <w:rsid w:val="00D77C91"/>
    <w:rsid w:val="00D77CBD"/>
    <w:rsid w:val="00D77FEF"/>
    <w:rsid w:val="00D804C4"/>
    <w:rsid w:val="00D8078D"/>
    <w:rsid w:val="00D80D71"/>
    <w:rsid w:val="00D80DC1"/>
    <w:rsid w:val="00D81012"/>
    <w:rsid w:val="00D81396"/>
    <w:rsid w:val="00D8144F"/>
    <w:rsid w:val="00D817ED"/>
    <w:rsid w:val="00D818D0"/>
    <w:rsid w:val="00D819D7"/>
    <w:rsid w:val="00D81BF8"/>
    <w:rsid w:val="00D827AC"/>
    <w:rsid w:val="00D82B8B"/>
    <w:rsid w:val="00D82E5C"/>
    <w:rsid w:val="00D82ECF"/>
    <w:rsid w:val="00D83425"/>
    <w:rsid w:val="00D83647"/>
    <w:rsid w:val="00D83783"/>
    <w:rsid w:val="00D83BCA"/>
    <w:rsid w:val="00D83BFB"/>
    <w:rsid w:val="00D84143"/>
    <w:rsid w:val="00D8421E"/>
    <w:rsid w:val="00D842A9"/>
    <w:rsid w:val="00D84754"/>
    <w:rsid w:val="00D84A2E"/>
    <w:rsid w:val="00D84BF9"/>
    <w:rsid w:val="00D84C44"/>
    <w:rsid w:val="00D850FD"/>
    <w:rsid w:val="00D85104"/>
    <w:rsid w:val="00D8511A"/>
    <w:rsid w:val="00D852DD"/>
    <w:rsid w:val="00D8531E"/>
    <w:rsid w:val="00D8541B"/>
    <w:rsid w:val="00D8563D"/>
    <w:rsid w:val="00D859C9"/>
    <w:rsid w:val="00D85C5A"/>
    <w:rsid w:val="00D85E75"/>
    <w:rsid w:val="00D86115"/>
    <w:rsid w:val="00D861DF"/>
    <w:rsid w:val="00D861EA"/>
    <w:rsid w:val="00D86216"/>
    <w:rsid w:val="00D86245"/>
    <w:rsid w:val="00D862A9"/>
    <w:rsid w:val="00D863D7"/>
    <w:rsid w:val="00D8647D"/>
    <w:rsid w:val="00D866B2"/>
    <w:rsid w:val="00D8684E"/>
    <w:rsid w:val="00D868A7"/>
    <w:rsid w:val="00D86C64"/>
    <w:rsid w:val="00D86C7B"/>
    <w:rsid w:val="00D86D8C"/>
    <w:rsid w:val="00D872A4"/>
    <w:rsid w:val="00D87542"/>
    <w:rsid w:val="00D87928"/>
    <w:rsid w:val="00D87D69"/>
    <w:rsid w:val="00D87F5F"/>
    <w:rsid w:val="00D90074"/>
    <w:rsid w:val="00D9045C"/>
    <w:rsid w:val="00D9061F"/>
    <w:rsid w:val="00D90DF1"/>
    <w:rsid w:val="00D90E05"/>
    <w:rsid w:val="00D90E5F"/>
    <w:rsid w:val="00D90F9B"/>
    <w:rsid w:val="00D9113F"/>
    <w:rsid w:val="00D91242"/>
    <w:rsid w:val="00D91499"/>
    <w:rsid w:val="00D914D3"/>
    <w:rsid w:val="00D915FD"/>
    <w:rsid w:val="00D922BB"/>
    <w:rsid w:val="00D92554"/>
    <w:rsid w:val="00D92821"/>
    <w:rsid w:val="00D92982"/>
    <w:rsid w:val="00D92B76"/>
    <w:rsid w:val="00D92D0A"/>
    <w:rsid w:val="00D92D32"/>
    <w:rsid w:val="00D9339D"/>
    <w:rsid w:val="00D934BA"/>
    <w:rsid w:val="00D937E4"/>
    <w:rsid w:val="00D940A9"/>
    <w:rsid w:val="00D94473"/>
    <w:rsid w:val="00D9481B"/>
    <w:rsid w:val="00D94DE0"/>
    <w:rsid w:val="00D94E62"/>
    <w:rsid w:val="00D94F52"/>
    <w:rsid w:val="00D953B5"/>
    <w:rsid w:val="00D9550B"/>
    <w:rsid w:val="00D956BF"/>
    <w:rsid w:val="00D957C8"/>
    <w:rsid w:val="00D9582A"/>
    <w:rsid w:val="00D95FE8"/>
    <w:rsid w:val="00D96095"/>
    <w:rsid w:val="00D960BB"/>
    <w:rsid w:val="00D9634F"/>
    <w:rsid w:val="00D966DB"/>
    <w:rsid w:val="00D96A75"/>
    <w:rsid w:val="00D96CB8"/>
    <w:rsid w:val="00D96F11"/>
    <w:rsid w:val="00D96F5C"/>
    <w:rsid w:val="00D970DC"/>
    <w:rsid w:val="00D9733A"/>
    <w:rsid w:val="00D973BF"/>
    <w:rsid w:val="00D974DD"/>
    <w:rsid w:val="00D97B1D"/>
    <w:rsid w:val="00D97CE5"/>
    <w:rsid w:val="00D97E74"/>
    <w:rsid w:val="00D97F36"/>
    <w:rsid w:val="00D97F8C"/>
    <w:rsid w:val="00DA0073"/>
    <w:rsid w:val="00DA06F9"/>
    <w:rsid w:val="00DA0703"/>
    <w:rsid w:val="00DA0833"/>
    <w:rsid w:val="00DA0907"/>
    <w:rsid w:val="00DA0925"/>
    <w:rsid w:val="00DA0AE0"/>
    <w:rsid w:val="00DA0DF8"/>
    <w:rsid w:val="00DA0F98"/>
    <w:rsid w:val="00DA1062"/>
    <w:rsid w:val="00DA1177"/>
    <w:rsid w:val="00DA13EF"/>
    <w:rsid w:val="00DA15D5"/>
    <w:rsid w:val="00DA1628"/>
    <w:rsid w:val="00DA164F"/>
    <w:rsid w:val="00DA1915"/>
    <w:rsid w:val="00DA194F"/>
    <w:rsid w:val="00DA1953"/>
    <w:rsid w:val="00DA1B2B"/>
    <w:rsid w:val="00DA1B8B"/>
    <w:rsid w:val="00DA1FE3"/>
    <w:rsid w:val="00DA217D"/>
    <w:rsid w:val="00DA2CB9"/>
    <w:rsid w:val="00DA3018"/>
    <w:rsid w:val="00DA33C2"/>
    <w:rsid w:val="00DA3782"/>
    <w:rsid w:val="00DA3A7B"/>
    <w:rsid w:val="00DA3C6C"/>
    <w:rsid w:val="00DA3FB2"/>
    <w:rsid w:val="00DA4296"/>
    <w:rsid w:val="00DA43C0"/>
    <w:rsid w:val="00DA450C"/>
    <w:rsid w:val="00DA453D"/>
    <w:rsid w:val="00DA458D"/>
    <w:rsid w:val="00DA46F4"/>
    <w:rsid w:val="00DA47F1"/>
    <w:rsid w:val="00DA4969"/>
    <w:rsid w:val="00DA49A8"/>
    <w:rsid w:val="00DA49CF"/>
    <w:rsid w:val="00DA4A95"/>
    <w:rsid w:val="00DA52FE"/>
    <w:rsid w:val="00DA5788"/>
    <w:rsid w:val="00DA57B4"/>
    <w:rsid w:val="00DA581D"/>
    <w:rsid w:val="00DA5B06"/>
    <w:rsid w:val="00DA5F4B"/>
    <w:rsid w:val="00DA5F63"/>
    <w:rsid w:val="00DA5FCA"/>
    <w:rsid w:val="00DA6011"/>
    <w:rsid w:val="00DA6296"/>
    <w:rsid w:val="00DA673F"/>
    <w:rsid w:val="00DA6E21"/>
    <w:rsid w:val="00DA7333"/>
    <w:rsid w:val="00DA777B"/>
    <w:rsid w:val="00DA7E53"/>
    <w:rsid w:val="00DB012D"/>
    <w:rsid w:val="00DB02E9"/>
    <w:rsid w:val="00DB070F"/>
    <w:rsid w:val="00DB07D4"/>
    <w:rsid w:val="00DB0C70"/>
    <w:rsid w:val="00DB0C9B"/>
    <w:rsid w:val="00DB0F9A"/>
    <w:rsid w:val="00DB1104"/>
    <w:rsid w:val="00DB11BD"/>
    <w:rsid w:val="00DB1459"/>
    <w:rsid w:val="00DB14BD"/>
    <w:rsid w:val="00DB16BE"/>
    <w:rsid w:val="00DB1A7E"/>
    <w:rsid w:val="00DB1B24"/>
    <w:rsid w:val="00DB2145"/>
    <w:rsid w:val="00DB2214"/>
    <w:rsid w:val="00DB22C7"/>
    <w:rsid w:val="00DB25B2"/>
    <w:rsid w:val="00DB25D2"/>
    <w:rsid w:val="00DB28F4"/>
    <w:rsid w:val="00DB2BD9"/>
    <w:rsid w:val="00DB2C7D"/>
    <w:rsid w:val="00DB2F49"/>
    <w:rsid w:val="00DB315E"/>
    <w:rsid w:val="00DB355E"/>
    <w:rsid w:val="00DB388E"/>
    <w:rsid w:val="00DB3975"/>
    <w:rsid w:val="00DB39AA"/>
    <w:rsid w:val="00DB42A4"/>
    <w:rsid w:val="00DB471C"/>
    <w:rsid w:val="00DB4781"/>
    <w:rsid w:val="00DB4C31"/>
    <w:rsid w:val="00DB4FE2"/>
    <w:rsid w:val="00DB52A6"/>
    <w:rsid w:val="00DB552A"/>
    <w:rsid w:val="00DB555F"/>
    <w:rsid w:val="00DB58E8"/>
    <w:rsid w:val="00DB599A"/>
    <w:rsid w:val="00DB5ABE"/>
    <w:rsid w:val="00DB5ECF"/>
    <w:rsid w:val="00DB61E1"/>
    <w:rsid w:val="00DB635A"/>
    <w:rsid w:val="00DB686D"/>
    <w:rsid w:val="00DB6A13"/>
    <w:rsid w:val="00DB6AD9"/>
    <w:rsid w:val="00DB6F9F"/>
    <w:rsid w:val="00DB704B"/>
    <w:rsid w:val="00DB72F5"/>
    <w:rsid w:val="00DB7788"/>
    <w:rsid w:val="00DB78B6"/>
    <w:rsid w:val="00DB78F9"/>
    <w:rsid w:val="00DB7EBF"/>
    <w:rsid w:val="00DC0053"/>
    <w:rsid w:val="00DC02C2"/>
    <w:rsid w:val="00DC0494"/>
    <w:rsid w:val="00DC08AD"/>
    <w:rsid w:val="00DC0A81"/>
    <w:rsid w:val="00DC0E9E"/>
    <w:rsid w:val="00DC0F06"/>
    <w:rsid w:val="00DC1528"/>
    <w:rsid w:val="00DC15D5"/>
    <w:rsid w:val="00DC16E6"/>
    <w:rsid w:val="00DC177C"/>
    <w:rsid w:val="00DC1850"/>
    <w:rsid w:val="00DC19F5"/>
    <w:rsid w:val="00DC19FA"/>
    <w:rsid w:val="00DC1A38"/>
    <w:rsid w:val="00DC1E2F"/>
    <w:rsid w:val="00DC1EC3"/>
    <w:rsid w:val="00DC21C1"/>
    <w:rsid w:val="00DC23D0"/>
    <w:rsid w:val="00DC253B"/>
    <w:rsid w:val="00DC266C"/>
    <w:rsid w:val="00DC27C3"/>
    <w:rsid w:val="00DC28AD"/>
    <w:rsid w:val="00DC2A21"/>
    <w:rsid w:val="00DC2A62"/>
    <w:rsid w:val="00DC2BE1"/>
    <w:rsid w:val="00DC2C5B"/>
    <w:rsid w:val="00DC2CA0"/>
    <w:rsid w:val="00DC306F"/>
    <w:rsid w:val="00DC338C"/>
    <w:rsid w:val="00DC33B0"/>
    <w:rsid w:val="00DC3440"/>
    <w:rsid w:val="00DC372C"/>
    <w:rsid w:val="00DC374C"/>
    <w:rsid w:val="00DC39F3"/>
    <w:rsid w:val="00DC3A9C"/>
    <w:rsid w:val="00DC3C43"/>
    <w:rsid w:val="00DC4142"/>
    <w:rsid w:val="00DC4270"/>
    <w:rsid w:val="00DC442D"/>
    <w:rsid w:val="00DC446B"/>
    <w:rsid w:val="00DC4741"/>
    <w:rsid w:val="00DC4865"/>
    <w:rsid w:val="00DC487B"/>
    <w:rsid w:val="00DC48E2"/>
    <w:rsid w:val="00DC4A6E"/>
    <w:rsid w:val="00DC4BAF"/>
    <w:rsid w:val="00DC4BEE"/>
    <w:rsid w:val="00DC4ECA"/>
    <w:rsid w:val="00DC4EED"/>
    <w:rsid w:val="00DC4F48"/>
    <w:rsid w:val="00DC502C"/>
    <w:rsid w:val="00DC5034"/>
    <w:rsid w:val="00DC53B3"/>
    <w:rsid w:val="00DC57C2"/>
    <w:rsid w:val="00DC58C2"/>
    <w:rsid w:val="00DC5CC7"/>
    <w:rsid w:val="00DC5DEA"/>
    <w:rsid w:val="00DC5F44"/>
    <w:rsid w:val="00DC6191"/>
    <w:rsid w:val="00DC64C8"/>
    <w:rsid w:val="00DC65C6"/>
    <w:rsid w:val="00DC6824"/>
    <w:rsid w:val="00DC6972"/>
    <w:rsid w:val="00DC6B33"/>
    <w:rsid w:val="00DC6CD4"/>
    <w:rsid w:val="00DC6D36"/>
    <w:rsid w:val="00DC6D37"/>
    <w:rsid w:val="00DC6D92"/>
    <w:rsid w:val="00DC6E84"/>
    <w:rsid w:val="00DC701B"/>
    <w:rsid w:val="00DC72C6"/>
    <w:rsid w:val="00DC7349"/>
    <w:rsid w:val="00DC74C0"/>
    <w:rsid w:val="00DC76A7"/>
    <w:rsid w:val="00DC781C"/>
    <w:rsid w:val="00DC78CC"/>
    <w:rsid w:val="00DC7EF1"/>
    <w:rsid w:val="00DC7F46"/>
    <w:rsid w:val="00DC7FCD"/>
    <w:rsid w:val="00DD0044"/>
    <w:rsid w:val="00DD048B"/>
    <w:rsid w:val="00DD0773"/>
    <w:rsid w:val="00DD08BD"/>
    <w:rsid w:val="00DD0912"/>
    <w:rsid w:val="00DD0972"/>
    <w:rsid w:val="00DD1040"/>
    <w:rsid w:val="00DD11E2"/>
    <w:rsid w:val="00DD1439"/>
    <w:rsid w:val="00DD1535"/>
    <w:rsid w:val="00DD1695"/>
    <w:rsid w:val="00DD1BA2"/>
    <w:rsid w:val="00DD1F9A"/>
    <w:rsid w:val="00DD2087"/>
    <w:rsid w:val="00DD20B0"/>
    <w:rsid w:val="00DD22E7"/>
    <w:rsid w:val="00DD248D"/>
    <w:rsid w:val="00DD28C6"/>
    <w:rsid w:val="00DD2A89"/>
    <w:rsid w:val="00DD2ACC"/>
    <w:rsid w:val="00DD2C47"/>
    <w:rsid w:val="00DD2E6D"/>
    <w:rsid w:val="00DD2FA4"/>
    <w:rsid w:val="00DD3147"/>
    <w:rsid w:val="00DD3190"/>
    <w:rsid w:val="00DD3A94"/>
    <w:rsid w:val="00DD3AF4"/>
    <w:rsid w:val="00DD4436"/>
    <w:rsid w:val="00DD4468"/>
    <w:rsid w:val="00DD4471"/>
    <w:rsid w:val="00DD44D2"/>
    <w:rsid w:val="00DD489A"/>
    <w:rsid w:val="00DD4A64"/>
    <w:rsid w:val="00DD4D98"/>
    <w:rsid w:val="00DD51B6"/>
    <w:rsid w:val="00DD5AA0"/>
    <w:rsid w:val="00DD5F8E"/>
    <w:rsid w:val="00DD6151"/>
    <w:rsid w:val="00DD6483"/>
    <w:rsid w:val="00DD64CF"/>
    <w:rsid w:val="00DD65D1"/>
    <w:rsid w:val="00DD7481"/>
    <w:rsid w:val="00DD74BC"/>
    <w:rsid w:val="00DD776A"/>
    <w:rsid w:val="00DD77D5"/>
    <w:rsid w:val="00DD7E3F"/>
    <w:rsid w:val="00DD7E7E"/>
    <w:rsid w:val="00DD7F0F"/>
    <w:rsid w:val="00DE01BB"/>
    <w:rsid w:val="00DE0224"/>
    <w:rsid w:val="00DE0375"/>
    <w:rsid w:val="00DE0537"/>
    <w:rsid w:val="00DE06BB"/>
    <w:rsid w:val="00DE071E"/>
    <w:rsid w:val="00DE0918"/>
    <w:rsid w:val="00DE1085"/>
    <w:rsid w:val="00DE132F"/>
    <w:rsid w:val="00DE16E9"/>
    <w:rsid w:val="00DE186A"/>
    <w:rsid w:val="00DE1E21"/>
    <w:rsid w:val="00DE253C"/>
    <w:rsid w:val="00DE26B6"/>
    <w:rsid w:val="00DE2C61"/>
    <w:rsid w:val="00DE2CC8"/>
    <w:rsid w:val="00DE2F9A"/>
    <w:rsid w:val="00DE34BE"/>
    <w:rsid w:val="00DE39C0"/>
    <w:rsid w:val="00DE3ABE"/>
    <w:rsid w:val="00DE3CC0"/>
    <w:rsid w:val="00DE3D45"/>
    <w:rsid w:val="00DE3FA5"/>
    <w:rsid w:val="00DE409C"/>
    <w:rsid w:val="00DE42D4"/>
    <w:rsid w:val="00DE44C3"/>
    <w:rsid w:val="00DE4530"/>
    <w:rsid w:val="00DE464B"/>
    <w:rsid w:val="00DE48CB"/>
    <w:rsid w:val="00DE4910"/>
    <w:rsid w:val="00DE4AD4"/>
    <w:rsid w:val="00DE4B48"/>
    <w:rsid w:val="00DE4C8B"/>
    <w:rsid w:val="00DE4D66"/>
    <w:rsid w:val="00DE4E3F"/>
    <w:rsid w:val="00DE4E5F"/>
    <w:rsid w:val="00DE52EF"/>
    <w:rsid w:val="00DE53E8"/>
    <w:rsid w:val="00DE5452"/>
    <w:rsid w:val="00DE546F"/>
    <w:rsid w:val="00DE5DE7"/>
    <w:rsid w:val="00DE5F0D"/>
    <w:rsid w:val="00DE64AE"/>
    <w:rsid w:val="00DE65BB"/>
    <w:rsid w:val="00DE694D"/>
    <w:rsid w:val="00DE69B4"/>
    <w:rsid w:val="00DE6AD4"/>
    <w:rsid w:val="00DE7104"/>
    <w:rsid w:val="00DE7686"/>
    <w:rsid w:val="00DE7788"/>
    <w:rsid w:val="00DE7AC8"/>
    <w:rsid w:val="00DF06ED"/>
    <w:rsid w:val="00DF06EE"/>
    <w:rsid w:val="00DF0831"/>
    <w:rsid w:val="00DF0B3A"/>
    <w:rsid w:val="00DF0BD2"/>
    <w:rsid w:val="00DF0CA7"/>
    <w:rsid w:val="00DF0D14"/>
    <w:rsid w:val="00DF0DEA"/>
    <w:rsid w:val="00DF1132"/>
    <w:rsid w:val="00DF1182"/>
    <w:rsid w:val="00DF1439"/>
    <w:rsid w:val="00DF1579"/>
    <w:rsid w:val="00DF16DE"/>
    <w:rsid w:val="00DF1719"/>
    <w:rsid w:val="00DF19A2"/>
    <w:rsid w:val="00DF1A63"/>
    <w:rsid w:val="00DF1C90"/>
    <w:rsid w:val="00DF1E19"/>
    <w:rsid w:val="00DF1F55"/>
    <w:rsid w:val="00DF22CF"/>
    <w:rsid w:val="00DF23BC"/>
    <w:rsid w:val="00DF2637"/>
    <w:rsid w:val="00DF26E1"/>
    <w:rsid w:val="00DF2ACF"/>
    <w:rsid w:val="00DF2EF9"/>
    <w:rsid w:val="00DF2F66"/>
    <w:rsid w:val="00DF3212"/>
    <w:rsid w:val="00DF3662"/>
    <w:rsid w:val="00DF381B"/>
    <w:rsid w:val="00DF387E"/>
    <w:rsid w:val="00DF38DE"/>
    <w:rsid w:val="00DF3903"/>
    <w:rsid w:val="00DF3905"/>
    <w:rsid w:val="00DF3936"/>
    <w:rsid w:val="00DF39CA"/>
    <w:rsid w:val="00DF3AF0"/>
    <w:rsid w:val="00DF3C82"/>
    <w:rsid w:val="00DF4108"/>
    <w:rsid w:val="00DF41B5"/>
    <w:rsid w:val="00DF4259"/>
    <w:rsid w:val="00DF4275"/>
    <w:rsid w:val="00DF42B7"/>
    <w:rsid w:val="00DF472C"/>
    <w:rsid w:val="00DF473C"/>
    <w:rsid w:val="00DF4773"/>
    <w:rsid w:val="00DF4795"/>
    <w:rsid w:val="00DF4B93"/>
    <w:rsid w:val="00DF4BF0"/>
    <w:rsid w:val="00DF4CAB"/>
    <w:rsid w:val="00DF4F06"/>
    <w:rsid w:val="00DF4F34"/>
    <w:rsid w:val="00DF4F9F"/>
    <w:rsid w:val="00DF51EA"/>
    <w:rsid w:val="00DF5223"/>
    <w:rsid w:val="00DF52D0"/>
    <w:rsid w:val="00DF57AD"/>
    <w:rsid w:val="00DF57D5"/>
    <w:rsid w:val="00DF5BDD"/>
    <w:rsid w:val="00DF5CAD"/>
    <w:rsid w:val="00DF5CF7"/>
    <w:rsid w:val="00DF600D"/>
    <w:rsid w:val="00DF62D0"/>
    <w:rsid w:val="00DF6334"/>
    <w:rsid w:val="00DF6348"/>
    <w:rsid w:val="00DF639C"/>
    <w:rsid w:val="00DF6738"/>
    <w:rsid w:val="00DF6B91"/>
    <w:rsid w:val="00DF6BEA"/>
    <w:rsid w:val="00DF6DC8"/>
    <w:rsid w:val="00DF6EC1"/>
    <w:rsid w:val="00DF7141"/>
    <w:rsid w:val="00DF77DE"/>
    <w:rsid w:val="00DF7887"/>
    <w:rsid w:val="00DF78CC"/>
    <w:rsid w:val="00DF78FC"/>
    <w:rsid w:val="00DF7EF5"/>
    <w:rsid w:val="00DF7F44"/>
    <w:rsid w:val="00DF7F8F"/>
    <w:rsid w:val="00E0012F"/>
    <w:rsid w:val="00E00314"/>
    <w:rsid w:val="00E0067B"/>
    <w:rsid w:val="00E008FE"/>
    <w:rsid w:val="00E00E4D"/>
    <w:rsid w:val="00E01096"/>
    <w:rsid w:val="00E010D8"/>
    <w:rsid w:val="00E01628"/>
    <w:rsid w:val="00E0176F"/>
    <w:rsid w:val="00E01B8B"/>
    <w:rsid w:val="00E01D08"/>
    <w:rsid w:val="00E020B3"/>
    <w:rsid w:val="00E021CA"/>
    <w:rsid w:val="00E022D4"/>
    <w:rsid w:val="00E022F9"/>
    <w:rsid w:val="00E025D2"/>
    <w:rsid w:val="00E02706"/>
    <w:rsid w:val="00E02873"/>
    <w:rsid w:val="00E02B75"/>
    <w:rsid w:val="00E02BB2"/>
    <w:rsid w:val="00E02DD8"/>
    <w:rsid w:val="00E02E62"/>
    <w:rsid w:val="00E03588"/>
    <w:rsid w:val="00E03679"/>
    <w:rsid w:val="00E03C56"/>
    <w:rsid w:val="00E03FA5"/>
    <w:rsid w:val="00E04207"/>
    <w:rsid w:val="00E04256"/>
    <w:rsid w:val="00E04304"/>
    <w:rsid w:val="00E0444E"/>
    <w:rsid w:val="00E0449C"/>
    <w:rsid w:val="00E0451A"/>
    <w:rsid w:val="00E046A8"/>
    <w:rsid w:val="00E0487F"/>
    <w:rsid w:val="00E04ACA"/>
    <w:rsid w:val="00E04D2B"/>
    <w:rsid w:val="00E0503D"/>
    <w:rsid w:val="00E056D1"/>
    <w:rsid w:val="00E059EA"/>
    <w:rsid w:val="00E05C9E"/>
    <w:rsid w:val="00E063CD"/>
    <w:rsid w:val="00E06470"/>
    <w:rsid w:val="00E06895"/>
    <w:rsid w:val="00E07067"/>
    <w:rsid w:val="00E076DB"/>
    <w:rsid w:val="00E07774"/>
    <w:rsid w:val="00E0787E"/>
    <w:rsid w:val="00E07921"/>
    <w:rsid w:val="00E07DC2"/>
    <w:rsid w:val="00E07FCB"/>
    <w:rsid w:val="00E07FDC"/>
    <w:rsid w:val="00E1020B"/>
    <w:rsid w:val="00E1039A"/>
    <w:rsid w:val="00E10445"/>
    <w:rsid w:val="00E1066B"/>
    <w:rsid w:val="00E10679"/>
    <w:rsid w:val="00E106F4"/>
    <w:rsid w:val="00E10719"/>
    <w:rsid w:val="00E110E5"/>
    <w:rsid w:val="00E110F6"/>
    <w:rsid w:val="00E112AF"/>
    <w:rsid w:val="00E114D5"/>
    <w:rsid w:val="00E115CE"/>
    <w:rsid w:val="00E11998"/>
    <w:rsid w:val="00E11C8B"/>
    <w:rsid w:val="00E11E06"/>
    <w:rsid w:val="00E11E62"/>
    <w:rsid w:val="00E11F6C"/>
    <w:rsid w:val="00E1201F"/>
    <w:rsid w:val="00E1208F"/>
    <w:rsid w:val="00E12136"/>
    <w:rsid w:val="00E121F1"/>
    <w:rsid w:val="00E12425"/>
    <w:rsid w:val="00E125AD"/>
    <w:rsid w:val="00E12753"/>
    <w:rsid w:val="00E12ACA"/>
    <w:rsid w:val="00E12DAA"/>
    <w:rsid w:val="00E12E28"/>
    <w:rsid w:val="00E12E54"/>
    <w:rsid w:val="00E12EF6"/>
    <w:rsid w:val="00E12FFE"/>
    <w:rsid w:val="00E133AE"/>
    <w:rsid w:val="00E13699"/>
    <w:rsid w:val="00E136E9"/>
    <w:rsid w:val="00E1390C"/>
    <w:rsid w:val="00E13BD8"/>
    <w:rsid w:val="00E13D64"/>
    <w:rsid w:val="00E13DFF"/>
    <w:rsid w:val="00E140BC"/>
    <w:rsid w:val="00E1442D"/>
    <w:rsid w:val="00E14444"/>
    <w:rsid w:val="00E14544"/>
    <w:rsid w:val="00E1469C"/>
    <w:rsid w:val="00E14990"/>
    <w:rsid w:val="00E14CE3"/>
    <w:rsid w:val="00E14E6F"/>
    <w:rsid w:val="00E14EB1"/>
    <w:rsid w:val="00E153A6"/>
    <w:rsid w:val="00E15751"/>
    <w:rsid w:val="00E15A17"/>
    <w:rsid w:val="00E15A93"/>
    <w:rsid w:val="00E15B4A"/>
    <w:rsid w:val="00E15BA2"/>
    <w:rsid w:val="00E15BDF"/>
    <w:rsid w:val="00E15CB9"/>
    <w:rsid w:val="00E15F0E"/>
    <w:rsid w:val="00E15F13"/>
    <w:rsid w:val="00E16169"/>
    <w:rsid w:val="00E16204"/>
    <w:rsid w:val="00E16354"/>
    <w:rsid w:val="00E169AB"/>
    <w:rsid w:val="00E16C4F"/>
    <w:rsid w:val="00E16EBA"/>
    <w:rsid w:val="00E16EDB"/>
    <w:rsid w:val="00E16FC8"/>
    <w:rsid w:val="00E17267"/>
    <w:rsid w:val="00E174A6"/>
    <w:rsid w:val="00E17691"/>
    <w:rsid w:val="00E178D3"/>
    <w:rsid w:val="00E17A51"/>
    <w:rsid w:val="00E17A89"/>
    <w:rsid w:val="00E17C00"/>
    <w:rsid w:val="00E17D2B"/>
    <w:rsid w:val="00E17DC0"/>
    <w:rsid w:val="00E17DEA"/>
    <w:rsid w:val="00E2062A"/>
    <w:rsid w:val="00E20688"/>
    <w:rsid w:val="00E2068F"/>
    <w:rsid w:val="00E20720"/>
    <w:rsid w:val="00E208AB"/>
    <w:rsid w:val="00E20BC0"/>
    <w:rsid w:val="00E20F66"/>
    <w:rsid w:val="00E2110D"/>
    <w:rsid w:val="00E21443"/>
    <w:rsid w:val="00E21636"/>
    <w:rsid w:val="00E21CDF"/>
    <w:rsid w:val="00E21E92"/>
    <w:rsid w:val="00E21F1F"/>
    <w:rsid w:val="00E22037"/>
    <w:rsid w:val="00E224E2"/>
    <w:rsid w:val="00E226C1"/>
    <w:rsid w:val="00E22AB8"/>
    <w:rsid w:val="00E22B85"/>
    <w:rsid w:val="00E22F6F"/>
    <w:rsid w:val="00E23092"/>
    <w:rsid w:val="00E230A2"/>
    <w:rsid w:val="00E23110"/>
    <w:rsid w:val="00E2324F"/>
    <w:rsid w:val="00E232CE"/>
    <w:rsid w:val="00E2361A"/>
    <w:rsid w:val="00E238B9"/>
    <w:rsid w:val="00E23CF3"/>
    <w:rsid w:val="00E23E20"/>
    <w:rsid w:val="00E24160"/>
    <w:rsid w:val="00E241F3"/>
    <w:rsid w:val="00E24258"/>
    <w:rsid w:val="00E242EB"/>
    <w:rsid w:val="00E2460E"/>
    <w:rsid w:val="00E2492F"/>
    <w:rsid w:val="00E2497D"/>
    <w:rsid w:val="00E24D3A"/>
    <w:rsid w:val="00E2506C"/>
    <w:rsid w:val="00E2507D"/>
    <w:rsid w:val="00E25A99"/>
    <w:rsid w:val="00E25BBF"/>
    <w:rsid w:val="00E25E61"/>
    <w:rsid w:val="00E25EB4"/>
    <w:rsid w:val="00E25F77"/>
    <w:rsid w:val="00E26612"/>
    <w:rsid w:val="00E2670B"/>
    <w:rsid w:val="00E2675E"/>
    <w:rsid w:val="00E26923"/>
    <w:rsid w:val="00E26AFD"/>
    <w:rsid w:val="00E26D33"/>
    <w:rsid w:val="00E26DFE"/>
    <w:rsid w:val="00E26E57"/>
    <w:rsid w:val="00E26EDE"/>
    <w:rsid w:val="00E26EF5"/>
    <w:rsid w:val="00E26F63"/>
    <w:rsid w:val="00E270ED"/>
    <w:rsid w:val="00E272D7"/>
    <w:rsid w:val="00E2745A"/>
    <w:rsid w:val="00E27615"/>
    <w:rsid w:val="00E27818"/>
    <w:rsid w:val="00E27C5A"/>
    <w:rsid w:val="00E27F4E"/>
    <w:rsid w:val="00E27FC2"/>
    <w:rsid w:val="00E300C7"/>
    <w:rsid w:val="00E3044D"/>
    <w:rsid w:val="00E305E6"/>
    <w:rsid w:val="00E3071C"/>
    <w:rsid w:val="00E30942"/>
    <w:rsid w:val="00E309DB"/>
    <w:rsid w:val="00E30A29"/>
    <w:rsid w:val="00E30EA8"/>
    <w:rsid w:val="00E31081"/>
    <w:rsid w:val="00E3172A"/>
    <w:rsid w:val="00E31746"/>
    <w:rsid w:val="00E319D1"/>
    <w:rsid w:val="00E31A7C"/>
    <w:rsid w:val="00E31DA2"/>
    <w:rsid w:val="00E321C4"/>
    <w:rsid w:val="00E324ED"/>
    <w:rsid w:val="00E324FE"/>
    <w:rsid w:val="00E3252B"/>
    <w:rsid w:val="00E32973"/>
    <w:rsid w:val="00E32BCF"/>
    <w:rsid w:val="00E32C31"/>
    <w:rsid w:val="00E32C71"/>
    <w:rsid w:val="00E32DE4"/>
    <w:rsid w:val="00E32DFC"/>
    <w:rsid w:val="00E33500"/>
    <w:rsid w:val="00E33709"/>
    <w:rsid w:val="00E338FA"/>
    <w:rsid w:val="00E33B0C"/>
    <w:rsid w:val="00E33D30"/>
    <w:rsid w:val="00E33D74"/>
    <w:rsid w:val="00E33EE0"/>
    <w:rsid w:val="00E33F43"/>
    <w:rsid w:val="00E340D0"/>
    <w:rsid w:val="00E346CC"/>
    <w:rsid w:val="00E34778"/>
    <w:rsid w:val="00E3479F"/>
    <w:rsid w:val="00E34951"/>
    <w:rsid w:val="00E34956"/>
    <w:rsid w:val="00E34EEC"/>
    <w:rsid w:val="00E34F00"/>
    <w:rsid w:val="00E34F78"/>
    <w:rsid w:val="00E34F8B"/>
    <w:rsid w:val="00E35097"/>
    <w:rsid w:val="00E358E1"/>
    <w:rsid w:val="00E35992"/>
    <w:rsid w:val="00E35AD7"/>
    <w:rsid w:val="00E35E70"/>
    <w:rsid w:val="00E362A1"/>
    <w:rsid w:val="00E36691"/>
    <w:rsid w:val="00E36B47"/>
    <w:rsid w:val="00E36BDF"/>
    <w:rsid w:val="00E36CF5"/>
    <w:rsid w:val="00E36E7C"/>
    <w:rsid w:val="00E3709A"/>
    <w:rsid w:val="00E373A3"/>
    <w:rsid w:val="00E37428"/>
    <w:rsid w:val="00E37440"/>
    <w:rsid w:val="00E375F5"/>
    <w:rsid w:val="00E37906"/>
    <w:rsid w:val="00E37ABA"/>
    <w:rsid w:val="00E37B7B"/>
    <w:rsid w:val="00E37BEA"/>
    <w:rsid w:val="00E37CA5"/>
    <w:rsid w:val="00E37FAD"/>
    <w:rsid w:val="00E400B7"/>
    <w:rsid w:val="00E40288"/>
    <w:rsid w:val="00E407F6"/>
    <w:rsid w:val="00E409FC"/>
    <w:rsid w:val="00E40A54"/>
    <w:rsid w:val="00E40C6B"/>
    <w:rsid w:val="00E40D1C"/>
    <w:rsid w:val="00E41096"/>
    <w:rsid w:val="00E410B9"/>
    <w:rsid w:val="00E4113F"/>
    <w:rsid w:val="00E41188"/>
    <w:rsid w:val="00E41275"/>
    <w:rsid w:val="00E41372"/>
    <w:rsid w:val="00E414A3"/>
    <w:rsid w:val="00E41781"/>
    <w:rsid w:val="00E418B8"/>
    <w:rsid w:val="00E4194F"/>
    <w:rsid w:val="00E41A16"/>
    <w:rsid w:val="00E41AAE"/>
    <w:rsid w:val="00E41E9B"/>
    <w:rsid w:val="00E41E9D"/>
    <w:rsid w:val="00E41F70"/>
    <w:rsid w:val="00E420D0"/>
    <w:rsid w:val="00E4216F"/>
    <w:rsid w:val="00E4253D"/>
    <w:rsid w:val="00E4261C"/>
    <w:rsid w:val="00E42923"/>
    <w:rsid w:val="00E4293B"/>
    <w:rsid w:val="00E42A08"/>
    <w:rsid w:val="00E42D74"/>
    <w:rsid w:val="00E42DAA"/>
    <w:rsid w:val="00E43056"/>
    <w:rsid w:val="00E4357D"/>
    <w:rsid w:val="00E43F2C"/>
    <w:rsid w:val="00E444CB"/>
    <w:rsid w:val="00E444F5"/>
    <w:rsid w:val="00E44645"/>
    <w:rsid w:val="00E44A91"/>
    <w:rsid w:val="00E44EA4"/>
    <w:rsid w:val="00E44FAB"/>
    <w:rsid w:val="00E4502F"/>
    <w:rsid w:val="00E4508C"/>
    <w:rsid w:val="00E4536D"/>
    <w:rsid w:val="00E45E74"/>
    <w:rsid w:val="00E45EA4"/>
    <w:rsid w:val="00E46396"/>
    <w:rsid w:val="00E463BC"/>
    <w:rsid w:val="00E4642D"/>
    <w:rsid w:val="00E464D2"/>
    <w:rsid w:val="00E464DC"/>
    <w:rsid w:val="00E466BB"/>
    <w:rsid w:val="00E46863"/>
    <w:rsid w:val="00E46A67"/>
    <w:rsid w:val="00E46DC2"/>
    <w:rsid w:val="00E47021"/>
    <w:rsid w:val="00E4771A"/>
    <w:rsid w:val="00E477C2"/>
    <w:rsid w:val="00E478CF"/>
    <w:rsid w:val="00E503C8"/>
    <w:rsid w:val="00E503FF"/>
    <w:rsid w:val="00E50514"/>
    <w:rsid w:val="00E50772"/>
    <w:rsid w:val="00E5079A"/>
    <w:rsid w:val="00E508EA"/>
    <w:rsid w:val="00E50CA9"/>
    <w:rsid w:val="00E5105E"/>
    <w:rsid w:val="00E51241"/>
    <w:rsid w:val="00E51541"/>
    <w:rsid w:val="00E51560"/>
    <w:rsid w:val="00E516F7"/>
    <w:rsid w:val="00E51DDD"/>
    <w:rsid w:val="00E51E1C"/>
    <w:rsid w:val="00E51FF3"/>
    <w:rsid w:val="00E52025"/>
    <w:rsid w:val="00E52077"/>
    <w:rsid w:val="00E521C5"/>
    <w:rsid w:val="00E52887"/>
    <w:rsid w:val="00E52B92"/>
    <w:rsid w:val="00E52D99"/>
    <w:rsid w:val="00E53095"/>
    <w:rsid w:val="00E530FD"/>
    <w:rsid w:val="00E53147"/>
    <w:rsid w:val="00E5344D"/>
    <w:rsid w:val="00E535D0"/>
    <w:rsid w:val="00E538C6"/>
    <w:rsid w:val="00E53BD9"/>
    <w:rsid w:val="00E53C3B"/>
    <w:rsid w:val="00E53DCA"/>
    <w:rsid w:val="00E544EC"/>
    <w:rsid w:val="00E54527"/>
    <w:rsid w:val="00E54876"/>
    <w:rsid w:val="00E54A5C"/>
    <w:rsid w:val="00E54D3D"/>
    <w:rsid w:val="00E55324"/>
    <w:rsid w:val="00E555E2"/>
    <w:rsid w:val="00E5562B"/>
    <w:rsid w:val="00E556C5"/>
    <w:rsid w:val="00E558C7"/>
    <w:rsid w:val="00E55E9D"/>
    <w:rsid w:val="00E56042"/>
    <w:rsid w:val="00E566A9"/>
    <w:rsid w:val="00E56978"/>
    <w:rsid w:val="00E569BE"/>
    <w:rsid w:val="00E569D5"/>
    <w:rsid w:val="00E56AA6"/>
    <w:rsid w:val="00E56CFF"/>
    <w:rsid w:val="00E578B1"/>
    <w:rsid w:val="00E57D2B"/>
    <w:rsid w:val="00E57E02"/>
    <w:rsid w:val="00E57F50"/>
    <w:rsid w:val="00E6000C"/>
    <w:rsid w:val="00E6019A"/>
    <w:rsid w:val="00E60219"/>
    <w:rsid w:val="00E60465"/>
    <w:rsid w:val="00E608B0"/>
    <w:rsid w:val="00E60FFA"/>
    <w:rsid w:val="00E61654"/>
    <w:rsid w:val="00E616B2"/>
    <w:rsid w:val="00E61978"/>
    <w:rsid w:val="00E61A96"/>
    <w:rsid w:val="00E61E64"/>
    <w:rsid w:val="00E6219F"/>
    <w:rsid w:val="00E6229B"/>
    <w:rsid w:val="00E62381"/>
    <w:rsid w:val="00E628DC"/>
    <w:rsid w:val="00E62C68"/>
    <w:rsid w:val="00E62CB5"/>
    <w:rsid w:val="00E6314C"/>
    <w:rsid w:val="00E63163"/>
    <w:rsid w:val="00E632DB"/>
    <w:rsid w:val="00E636BE"/>
    <w:rsid w:val="00E6385A"/>
    <w:rsid w:val="00E639D6"/>
    <w:rsid w:val="00E647A7"/>
    <w:rsid w:val="00E6484D"/>
    <w:rsid w:val="00E64B48"/>
    <w:rsid w:val="00E64CB1"/>
    <w:rsid w:val="00E65105"/>
    <w:rsid w:val="00E65370"/>
    <w:rsid w:val="00E653F3"/>
    <w:rsid w:val="00E655AC"/>
    <w:rsid w:val="00E655D3"/>
    <w:rsid w:val="00E65DFE"/>
    <w:rsid w:val="00E66021"/>
    <w:rsid w:val="00E6605F"/>
    <w:rsid w:val="00E6616F"/>
    <w:rsid w:val="00E665FC"/>
    <w:rsid w:val="00E66977"/>
    <w:rsid w:val="00E66B76"/>
    <w:rsid w:val="00E6719A"/>
    <w:rsid w:val="00E6722E"/>
    <w:rsid w:val="00E672B4"/>
    <w:rsid w:val="00E67629"/>
    <w:rsid w:val="00E679D8"/>
    <w:rsid w:val="00E67B31"/>
    <w:rsid w:val="00E67C09"/>
    <w:rsid w:val="00E67DC6"/>
    <w:rsid w:val="00E7006C"/>
    <w:rsid w:val="00E70247"/>
    <w:rsid w:val="00E7078F"/>
    <w:rsid w:val="00E709E4"/>
    <w:rsid w:val="00E709F1"/>
    <w:rsid w:val="00E70BFC"/>
    <w:rsid w:val="00E70DBB"/>
    <w:rsid w:val="00E711DB"/>
    <w:rsid w:val="00E7133C"/>
    <w:rsid w:val="00E713A8"/>
    <w:rsid w:val="00E713DC"/>
    <w:rsid w:val="00E715A3"/>
    <w:rsid w:val="00E715D4"/>
    <w:rsid w:val="00E715F7"/>
    <w:rsid w:val="00E716B0"/>
    <w:rsid w:val="00E71BC3"/>
    <w:rsid w:val="00E71C5E"/>
    <w:rsid w:val="00E71CBE"/>
    <w:rsid w:val="00E71E9C"/>
    <w:rsid w:val="00E72093"/>
    <w:rsid w:val="00E72104"/>
    <w:rsid w:val="00E722BD"/>
    <w:rsid w:val="00E7232C"/>
    <w:rsid w:val="00E72380"/>
    <w:rsid w:val="00E7250C"/>
    <w:rsid w:val="00E725C4"/>
    <w:rsid w:val="00E72623"/>
    <w:rsid w:val="00E72742"/>
    <w:rsid w:val="00E72784"/>
    <w:rsid w:val="00E72870"/>
    <w:rsid w:val="00E7293E"/>
    <w:rsid w:val="00E72A6F"/>
    <w:rsid w:val="00E72DB1"/>
    <w:rsid w:val="00E72DBF"/>
    <w:rsid w:val="00E72ECB"/>
    <w:rsid w:val="00E73028"/>
    <w:rsid w:val="00E7349B"/>
    <w:rsid w:val="00E73956"/>
    <w:rsid w:val="00E73BD1"/>
    <w:rsid w:val="00E73C1C"/>
    <w:rsid w:val="00E73EE9"/>
    <w:rsid w:val="00E74162"/>
    <w:rsid w:val="00E7442D"/>
    <w:rsid w:val="00E7448C"/>
    <w:rsid w:val="00E744D2"/>
    <w:rsid w:val="00E74516"/>
    <w:rsid w:val="00E74797"/>
    <w:rsid w:val="00E74855"/>
    <w:rsid w:val="00E75162"/>
    <w:rsid w:val="00E751CF"/>
    <w:rsid w:val="00E752F5"/>
    <w:rsid w:val="00E75757"/>
    <w:rsid w:val="00E75781"/>
    <w:rsid w:val="00E7581F"/>
    <w:rsid w:val="00E75A61"/>
    <w:rsid w:val="00E75EF3"/>
    <w:rsid w:val="00E75F13"/>
    <w:rsid w:val="00E760EE"/>
    <w:rsid w:val="00E76458"/>
    <w:rsid w:val="00E76887"/>
    <w:rsid w:val="00E76AB8"/>
    <w:rsid w:val="00E76DD9"/>
    <w:rsid w:val="00E76ECE"/>
    <w:rsid w:val="00E76F85"/>
    <w:rsid w:val="00E7702B"/>
    <w:rsid w:val="00E77409"/>
    <w:rsid w:val="00E7747E"/>
    <w:rsid w:val="00E7750B"/>
    <w:rsid w:val="00E7760B"/>
    <w:rsid w:val="00E77707"/>
    <w:rsid w:val="00E7782D"/>
    <w:rsid w:val="00E80423"/>
    <w:rsid w:val="00E80665"/>
    <w:rsid w:val="00E8074E"/>
    <w:rsid w:val="00E807B2"/>
    <w:rsid w:val="00E80AFC"/>
    <w:rsid w:val="00E80D7C"/>
    <w:rsid w:val="00E80D90"/>
    <w:rsid w:val="00E80EDC"/>
    <w:rsid w:val="00E810F7"/>
    <w:rsid w:val="00E81156"/>
    <w:rsid w:val="00E81678"/>
    <w:rsid w:val="00E81C52"/>
    <w:rsid w:val="00E81E85"/>
    <w:rsid w:val="00E822D5"/>
    <w:rsid w:val="00E82392"/>
    <w:rsid w:val="00E8278C"/>
    <w:rsid w:val="00E827AD"/>
    <w:rsid w:val="00E8281C"/>
    <w:rsid w:val="00E8284A"/>
    <w:rsid w:val="00E8287F"/>
    <w:rsid w:val="00E8297F"/>
    <w:rsid w:val="00E82AB7"/>
    <w:rsid w:val="00E82D52"/>
    <w:rsid w:val="00E82DCB"/>
    <w:rsid w:val="00E830CD"/>
    <w:rsid w:val="00E83366"/>
    <w:rsid w:val="00E836D8"/>
    <w:rsid w:val="00E83BEA"/>
    <w:rsid w:val="00E83C90"/>
    <w:rsid w:val="00E83E0C"/>
    <w:rsid w:val="00E83F93"/>
    <w:rsid w:val="00E83FAB"/>
    <w:rsid w:val="00E84067"/>
    <w:rsid w:val="00E8447E"/>
    <w:rsid w:val="00E8494F"/>
    <w:rsid w:val="00E84A61"/>
    <w:rsid w:val="00E84C64"/>
    <w:rsid w:val="00E84D37"/>
    <w:rsid w:val="00E8518B"/>
    <w:rsid w:val="00E85668"/>
    <w:rsid w:val="00E85775"/>
    <w:rsid w:val="00E859DA"/>
    <w:rsid w:val="00E85AAE"/>
    <w:rsid w:val="00E8606D"/>
    <w:rsid w:val="00E8607A"/>
    <w:rsid w:val="00E8661E"/>
    <w:rsid w:val="00E86849"/>
    <w:rsid w:val="00E86B0E"/>
    <w:rsid w:val="00E86C62"/>
    <w:rsid w:val="00E872B4"/>
    <w:rsid w:val="00E873D8"/>
    <w:rsid w:val="00E87414"/>
    <w:rsid w:val="00E87509"/>
    <w:rsid w:val="00E87B0D"/>
    <w:rsid w:val="00E87B6B"/>
    <w:rsid w:val="00E87CFA"/>
    <w:rsid w:val="00E901C1"/>
    <w:rsid w:val="00E901DE"/>
    <w:rsid w:val="00E9026E"/>
    <w:rsid w:val="00E907B6"/>
    <w:rsid w:val="00E9080C"/>
    <w:rsid w:val="00E9080E"/>
    <w:rsid w:val="00E913F8"/>
    <w:rsid w:val="00E91545"/>
    <w:rsid w:val="00E915AF"/>
    <w:rsid w:val="00E91623"/>
    <w:rsid w:val="00E91BBC"/>
    <w:rsid w:val="00E91EA7"/>
    <w:rsid w:val="00E91F3B"/>
    <w:rsid w:val="00E920E5"/>
    <w:rsid w:val="00E924A2"/>
    <w:rsid w:val="00E92795"/>
    <w:rsid w:val="00E92A97"/>
    <w:rsid w:val="00E92D23"/>
    <w:rsid w:val="00E92EA3"/>
    <w:rsid w:val="00E92F2D"/>
    <w:rsid w:val="00E93173"/>
    <w:rsid w:val="00E933CB"/>
    <w:rsid w:val="00E9372B"/>
    <w:rsid w:val="00E93EC6"/>
    <w:rsid w:val="00E940DA"/>
    <w:rsid w:val="00E94122"/>
    <w:rsid w:val="00E941CE"/>
    <w:rsid w:val="00E941FD"/>
    <w:rsid w:val="00E947C9"/>
    <w:rsid w:val="00E94FD8"/>
    <w:rsid w:val="00E951E2"/>
    <w:rsid w:val="00E951E6"/>
    <w:rsid w:val="00E95422"/>
    <w:rsid w:val="00E95670"/>
    <w:rsid w:val="00E95AC7"/>
    <w:rsid w:val="00E962D0"/>
    <w:rsid w:val="00E96E89"/>
    <w:rsid w:val="00E96FF1"/>
    <w:rsid w:val="00E9706B"/>
    <w:rsid w:val="00E971F0"/>
    <w:rsid w:val="00E97695"/>
    <w:rsid w:val="00E97726"/>
    <w:rsid w:val="00E97BB9"/>
    <w:rsid w:val="00E97D04"/>
    <w:rsid w:val="00E97D18"/>
    <w:rsid w:val="00EA0184"/>
    <w:rsid w:val="00EA069E"/>
    <w:rsid w:val="00EA0CC8"/>
    <w:rsid w:val="00EA0FB9"/>
    <w:rsid w:val="00EA0FD4"/>
    <w:rsid w:val="00EA106B"/>
    <w:rsid w:val="00EA14A1"/>
    <w:rsid w:val="00EA1A4F"/>
    <w:rsid w:val="00EA1B0A"/>
    <w:rsid w:val="00EA1D76"/>
    <w:rsid w:val="00EA1EFE"/>
    <w:rsid w:val="00EA20E0"/>
    <w:rsid w:val="00EA269B"/>
    <w:rsid w:val="00EA2752"/>
    <w:rsid w:val="00EA2825"/>
    <w:rsid w:val="00EA2850"/>
    <w:rsid w:val="00EA2873"/>
    <w:rsid w:val="00EA2ADF"/>
    <w:rsid w:val="00EA2B54"/>
    <w:rsid w:val="00EA2B63"/>
    <w:rsid w:val="00EA2D42"/>
    <w:rsid w:val="00EA2EFA"/>
    <w:rsid w:val="00EA3008"/>
    <w:rsid w:val="00EA31D5"/>
    <w:rsid w:val="00EA33BE"/>
    <w:rsid w:val="00EA3B07"/>
    <w:rsid w:val="00EA3F79"/>
    <w:rsid w:val="00EA455C"/>
    <w:rsid w:val="00EA45D1"/>
    <w:rsid w:val="00EA46AF"/>
    <w:rsid w:val="00EA46DD"/>
    <w:rsid w:val="00EA47D8"/>
    <w:rsid w:val="00EA499C"/>
    <w:rsid w:val="00EA4F1B"/>
    <w:rsid w:val="00EA5126"/>
    <w:rsid w:val="00EA5168"/>
    <w:rsid w:val="00EA51E3"/>
    <w:rsid w:val="00EA5258"/>
    <w:rsid w:val="00EA52D6"/>
    <w:rsid w:val="00EA5514"/>
    <w:rsid w:val="00EA5665"/>
    <w:rsid w:val="00EA59E6"/>
    <w:rsid w:val="00EA60E2"/>
    <w:rsid w:val="00EA613F"/>
    <w:rsid w:val="00EA61F3"/>
    <w:rsid w:val="00EA61FF"/>
    <w:rsid w:val="00EA62EB"/>
    <w:rsid w:val="00EA65CE"/>
    <w:rsid w:val="00EA65D9"/>
    <w:rsid w:val="00EA66A6"/>
    <w:rsid w:val="00EA6FB1"/>
    <w:rsid w:val="00EA71C6"/>
    <w:rsid w:val="00EA76A0"/>
    <w:rsid w:val="00EA78B3"/>
    <w:rsid w:val="00EA7A49"/>
    <w:rsid w:val="00EA7A98"/>
    <w:rsid w:val="00EA7ABA"/>
    <w:rsid w:val="00EA7BD7"/>
    <w:rsid w:val="00EA7E81"/>
    <w:rsid w:val="00EB0077"/>
    <w:rsid w:val="00EB008C"/>
    <w:rsid w:val="00EB0169"/>
    <w:rsid w:val="00EB0451"/>
    <w:rsid w:val="00EB0520"/>
    <w:rsid w:val="00EB053C"/>
    <w:rsid w:val="00EB0552"/>
    <w:rsid w:val="00EB076E"/>
    <w:rsid w:val="00EB0859"/>
    <w:rsid w:val="00EB0AAE"/>
    <w:rsid w:val="00EB0C26"/>
    <w:rsid w:val="00EB0C99"/>
    <w:rsid w:val="00EB143F"/>
    <w:rsid w:val="00EB19C4"/>
    <w:rsid w:val="00EB1C39"/>
    <w:rsid w:val="00EB1CAE"/>
    <w:rsid w:val="00EB2054"/>
    <w:rsid w:val="00EB20D9"/>
    <w:rsid w:val="00EB21B6"/>
    <w:rsid w:val="00EB21D8"/>
    <w:rsid w:val="00EB235E"/>
    <w:rsid w:val="00EB267D"/>
    <w:rsid w:val="00EB2753"/>
    <w:rsid w:val="00EB286B"/>
    <w:rsid w:val="00EB2A2C"/>
    <w:rsid w:val="00EB2B61"/>
    <w:rsid w:val="00EB2DF3"/>
    <w:rsid w:val="00EB2E40"/>
    <w:rsid w:val="00EB3378"/>
    <w:rsid w:val="00EB3724"/>
    <w:rsid w:val="00EB3758"/>
    <w:rsid w:val="00EB3BB0"/>
    <w:rsid w:val="00EB3BC7"/>
    <w:rsid w:val="00EB3C86"/>
    <w:rsid w:val="00EB3E97"/>
    <w:rsid w:val="00EB4025"/>
    <w:rsid w:val="00EB4175"/>
    <w:rsid w:val="00EB4D05"/>
    <w:rsid w:val="00EB4F44"/>
    <w:rsid w:val="00EB504B"/>
    <w:rsid w:val="00EB546B"/>
    <w:rsid w:val="00EB5515"/>
    <w:rsid w:val="00EB557E"/>
    <w:rsid w:val="00EB5CFC"/>
    <w:rsid w:val="00EB5DC1"/>
    <w:rsid w:val="00EB5E25"/>
    <w:rsid w:val="00EB64B1"/>
    <w:rsid w:val="00EB64DC"/>
    <w:rsid w:val="00EB6872"/>
    <w:rsid w:val="00EB6A33"/>
    <w:rsid w:val="00EB6AA6"/>
    <w:rsid w:val="00EB6DA2"/>
    <w:rsid w:val="00EB6E01"/>
    <w:rsid w:val="00EB74B7"/>
    <w:rsid w:val="00EB7881"/>
    <w:rsid w:val="00EB78BF"/>
    <w:rsid w:val="00EB7B12"/>
    <w:rsid w:val="00EB7BA8"/>
    <w:rsid w:val="00EB7CAC"/>
    <w:rsid w:val="00EB7D1C"/>
    <w:rsid w:val="00EB7D45"/>
    <w:rsid w:val="00EB7FDA"/>
    <w:rsid w:val="00EC0019"/>
    <w:rsid w:val="00EC0053"/>
    <w:rsid w:val="00EC0144"/>
    <w:rsid w:val="00EC0160"/>
    <w:rsid w:val="00EC031B"/>
    <w:rsid w:val="00EC0706"/>
    <w:rsid w:val="00EC0AE8"/>
    <w:rsid w:val="00EC0B07"/>
    <w:rsid w:val="00EC0BDC"/>
    <w:rsid w:val="00EC0BFC"/>
    <w:rsid w:val="00EC0F83"/>
    <w:rsid w:val="00EC12AB"/>
    <w:rsid w:val="00EC12AF"/>
    <w:rsid w:val="00EC1334"/>
    <w:rsid w:val="00EC17FC"/>
    <w:rsid w:val="00EC1978"/>
    <w:rsid w:val="00EC1A19"/>
    <w:rsid w:val="00EC1D63"/>
    <w:rsid w:val="00EC1D71"/>
    <w:rsid w:val="00EC2058"/>
    <w:rsid w:val="00EC20EA"/>
    <w:rsid w:val="00EC21A7"/>
    <w:rsid w:val="00EC269D"/>
    <w:rsid w:val="00EC27F5"/>
    <w:rsid w:val="00EC2ACD"/>
    <w:rsid w:val="00EC2B8F"/>
    <w:rsid w:val="00EC2B90"/>
    <w:rsid w:val="00EC2BB3"/>
    <w:rsid w:val="00EC3030"/>
    <w:rsid w:val="00EC304C"/>
    <w:rsid w:val="00EC3313"/>
    <w:rsid w:val="00EC356E"/>
    <w:rsid w:val="00EC35A4"/>
    <w:rsid w:val="00EC35A8"/>
    <w:rsid w:val="00EC38BC"/>
    <w:rsid w:val="00EC3AD5"/>
    <w:rsid w:val="00EC3D45"/>
    <w:rsid w:val="00EC3F6B"/>
    <w:rsid w:val="00EC3FB2"/>
    <w:rsid w:val="00EC40E0"/>
    <w:rsid w:val="00EC4152"/>
    <w:rsid w:val="00EC42B0"/>
    <w:rsid w:val="00EC4520"/>
    <w:rsid w:val="00EC46C5"/>
    <w:rsid w:val="00EC495E"/>
    <w:rsid w:val="00EC49F7"/>
    <w:rsid w:val="00EC4B81"/>
    <w:rsid w:val="00EC4CEE"/>
    <w:rsid w:val="00EC4E1B"/>
    <w:rsid w:val="00EC4F20"/>
    <w:rsid w:val="00EC4F8E"/>
    <w:rsid w:val="00EC5502"/>
    <w:rsid w:val="00EC5619"/>
    <w:rsid w:val="00EC5764"/>
    <w:rsid w:val="00EC57EA"/>
    <w:rsid w:val="00EC5AB7"/>
    <w:rsid w:val="00EC6053"/>
    <w:rsid w:val="00EC61A2"/>
    <w:rsid w:val="00EC6226"/>
    <w:rsid w:val="00EC628F"/>
    <w:rsid w:val="00EC6729"/>
    <w:rsid w:val="00EC6881"/>
    <w:rsid w:val="00EC6C98"/>
    <w:rsid w:val="00EC6DC1"/>
    <w:rsid w:val="00EC7167"/>
    <w:rsid w:val="00EC7238"/>
    <w:rsid w:val="00EC72C8"/>
    <w:rsid w:val="00EC72CB"/>
    <w:rsid w:val="00EC76E9"/>
    <w:rsid w:val="00EC76F1"/>
    <w:rsid w:val="00EC778D"/>
    <w:rsid w:val="00EC77FB"/>
    <w:rsid w:val="00EC79A7"/>
    <w:rsid w:val="00EC7FA2"/>
    <w:rsid w:val="00EC7FB3"/>
    <w:rsid w:val="00ED007A"/>
    <w:rsid w:val="00ED0081"/>
    <w:rsid w:val="00ED02A9"/>
    <w:rsid w:val="00ED0360"/>
    <w:rsid w:val="00ED095A"/>
    <w:rsid w:val="00ED09DE"/>
    <w:rsid w:val="00ED0A74"/>
    <w:rsid w:val="00ED0B6A"/>
    <w:rsid w:val="00ED1058"/>
    <w:rsid w:val="00ED11C2"/>
    <w:rsid w:val="00ED1339"/>
    <w:rsid w:val="00ED142D"/>
    <w:rsid w:val="00ED145A"/>
    <w:rsid w:val="00ED1463"/>
    <w:rsid w:val="00ED15F6"/>
    <w:rsid w:val="00ED1767"/>
    <w:rsid w:val="00ED1A26"/>
    <w:rsid w:val="00ED1B4B"/>
    <w:rsid w:val="00ED1B88"/>
    <w:rsid w:val="00ED1C92"/>
    <w:rsid w:val="00ED1EAB"/>
    <w:rsid w:val="00ED203E"/>
    <w:rsid w:val="00ED234E"/>
    <w:rsid w:val="00ED25B2"/>
    <w:rsid w:val="00ED2665"/>
    <w:rsid w:val="00ED268F"/>
    <w:rsid w:val="00ED2AB8"/>
    <w:rsid w:val="00ED2DAF"/>
    <w:rsid w:val="00ED2FFC"/>
    <w:rsid w:val="00ED303A"/>
    <w:rsid w:val="00ED3364"/>
    <w:rsid w:val="00ED33F9"/>
    <w:rsid w:val="00ED347D"/>
    <w:rsid w:val="00ED3553"/>
    <w:rsid w:val="00ED380D"/>
    <w:rsid w:val="00ED3D5F"/>
    <w:rsid w:val="00ED3F8A"/>
    <w:rsid w:val="00ED407E"/>
    <w:rsid w:val="00ED45E7"/>
    <w:rsid w:val="00ED4A66"/>
    <w:rsid w:val="00ED4BA4"/>
    <w:rsid w:val="00ED4EA9"/>
    <w:rsid w:val="00ED4F03"/>
    <w:rsid w:val="00ED5172"/>
    <w:rsid w:val="00ED5805"/>
    <w:rsid w:val="00ED58EA"/>
    <w:rsid w:val="00ED592B"/>
    <w:rsid w:val="00ED6245"/>
    <w:rsid w:val="00ED6331"/>
    <w:rsid w:val="00ED63CE"/>
    <w:rsid w:val="00ED6419"/>
    <w:rsid w:val="00ED6553"/>
    <w:rsid w:val="00ED65AC"/>
    <w:rsid w:val="00ED6606"/>
    <w:rsid w:val="00ED676C"/>
    <w:rsid w:val="00ED69EA"/>
    <w:rsid w:val="00ED6A19"/>
    <w:rsid w:val="00ED6A45"/>
    <w:rsid w:val="00ED6A96"/>
    <w:rsid w:val="00ED6BD0"/>
    <w:rsid w:val="00ED6BF0"/>
    <w:rsid w:val="00ED6C5A"/>
    <w:rsid w:val="00ED71C1"/>
    <w:rsid w:val="00ED7598"/>
    <w:rsid w:val="00ED7A3C"/>
    <w:rsid w:val="00ED7C96"/>
    <w:rsid w:val="00ED7D8D"/>
    <w:rsid w:val="00ED7F5E"/>
    <w:rsid w:val="00EE003F"/>
    <w:rsid w:val="00EE0403"/>
    <w:rsid w:val="00EE0416"/>
    <w:rsid w:val="00EE06EA"/>
    <w:rsid w:val="00EE09A8"/>
    <w:rsid w:val="00EE0D1E"/>
    <w:rsid w:val="00EE0D7B"/>
    <w:rsid w:val="00EE0ED8"/>
    <w:rsid w:val="00EE1003"/>
    <w:rsid w:val="00EE12FA"/>
    <w:rsid w:val="00EE176B"/>
    <w:rsid w:val="00EE1B92"/>
    <w:rsid w:val="00EE1BE1"/>
    <w:rsid w:val="00EE1BFC"/>
    <w:rsid w:val="00EE1C34"/>
    <w:rsid w:val="00EE1C65"/>
    <w:rsid w:val="00EE1C89"/>
    <w:rsid w:val="00EE1DE6"/>
    <w:rsid w:val="00EE1DED"/>
    <w:rsid w:val="00EE25CF"/>
    <w:rsid w:val="00EE28BE"/>
    <w:rsid w:val="00EE2F87"/>
    <w:rsid w:val="00EE3444"/>
    <w:rsid w:val="00EE360C"/>
    <w:rsid w:val="00EE3AAA"/>
    <w:rsid w:val="00EE3BC4"/>
    <w:rsid w:val="00EE3D53"/>
    <w:rsid w:val="00EE47ED"/>
    <w:rsid w:val="00EE4828"/>
    <w:rsid w:val="00EE4916"/>
    <w:rsid w:val="00EE4977"/>
    <w:rsid w:val="00EE4B7C"/>
    <w:rsid w:val="00EE4EA8"/>
    <w:rsid w:val="00EE5019"/>
    <w:rsid w:val="00EE5128"/>
    <w:rsid w:val="00EE513E"/>
    <w:rsid w:val="00EE5343"/>
    <w:rsid w:val="00EE5964"/>
    <w:rsid w:val="00EE5E61"/>
    <w:rsid w:val="00EE6024"/>
    <w:rsid w:val="00EE6384"/>
    <w:rsid w:val="00EE6579"/>
    <w:rsid w:val="00EE65AF"/>
    <w:rsid w:val="00EE670C"/>
    <w:rsid w:val="00EE6725"/>
    <w:rsid w:val="00EE689D"/>
    <w:rsid w:val="00EE69DF"/>
    <w:rsid w:val="00EE69ED"/>
    <w:rsid w:val="00EE6BE3"/>
    <w:rsid w:val="00EE7228"/>
    <w:rsid w:val="00EE7241"/>
    <w:rsid w:val="00EE736F"/>
    <w:rsid w:val="00EE7545"/>
    <w:rsid w:val="00EE77B8"/>
    <w:rsid w:val="00EE782D"/>
    <w:rsid w:val="00EE7862"/>
    <w:rsid w:val="00EE7BF5"/>
    <w:rsid w:val="00EE7D0D"/>
    <w:rsid w:val="00EE7FF8"/>
    <w:rsid w:val="00EF010F"/>
    <w:rsid w:val="00EF036E"/>
    <w:rsid w:val="00EF067B"/>
    <w:rsid w:val="00EF07A1"/>
    <w:rsid w:val="00EF08E6"/>
    <w:rsid w:val="00EF0A30"/>
    <w:rsid w:val="00EF0ABC"/>
    <w:rsid w:val="00EF0E72"/>
    <w:rsid w:val="00EF11D2"/>
    <w:rsid w:val="00EF12A0"/>
    <w:rsid w:val="00EF16CC"/>
    <w:rsid w:val="00EF18CF"/>
    <w:rsid w:val="00EF1976"/>
    <w:rsid w:val="00EF1AE5"/>
    <w:rsid w:val="00EF1B58"/>
    <w:rsid w:val="00EF1BB8"/>
    <w:rsid w:val="00EF1D42"/>
    <w:rsid w:val="00EF1D6D"/>
    <w:rsid w:val="00EF1E99"/>
    <w:rsid w:val="00EF2225"/>
    <w:rsid w:val="00EF2473"/>
    <w:rsid w:val="00EF2814"/>
    <w:rsid w:val="00EF28E5"/>
    <w:rsid w:val="00EF2932"/>
    <w:rsid w:val="00EF29C3"/>
    <w:rsid w:val="00EF2A17"/>
    <w:rsid w:val="00EF2A1E"/>
    <w:rsid w:val="00EF2B00"/>
    <w:rsid w:val="00EF2BEF"/>
    <w:rsid w:val="00EF2DFA"/>
    <w:rsid w:val="00EF309B"/>
    <w:rsid w:val="00EF30EE"/>
    <w:rsid w:val="00EF3259"/>
    <w:rsid w:val="00EF32B5"/>
    <w:rsid w:val="00EF333A"/>
    <w:rsid w:val="00EF3379"/>
    <w:rsid w:val="00EF33A2"/>
    <w:rsid w:val="00EF34D5"/>
    <w:rsid w:val="00EF4027"/>
    <w:rsid w:val="00EF436A"/>
    <w:rsid w:val="00EF48DE"/>
    <w:rsid w:val="00EF4968"/>
    <w:rsid w:val="00EF4DE8"/>
    <w:rsid w:val="00EF5155"/>
    <w:rsid w:val="00EF5303"/>
    <w:rsid w:val="00EF5346"/>
    <w:rsid w:val="00EF53D6"/>
    <w:rsid w:val="00EF5807"/>
    <w:rsid w:val="00EF5869"/>
    <w:rsid w:val="00EF5967"/>
    <w:rsid w:val="00EF59B3"/>
    <w:rsid w:val="00EF5B63"/>
    <w:rsid w:val="00EF5D74"/>
    <w:rsid w:val="00EF617E"/>
    <w:rsid w:val="00EF6322"/>
    <w:rsid w:val="00EF6416"/>
    <w:rsid w:val="00EF66F1"/>
    <w:rsid w:val="00EF6AA0"/>
    <w:rsid w:val="00EF7254"/>
    <w:rsid w:val="00EF75CD"/>
    <w:rsid w:val="00EF764D"/>
    <w:rsid w:val="00EF76CA"/>
    <w:rsid w:val="00EF79C6"/>
    <w:rsid w:val="00EF7C22"/>
    <w:rsid w:val="00EF7ECD"/>
    <w:rsid w:val="00EF7FE0"/>
    <w:rsid w:val="00F0007C"/>
    <w:rsid w:val="00F001BE"/>
    <w:rsid w:val="00F00327"/>
    <w:rsid w:val="00F006D5"/>
    <w:rsid w:val="00F00808"/>
    <w:rsid w:val="00F009AF"/>
    <w:rsid w:val="00F00ABD"/>
    <w:rsid w:val="00F00E0C"/>
    <w:rsid w:val="00F00F06"/>
    <w:rsid w:val="00F00F82"/>
    <w:rsid w:val="00F00FA9"/>
    <w:rsid w:val="00F01136"/>
    <w:rsid w:val="00F012EB"/>
    <w:rsid w:val="00F013D1"/>
    <w:rsid w:val="00F013D4"/>
    <w:rsid w:val="00F01805"/>
    <w:rsid w:val="00F018DB"/>
    <w:rsid w:val="00F01928"/>
    <w:rsid w:val="00F01989"/>
    <w:rsid w:val="00F01B6D"/>
    <w:rsid w:val="00F01D51"/>
    <w:rsid w:val="00F01EF1"/>
    <w:rsid w:val="00F0215F"/>
    <w:rsid w:val="00F025B4"/>
    <w:rsid w:val="00F026B2"/>
    <w:rsid w:val="00F029E7"/>
    <w:rsid w:val="00F02E98"/>
    <w:rsid w:val="00F02F27"/>
    <w:rsid w:val="00F035DE"/>
    <w:rsid w:val="00F03D10"/>
    <w:rsid w:val="00F03E95"/>
    <w:rsid w:val="00F043A3"/>
    <w:rsid w:val="00F04547"/>
    <w:rsid w:val="00F0485D"/>
    <w:rsid w:val="00F04B8E"/>
    <w:rsid w:val="00F04D20"/>
    <w:rsid w:val="00F04DD1"/>
    <w:rsid w:val="00F051AC"/>
    <w:rsid w:val="00F051B3"/>
    <w:rsid w:val="00F05442"/>
    <w:rsid w:val="00F0578A"/>
    <w:rsid w:val="00F05CB2"/>
    <w:rsid w:val="00F0618B"/>
    <w:rsid w:val="00F061EA"/>
    <w:rsid w:val="00F0637D"/>
    <w:rsid w:val="00F0642C"/>
    <w:rsid w:val="00F0654D"/>
    <w:rsid w:val="00F068F5"/>
    <w:rsid w:val="00F06C7C"/>
    <w:rsid w:val="00F075E3"/>
    <w:rsid w:val="00F076D8"/>
    <w:rsid w:val="00F07904"/>
    <w:rsid w:val="00F07DAF"/>
    <w:rsid w:val="00F07F73"/>
    <w:rsid w:val="00F100AF"/>
    <w:rsid w:val="00F102BE"/>
    <w:rsid w:val="00F10470"/>
    <w:rsid w:val="00F1054E"/>
    <w:rsid w:val="00F109AA"/>
    <w:rsid w:val="00F10A70"/>
    <w:rsid w:val="00F110AB"/>
    <w:rsid w:val="00F11138"/>
    <w:rsid w:val="00F11180"/>
    <w:rsid w:val="00F11A9E"/>
    <w:rsid w:val="00F11B86"/>
    <w:rsid w:val="00F11D07"/>
    <w:rsid w:val="00F11ECC"/>
    <w:rsid w:val="00F11F97"/>
    <w:rsid w:val="00F12148"/>
    <w:rsid w:val="00F12404"/>
    <w:rsid w:val="00F1247D"/>
    <w:rsid w:val="00F12485"/>
    <w:rsid w:val="00F125A1"/>
    <w:rsid w:val="00F12690"/>
    <w:rsid w:val="00F126A3"/>
    <w:rsid w:val="00F12863"/>
    <w:rsid w:val="00F129DE"/>
    <w:rsid w:val="00F129FC"/>
    <w:rsid w:val="00F12B54"/>
    <w:rsid w:val="00F12C05"/>
    <w:rsid w:val="00F12E81"/>
    <w:rsid w:val="00F1313C"/>
    <w:rsid w:val="00F13C86"/>
    <w:rsid w:val="00F13F9F"/>
    <w:rsid w:val="00F1408C"/>
    <w:rsid w:val="00F141CC"/>
    <w:rsid w:val="00F1431B"/>
    <w:rsid w:val="00F14822"/>
    <w:rsid w:val="00F14BAD"/>
    <w:rsid w:val="00F151A0"/>
    <w:rsid w:val="00F1548F"/>
    <w:rsid w:val="00F15811"/>
    <w:rsid w:val="00F1600D"/>
    <w:rsid w:val="00F16268"/>
    <w:rsid w:val="00F16462"/>
    <w:rsid w:val="00F164F1"/>
    <w:rsid w:val="00F1690E"/>
    <w:rsid w:val="00F169F3"/>
    <w:rsid w:val="00F16A94"/>
    <w:rsid w:val="00F16BCC"/>
    <w:rsid w:val="00F16CBE"/>
    <w:rsid w:val="00F16CFB"/>
    <w:rsid w:val="00F16DC8"/>
    <w:rsid w:val="00F16F3F"/>
    <w:rsid w:val="00F1737D"/>
    <w:rsid w:val="00F17764"/>
    <w:rsid w:val="00F17803"/>
    <w:rsid w:val="00F1792F"/>
    <w:rsid w:val="00F17D5E"/>
    <w:rsid w:val="00F17E83"/>
    <w:rsid w:val="00F17F7D"/>
    <w:rsid w:val="00F201AD"/>
    <w:rsid w:val="00F2044D"/>
    <w:rsid w:val="00F204AB"/>
    <w:rsid w:val="00F20520"/>
    <w:rsid w:val="00F20657"/>
    <w:rsid w:val="00F207CA"/>
    <w:rsid w:val="00F20913"/>
    <w:rsid w:val="00F20B99"/>
    <w:rsid w:val="00F20E9F"/>
    <w:rsid w:val="00F20FC4"/>
    <w:rsid w:val="00F21020"/>
    <w:rsid w:val="00F212A1"/>
    <w:rsid w:val="00F216D1"/>
    <w:rsid w:val="00F21B0F"/>
    <w:rsid w:val="00F222B4"/>
    <w:rsid w:val="00F223FE"/>
    <w:rsid w:val="00F22633"/>
    <w:rsid w:val="00F2286E"/>
    <w:rsid w:val="00F22AD3"/>
    <w:rsid w:val="00F23633"/>
    <w:rsid w:val="00F2382A"/>
    <w:rsid w:val="00F238DE"/>
    <w:rsid w:val="00F23D5B"/>
    <w:rsid w:val="00F23E1E"/>
    <w:rsid w:val="00F23EED"/>
    <w:rsid w:val="00F24162"/>
    <w:rsid w:val="00F2438D"/>
    <w:rsid w:val="00F245B1"/>
    <w:rsid w:val="00F246E7"/>
    <w:rsid w:val="00F24A3F"/>
    <w:rsid w:val="00F24E9C"/>
    <w:rsid w:val="00F2536F"/>
    <w:rsid w:val="00F25696"/>
    <w:rsid w:val="00F2581D"/>
    <w:rsid w:val="00F25C0E"/>
    <w:rsid w:val="00F25D7E"/>
    <w:rsid w:val="00F25EAF"/>
    <w:rsid w:val="00F25EDA"/>
    <w:rsid w:val="00F25FCD"/>
    <w:rsid w:val="00F2629C"/>
    <w:rsid w:val="00F265C5"/>
    <w:rsid w:val="00F267C5"/>
    <w:rsid w:val="00F26EF5"/>
    <w:rsid w:val="00F26F78"/>
    <w:rsid w:val="00F271BA"/>
    <w:rsid w:val="00F27217"/>
    <w:rsid w:val="00F272E3"/>
    <w:rsid w:val="00F300E8"/>
    <w:rsid w:val="00F300F9"/>
    <w:rsid w:val="00F30138"/>
    <w:rsid w:val="00F301C0"/>
    <w:rsid w:val="00F3059B"/>
    <w:rsid w:val="00F306E2"/>
    <w:rsid w:val="00F30733"/>
    <w:rsid w:val="00F30850"/>
    <w:rsid w:val="00F30904"/>
    <w:rsid w:val="00F309EE"/>
    <w:rsid w:val="00F31104"/>
    <w:rsid w:val="00F3131B"/>
    <w:rsid w:val="00F31366"/>
    <w:rsid w:val="00F316CD"/>
    <w:rsid w:val="00F318E1"/>
    <w:rsid w:val="00F319AA"/>
    <w:rsid w:val="00F31B8C"/>
    <w:rsid w:val="00F32005"/>
    <w:rsid w:val="00F32077"/>
    <w:rsid w:val="00F32148"/>
    <w:rsid w:val="00F32266"/>
    <w:rsid w:val="00F322D6"/>
    <w:rsid w:val="00F32542"/>
    <w:rsid w:val="00F32722"/>
    <w:rsid w:val="00F3283A"/>
    <w:rsid w:val="00F3285A"/>
    <w:rsid w:val="00F328F6"/>
    <w:rsid w:val="00F32ACC"/>
    <w:rsid w:val="00F3320B"/>
    <w:rsid w:val="00F33273"/>
    <w:rsid w:val="00F332CC"/>
    <w:rsid w:val="00F335B5"/>
    <w:rsid w:val="00F3374B"/>
    <w:rsid w:val="00F33792"/>
    <w:rsid w:val="00F339D3"/>
    <w:rsid w:val="00F33D3E"/>
    <w:rsid w:val="00F33FC1"/>
    <w:rsid w:val="00F34065"/>
    <w:rsid w:val="00F34070"/>
    <w:rsid w:val="00F3425F"/>
    <w:rsid w:val="00F345AB"/>
    <w:rsid w:val="00F34849"/>
    <w:rsid w:val="00F34877"/>
    <w:rsid w:val="00F34BD2"/>
    <w:rsid w:val="00F355C8"/>
    <w:rsid w:val="00F35631"/>
    <w:rsid w:val="00F3568A"/>
    <w:rsid w:val="00F359A1"/>
    <w:rsid w:val="00F35AA6"/>
    <w:rsid w:val="00F35E37"/>
    <w:rsid w:val="00F3605E"/>
    <w:rsid w:val="00F3616F"/>
    <w:rsid w:val="00F36565"/>
    <w:rsid w:val="00F366A0"/>
    <w:rsid w:val="00F366AB"/>
    <w:rsid w:val="00F36768"/>
    <w:rsid w:val="00F367B2"/>
    <w:rsid w:val="00F36814"/>
    <w:rsid w:val="00F36B0E"/>
    <w:rsid w:val="00F36B77"/>
    <w:rsid w:val="00F36DEE"/>
    <w:rsid w:val="00F36E19"/>
    <w:rsid w:val="00F36F2C"/>
    <w:rsid w:val="00F36F8E"/>
    <w:rsid w:val="00F370E8"/>
    <w:rsid w:val="00F3737E"/>
    <w:rsid w:val="00F3764C"/>
    <w:rsid w:val="00F376AE"/>
    <w:rsid w:val="00F37A0F"/>
    <w:rsid w:val="00F37B17"/>
    <w:rsid w:val="00F37C58"/>
    <w:rsid w:val="00F37DDB"/>
    <w:rsid w:val="00F37E7A"/>
    <w:rsid w:val="00F37ED0"/>
    <w:rsid w:val="00F37FD6"/>
    <w:rsid w:val="00F401C7"/>
    <w:rsid w:val="00F4032D"/>
    <w:rsid w:val="00F405E9"/>
    <w:rsid w:val="00F406F5"/>
    <w:rsid w:val="00F40939"/>
    <w:rsid w:val="00F40E1F"/>
    <w:rsid w:val="00F40FFD"/>
    <w:rsid w:val="00F4101D"/>
    <w:rsid w:val="00F41613"/>
    <w:rsid w:val="00F417E2"/>
    <w:rsid w:val="00F41D14"/>
    <w:rsid w:val="00F41DB1"/>
    <w:rsid w:val="00F41DDD"/>
    <w:rsid w:val="00F42062"/>
    <w:rsid w:val="00F424CE"/>
    <w:rsid w:val="00F4261A"/>
    <w:rsid w:val="00F426D7"/>
    <w:rsid w:val="00F426FD"/>
    <w:rsid w:val="00F4272D"/>
    <w:rsid w:val="00F427F9"/>
    <w:rsid w:val="00F42802"/>
    <w:rsid w:val="00F43235"/>
    <w:rsid w:val="00F4343D"/>
    <w:rsid w:val="00F4347D"/>
    <w:rsid w:val="00F434C6"/>
    <w:rsid w:val="00F4353B"/>
    <w:rsid w:val="00F43667"/>
    <w:rsid w:val="00F438F0"/>
    <w:rsid w:val="00F439FD"/>
    <w:rsid w:val="00F43BDC"/>
    <w:rsid w:val="00F443CF"/>
    <w:rsid w:val="00F443F6"/>
    <w:rsid w:val="00F4443A"/>
    <w:rsid w:val="00F44609"/>
    <w:rsid w:val="00F4480A"/>
    <w:rsid w:val="00F449A1"/>
    <w:rsid w:val="00F44F60"/>
    <w:rsid w:val="00F44FF6"/>
    <w:rsid w:val="00F45013"/>
    <w:rsid w:val="00F45241"/>
    <w:rsid w:val="00F45246"/>
    <w:rsid w:val="00F45262"/>
    <w:rsid w:val="00F454A9"/>
    <w:rsid w:val="00F45B60"/>
    <w:rsid w:val="00F45C92"/>
    <w:rsid w:val="00F45D74"/>
    <w:rsid w:val="00F45EDF"/>
    <w:rsid w:val="00F45F22"/>
    <w:rsid w:val="00F45F3A"/>
    <w:rsid w:val="00F461EE"/>
    <w:rsid w:val="00F466F3"/>
    <w:rsid w:val="00F46742"/>
    <w:rsid w:val="00F46808"/>
    <w:rsid w:val="00F46855"/>
    <w:rsid w:val="00F46D7F"/>
    <w:rsid w:val="00F47261"/>
    <w:rsid w:val="00F473AF"/>
    <w:rsid w:val="00F47784"/>
    <w:rsid w:val="00F47A6D"/>
    <w:rsid w:val="00F47ABF"/>
    <w:rsid w:val="00F47B4C"/>
    <w:rsid w:val="00F47DA9"/>
    <w:rsid w:val="00F47F31"/>
    <w:rsid w:val="00F501B9"/>
    <w:rsid w:val="00F502A1"/>
    <w:rsid w:val="00F502E8"/>
    <w:rsid w:val="00F50B4C"/>
    <w:rsid w:val="00F50C24"/>
    <w:rsid w:val="00F511EF"/>
    <w:rsid w:val="00F5156C"/>
    <w:rsid w:val="00F5157B"/>
    <w:rsid w:val="00F5189D"/>
    <w:rsid w:val="00F51D4E"/>
    <w:rsid w:val="00F51E19"/>
    <w:rsid w:val="00F51F81"/>
    <w:rsid w:val="00F52096"/>
    <w:rsid w:val="00F522B4"/>
    <w:rsid w:val="00F5243D"/>
    <w:rsid w:val="00F5254A"/>
    <w:rsid w:val="00F52780"/>
    <w:rsid w:val="00F527ED"/>
    <w:rsid w:val="00F52935"/>
    <w:rsid w:val="00F52B55"/>
    <w:rsid w:val="00F535BE"/>
    <w:rsid w:val="00F53629"/>
    <w:rsid w:val="00F53644"/>
    <w:rsid w:val="00F53BB8"/>
    <w:rsid w:val="00F53CDF"/>
    <w:rsid w:val="00F53D44"/>
    <w:rsid w:val="00F540E5"/>
    <w:rsid w:val="00F54222"/>
    <w:rsid w:val="00F54459"/>
    <w:rsid w:val="00F54489"/>
    <w:rsid w:val="00F54A29"/>
    <w:rsid w:val="00F54B6A"/>
    <w:rsid w:val="00F54C50"/>
    <w:rsid w:val="00F550E3"/>
    <w:rsid w:val="00F5521B"/>
    <w:rsid w:val="00F555BA"/>
    <w:rsid w:val="00F55612"/>
    <w:rsid w:val="00F556C6"/>
    <w:rsid w:val="00F559D8"/>
    <w:rsid w:val="00F55BF5"/>
    <w:rsid w:val="00F56657"/>
    <w:rsid w:val="00F56765"/>
    <w:rsid w:val="00F569C0"/>
    <w:rsid w:val="00F56ACD"/>
    <w:rsid w:val="00F56DFB"/>
    <w:rsid w:val="00F571EE"/>
    <w:rsid w:val="00F57BE7"/>
    <w:rsid w:val="00F57EBA"/>
    <w:rsid w:val="00F6036E"/>
    <w:rsid w:val="00F604C7"/>
    <w:rsid w:val="00F60CB6"/>
    <w:rsid w:val="00F60E6C"/>
    <w:rsid w:val="00F60F54"/>
    <w:rsid w:val="00F6111B"/>
    <w:rsid w:val="00F61192"/>
    <w:rsid w:val="00F6141B"/>
    <w:rsid w:val="00F61432"/>
    <w:rsid w:val="00F61507"/>
    <w:rsid w:val="00F61681"/>
    <w:rsid w:val="00F61736"/>
    <w:rsid w:val="00F61A35"/>
    <w:rsid w:val="00F61BF4"/>
    <w:rsid w:val="00F61C25"/>
    <w:rsid w:val="00F62014"/>
    <w:rsid w:val="00F6214A"/>
    <w:rsid w:val="00F62658"/>
    <w:rsid w:val="00F627EC"/>
    <w:rsid w:val="00F62B0B"/>
    <w:rsid w:val="00F62E23"/>
    <w:rsid w:val="00F62FA8"/>
    <w:rsid w:val="00F63129"/>
    <w:rsid w:val="00F63173"/>
    <w:rsid w:val="00F63233"/>
    <w:rsid w:val="00F6344E"/>
    <w:rsid w:val="00F636AF"/>
    <w:rsid w:val="00F638F1"/>
    <w:rsid w:val="00F63B51"/>
    <w:rsid w:val="00F63BAA"/>
    <w:rsid w:val="00F63BD8"/>
    <w:rsid w:val="00F63E3C"/>
    <w:rsid w:val="00F642FB"/>
    <w:rsid w:val="00F64688"/>
    <w:rsid w:val="00F64DC5"/>
    <w:rsid w:val="00F6525C"/>
    <w:rsid w:val="00F6538E"/>
    <w:rsid w:val="00F6574A"/>
    <w:rsid w:val="00F657C7"/>
    <w:rsid w:val="00F658E0"/>
    <w:rsid w:val="00F65C05"/>
    <w:rsid w:val="00F65D00"/>
    <w:rsid w:val="00F66153"/>
    <w:rsid w:val="00F661B5"/>
    <w:rsid w:val="00F667F7"/>
    <w:rsid w:val="00F66AAF"/>
    <w:rsid w:val="00F66D61"/>
    <w:rsid w:val="00F66DDD"/>
    <w:rsid w:val="00F66F9D"/>
    <w:rsid w:val="00F6706D"/>
    <w:rsid w:val="00F670C0"/>
    <w:rsid w:val="00F670FC"/>
    <w:rsid w:val="00F67160"/>
    <w:rsid w:val="00F674C9"/>
    <w:rsid w:val="00F678DD"/>
    <w:rsid w:val="00F67C40"/>
    <w:rsid w:val="00F67D1F"/>
    <w:rsid w:val="00F67D9A"/>
    <w:rsid w:val="00F67F28"/>
    <w:rsid w:val="00F70238"/>
    <w:rsid w:val="00F7037A"/>
    <w:rsid w:val="00F70874"/>
    <w:rsid w:val="00F7089D"/>
    <w:rsid w:val="00F70AD8"/>
    <w:rsid w:val="00F70C0C"/>
    <w:rsid w:val="00F70EC5"/>
    <w:rsid w:val="00F7116A"/>
    <w:rsid w:val="00F711A6"/>
    <w:rsid w:val="00F71232"/>
    <w:rsid w:val="00F71253"/>
    <w:rsid w:val="00F7156A"/>
    <w:rsid w:val="00F716AB"/>
    <w:rsid w:val="00F716E6"/>
    <w:rsid w:val="00F717F1"/>
    <w:rsid w:val="00F71943"/>
    <w:rsid w:val="00F71BCF"/>
    <w:rsid w:val="00F71C3E"/>
    <w:rsid w:val="00F72415"/>
    <w:rsid w:val="00F72603"/>
    <w:rsid w:val="00F7280E"/>
    <w:rsid w:val="00F72C61"/>
    <w:rsid w:val="00F72F4A"/>
    <w:rsid w:val="00F73040"/>
    <w:rsid w:val="00F730E8"/>
    <w:rsid w:val="00F731EA"/>
    <w:rsid w:val="00F7330C"/>
    <w:rsid w:val="00F7335B"/>
    <w:rsid w:val="00F73B75"/>
    <w:rsid w:val="00F73CD1"/>
    <w:rsid w:val="00F73CD9"/>
    <w:rsid w:val="00F740C1"/>
    <w:rsid w:val="00F7414D"/>
    <w:rsid w:val="00F7448E"/>
    <w:rsid w:val="00F745D9"/>
    <w:rsid w:val="00F746B5"/>
    <w:rsid w:val="00F74755"/>
    <w:rsid w:val="00F7475A"/>
    <w:rsid w:val="00F74AA5"/>
    <w:rsid w:val="00F74BEF"/>
    <w:rsid w:val="00F74EC6"/>
    <w:rsid w:val="00F74F2E"/>
    <w:rsid w:val="00F751A7"/>
    <w:rsid w:val="00F7525D"/>
    <w:rsid w:val="00F7565D"/>
    <w:rsid w:val="00F759E0"/>
    <w:rsid w:val="00F75AC6"/>
    <w:rsid w:val="00F75F88"/>
    <w:rsid w:val="00F7621B"/>
    <w:rsid w:val="00F762C4"/>
    <w:rsid w:val="00F76D12"/>
    <w:rsid w:val="00F76F85"/>
    <w:rsid w:val="00F7740D"/>
    <w:rsid w:val="00F7772F"/>
    <w:rsid w:val="00F7774C"/>
    <w:rsid w:val="00F7795D"/>
    <w:rsid w:val="00F77A28"/>
    <w:rsid w:val="00F77A71"/>
    <w:rsid w:val="00F77CB7"/>
    <w:rsid w:val="00F80557"/>
    <w:rsid w:val="00F8073B"/>
    <w:rsid w:val="00F808DD"/>
    <w:rsid w:val="00F80BBB"/>
    <w:rsid w:val="00F80F68"/>
    <w:rsid w:val="00F8139E"/>
    <w:rsid w:val="00F81933"/>
    <w:rsid w:val="00F81979"/>
    <w:rsid w:val="00F81B82"/>
    <w:rsid w:val="00F81C8F"/>
    <w:rsid w:val="00F81FAB"/>
    <w:rsid w:val="00F821CB"/>
    <w:rsid w:val="00F82238"/>
    <w:rsid w:val="00F8226C"/>
    <w:rsid w:val="00F8287E"/>
    <w:rsid w:val="00F82965"/>
    <w:rsid w:val="00F82EAA"/>
    <w:rsid w:val="00F8375F"/>
    <w:rsid w:val="00F83B6F"/>
    <w:rsid w:val="00F83BA6"/>
    <w:rsid w:val="00F83C2D"/>
    <w:rsid w:val="00F83C96"/>
    <w:rsid w:val="00F83F32"/>
    <w:rsid w:val="00F83F44"/>
    <w:rsid w:val="00F83FD6"/>
    <w:rsid w:val="00F84161"/>
    <w:rsid w:val="00F843E2"/>
    <w:rsid w:val="00F844EE"/>
    <w:rsid w:val="00F844FA"/>
    <w:rsid w:val="00F84523"/>
    <w:rsid w:val="00F84556"/>
    <w:rsid w:val="00F847E3"/>
    <w:rsid w:val="00F84AF5"/>
    <w:rsid w:val="00F84C76"/>
    <w:rsid w:val="00F84EA9"/>
    <w:rsid w:val="00F84FEF"/>
    <w:rsid w:val="00F85135"/>
    <w:rsid w:val="00F852C6"/>
    <w:rsid w:val="00F85388"/>
    <w:rsid w:val="00F853AD"/>
    <w:rsid w:val="00F853EA"/>
    <w:rsid w:val="00F855DA"/>
    <w:rsid w:val="00F85601"/>
    <w:rsid w:val="00F85859"/>
    <w:rsid w:val="00F85CE9"/>
    <w:rsid w:val="00F8608A"/>
    <w:rsid w:val="00F8652A"/>
    <w:rsid w:val="00F86560"/>
    <w:rsid w:val="00F8676C"/>
    <w:rsid w:val="00F86B66"/>
    <w:rsid w:val="00F86BF8"/>
    <w:rsid w:val="00F87618"/>
    <w:rsid w:val="00F87767"/>
    <w:rsid w:val="00F87829"/>
    <w:rsid w:val="00F87EC1"/>
    <w:rsid w:val="00F87F4C"/>
    <w:rsid w:val="00F87F88"/>
    <w:rsid w:val="00F87FCF"/>
    <w:rsid w:val="00F9017E"/>
    <w:rsid w:val="00F902B5"/>
    <w:rsid w:val="00F907A3"/>
    <w:rsid w:val="00F90990"/>
    <w:rsid w:val="00F90C9E"/>
    <w:rsid w:val="00F90F73"/>
    <w:rsid w:val="00F91051"/>
    <w:rsid w:val="00F915F2"/>
    <w:rsid w:val="00F91744"/>
    <w:rsid w:val="00F91786"/>
    <w:rsid w:val="00F91809"/>
    <w:rsid w:val="00F9193A"/>
    <w:rsid w:val="00F91A22"/>
    <w:rsid w:val="00F91C85"/>
    <w:rsid w:val="00F91C8B"/>
    <w:rsid w:val="00F91E75"/>
    <w:rsid w:val="00F91EDD"/>
    <w:rsid w:val="00F92517"/>
    <w:rsid w:val="00F930AE"/>
    <w:rsid w:val="00F931B0"/>
    <w:rsid w:val="00F936BD"/>
    <w:rsid w:val="00F9381E"/>
    <w:rsid w:val="00F93AD1"/>
    <w:rsid w:val="00F93AF6"/>
    <w:rsid w:val="00F93C28"/>
    <w:rsid w:val="00F93C40"/>
    <w:rsid w:val="00F93ECE"/>
    <w:rsid w:val="00F93F64"/>
    <w:rsid w:val="00F94118"/>
    <w:rsid w:val="00F9414E"/>
    <w:rsid w:val="00F941A2"/>
    <w:rsid w:val="00F9427E"/>
    <w:rsid w:val="00F9457F"/>
    <w:rsid w:val="00F947D5"/>
    <w:rsid w:val="00F94A60"/>
    <w:rsid w:val="00F94C4D"/>
    <w:rsid w:val="00F94C83"/>
    <w:rsid w:val="00F94D05"/>
    <w:rsid w:val="00F95018"/>
    <w:rsid w:val="00F952F4"/>
    <w:rsid w:val="00F95310"/>
    <w:rsid w:val="00F9555F"/>
    <w:rsid w:val="00F9565A"/>
    <w:rsid w:val="00F9588B"/>
    <w:rsid w:val="00F95999"/>
    <w:rsid w:val="00F95AC0"/>
    <w:rsid w:val="00F96109"/>
    <w:rsid w:val="00F961E0"/>
    <w:rsid w:val="00F9629A"/>
    <w:rsid w:val="00F96314"/>
    <w:rsid w:val="00F96396"/>
    <w:rsid w:val="00F963F9"/>
    <w:rsid w:val="00F96416"/>
    <w:rsid w:val="00F9686B"/>
    <w:rsid w:val="00F96B8D"/>
    <w:rsid w:val="00F96DCA"/>
    <w:rsid w:val="00F96EAC"/>
    <w:rsid w:val="00F96EFC"/>
    <w:rsid w:val="00F97504"/>
    <w:rsid w:val="00F975A0"/>
    <w:rsid w:val="00F9774C"/>
    <w:rsid w:val="00F9775F"/>
    <w:rsid w:val="00F97925"/>
    <w:rsid w:val="00F97A3E"/>
    <w:rsid w:val="00F97BB8"/>
    <w:rsid w:val="00FA0037"/>
    <w:rsid w:val="00FA01D1"/>
    <w:rsid w:val="00FA0240"/>
    <w:rsid w:val="00FA03E1"/>
    <w:rsid w:val="00FA05A7"/>
    <w:rsid w:val="00FA063E"/>
    <w:rsid w:val="00FA0663"/>
    <w:rsid w:val="00FA0AF3"/>
    <w:rsid w:val="00FA0B11"/>
    <w:rsid w:val="00FA0BBE"/>
    <w:rsid w:val="00FA0FA6"/>
    <w:rsid w:val="00FA1231"/>
    <w:rsid w:val="00FA1280"/>
    <w:rsid w:val="00FA1337"/>
    <w:rsid w:val="00FA15C6"/>
    <w:rsid w:val="00FA161C"/>
    <w:rsid w:val="00FA1B0E"/>
    <w:rsid w:val="00FA1C95"/>
    <w:rsid w:val="00FA1CB8"/>
    <w:rsid w:val="00FA1E73"/>
    <w:rsid w:val="00FA1E76"/>
    <w:rsid w:val="00FA209E"/>
    <w:rsid w:val="00FA220E"/>
    <w:rsid w:val="00FA221B"/>
    <w:rsid w:val="00FA22EC"/>
    <w:rsid w:val="00FA24D4"/>
    <w:rsid w:val="00FA29B9"/>
    <w:rsid w:val="00FA2C14"/>
    <w:rsid w:val="00FA2DC5"/>
    <w:rsid w:val="00FA3369"/>
    <w:rsid w:val="00FA37CA"/>
    <w:rsid w:val="00FA38CD"/>
    <w:rsid w:val="00FA3C9E"/>
    <w:rsid w:val="00FA3D89"/>
    <w:rsid w:val="00FA3EBA"/>
    <w:rsid w:val="00FA3ECD"/>
    <w:rsid w:val="00FA3FDD"/>
    <w:rsid w:val="00FA4088"/>
    <w:rsid w:val="00FA426A"/>
    <w:rsid w:val="00FA4316"/>
    <w:rsid w:val="00FA44ED"/>
    <w:rsid w:val="00FA484A"/>
    <w:rsid w:val="00FA4908"/>
    <w:rsid w:val="00FA4E6D"/>
    <w:rsid w:val="00FA519F"/>
    <w:rsid w:val="00FA5285"/>
    <w:rsid w:val="00FA52E0"/>
    <w:rsid w:val="00FA53F1"/>
    <w:rsid w:val="00FA54D7"/>
    <w:rsid w:val="00FA57F2"/>
    <w:rsid w:val="00FA5C57"/>
    <w:rsid w:val="00FA5FFA"/>
    <w:rsid w:val="00FA6095"/>
    <w:rsid w:val="00FA61BB"/>
    <w:rsid w:val="00FA620F"/>
    <w:rsid w:val="00FA6819"/>
    <w:rsid w:val="00FA6858"/>
    <w:rsid w:val="00FA6860"/>
    <w:rsid w:val="00FA68BF"/>
    <w:rsid w:val="00FA7180"/>
    <w:rsid w:val="00FA725A"/>
    <w:rsid w:val="00FA7567"/>
    <w:rsid w:val="00FA7638"/>
    <w:rsid w:val="00FA776F"/>
    <w:rsid w:val="00FA77E0"/>
    <w:rsid w:val="00FA7A39"/>
    <w:rsid w:val="00FA7BA3"/>
    <w:rsid w:val="00FA7BD1"/>
    <w:rsid w:val="00FA7D36"/>
    <w:rsid w:val="00FA7F7B"/>
    <w:rsid w:val="00FB004B"/>
    <w:rsid w:val="00FB0234"/>
    <w:rsid w:val="00FB0576"/>
    <w:rsid w:val="00FB0586"/>
    <w:rsid w:val="00FB0707"/>
    <w:rsid w:val="00FB0736"/>
    <w:rsid w:val="00FB0AAB"/>
    <w:rsid w:val="00FB0DB0"/>
    <w:rsid w:val="00FB0DE2"/>
    <w:rsid w:val="00FB0DF9"/>
    <w:rsid w:val="00FB12C2"/>
    <w:rsid w:val="00FB138E"/>
    <w:rsid w:val="00FB15F3"/>
    <w:rsid w:val="00FB193C"/>
    <w:rsid w:val="00FB19D1"/>
    <w:rsid w:val="00FB1A55"/>
    <w:rsid w:val="00FB1BE3"/>
    <w:rsid w:val="00FB1C31"/>
    <w:rsid w:val="00FB1D4A"/>
    <w:rsid w:val="00FB1F61"/>
    <w:rsid w:val="00FB2215"/>
    <w:rsid w:val="00FB25DD"/>
    <w:rsid w:val="00FB27D2"/>
    <w:rsid w:val="00FB295E"/>
    <w:rsid w:val="00FB2AAA"/>
    <w:rsid w:val="00FB2BDF"/>
    <w:rsid w:val="00FB2DC9"/>
    <w:rsid w:val="00FB3434"/>
    <w:rsid w:val="00FB3463"/>
    <w:rsid w:val="00FB350E"/>
    <w:rsid w:val="00FB3520"/>
    <w:rsid w:val="00FB3567"/>
    <w:rsid w:val="00FB356A"/>
    <w:rsid w:val="00FB3656"/>
    <w:rsid w:val="00FB36A2"/>
    <w:rsid w:val="00FB383F"/>
    <w:rsid w:val="00FB3C97"/>
    <w:rsid w:val="00FB3F74"/>
    <w:rsid w:val="00FB40ED"/>
    <w:rsid w:val="00FB423B"/>
    <w:rsid w:val="00FB4863"/>
    <w:rsid w:val="00FB48EA"/>
    <w:rsid w:val="00FB48F4"/>
    <w:rsid w:val="00FB491F"/>
    <w:rsid w:val="00FB5013"/>
    <w:rsid w:val="00FB51A7"/>
    <w:rsid w:val="00FB51B2"/>
    <w:rsid w:val="00FB51DF"/>
    <w:rsid w:val="00FB53ED"/>
    <w:rsid w:val="00FB542C"/>
    <w:rsid w:val="00FB562E"/>
    <w:rsid w:val="00FB5904"/>
    <w:rsid w:val="00FB5C8A"/>
    <w:rsid w:val="00FB5F20"/>
    <w:rsid w:val="00FB6152"/>
    <w:rsid w:val="00FB61FB"/>
    <w:rsid w:val="00FB636F"/>
    <w:rsid w:val="00FB64F4"/>
    <w:rsid w:val="00FB66E9"/>
    <w:rsid w:val="00FB699D"/>
    <w:rsid w:val="00FB6C65"/>
    <w:rsid w:val="00FB6F58"/>
    <w:rsid w:val="00FB71FC"/>
    <w:rsid w:val="00FB723C"/>
    <w:rsid w:val="00FB73C5"/>
    <w:rsid w:val="00FB750B"/>
    <w:rsid w:val="00FB7819"/>
    <w:rsid w:val="00FB7C34"/>
    <w:rsid w:val="00FB7F1C"/>
    <w:rsid w:val="00FC0067"/>
    <w:rsid w:val="00FC02A3"/>
    <w:rsid w:val="00FC032B"/>
    <w:rsid w:val="00FC072F"/>
    <w:rsid w:val="00FC0821"/>
    <w:rsid w:val="00FC0992"/>
    <w:rsid w:val="00FC0B0C"/>
    <w:rsid w:val="00FC0E44"/>
    <w:rsid w:val="00FC137D"/>
    <w:rsid w:val="00FC13CA"/>
    <w:rsid w:val="00FC1537"/>
    <w:rsid w:val="00FC19CE"/>
    <w:rsid w:val="00FC19F0"/>
    <w:rsid w:val="00FC1EA0"/>
    <w:rsid w:val="00FC1FA9"/>
    <w:rsid w:val="00FC2135"/>
    <w:rsid w:val="00FC21A1"/>
    <w:rsid w:val="00FC226F"/>
    <w:rsid w:val="00FC2277"/>
    <w:rsid w:val="00FC2314"/>
    <w:rsid w:val="00FC2896"/>
    <w:rsid w:val="00FC292F"/>
    <w:rsid w:val="00FC2AD5"/>
    <w:rsid w:val="00FC2CDE"/>
    <w:rsid w:val="00FC2D52"/>
    <w:rsid w:val="00FC2E9C"/>
    <w:rsid w:val="00FC352F"/>
    <w:rsid w:val="00FC37DF"/>
    <w:rsid w:val="00FC39BD"/>
    <w:rsid w:val="00FC3B18"/>
    <w:rsid w:val="00FC3B40"/>
    <w:rsid w:val="00FC3C1B"/>
    <w:rsid w:val="00FC413B"/>
    <w:rsid w:val="00FC427A"/>
    <w:rsid w:val="00FC42BC"/>
    <w:rsid w:val="00FC4390"/>
    <w:rsid w:val="00FC4476"/>
    <w:rsid w:val="00FC4609"/>
    <w:rsid w:val="00FC4671"/>
    <w:rsid w:val="00FC4905"/>
    <w:rsid w:val="00FC4949"/>
    <w:rsid w:val="00FC4988"/>
    <w:rsid w:val="00FC4B3C"/>
    <w:rsid w:val="00FC4CA8"/>
    <w:rsid w:val="00FC4F3B"/>
    <w:rsid w:val="00FC52E9"/>
    <w:rsid w:val="00FC59B2"/>
    <w:rsid w:val="00FC5B8D"/>
    <w:rsid w:val="00FC5C8A"/>
    <w:rsid w:val="00FC5E0B"/>
    <w:rsid w:val="00FC5F73"/>
    <w:rsid w:val="00FC6025"/>
    <w:rsid w:val="00FC608D"/>
    <w:rsid w:val="00FC65BD"/>
    <w:rsid w:val="00FC665F"/>
    <w:rsid w:val="00FC69D6"/>
    <w:rsid w:val="00FC6B33"/>
    <w:rsid w:val="00FC6F8D"/>
    <w:rsid w:val="00FC7173"/>
    <w:rsid w:val="00FC7234"/>
    <w:rsid w:val="00FC725E"/>
    <w:rsid w:val="00FC73C1"/>
    <w:rsid w:val="00FC7443"/>
    <w:rsid w:val="00FC7B07"/>
    <w:rsid w:val="00FD015F"/>
    <w:rsid w:val="00FD0208"/>
    <w:rsid w:val="00FD02A1"/>
    <w:rsid w:val="00FD035D"/>
    <w:rsid w:val="00FD05A9"/>
    <w:rsid w:val="00FD06FE"/>
    <w:rsid w:val="00FD120F"/>
    <w:rsid w:val="00FD139E"/>
    <w:rsid w:val="00FD164E"/>
    <w:rsid w:val="00FD166D"/>
    <w:rsid w:val="00FD1990"/>
    <w:rsid w:val="00FD19DA"/>
    <w:rsid w:val="00FD1BEF"/>
    <w:rsid w:val="00FD1D19"/>
    <w:rsid w:val="00FD1FFC"/>
    <w:rsid w:val="00FD211B"/>
    <w:rsid w:val="00FD250C"/>
    <w:rsid w:val="00FD256F"/>
    <w:rsid w:val="00FD26E2"/>
    <w:rsid w:val="00FD2703"/>
    <w:rsid w:val="00FD27C5"/>
    <w:rsid w:val="00FD2975"/>
    <w:rsid w:val="00FD2A52"/>
    <w:rsid w:val="00FD2B8B"/>
    <w:rsid w:val="00FD2CAE"/>
    <w:rsid w:val="00FD2EA3"/>
    <w:rsid w:val="00FD3020"/>
    <w:rsid w:val="00FD312E"/>
    <w:rsid w:val="00FD33E9"/>
    <w:rsid w:val="00FD362F"/>
    <w:rsid w:val="00FD3737"/>
    <w:rsid w:val="00FD38D4"/>
    <w:rsid w:val="00FD3BAD"/>
    <w:rsid w:val="00FD3BC5"/>
    <w:rsid w:val="00FD3BF8"/>
    <w:rsid w:val="00FD3C00"/>
    <w:rsid w:val="00FD3D5F"/>
    <w:rsid w:val="00FD4677"/>
    <w:rsid w:val="00FD4790"/>
    <w:rsid w:val="00FD4E7C"/>
    <w:rsid w:val="00FD4EF9"/>
    <w:rsid w:val="00FD5198"/>
    <w:rsid w:val="00FD5357"/>
    <w:rsid w:val="00FD5504"/>
    <w:rsid w:val="00FD579E"/>
    <w:rsid w:val="00FD582B"/>
    <w:rsid w:val="00FD5BAA"/>
    <w:rsid w:val="00FD5BE8"/>
    <w:rsid w:val="00FD5F49"/>
    <w:rsid w:val="00FD607C"/>
    <w:rsid w:val="00FD6262"/>
    <w:rsid w:val="00FD632F"/>
    <w:rsid w:val="00FD63DF"/>
    <w:rsid w:val="00FD65A4"/>
    <w:rsid w:val="00FD65F1"/>
    <w:rsid w:val="00FD6CF7"/>
    <w:rsid w:val="00FD6DF0"/>
    <w:rsid w:val="00FD6EF1"/>
    <w:rsid w:val="00FD6F7F"/>
    <w:rsid w:val="00FD724F"/>
    <w:rsid w:val="00FD72C6"/>
    <w:rsid w:val="00FD72EF"/>
    <w:rsid w:val="00FD74F2"/>
    <w:rsid w:val="00FD7EF3"/>
    <w:rsid w:val="00FD7F83"/>
    <w:rsid w:val="00FD7F87"/>
    <w:rsid w:val="00FE074E"/>
    <w:rsid w:val="00FE0750"/>
    <w:rsid w:val="00FE0753"/>
    <w:rsid w:val="00FE0893"/>
    <w:rsid w:val="00FE0A60"/>
    <w:rsid w:val="00FE0C8E"/>
    <w:rsid w:val="00FE0FD8"/>
    <w:rsid w:val="00FE183F"/>
    <w:rsid w:val="00FE194F"/>
    <w:rsid w:val="00FE19FC"/>
    <w:rsid w:val="00FE1E50"/>
    <w:rsid w:val="00FE217C"/>
    <w:rsid w:val="00FE23FB"/>
    <w:rsid w:val="00FE24F8"/>
    <w:rsid w:val="00FE25E6"/>
    <w:rsid w:val="00FE2909"/>
    <w:rsid w:val="00FE2AE6"/>
    <w:rsid w:val="00FE2F8E"/>
    <w:rsid w:val="00FE3127"/>
    <w:rsid w:val="00FE3A44"/>
    <w:rsid w:val="00FE3C04"/>
    <w:rsid w:val="00FE3C42"/>
    <w:rsid w:val="00FE3D7C"/>
    <w:rsid w:val="00FE3FCB"/>
    <w:rsid w:val="00FE42A5"/>
    <w:rsid w:val="00FE4315"/>
    <w:rsid w:val="00FE4318"/>
    <w:rsid w:val="00FE46BD"/>
    <w:rsid w:val="00FE4792"/>
    <w:rsid w:val="00FE4872"/>
    <w:rsid w:val="00FE4A07"/>
    <w:rsid w:val="00FE4A09"/>
    <w:rsid w:val="00FE4A78"/>
    <w:rsid w:val="00FE4B26"/>
    <w:rsid w:val="00FE4B3B"/>
    <w:rsid w:val="00FE4E69"/>
    <w:rsid w:val="00FE4F0C"/>
    <w:rsid w:val="00FE52E5"/>
    <w:rsid w:val="00FE5562"/>
    <w:rsid w:val="00FE5703"/>
    <w:rsid w:val="00FE5861"/>
    <w:rsid w:val="00FE5EC6"/>
    <w:rsid w:val="00FE5F75"/>
    <w:rsid w:val="00FE6035"/>
    <w:rsid w:val="00FE624F"/>
    <w:rsid w:val="00FE6443"/>
    <w:rsid w:val="00FE6C10"/>
    <w:rsid w:val="00FE6D8F"/>
    <w:rsid w:val="00FE6F04"/>
    <w:rsid w:val="00FE7288"/>
    <w:rsid w:val="00FE72BF"/>
    <w:rsid w:val="00FE7664"/>
    <w:rsid w:val="00FE7CE4"/>
    <w:rsid w:val="00FE7F91"/>
    <w:rsid w:val="00FF00DA"/>
    <w:rsid w:val="00FF00F3"/>
    <w:rsid w:val="00FF03A7"/>
    <w:rsid w:val="00FF0AF4"/>
    <w:rsid w:val="00FF0E35"/>
    <w:rsid w:val="00FF0FA6"/>
    <w:rsid w:val="00FF10F4"/>
    <w:rsid w:val="00FF1620"/>
    <w:rsid w:val="00FF16AF"/>
    <w:rsid w:val="00FF17FB"/>
    <w:rsid w:val="00FF1A92"/>
    <w:rsid w:val="00FF1CE4"/>
    <w:rsid w:val="00FF1E0C"/>
    <w:rsid w:val="00FF1E74"/>
    <w:rsid w:val="00FF2044"/>
    <w:rsid w:val="00FF2125"/>
    <w:rsid w:val="00FF2195"/>
    <w:rsid w:val="00FF21E3"/>
    <w:rsid w:val="00FF2208"/>
    <w:rsid w:val="00FF2209"/>
    <w:rsid w:val="00FF2289"/>
    <w:rsid w:val="00FF2514"/>
    <w:rsid w:val="00FF259D"/>
    <w:rsid w:val="00FF271D"/>
    <w:rsid w:val="00FF2A93"/>
    <w:rsid w:val="00FF2B03"/>
    <w:rsid w:val="00FF2DAC"/>
    <w:rsid w:val="00FF312B"/>
    <w:rsid w:val="00FF3576"/>
    <w:rsid w:val="00FF3632"/>
    <w:rsid w:val="00FF38EA"/>
    <w:rsid w:val="00FF3AC2"/>
    <w:rsid w:val="00FF3BB3"/>
    <w:rsid w:val="00FF3D4D"/>
    <w:rsid w:val="00FF3DE2"/>
    <w:rsid w:val="00FF3EB6"/>
    <w:rsid w:val="00FF3F2F"/>
    <w:rsid w:val="00FF413C"/>
    <w:rsid w:val="00FF41E4"/>
    <w:rsid w:val="00FF4264"/>
    <w:rsid w:val="00FF4453"/>
    <w:rsid w:val="00FF454D"/>
    <w:rsid w:val="00FF4975"/>
    <w:rsid w:val="00FF4BFB"/>
    <w:rsid w:val="00FF4C97"/>
    <w:rsid w:val="00FF4CF9"/>
    <w:rsid w:val="00FF4D3D"/>
    <w:rsid w:val="00FF5056"/>
    <w:rsid w:val="00FF5307"/>
    <w:rsid w:val="00FF54BA"/>
    <w:rsid w:val="00FF5569"/>
    <w:rsid w:val="00FF563C"/>
    <w:rsid w:val="00FF5682"/>
    <w:rsid w:val="00FF568F"/>
    <w:rsid w:val="00FF569F"/>
    <w:rsid w:val="00FF5A51"/>
    <w:rsid w:val="00FF5A65"/>
    <w:rsid w:val="00FF5B18"/>
    <w:rsid w:val="00FF5B21"/>
    <w:rsid w:val="00FF5C79"/>
    <w:rsid w:val="00FF606E"/>
    <w:rsid w:val="00FF63DD"/>
    <w:rsid w:val="00FF681D"/>
    <w:rsid w:val="00FF689D"/>
    <w:rsid w:val="00FF6AAE"/>
    <w:rsid w:val="00FF6D48"/>
    <w:rsid w:val="00FF6E72"/>
    <w:rsid w:val="00FF6F65"/>
    <w:rsid w:val="00FF72B6"/>
    <w:rsid w:val="00FF7366"/>
    <w:rsid w:val="00FF7766"/>
    <w:rsid w:val="00FF7D07"/>
    <w:rsid w:val="00FF7D3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4120;&#26178;&#20351;&#29992;\&#12486;&#12531;&#12503;&#12524;&#12540;&#12488;\&#24448;&#24489;&#25991;&#26360;&#65288;&#20844;&#21360;&#30465;&#30053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往復文書（公印省略）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昌弘</dc:creator>
  <cp:lastModifiedBy>野村　昌弘</cp:lastModifiedBy>
  <cp:revision>5</cp:revision>
  <dcterms:created xsi:type="dcterms:W3CDTF">2018-03-08T04:07:00Z</dcterms:created>
  <dcterms:modified xsi:type="dcterms:W3CDTF">2018-03-12T09:38:00Z</dcterms:modified>
</cp:coreProperties>
</file>