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E7" w:rsidRDefault="002248E7" w:rsidP="00E51541">
      <w:pPr>
        <w:rPr>
          <w:rFonts w:hAnsi="ＭＳ 明朝"/>
        </w:rPr>
      </w:pPr>
    </w:p>
    <w:p w:rsidR="002248E7" w:rsidRDefault="002248E7" w:rsidP="00E51541">
      <w:pPr>
        <w:rPr>
          <w:rFonts w:hAnsi="ＭＳ 明朝"/>
        </w:rPr>
      </w:pPr>
    </w:p>
    <w:p w:rsidR="002248E7" w:rsidRDefault="002248E7" w:rsidP="00E51541">
      <w:pPr>
        <w:rPr>
          <w:rFonts w:hAnsi="ＭＳ 明朝"/>
        </w:rPr>
      </w:pPr>
    </w:p>
    <w:p w:rsidR="004B25C6" w:rsidRPr="00137A29" w:rsidRDefault="004B25C6" w:rsidP="002248E7">
      <w:pPr>
        <w:jc w:val="center"/>
        <w:rPr>
          <w:rFonts w:hAnsi="ＭＳ 明朝"/>
          <w:b/>
          <w:sz w:val="48"/>
          <w:szCs w:val="48"/>
        </w:rPr>
      </w:pPr>
      <w:r w:rsidRPr="00137A29">
        <w:rPr>
          <w:rFonts w:hAnsi="ＭＳ 明朝" w:hint="eastAsia"/>
          <w:b/>
          <w:sz w:val="48"/>
          <w:szCs w:val="48"/>
        </w:rPr>
        <w:t>請</w:t>
      </w:r>
      <w:r w:rsidR="002248E7" w:rsidRPr="00137A29">
        <w:rPr>
          <w:rFonts w:hAnsi="ＭＳ 明朝" w:hint="eastAsia"/>
          <w:b/>
          <w:sz w:val="48"/>
          <w:szCs w:val="48"/>
        </w:rPr>
        <w:t xml:space="preserve">　</w:t>
      </w:r>
      <w:r w:rsidRPr="00137A29">
        <w:rPr>
          <w:rFonts w:hAnsi="ＭＳ 明朝" w:hint="eastAsia"/>
          <w:b/>
          <w:sz w:val="48"/>
          <w:szCs w:val="48"/>
        </w:rPr>
        <w:t>求</w:t>
      </w:r>
      <w:r w:rsidR="002248E7" w:rsidRPr="00137A29">
        <w:rPr>
          <w:rFonts w:hAnsi="ＭＳ 明朝" w:hint="eastAsia"/>
          <w:b/>
          <w:sz w:val="48"/>
          <w:szCs w:val="48"/>
        </w:rPr>
        <w:t xml:space="preserve">　</w:t>
      </w:r>
      <w:r w:rsidRPr="00137A29">
        <w:rPr>
          <w:rFonts w:hAnsi="ＭＳ 明朝" w:hint="eastAsia"/>
          <w:b/>
          <w:sz w:val="48"/>
          <w:szCs w:val="48"/>
        </w:rPr>
        <w:t>書</w:t>
      </w:r>
    </w:p>
    <w:p w:rsidR="002248E7" w:rsidRDefault="002248E7" w:rsidP="00E51541">
      <w:pPr>
        <w:rPr>
          <w:rFonts w:hAnsi="ＭＳ 明朝"/>
        </w:rPr>
      </w:pPr>
    </w:p>
    <w:p w:rsidR="002248E7" w:rsidRDefault="002248E7" w:rsidP="00E51541">
      <w:pPr>
        <w:rPr>
          <w:rFonts w:hAnsi="ＭＳ 明朝"/>
        </w:rPr>
      </w:pPr>
    </w:p>
    <w:p w:rsidR="004B25C6" w:rsidRPr="002248E7" w:rsidRDefault="004B25C6" w:rsidP="0073644B">
      <w:pPr>
        <w:wordWrap w:val="0"/>
        <w:jc w:val="right"/>
        <w:rPr>
          <w:rFonts w:hAnsi="ＭＳ 明朝"/>
          <w:szCs w:val="24"/>
        </w:rPr>
      </w:pPr>
      <w:r w:rsidRPr="002248E7">
        <w:rPr>
          <w:rFonts w:hAnsi="ＭＳ 明朝" w:hint="eastAsia"/>
          <w:szCs w:val="24"/>
        </w:rPr>
        <w:t xml:space="preserve">　　年　　月　　日</w:t>
      </w:r>
      <w:r w:rsidR="0073644B">
        <w:rPr>
          <w:rFonts w:hAnsi="ＭＳ 明朝" w:hint="eastAsia"/>
          <w:szCs w:val="24"/>
        </w:rPr>
        <w:t xml:space="preserve">　</w:t>
      </w:r>
      <w:bookmarkStart w:id="0" w:name="_GoBack"/>
      <w:bookmarkEnd w:id="0"/>
    </w:p>
    <w:p w:rsidR="002248E7" w:rsidRDefault="002248E7" w:rsidP="00E51541">
      <w:pPr>
        <w:rPr>
          <w:rFonts w:hAnsi="ＭＳ 明朝"/>
          <w:szCs w:val="24"/>
        </w:rPr>
      </w:pPr>
    </w:p>
    <w:p w:rsidR="002248E7" w:rsidRPr="002248E7" w:rsidRDefault="002248E7" w:rsidP="00E51541">
      <w:pPr>
        <w:rPr>
          <w:rFonts w:hAnsi="ＭＳ 明朝"/>
          <w:szCs w:val="24"/>
        </w:rPr>
      </w:pPr>
    </w:p>
    <w:p w:rsidR="004B25C6" w:rsidRPr="002248E7" w:rsidRDefault="002248E7" w:rsidP="00E51541">
      <w:pPr>
        <w:rPr>
          <w:rFonts w:hAnsi="ＭＳ 明朝"/>
          <w:szCs w:val="24"/>
        </w:rPr>
      </w:pPr>
      <w:r w:rsidRPr="002248E7">
        <w:rPr>
          <w:rFonts w:hAnsi="ＭＳ 明朝" w:hint="eastAsia"/>
          <w:szCs w:val="24"/>
        </w:rPr>
        <w:t xml:space="preserve">　</w:t>
      </w:r>
      <w:r w:rsidR="00137A29">
        <w:rPr>
          <w:rFonts w:hAnsi="ＭＳ 明朝" w:hint="eastAsia"/>
          <w:szCs w:val="24"/>
        </w:rPr>
        <w:t xml:space="preserve">　　</w:t>
      </w:r>
      <w:r>
        <w:rPr>
          <w:rFonts w:hAnsi="ＭＳ 明朝" w:hint="eastAsia"/>
          <w:szCs w:val="24"/>
        </w:rPr>
        <w:t xml:space="preserve">南房総市長　</w:t>
      </w:r>
      <w:r w:rsidRPr="002248E7">
        <w:rPr>
          <w:rFonts w:hAnsi="ＭＳ 明朝" w:hint="eastAsia"/>
          <w:szCs w:val="24"/>
        </w:rPr>
        <w:t xml:space="preserve">　　</w:t>
      </w:r>
      <w:r w:rsidR="004B25C6" w:rsidRPr="002248E7">
        <w:rPr>
          <w:rFonts w:hAnsi="ＭＳ 明朝" w:hint="eastAsia"/>
          <w:szCs w:val="24"/>
        </w:rPr>
        <w:t>様</w:t>
      </w:r>
    </w:p>
    <w:p w:rsidR="002248E7" w:rsidRDefault="002248E7" w:rsidP="00E51541">
      <w:pPr>
        <w:rPr>
          <w:rFonts w:hAnsi="ＭＳ 明朝"/>
          <w:szCs w:val="24"/>
        </w:rPr>
      </w:pPr>
    </w:p>
    <w:p w:rsidR="002248E7" w:rsidRPr="002248E7" w:rsidRDefault="002248E7" w:rsidP="00E51541">
      <w:pPr>
        <w:rPr>
          <w:rFonts w:hAnsi="ＭＳ 明朝"/>
          <w:szCs w:val="24"/>
        </w:rPr>
      </w:pPr>
    </w:p>
    <w:p w:rsidR="002248E7" w:rsidRPr="002248E7" w:rsidRDefault="002248E7" w:rsidP="00E51541">
      <w:pPr>
        <w:rPr>
          <w:rFonts w:hAnsi="ＭＳ 明朝"/>
          <w:szCs w:val="24"/>
        </w:rPr>
      </w:pPr>
    </w:p>
    <w:p w:rsidR="002248E7" w:rsidRPr="002248E7" w:rsidRDefault="002248E7" w:rsidP="00E51541">
      <w:pPr>
        <w:rPr>
          <w:rFonts w:hAnsi="ＭＳ 明朝"/>
          <w:szCs w:val="24"/>
        </w:rPr>
      </w:pPr>
    </w:p>
    <w:p w:rsidR="004B25C6" w:rsidRPr="002248E7" w:rsidRDefault="004B25C6" w:rsidP="002248E7">
      <w:pPr>
        <w:jc w:val="center"/>
        <w:rPr>
          <w:rFonts w:hAnsi="ＭＳ 明朝"/>
          <w:sz w:val="28"/>
          <w:szCs w:val="28"/>
        </w:rPr>
      </w:pPr>
      <w:r w:rsidRPr="002248E7">
        <w:rPr>
          <w:rFonts w:hAnsi="ＭＳ 明朝" w:hint="eastAsia"/>
          <w:sz w:val="28"/>
          <w:szCs w:val="28"/>
        </w:rPr>
        <w:t xml:space="preserve">請求金額　</w:t>
      </w:r>
      <w:r w:rsidRPr="002248E7">
        <w:rPr>
          <w:rFonts w:hAnsi="ＭＳ 明朝" w:hint="eastAsia"/>
          <w:sz w:val="28"/>
          <w:szCs w:val="28"/>
          <w:u w:val="single"/>
        </w:rPr>
        <w:t xml:space="preserve">金　　</w:t>
      </w:r>
      <w:r w:rsidR="002248E7" w:rsidRPr="002248E7">
        <w:rPr>
          <w:rFonts w:hAnsi="ＭＳ 明朝" w:hint="eastAsia"/>
          <w:sz w:val="28"/>
          <w:szCs w:val="28"/>
          <w:u w:val="single"/>
        </w:rPr>
        <w:t xml:space="preserve">　</w:t>
      </w:r>
      <w:r w:rsidRPr="002248E7">
        <w:rPr>
          <w:rFonts w:hAnsi="ＭＳ 明朝" w:hint="eastAsia"/>
          <w:sz w:val="28"/>
          <w:szCs w:val="28"/>
          <w:u w:val="single"/>
        </w:rPr>
        <w:t xml:space="preserve">　　</w:t>
      </w:r>
      <w:r w:rsidR="002248E7">
        <w:rPr>
          <w:rFonts w:hAnsi="ＭＳ 明朝" w:hint="eastAsia"/>
          <w:sz w:val="28"/>
          <w:szCs w:val="28"/>
          <w:u w:val="single"/>
        </w:rPr>
        <w:t xml:space="preserve">　　</w:t>
      </w:r>
      <w:r w:rsidRPr="002248E7">
        <w:rPr>
          <w:rFonts w:hAnsi="ＭＳ 明朝" w:hint="eastAsia"/>
          <w:sz w:val="28"/>
          <w:szCs w:val="28"/>
          <w:u w:val="single"/>
        </w:rPr>
        <w:t xml:space="preserve">　円也（税込み）</w:t>
      </w:r>
    </w:p>
    <w:p w:rsidR="004B25C6" w:rsidRPr="002248E7" w:rsidRDefault="004B25C6" w:rsidP="002248E7">
      <w:pPr>
        <w:jc w:val="center"/>
        <w:rPr>
          <w:rFonts w:hAnsi="ＭＳ 明朝"/>
          <w:sz w:val="28"/>
          <w:szCs w:val="28"/>
        </w:rPr>
      </w:pPr>
      <w:r w:rsidRPr="002248E7">
        <w:rPr>
          <w:rFonts w:hAnsi="ＭＳ 明朝" w:hint="eastAsia"/>
          <w:sz w:val="28"/>
          <w:szCs w:val="28"/>
        </w:rPr>
        <w:t>（</w:t>
      </w:r>
      <w:r w:rsidR="0073644B">
        <w:rPr>
          <w:rFonts w:hAnsi="ＭＳ 明朝" w:hint="eastAsia"/>
          <w:sz w:val="28"/>
          <w:szCs w:val="28"/>
        </w:rPr>
        <w:t>介護保険</w:t>
      </w:r>
      <w:r w:rsidRPr="002248E7">
        <w:rPr>
          <w:rFonts w:hAnsi="ＭＳ 明朝" w:hint="eastAsia"/>
          <w:sz w:val="28"/>
          <w:szCs w:val="28"/>
        </w:rPr>
        <w:t>福祉用具購入費）</w:t>
      </w:r>
    </w:p>
    <w:p w:rsidR="002248E7" w:rsidRDefault="002248E7" w:rsidP="00E51541">
      <w:pPr>
        <w:rPr>
          <w:rFonts w:hAnsi="ＭＳ 明朝"/>
          <w:szCs w:val="24"/>
        </w:rPr>
      </w:pPr>
    </w:p>
    <w:p w:rsidR="002248E7" w:rsidRDefault="002248E7" w:rsidP="00E51541">
      <w:pPr>
        <w:rPr>
          <w:rFonts w:hAnsi="ＭＳ 明朝"/>
          <w:szCs w:val="24"/>
        </w:rPr>
      </w:pPr>
    </w:p>
    <w:p w:rsidR="002248E7" w:rsidRDefault="002248E7" w:rsidP="00E51541">
      <w:pPr>
        <w:rPr>
          <w:rFonts w:hAnsi="ＭＳ 明朝"/>
          <w:szCs w:val="24"/>
        </w:rPr>
      </w:pPr>
    </w:p>
    <w:p w:rsidR="002248E7" w:rsidRDefault="002248E7" w:rsidP="00E51541">
      <w:pPr>
        <w:rPr>
          <w:rFonts w:hAnsi="ＭＳ 明朝"/>
          <w:szCs w:val="24"/>
        </w:rPr>
      </w:pPr>
    </w:p>
    <w:p w:rsidR="002248E7" w:rsidRDefault="002248E7" w:rsidP="00E51541">
      <w:pPr>
        <w:rPr>
          <w:rFonts w:hAnsi="ＭＳ 明朝"/>
          <w:szCs w:val="24"/>
        </w:rPr>
      </w:pPr>
    </w:p>
    <w:p w:rsidR="002248E7" w:rsidRDefault="002248E7" w:rsidP="00E51541">
      <w:pPr>
        <w:rPr>
          <w:rFonts w:hAnsi="ＭＳ 明朝"/>
          <w:szCs w:val="24"/>
        </w:rPr>
      </w:pPr>
    </w:p>
    <w:p w:rsidR="004B25C6" w:rsidRPr="002248E7" w:rsidRDefault="004B25C6" w:rsidP="002248E7">
      <w:pPr>
        <w:wordWrap w:val="0"/>
        <w:jc w:val="right"/>
        <w:rPr>
          <w:rFonts w:hAnsi="ＭＳ 明朝"/>
          <w:szCs w:val="24"/>
        </w:rPr>
      </w:pPr>
      <w:r w:rsidRPr="002248E7">
        <w:rPr>
          <w:rFonts w:hAnsi="ＭＳ 明朝" w:hint="eastAsia"/>
          <w:szCs w:val="24"/>
        </w:rPr>
        <w:t>住</w:t>
      </w:r>
      <w:r w:rsidR="002248E7">
        <w:rPr>
          <w:rFonts w:hAnsi="ＭＳ 明朝" w:hint="eastAsia"/>
          <w:szCs w:val="24"/>
        </w:rPr>
        <w:t xml:space="preserve">　　　</w:t>
      </w:r>
      <w:r w:rsidRPr="002248E7">
        <w:rPr>
          <w:rFonts w:hAnsi="ＭＳ 明朝" w:hint="eastAsia"/>
          <w:szCs w:val="24"/>
        </w:rPr>
        <w:t>所</w:t>
      </w:r>
      <w:r w:rsidR="002248E7">
        <w:rPr>
          <w:rFonts w:hAnsi="ＭＳ 明朝" w:hint="eastAsia"/>
          <w:szCs w:val="24"/>
        </w:rPr>
        <w:t xml:space="preserve">　　　　　　　　　　　　　　　</w:t>
      </w:r>
    </w:p>
    <w:p w:rsidR="004B25C6" w:rsidRPr="002248E7" w:rsidRDefault="004B25C6" w:rsidP="002248E7">
      <w:pPr>
        <w:wordWrap w:val="0"/>
        <w:jc w:val="right"/>
        <w:rPr>
          <w:rFonts w:hAnsi="ＭＳ 明朝"/>
          <w:szCs w:val="24"/>
        </w:rPr>
      </w:pPr>
      <w:r w:rsidRPr="002248E7">
        <w:rPr>
          <w:rFonts w:hAnsi="ＭＳ 明朝" w:hint="eastAsia"/>
          <w:szCs w:val="24"/>
        </w:rPr>
        <w:t>名</w:t>
      </w:r>
      <w:r w:rsidR="002248E7">
        <w:rPr>
          <w:rFonts w:hAnsi="ＭＳ 明朝" w:hint="eastAsia"/>
          <w:szCs w:val="24"/>
        </w:rPr>
        <w:t xml:space="preserve">　　　</w:t>
      </w:r>
      <w:r w:rsidRPr="002248E7">
        <w:rPr>
          <w:rFonts w:hAnsi="ＭＳ 明朝" w:hint="eastAsia"/>
          <w:szCs w:val="24"/>
        </w:rPr>
        <w:t>称</w:t>
      </w:r>
      <w:r w:rsidR="002248E7">
        <w:rPr>
          <w:rFonts w:hAnsi="ＭＳ 明朝" w:hint="eastAsia"/>
          <w:szCs w:val="24"/>
        </w:rPr>
        <w:t xml:space="preserve">　　　　　　　　　　　　　　　</w:t>
      </w:r>
    </w:p>
    <w:p w:rsidR="004B25C6" w:rsidRPr="002248E7" w:rsidRDefault="004B25C6" w:rsidP="002248E7">
      <w:pPr>
        <w:wordWrap w:val="0"/>
        <w:jc w:val="right"/>
        <w:rPr>
          <w:rFonts w:hAnsi="ＭＳ 明朝"/>
          <w:szCs w:val="24"/>
        </w:rPr>
      </w:pPr>
      <w:r w:rsidRPr="002248E7">
        <w:rPr>
          <w:rFonts w:hAnsi="ＭＳ 明朝" w:hint="eastAsia"/>
          <w:szCs w:val="24"/>
        </w:rPr>
        <w:t>電</w:t>
      </w:r>
      <w:r w:rsidR="002248E7">
        <w:rPr>
          <w:rFonts w:hAnsi="ＭＳ 明朝" w:hint="eastAsia"/>
          <w:szCs w:val="24"/>
        </w:rPr>
        <w:t xml:space="preserve">　　　</w:t>
      </w:r>
      <w:r w:rsidRPr="002248E7">
        <w:rPr>
          <w:rFonts w:hAnsi="ＭＳ 明朝" w:hint="eastAsia"/>
          <w:szCs w:val="24"/>
        </w:rPr>
        <w:t>話</w:t>
      </w:r>
      <w:r w:rsidR="002248E7">
        <w:rPr>
          <w:rFonts w:hAnsi="ＭＳ 明朝" w:hint="eastAsia"/>
          <w:szCs w:val="24"/>
        </w:rPr>
        <w:t xml:space="preserve">　　　　　　　　　　　　　　　</w:t>
      </w:r>
    </w:p>
    <w:p w:rsidR="004B25C6" w:rsidRDefault="004B25C6" w:rsidP="00E51541">
      <w:pPr>
        <w:rPr>
          <w:rFonts w:hAnsi="ＭＳ 明朝"/>
          <w:szCs w:val="24"/>
        </w:rPr>
      </w:pPr>
    </w:p>
    <w:p w:rsidR="002248E7" w:rsidRDefault="002248E7" w:rsidP="00E51541">
      <w:pPr>
        <w:rPr>
          <w:rFonts w:hAnsi="ＭＳ 明朝"/>
          <w:szCs w:val="24"/>
        </w:rPr>
      </w:pPr>
    </w:p>
    <w:p w:rsidR="002248E7" w:rsidRDefault="002248E7" w:rsidP="00E51541">
      <w:pPr>
        <w:rPr>
          <w:rFonts w:hAnsi="ＭＳ 明朝"/>
          <w:szCs w:val="24"/>
        </w:rPr>
      </w:pPr>
    </w:p>
    <w:p w:rsidR="002248E7" w:rsidRDefault="002248E7" w:rsidP="00E51541">
      <w:pPr>
        <w:rPr>
          <w:rFonts w:hAnsi="ＭＳ 明朝"/>
          <w:szCs w:val="24"/>
        </w:rPr>
      </w:pPr>
    </w:p>
    <w:sectPr w:rsidR="002248E7" w:rsidSect="00D165EE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defaultTabStop w:val="840"/>
  <w:drawingGridHorizontalSpacing w:val="227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41"/>
    <w:rsid w:val="0000004D"/>
    <w:rsid w:val="00000145"/>
    <w:rsid w:val="00000353"/>
    <w:rsid w:val="000004E8"/>
    <w:rsid w:val="00000536"/>
    <w:rsid w:val="0000060F"/>
    <w:rsid w:val="000006D9"/>
    <w:rsid w:val="000008D9"/>
    <w:rsid w:val="0000098D"/>
    <w:rsid w:val="00000CF9"/>
    <w:rsid w:val="00000EC2"/>
    <w:rsid w:val="00000F48"/>
    <w:rsid w:val="0000109F"/>
    <w:rsid w:val="0000135D"/>
    <w:rsid w:val="00001608"/>
    <w:rsid w:val="000017E9"/>
    <w:rsid w:val="00001A8A"/>
    <w:rsid w:val="00001DD5"/>
    <w:rsid w:val="00001F40"/>
    <w:rsid w:val="00001F88"/>
    <w:rsid w:val="0000214A"/>
    <w:rsid w:val="000021D5"/>
    <w:rsid w:val="00002595"/>
    <w:rsid w:val="000026DE"/>
    <w:rsid w:val="000027C0"/>
    <w:rsid w:val="00002959"/>
    <w:rsid w:val="00002B53"/>
    <w:rsid w:val="00002BAE"/>
    <w:rsid w:val="00002C0A"/>
    <w:rsid w:val="00002F8A"/>
    <w:rsid w:val="00003408"/>
    <w:rsid w:val="000034A1"/>
    <w:rsid w:val="000034B4"/>
    <w:rsid w:val="00003665"/>
    <w:rsid w:val="00003695"/>
    <w:rsid w:val="0000390D"/>
    <w:rsid w:val="00003A38"/>
    <w:rsid w:val="00003ECA"/>
    <w:rsid w:val="00004332"/>
    <w:rsid w:val="0000435D"/>
    <w:rsid w:val="00004D2F"/>
    <w:rsid w:val="00005033"/>
    <w:rsid w:val="0000506A"/>
    <w:rsid w:val="00005103"/>
    <w:rsid w:val="000053AD"/>
    <w:rsid w:val="00005491"/>
    <w:rsid w:val="000057F2"/>
    <w:rsid w:val="00005805"/>
    <w:rsid w:val="00005CBE"/>
    <w:rsid w:val="00005ED4"/>
    <w:rsid w:val="00006522"/>
    <w:rsid w:val="000065AC"/>
    <w:rsid w:val="000068FC"/>
    <w:rsid w:val="00006966"/>
    <w:rsid w:val="00006986"/>
    <w:rsid w:val="00006A80"/>
    <w:rsid w:val="00006FD3"/>
    <w:rsid w:val="000071C4"/>
    <w:rsid w:val="00007280"/>
    <w:rsid w:val="000073A2"/>
    <w:rsid w:val="00007759"/>
    <w:rsid w:val="000078F3"/>
    <w:rsid w:val="00007950"/>
    <w:rsid w:val="00007A09"/>
    <w:rsid w:val="00007A1F"/>
    <w:rsid w:val="00007BC4"/>
    <w:rsid w:val="00007F14"/>
    <w:rsid w:val="00007F35"/>
    <w:rsid w:val="00010019"/>
    <w:rsid w:val="00010054"/>
    <w:rsid w:val="00010181"/>
    <w:rsid w:val="00010511"/>
    <w:rsid w:val="00010A3F"/>
    <w:rsid w:val="00010D3E"/>
    <w:rsid w:val="000110CA"/>
    <w:rsid w:val="0001114A"/>
    <w:rsid w:val="00011224"/>
    <w:rsid w:val="0001141D"/>
    <w:rsid w:val="0001189F"/>
    <w:rsid w:val="00011C6C"/>
    <w:rsid w:val="00011C98"/>
    <w:rsid w:val="00011D55"/>
    <w:rsid w:val="00011D5D"/>
    <w:rsid w:val="00011F1B"/>
    <w:rsid w:val="00012011"/>
    <w:rsid w:val="000120ED"/>
    <w:rsid w:val="0001236D"/>
    <w:rsid w:val="000125EC"/>
    <w:rsid w:val="0001297D"/>
    <w:rsid w:val="000129C8"/>
    <w:rsid w:val="00012AD4"/>
    <w:rsid w:val="00012EB5"/>
    <w:rsid w:val="00013460"/>
    <w:rsid w:val="00013772"/>
    <w:rsid w:val="00013CCE"/>
    <w:rsid w:val="00013E7B"/>
    <w:rsid w:val="0001402B"/>
    <w:rsid w:val="00014094"/>
    <w:rsid w:val="00014256"/>
    <w:rsid w:val="00014303"/>
    <w:rsid w:val="00014408"/>
    <w:rsid w:val="00014673"/>
    <w:rsid w:val="0001477D"/>
    <w:rsid w:val="0001483D"/>
    <w:rsid w:val="000149C3"/>
    <w:rsid w:val="00014DE3"/>
    <w:rsid w:val="00014E04"/>
    <w:rsid w:val="00014F02"/>
    <w:rsid w:val="00015127"/>
    <w:rsid w:val="0001530E"/>
    <w:rsid w:val="0001552A"/>
    <w:rsid w:val="00015A6B"/>
    <w:rsid w:val="00015D8E"/>
    <w:rsid w:val="00015E72"/>
    <w:rsid w:val="00015F35"/>
    <w:rsid w:val="0001606B"/>
    <w:rsid w:val="00016091"/>
    <w:rsid w:val="00016222"/>
    <w:rsid w:val="00016936"/>
    <w:rsid w:val="00016A29"/>
    <w:rsid w:val="00016BE6"/>
    <w:rsid w:val="00016D49"/>
    <w:rsid w:val="00016F0B"/>
    <w:rsid w:val="0001716A"/>
    <w:rsid w:val="000172ED"/>
    <w:rsid w:val="00017462"/>
    <w:rsid w:val="000174F4"/>
    <w:rsid w:val="000175AE"/>
    <w:rsid w:val="000178C9"/>
    <w:rsid w:val="00017AF1"/>
    <w:rsid w:val="00017CE4"/>
    <w:rsid w:val="00017DC6"/>
    <w:rsid w:val="00017E79"/>
    <w:rsid w:val="00020487"/>
    <w:rsid w:val="000204B8"/>
    <w:rsid w:val="000204C7"/>
    <w:rsid w:val="00020608"/>
    <w:rsid w:val="000206E6"/>
    <w:rsid w:val="00020827"/>
    <w:rsid w:val="00020962"/>
    <w:rsid w:val="00020B32"/>
    <w:rsid w:val="00020F37"/>
    <w:rsid w:val="00021098"/>
    <w:rsid w:val="000211C1"/>
    <w:rsid w:val="00021354"/>
    <w:rsid w:val="0002145F"/>
    <w:rsid w:val="0002148D"/>
    <w:rsid w:val="00021566"/>
    <w:rsid w:val="0002166A"/>
    <w:rsid w:val="00021990"/>
    <w:rsid w:val="00021C2F"/>
    <w:rsid w:val="00021C6D"/>
    <w:rsid w:val="00022139"/>
    <w:rsid w:val="00022149"/>
    <w:rsid w:val="00022323"/>
    <w:rsid w:val="00022392"/>
    <w:rsid w:val="000224DD"/>
    <w:rsid w:val="0002264A"/>
    <w:rsid w:val="00022783"/>
    <w:rsid w:val="000229B2"/>
    <w:rsid w:val="00022EE5"/>
    <w:rsid w:val="00022EEF"/>
    <w:rsid w:val="000231C1"/>
    <w:rsid w:val="0002372D"/>
    <w:rsid w:val="000238B9"/>
    <w:rsid w:val="00023BF9"/>
    <w:rsid w:val="00023C80"/>
    <w:rsid w:val="00023F42"/>
    <w:rsid w:val="000243E5"/>
    <w:rsid w:val="0002440F"/>
    <w:rsid w:val="0002475D"/>
    <w:rsid w:val="00024964"/>
    <w:rsid w:val="00024984"/>
    <w:rsid w:val="000249E9"/>
    <w:rsid w:val="00024F72"/>
    <w:rsid w:val="0002507F"/>
    <w:rsid w:val="00025172"/>
    <w:rsid w:val="000251B7"/>
    <w:rsid w:val="000253CC"/>
    <w:rsid w:val="000258FA"/>
    <w:rsid w:val="00025FB2"/>
    <w:rsid w:val="000260B5"/>
    <w:rsid w:val="0002610D"/>
    <w:rsid w:val="00026380"/>
    <w:rsid w:val="000264A6"/>
    <w:rsid w:val="0002663E"/>
    <w:rsid w:val="00026998"/>
    <w:rsid w:val="00026A26"/>
    <w:rsid w:val="00026B15"/>
    <w:rsid w:val="00026C0B"/>
    <w:rsid w:val="00026ED8"/>
    <w:rsid w:val="00027137"/>
    <w:rsid w:val="00027163"/>
    <w:rsid w:val="00027372"/>
    <w:rsid w:val="0002748C"/>
    <w:rsid w:val="00027C25"/>
    <w:rsid w:val="00027F4C"/>
    <w:rsid w:val="000303C4"/>
    <w:rsid w:val="0003041A"/>
    <w:rsid w:val="0003052C"/>
    <w:rsid w:val="00030AAA"/>
    <w:rsid w:val="00030ADE"/>
    <w:rsid w:val="00030BEE"/>
    <w:rsid w:val="00031120"/>
    <w:rsid w:val="00031126"/>
    <w:rsid w:val="0003133F"/>
    <w:rsid w:val="00031B47"/>
    <w:rsid w:val="00031CE3"/>
    <w:rsid w:val="00031F30"/>
    <w:rsid w:val="00032289"/>
    <w:rsid w:val="000324F5"/>
    <w:rsid w:val="000327A7"/>
    <w:rsid w:val="000327B9"/>
    <w:rsid w:val="000328A0"/>
    <w:rsid w:val="00032C43"/>
    <w:rsid w:val="00032CCD"/>
    <w:rsid w:val="00032E05"/>
    <w:rsid w:val="00032FC8"/>
    <w:rsid w:val="000331AA"/>
    <w:rsid w:val="0003362B"/>
    <w:rsid w:val="000337AD"/>
    <w:rsid w:val="000337FA"/>
    <w:rsid w:val="00033976"/>
    <w:rsid w:val="00033ADD"/>
    <w:rsid w:val="00033B77"/>
    <w:rsid w:val="00033C6D"/>
    <w:rsid w:val="00033D7D"/>
    <w:rsid w:val="00033FA2"/>
    <w:rsid w:val="00034A38"/>
    <w:rsid w:val="00034D15"/>
    <w:rsid w:val="00034E2E"/>
    <w:rsid w:val="00034F4B"/>
    <w:rsid w:val="000350A2"/>
    <w:rsid w:val="000350A4"/>
    <w:rsid w:val="000351E3"/>
    <w:rsid w:val="000352DE"/>
    <w:rsid w:val="0003534F"/>
    <w:rsid w:val="00035477"/>
    <w:rsid w:val="00035726"/>
    <w:rsid w:val="000358F2"/>
    <w:rsid w:val="00035965"/>
    <w:rsid w:val="000359F6"/>
    <w:rsid w:val="00035A1A"/>
    <w:rsid w:val="00035C2B"/>
    <w:rsid w:val="00035D32"/>
    <w:rsid w:val="00035D49"/>
    <w:rsid w:val="00035D6C"/>
    <w:rsid w:val="00035E6F"/>
    <w:rsid w:val="00035EEB"/>
    <w:rsid w:val="000360D0"/>
    <w:rsid w:val="0003633B"/>
    <w:rsid w:val="00036571"/>
    <w:rsid w:val="000366A4"/>
    <w:rsid w:val="00036B60"/>
    <w:rsid w:val="00036B8A"/>
    <w:rsid w:val="00036C7A"/>
    <w:rsid w:val="00036E3E"/>
    <w:rsid w:val="00037046"/>
    <w:rsid w:val="00037277"/>
    <w:rsid w:val="000372E0"/>
    <w:rsid w:val="0003784B"/>
    <w:rsid w:val="00037A38"/>
    <w:rsid w:val="0004011E"/>
    <w:rsid w:val="000404A0"/>
    <w:rsid w:val="00040723"/>
    <w:rsid w:val="00040750"/>
    <w:rsid w:val="00040A23"/>
    <w:rsid w:val="00040FCB"/>
    <w:rsid w:val="000411C3"/>
    <w:rsid w:val="00041674"/>
    <w:rsid w:val="000417ED"/>
    <w:rsid w:val="00041A29"/>
    <w:rsid w:val="00041AFE"/>
    <w:rsid w:val="00041EB4"/>
    <w:rsid w:val="00041F3A"/>
    <w:rsid w:val="00041F3E"/>
    <w:rsid w:val="0004202B"/>
    <w:rsid w:val="00042034"/>
    <w:rsid w:val="00042558"/>
    <w:rsid w:val="00042632"/>
    <w:rsid w:val="0004281C"/>
    <w:rsid w:val="000428F9"/>
    <w:rsid w:val="0004291E"/>
    <w:rsid w:val="0004293D"/>
    <w:rsid w:val="00042B0A"/>
    <w:rsid w:val="00042D72"/>
    <w:rsid w:val="00042E7A"/>
    <w:rsid w:val="00042FD4"/>
    <w:rsid w:val="000434D0"/>
    <w:rsid w:val="0004355F"/>
    <w:rsid w:val="0004358E"/>
    <w:rsid w:val="000438C7"/>
    <w:rsid w:val="000438ED"/>
    <w:rsid w:val="00043B46"/>
    <w:rsid w:val="00043E54"/>
    <w:rsid w:val="00043F36"/>
    <w:rsid w:val="00044074"/>
    <w:rsid w:val="00044082"/>
    <w:rsid w:val="00044127"/>
    <w:rsid w:val="000446AA"/>
    <w:rsid w:val="000446F1"/>
    <w:rsid w:val="00044B2C"/>
    <w:rsid w:val="00044B5D"/>
    <w:rsid w:val="00044BE9"/>
    <w:rsid w:val="00044E2B"/>
    <w:rsid w:val="00045473"/>
    <w:rsid w:val="00045855"/>
    <w:rsid w:val="000458B3"/>
    <w:rsid w:val="00045B96"/>
    <w:rsid w:val="00045BA1"/>
    <w:rsid w:val="00045D53"/>
    <w:rsid w:val="0004611B"/>
    <w:rsid w:val="0004624C"/>
    <w:rsid w:val="0004647B"/>
    <w:rsid w:val="000465FF"/>
    <w:rsid w:val="00046C06"/>
    <w:rsid w:val="00047019"/>
    <w:rsid w:val="000470F2"/>
    <w:rsid w:val="00047219"/>
    <w:rsid w:val="00047279"/>
    <w:rsid w:val="000476D1"/>
    <w:rsid w:val="0004788C"/>
    <w:rsid w:val="000478AF"/>
    <w:rsid w:val="00047AF3"/>
    <w:rsid w:val="00047B39"/>
    <w:rsid w:val="00047BB0"/>
    <w:rsid w:val="00047C29"/>
    <w:rsid w:val="00047C5D"/>
    <w:rsid w:val="00047D9B"/>
    <w:rsid w:val="0005005C"/>
    <w:rsid w:val="00050080"/>
    <w:rsid w:val="0005029E"/>
    <w:rsid w:val="0005038F"/>
    <w:rsid w:val="000503FE"/>
    <w:rsid w:val="000507E5"/>
    <w:rsid w:val="00050C5B"/>
    <w:rsid w:val="00050D1D"/>
    <w:rsid w:val="00050D44"/>
    <w:rsid w:val="00050FB5"/>
    <w:rsid w:val="0005162C"/>
    <w:rsid w:val="00051C63"/>
    <w:rsid w:val="00051D93"/>
    <w:rsid w:val="00051E19"/>
    <w:rsid w:val="00052101"/>
    <w:rsid w:val="00052223"/>
    <w:rsid w:val="00052522"/>
    <w:rsid w:val="000526D8"/>
    <w:rsid w:val="0005295D"/>
    <w:rsid w:val="00052A5F"/>
    <w:rsid w:val="00052B80"/>
    <w:rsid w:val="00053016"/>
    <w:rsid w:val="00053035"/>
    <w:rsid w:val="00053496"/>
    <w:rsid w:val="0005386B"/>
    <w:rsid w:val="000539A1"/>
    <w:rsid w:val="00053A1C"/>
    <w:rsid w:val="00053B39"/>
    <w:rsid w:val="00053DD3"/>
    <w:rsid w:val="00053FD2"/>
    <w:rsid w:val="00053FF8"/>
    <w:rsid w:val="00054099"/>
    <w:rsid w:val="000541E1"/>
    <w:rsid w:val="00054AEA"/>
    <w:rsid w:val="00054C12"/>
    <w:rsid w:val="00054E4B"/>
    <w:rsid w:val="00055266"/>
    <w:rsid w:val="000555CB"/>
    <w:rsid w:val="00055AA9"/>
    <w:rsid w:val="000560D6"/>
    <w:rsid w:val="000561EC"/>
    <w:rsid w:val="000562D1"/>
    <w:rsid w:val="000565B5"/>
    <w:rsid w:val="0005689A"/>
    <w:rsid w:val="000569A5"/>
    <w:rsid w:val="00056ACD"/>
    <w:rsid w:val="00056BBE"/>
    <w:rsid w:val="00056DCA"/>
    <w:rsid w:val="00057103"/>
    <w:rsid w:val="00057268"/>
    <w:rsid w:val="000573DC"/>
    <w:rsid w:val="000576D9"/>
    <w:rsid w:val="00057781"/>
    <w:rsid w:val="00057857"/>
    <w:rsid w:val="0005789F"/>
    <w:rsid w:val="00057C25"/>
    <w:rsid w:val="00057C9F"/>
    <w:rsid w:val="00057CD5"/>
    <w:rsid w:val="00057D2B"/>
    <w:rsid w:val="00060281"/>
    <w:rsid w:val="000602CF"/>
    <w:rsid w:val="00060424"/>
    <w:rsid w:val="000606C7"/>
    <w:rsid w:val="0006089D"/>
    <w:rsid w:val="000608BD"/>
    <w:rsid w:val="00060D1E"/>
    <w:rsid w:val="00060F52"/>
    <w:rsid w:val="0006136A"/>
    <w:rsid w:val="000618FC"/>
    <w:rsid w:val="0006190D"/>
    <w:rsid w:val="00061914"/>
    <w:rsid w:val="00061B86"/>
    <w:rsid w:val="00061FBB"/>
    <w:rsid w:val="0006217F"/>
    <w:rsid w:val="000621A3"/>
    <w:rsid w:val="00062E13"/>
    <w:rsid w:val="000630AD"/>
    <w:rsid w:val="000630D0"/>
    <w:rsid w:val="00063330"/>
    <w:rsid w:val="0006337C"/>
    <w:rsid w:val="0006339E"/>
    <w:rsid w:val="000636C2"/>
    <w:rsid w:val="000637BB"/>
    <w:rsid w:val="00063858"/>
    <w:rsid w:val="0006400D"/>
    <w:rsid w:val="00064033"/>
    <w:rsid w:val="000640E3"/>
    <w:rsid w:val="00064112"/>
    <w:rsid w:val="00064675"/>
    <w:rsid w:val="000646D3"/>
    <w:rsid w:val="0006580E"/>
    <w:rsid w:val="000659F0"/>
    <w:rsid w:val="00065B18"/>
    <w:rsid w:val="00065E18"/>
    <w:rsid w:val="00065E22"/>
    <w:rsid w:val="00065F48"/>
    <w:rsid w:val="00066214"/>
    <w:rsid w:val="000667CB"/>
    <w:rsid w:val="0006688B"/>
    <w:rsid w:val="00066892"/>
    <w:rsid w:val="00066902"/>
    <w:rsid w:val="00066D18"/>
    <w:rsid w:val="00066FB3"/>
    <w:rsid w:val="00066FEE"/>
    <w:rsid w:val="0006707C"/>
    <w:rsid w:val="00067440"/>
    <w:rsid w:val="000675A1"/>
    <w:rsid w:val="000678DE"/>
    <w:rsid w:val="000678EC"/>
    <w:rsid w:val="00067ADD"/>
    <w:rsid w:val="00067BB4"/>
    <w:rsid w:val="00067C29"/>
    <w:rsid w:val="00067C2F"/>
    <w:rsid w:val="00067DF2"/>
    <w:rsid w:val="00070190"/>
    <w:rsid w:val="0007031F"/>
    <w:rsid w:val="000704E6"/>
    <w:rsid w:val="00070C39"/>
    <w:rsid w:val="00070DEE"/>
    <w:rsid w:val="00070E99"/>
    <w:rsid w:val="000711DA"/>
    <w:rsid w:val="000712E0"/>
    <w:rsid w:val="000712F2"/>
    <w:rsid w:val="00071958"/>
    <w:rsid w:val="00071B30"/>
    <w:rsid w:val="00071B64"/>
    <w:rsid w:val="00071DA4"/>
    <w:rsid w:val="000721F9"/>
    <w:rsid w:val="0007226D"/>
    <w:rsid w:val="00072301"/>
    <w:rsid w:val="00072416"/>
    <w:rsid w:val="00072546"/>
    <w:rsid w:val="000725A8"/>
    <w:rsid w:val="000726CF"/>
    <w:rsid w:val="000727FD"/>
    <w:rsid w:val="000728C6"/>
    <w:rsid w:val="000729F4"/>
    <w:rsid w:val="00072A5E"/>
    <w:rsid w:val="00072D87"/>
    <w:rsid w:val="00073210"/>
    <w:rsid w:val="00073211"/>
    <w:rsid w:val="00073298"/>
    <w:rsid w:val="00073372"/>
    <w:rsid w:val="000733B6"/>
    <w:rsid w:val="00073A25"/>
    <w:rsid w:val="00073D88"/>
    <w:rsid w:val="00073E8B"/>
    <w:rsid w:val="000740E1"/>
    <w:rsid w:val="000742A6"/>
    <w:rsid w:val="0007438F"/>
    <w:rsid w:val="000743D0"/>
    <w:rsid w:val="0007485B"/>
    <w:rsid w:val="00074BC8"/>
    <w:rsid w:val="00074C89"/>
    <w:rsid w:val="00074D98"/>
    <w:rsid w:val="00074F8D"/>
    <w:rsid w:val="000751AE"/>
    <w:rsid w:val="000751EF"/>
    <w:rsid w:val="000753F4"/>
    <w:rsid w:val="000754CA"/>
    <w:rsid w:val="00075542"/>
    <w:rsid w:val="00075868"/>
    <w:rsid w:val="000758F4"/>
    <w:rsid w:val="00075AA2"/>
    <w:rsid w:val="00075B07"/>
    <w:rsid w:val="00075BD4"/>
    <w:rsid w:val="000762BB"/>
    <w:rsid w:val="000766B8"/>
    <w:rsid w:val="000768C4"/>
    <w:rsid w:val="00076A79"/>
    <w:rsid w:val="00076F3E"/>
    <w:rsid w:val="00077179"/>
    <w:rsid w:val="00077185"/>
    <w:rsid w:val="00077450"/>
    <w:rsid w:val="000775F8"/>
    <w:rsid w:val="000777CD"/>
    <w:rsid w:val="00077963"/>
    <w:rsid w:val="00077A30"/>
    <w:rsid w:val="00077A53"/>
    <w:rsid w:val="00077C59"/>
    <w:rsid w:val="00077CA7"/>
    <w:rsid w:val="00077D7B"/>
    <w:rsid w:val="00080133"/>
    <w:rsid w:val="000805A9"/>
    <w:rsid w:val="00080970"/>
    <w:rsid w:val="00080B3D"/>
    <w:rsid w:val="00080CEB"/>
    <w:rsid w:val="00080D26"/>
    <w:rsid w:val="00080D96"/>
    <w:rsid w:val="00081347"/>
    <w:rsid w:val="0008143B"/>
    <w:rsid w:val="00081623"/>
    <w:rsid w:val="000816A0"/>
    <w:rsid w:val="0008172C"/>
    <w:rsid w:val="000817AE"/>
    <w:rsid w:val="0008185C"/>
    <w:rsid w:val="00081CCC"/>
    <w:rsid w:val="00081E17"/>
    <w:rsid w:val="000820CB"/>
    <w:rsid w:val="0008263C"/>
    <w:rsid w:val="0008274B"/>
    <w:rsid w:val="0008281D"/>
    <w:rsid w:val="00082BD9"/>
    <w:rsid w:val="00082CC1"/>
    <w:rsid w:val="00083103"/>
    <w:rsid w:val="000831B6"/>
    <w:rsid w:val="000833FB"/>
    <w:rsid w:val="00083440"/>
    <w:rsid w:val="00083586"/>
    <w:rsid w:val="0008388E"/>
    <w:rsid w:val="00083ED1"/>
    <w:rsid w:val="00084022"/>
    <w:rsid w:val="0008449B"/>
    <w:rsid w:val="000844D2"/>
    <w:rsid w:val="00084528"/>
    <w:rsid w:val="00084D12"/>
    <w:rsid w:val="00084F0C"/>
    <w:rsid w:val="00085282"/>
    <w:rsid w:val="00085428"/>
    <w:rsid w:val="00085677"/>
    <w:rsid w:val="00085B5E"/>
    <w:rsid w:val="00085E9D"/>
    <w:rsid w:val="0008602E"/>
    <w:rsid w:val="000860E8"/>
    <w:rsid w:val="0008654E"/>
    <w:rsid w:val="0008661F"/>
    <w:rsid w:val="000867DD"/>
    <w:rsid w:val="000867F8"/>
    <w:rsid w:val="00086F9F"/>
    <w:rsid w:val="00087192"/>
    <w:rsid w:val="000875AE"/>
    <w:rsid w:val="000875DE"/>
    <w:rsid w:val="00087638"/>
    <w:rsid w:val="0008771E"/>
    <w:rsid w:val="000877F6"/>
    <w:rsid w:val="00087817"/>
    <w:rsid w:val="00087B81"/>
    <w:rsid w:val="00087BBA"/>
    <w:rsid w:val="000903DC"/>
    <w:rsid w:val="0009041C"/>
    <w:rsid w:val="00090738"/>
    <w:rsid w:val="00090883"/>
    <w:rsid w:val="00090BA9"/>
    <w:rsid w:val="00090C60"/>
    <w:rsid w:val="00090D44"/>
    <w:rsid w:val="000912DA"/>
    <w:rsid w:val="000912EB"/>
    <w:rsid w:val="00091344"/>
    <w:rsid w:val="000916E1"/>
    <w:rsid w:val="000916E3"/>
    <w:rsid w:val="0009184A"/>
    <w:rsid w:val="00091BDF"/>
    <w:rsid w:val="00091EA4"/>
    <w:rsid w:val="00091EDB"/>
    <w:rsid w:val="00092287"/>
    <w:rsid w:val="00092289"/>
    <w:rsid w:val="0009234B"/>
    <w:rsid w:val="000924D8"/>
    <w:rsid w:val="000925CD"/>
    <w:rsid w:val="0009260D"/>
    <w:rsid w:val="0009272F"/>
    <w:rsid w:val="00092A39"/>
    <w:rsid w:val="00092DCC"/>
    <w:rsid w:val="00092EA2"/>
    <w:rsid w:val="00092F5C"/>
    <w:rsid w:val="0009315C"/>
    <w:rsid w:val="000936B4"/>
    <w:rsid w:val="00093980"/>
    <w:rsid w:val="00093C22"/>
    <w:rsid w:val="00093FC3"/>
    <w:rsid w:val="000940C2"/>
    <w:rsid w:val="00094639"/>
    <w:rsid w:val="000946A3"/>
    <w:rsid w:val="000946D9"/>
    <w:rsid w:val="000947F4"/>
    <w:rsid w:val="0009493A"/>
    <w:rsid w:val="00094E3D"/>
    <w:rsid w:val="00095397"/>
    <w:rsid w:val="0009579E"/>
    <w:rsid w:val="000957BC"/>
    <w:rsid w:val="0009585F"/>
    <w:rsid w:val="000959D7"/>
    <w:rsid w:val="00095A58"/>
    <w:rsid w:val="00095AA2"/>
    <w:rsid w:val="00095B26"/>
    <w:rsid w:val="00095BAF"/>
    <w:rsid w:val="00095BB0"/>
    <w:rsid w:val="00095CFC"/>
    <w:rsid w:val="00095D16"/>
    <w:rsid w:val="00095EF1"/>
    <w:rsid w:val="00095F8C"/>
    <w:rsid w:val="00095FA7"/>
    <w:rsid w:val="00096219"/>
    <w:rsid w:val="0009625D"/>
    <w:rsid w:val="00096342"/>
    <w:rsid w:val="00096560"/>
    <w:rsid w:val="00096910"/>
    <w:rsid w:val="00096912"/>
    <w:rsid w:val="00096A44"/>
    <w:rsid w:val="00096AD4"/>
    <w:rsid w:val="00096B9F"/>
    <w:rsid w:val="00096BC8"/>
    <w:rsid w:val="00096D92"/>
    <w:rsid w:val="00096F0C"/>
    <w:rsid w:val="000974D0"/>
    <w:rsid w:val="0009763B"/>
    <w:rsid w:val="0009773A"/>
    <w:rsid w:val="00097DC5"/>
    <w:rsid w:val="00097FD5"/>
    <w:rsid w:val="000A015B"/>
    <w:rsid w:val="000A02E1"/>
    <w:rsid w:val="000A03C9"/>
    <w:rsid w:val="000A03D7"/>
    <w:rsid w:val="000A046B"/>
    <w:rsid w:val="000A05F4"/>
    <w:rsid w:val="000A06D1"/>
    <w:rsid w:val="000A092D"/>
    <w:rsid w:val="000A0AAD"/>
    <w:rsid w:val="000A0E29"/>
    <w:rsid w:val="000A0FD6"/>
    <w:rsid w:val="000A1010"/>
    <w:rsid w:val="000A1188"/>
    <w:rsid w:val="000A11F1"/>
    <w:rsid w:val="000A1225"/>
    <w:rsid w:val="000A1243"/>
    <w:rsid w:val="000A14B8"/>
    <w:rsid w:val="000A14D1"/>
    <w:rsid w:val="000A1575"/>
    <w:rsid w:val="000A168A"/>
    <w:rsid w:val="000A185B"/>
    <w:rsid w:val="000A1880"/>
    <w:rsid w:val="000A1A3E"/>
    <w:rsid w:val="000A1D5C"/>
    <w:rsid w:val="000A1E80"/>
    <w:rsid w:val="000A2030"/>
    <w:rsid w:val="000A21DF"/>
    <w:rsid w:val="000A2285"/>
    <w:rsid w:val="000A22E0"/>
    <w:rsid w:val="000A24B3"/>
    <w:rsid w:val="000A2AB5"/>
    <w:rsid w:val="000A2E90"/>
    <w:rsid w:val="000A3185"/>
    <w:rsid w:val="000A334F"/>
    <w:rsid w:val="000A3500"/>
    <w:rsid w:val="000A36FF"/>
    <w:rsid w:val="000A3E24"/>
    <w:rsid w:val="000A3E81"/>
    <w:rsid w:val="000A41D5"/>
    <w:rsid w:val="000A4232"/>
    <w:rsid w:val="000A4325"/>
    <w:rsid w:val="000A439D"/>
    <w:rsid w:val="000A43C4"/>
    <w:rsid w:val="000A43CF"/>
    <w:rsid w:val="000A4684"/>
    <w:rsid w:val="000A48B5"/>
    <w:rsid w:val="000A48FE"/>
    <w:rsid w:val="000A4A79"/>
    <w:rsid w:val="000A4BA3"/>
    <w:rsid w:val="000A4BAC"/>
    <w:rsid w:val="000A4BD8"/>
    <w:rsid w:val="000A4E0F"/>
    <w:rsid w:val="000A4EB0"/>
    <w:rsid w:val="000A5531"/>
    <w:rsid w:val="000A5566"/>
    <w:rsid w:val="000A5D85"/>
    <w:rsid w:val="000A5F1D"/>
    <w:rsid w:val="000A5FE3"/>
    <w:rsid w:val="000A6375"/>
    <w:rsid w:val="000A656E"/>
    <w:rsid w:val="000A6849"/>
    <w:rsid w:val="000A68D5"/>
    <w:rsid w:val="000A6943"/>
    <w:rsid w:val="000A6A6A"/>
    <w:rsid w:val="000A6D15"/>
    <w:rsid w:val="000A6DD0"/>
    <w:rsid w:val="000A6DFE"/>
    <w:rsid w:val="000A71C4"/>
    <w:rsid w:val="000A75D9"/>
    <w:rsid w:val="000A75FB"/>
    <w:rsid w:val="000A78CE"/>
    <w:rsid w:val="000A7B4A"/>
    <w:rsid w:val="000B051C"/>
    <w:rsid w:val="000B0559"/>
    <w:rsid w:val="000B091F"/>
    <w:rsid w:val="000B0AA8"/>
    <w:rsid w:val="000B0AC3"/>
    <w:rsid w:val="000B0B03"/>
    <w:rsid w:val="000B0D99"/>
    <w:rsid w:val="000B0F69"/>
    <w:rsid w:val="000B1103"/>
    <w:rsid w:val="000B1406"/>
    <w:rsid w:val="000B178C"/>
    <w:rsid w:val="000B1DF6"/>
    <w:rsid w:val="000B1DFF"/>
    <w:rsid w:val="000B1E60"/>
    <w:rsid w:val="000B227B"/>
    <w:rsid w:val="000B23A8"/>
    <w:rsid w:val="000B2750"/>
    <w:rsid w:val="000B30B8"/>
    <w:rsid w:val="000B30EB"/>
    <w:rsid w:val="000B31F5"/>
    <w:rsid w:val="000B324C"/>
    <w:rsid w:val="000B36DC"/>
    <w:rsid w:val="000B3B73"/>
    <w:rsid w:val="000B3B9C"/>
    <w:rsid w:val="000B3EE4"/>
    <w:rsid w:val="000B41F6"/>
    <w:rsid w:val="000B4831"/>
    <w:rsid w:val="000B48F8"/>
    <w:rsid w:val="000B4C54"/>
    <w:rsid w:val="000B4D14"/>
    <w:rsid w:val="000B4E6B"/>
    <w:rsid w:val="000B4F29"/>
    <w:rsid w:val="000B50C6"/>
    <w:rsid w:val="000B50F5"/>
    <w:rsid w:val="000B5160"/>
    <w:rsid w:val="000B51ED"/>
    <w:rsid w:val="000B5201"/>
    <w:rsid w:val="000B5224"/>
    <w:rsid w:val="000B5365"/>
    <w:rsid w:val="000B56DC"/>
    <w:rsid w:val="000B57AE"/>
    <w:rsid w:val="000B5AA7"/>
    <w:rsid w:val="000B5B8B"/>
    <w:rsid w:val="000B5C0A"/>
    <w:rsid w:val="000B5C88"/>
    <w:rsid w:val="000B5D62"/>
    <w:rsid w:val="000B5E52"/>
    <w:rsid w:val="000B6167"/>
    <w:rsid w:val="000B6191"/>
    <w:rsid w:val="000B643C"/>
    <w:rsid w:val="000B6483"/>
    <w:rsid w:val="000B668E"/>
    <w:rsid w:val="000B6B97"/>
    <w:rsid w:val="000B6BFD"/>
    <w:rsid w:val="000B7435"/>
    <w:rsid w:val="000B771D"/>
    <w:rsid w:val="000B7793"/>
    <w:rsid w:val="000B7A24"/>
    <w:rsid w:val="000B7D98"/>
    <w:rsid w:val="000B7E6D"/>
    <w:rsid w:val="000B7FF2"/>
    <w:rsid w:val="000C0070"/>
    <w:rsid w:val="000C029B"/>
    <w:rsid w:val="000C07EF"/>
    <w:rsid w:val="000C0860"/>
    <w:rsid w:val="000C0E87"/>
    <w:rsid w:val="000C0F49"/>
    <w:rsid w:val="000C1619"/>
    <w:rsid w:val="000C170E"/>
    <w:rsid w:val="000C1811"/>
    <w:rsid w:val="000C1A19"/>
    <w:rsid w:val="000C1B26"/>
    <w:rsid w:val="000C1BEF"/>
    <w:rsid w:val="000C1F19"/>
    <w:rsid w:val="000C20D2"/>
    <w:rsid w:val="000C2342"/>
    <w:rsid w:val="000C2347"/>
    <w:rsid w:val="000C2413"/>
    <w:rsid w:val="000C2C82"/>
    <w:rsid w:val="000C2D0A"/>
    <w:rsid w:val="000C3005"/>
    <w:rsid w:val="000C31DA"/>
    <w:rsid w:val="000C334D"/>
    <w:rsid w:val="000C339C"/>
    <w:rsid w:val="000C34AB"/>
    <w:rsid w:val="000C357F"/>
    <w:rsid w:val="000C3865"/>
    <w:rsid w:val="000C38AB"/>
    <w:rsid w:val="000C3A5C"/>
    <w:rsid w:val="000C3B41"/>
    <w:rsid w:val="000C3F57"/>
    <w:rsid w:val="000C3F65"/>
    <w:rsid w:val="000C4168"/>
    <w:rsid w:val="000C4240"/>
    <w:rsid w:val="000C45CD"/>
    <w:rsid w:val="000C485C"/>
    <w:rsid w:val="000C4A17"/>
    <w:rsid w:val="000C4AFE"/>
    <w:rsid w:val="000C4CC8"/>
    <w:rsid w:val="000C4E19"/>
    <w:rsid w:val="000C4F62"/>
    <w:rsid w:val="000C4F91"/>
    <w:rsid w:val="000C512D"/>
    <w:rsid w:val="000C5636"/>
    <w:rsid w:val="000C5689"/>
    <w:rsid w:val="000C57E5"/>
    <w:rsid w:val="000C5897"/>
    <w:rsid w:val="000C5F0C"/>
    <w:rsid w:val="000C5F52"/>
    <w:rsid w:val="000C6196"/>
    <w:rsid w:val="000C6210"/>
    <w:rsid w:val="000C669D"/>
    <w:rsid w:val="000C67D1"/>
    <w:rsid w:val="000C6A6A"/>
    <w:rsid w:val="000C6ABD"/>
    <w:rsid w:val="000C6B01"/>
    <w:rsid w:val="000C6F99"/>
    <w:rsid w:val="000C71E6"/>
    <w:rsid w:val="000C72C3"/>
    <w:rsid w:val="000C7349"/>
    <w:rsid w:val="000C75BC"/>
    <w:rsid w:val="000C7689"/>
    <w:rsid w:val="000C7C32"/>
    <w:rsid w:val="000D0521"/>
    <w:rsid w:val="000D0711"/>
    <w:rsid w:val="000D0986"/>
    <w:rsid w:val="000D09BB"/>
    <w:rsid w:val="000D0AB1"/>
    <w:rsid w:val="000D0BD4"/>
    <w:rsid w:val="000D1183"/>
    <w:rsid w:val="000D119C"/>
    <w:rsid w:val="000D120F"/>
    <w:rsid w:val="000D1324"/>
    <w:rsid w:val="000D148C"/>
    <w:rsid w:val="000D17A5"/>
    <w:rsid w:val="000D194E"/>
    <w:rsid w:val="000D197D"/>
    <w:rsid w:val="000D1AF4"/>
    <w:rsid w:val="000D1CD2"/>
    <w:rsid w:val="000D1DDD"/>
    <w:rsid w:val="000D2012"/>
    <w:rsid w:val="000D21D2"/>
    <w:rsid w:val="000D2336"/>
    <w:rsid w:val="000D2699"/>
    <w:rsid w:val="000D29F6"/>
    <w:rsid w:val="000D2A4A"/>
    <w:rsid w:val="000D30E9"/>
    <w:rsid w:val="000D371C"/>
    <w:rsid w:val="000D39F4"/>
    <w:rsid w:val="000D3B37"/>
    <w:rsid w:val="000D3B40"/>
    <w:rsid w:val="000D3BBA"/>
    <w:rsid w:val="000D4198"/>
    <w:rsid w:val="000D421B"/>
    <w:rsid w:val="000D4282"/>
    <w:rsid w:val="000D460D"/>
    <w:rsid w:val="000D461B"/>
    <w:rsid w:val="000D49D3"/>
    <w:rsid w:val="000D4C7A"/>
    <w:rsid w:val="000D4C9B"/>
    <w:rsid w:val="000D4F6E"/>
    <w:rsid w:val="000D5080"/>
    <w:rsid w:val="000D5692"/>
    <w:rsid w:val="000D5794"/>
    <w:rsid w:val="000D583B"/>
    <w:rsid w:val="000D5C2A"/>
    <w:rsid w:val="000D5D7E"/>
    <w:rsid w:val="000D5EAC"/>
    <w:rsid w:val="000D633B"/>
    <w:rsid w:val="000D647E"/>
    <w:rsid w:val="000D65FC"/>
    <w:rsid w:val="000D66A4"/>
    <w:rsid w:val="000D6C5D"/>
    <w:rsid w:val="000D6E79"/>
    <w:rsid w:val="000D715B"/>
    <w:rsid w:val="000D724C"/>
    <w:rsid w:val="000D72B0"/>
    <w:rsid w:val="000D72C3"/>
    <w:rsid w:val="000D740A"/>
    <w:rsid w:val="000D7419"/>
    <w:rsid w:val="000D7431"/>
    <w:rsid w:val="000D75D5"/>
    <w:rsid w:val="000D76CC"/>
    <w:rsid w:val="000D78FD"/>
    <w:rsid w:val="000D7F51"/>
    <w:rsid w:val="000E012A"/>
    <w:rsid w:val="000E0266"/>
    <w:rsid w:val="000E04F8"/>
    <w:rsid w:val="000E0E62"/>
    <w:rsid w:val="000E10ED"/>
    <w:rsid w:val="000E1562"/>
    <w:rsid w:val="000E1602"/>
    <w:rsid w:val="000E16BC"/>
    <w:rsid w:val="000E1909"/>
    <w:rsid w:val="000E1CD1"/>
    <w:rsid w:val="000E1CD5"/>
    <w:rsid w:val="000E1DA4"/>
    <w:rsid w:val="000E1DA5"/>
    <w:rsid w:val="000E2343"/>
    <w:rsid w:val="000E2369"/>
    <w:rsid w:val="000E25A6"/>
    <w:rsid w:val="000E2A12"/>
    <w:rsid w:val="000E3074"/>
    <w:rsid w:val="000E33AD"/>
    <w:rsid w:val="000E33E0"/>
    <w:rsid w:val="000E373D"/>
    <w:rsid w:val="000E37E1"/>
    <w:rsid w:val="000E3E4F"/>
    <w:rsid w:val="000E3EF5"/>
    <w:rsid w:val="000E422B"/>
    <w:rsid w:val="000E4298"/>
    <w:rsid w:val="000E4785"/>
    <w:rsid w:val="000E48E9"/>
    <w:rsid w:val="000E494B"/>
    <w:rsid w:val="000E4A6F"/>
    <w:rsid w:val="000E4C42"/>
    <w:rsid w:val="000E4CD5"/>
    <w:rsid w:val="000E4E68"/>
    <w:rsid w:val="000E509F"/>
    <w:rsid w:val="000E53A8"/>
    <w:rsid w:val="000E53D0"/>
    <w:rsid w:val="000E543C"/>
    <w:rsid w:val="000E5557"/>
    <w:rsid w:val="000E59DB"/>
    <w:rsid w:val="000E5B37"/>
    <w:rsid w:val="000E5B8E"/>
    <w:rsid w:val="000E5EC6"/>
    <w:rsid w:val="000E6081"/>
    <w:rsid w:val="000E62E8"/>
    <w:rsid w:val="000E62F2"/>
    <w:rsid w:val="000E63D9"/>
    <w:rsid w:val="000E6C35"/>
    <w:rsid w:val="000E73C9"/>
    <w:rsid w:val="000E7544"/>
    <w:rsid w:val="000E7614"/>
    <w:rsid w:val="000E77CE"/>
    <w:rsid w:val="000E7BC4"/>
    <w:rsid w:val="000E7CED"/>
    <w:rsid w:val="000F0175"/>
    <w:rsid w:val="000F0405"/>
    <w:rsid w:val="000F0695"/>
    <w:rsid w:val="000F0801"/>
    <w:rsid w:val="000F08B4"/>
    <w:rsid w:val="000F08F9"/>
    <w:rsid w:val="000F09BF"/>
    <w:rsid w:val="000F0CDF"/>
    <w:rsid w:val="000F0E45"/>
    <w:rsid w:val="000F11D2"/>
    <w:rsid w:val="000F1293"/>
    <w:rsid w:val="000F1334"/>
    <w:rsid w:val="000F148C"/>
    <w:rsid w:val="000F1608"/>
    <w:rsid w:val="000F1E50"/>
    <w:rsid w:val="000F219A"/>
    <w:rsid w:val="000F21A3"/>
    <w:rsid w:val="000F2739"/>
    <w:rsid w:val="000F2A79"/>
    <w:rsid w:val="000F2B6A"/>
    <w:rsid w:val="000F2F7D"/>
    <w:rsid w:val="000F30B6"/>
    <w:rsid w:val="000F34A4"/>
    <w:rsid w:val="000F35F4"/>
    <w:rsid w:val="000F36DA"/>
    <w:rsid w:val="000F3766"/>
    <w:rsid w:val="000F3A0A"/>
    <w:rsid w:val="000F3B75"/>
    <w:rsid w:val="000F3C29"/>
    <w:rsid w:val="000F3E30"/>
    <w:rsid w:val="000F3F62"/>
    <w:rsid w:val="000F3FC6"/>
    <w:rsid w:val="000F41AE"/>
    <w:rsid w:val="000F429D"/>
    <w:rsid w:val="000F4410"/>
    <w:rsid w:val="000F45AE"/>
    <w:rsid w:val="000F4904"/>
    <w:rsid w:val="000F4B0E"/>
    <w:rsid w:val="000F4BC5"/>
    <w:rsid w:val="000F4BD4"/>
    <w:rsid w:val="000F4D7A"/>
    <w:rsid w:val="000F4E96"/>
    <w:rsid w:val="000F4FD9"/>
    <w:rsid w:val="000F50BD"/>
    <w:rsid w:val="000F52A9"/>
    <w:rsid w:val="000F5492"/>
    <w:rsid w:val="000F5630"/>
    <w:rsid w:val="000F64DB"/>
    <w:rsid w:val="000F65F4"/>
    <w:rsid w:val="000F667F"/>
    <w:rsid w:val="000F671B"/>
    <w:rsid w:val="000F683A"/>
    <w:rsid w:val="000F68DE"/>
    <w:rsid w:val="000F6A01"/>
    <w:rsid w:val="000F6B6A"/>
    <w:rsid w:val="000F6D82"/>
    <w:rsid w:val="000F6DA1"/>
    <w:rsid w:val="000F6DCE"/>
    <w:rsid w:val="000F6E85"/>
    <w:rsid w:val="000F70C3"/>
    <w:rsid w:val="000F70CB"/>
    <w:rsid w:val="000F7352"/>
    <w:rsid w:val="000F73AF"/>
    <w:rsid w:val="000F7453"/>
    <w:rsid w:val="000F7C47"/>
    <w:rsid w:val="000F7C6A"/>
    <w:rsid w:val="000F7C6D"/>
    <w:rsid w:val="000F7FCD"/>
    <w:rsid w:val="00100040"/>
    <w:rsid w:val="001001BD"/>
    <w:rsid w:val="00101B8B"/>
    <w:rsid w:val="0010200A"/>
    <w:rsid w:val="001021E5"/>
    <w:rsid w:val="00102300"/>
    <w:rsid w:val="001023B9"/>
    <w:rsid w:val="001025CD"/>
    <w:rsid w:val="001026E1"/>
    <w:rsid w:val="001028CF"/>
    <w:rsid w:val="00102B64"/>
    <w:rsid w:val="00102BA6"/>
    <w:rsid w:val="00102D60"/>
    <w:rsid w:val="00102E44"/>
    <w:rsid w:val="00103047"/>
    <w:rsid w:val="00103265"/>
    <w:rsid w:val="00103737"/>
    <w:rsid w:val="00103862"/>
    <w:rsid w:val="00103B91"/>
    <w:rsid w:val="00103C8B"/>
    <w:rsid w:val="00103E90"/>
    <w:rsid w:val="00103F35"/>
    <w:rsid w:val="00103FB1"/>
    <w:rsid w:val="00103FC7"/>
    <w:rsid w:val="001044FE"/>
    <w:rsid w:val="00104678"/>
    <w:rsid w:val="00104980"/>
    <w:rsid w:val="00104A3C"/>
    <w:rsid w:val="00104B88"/>
    <w:rsid w:val="00104E48"/>
    <w:rsid w:val="00104E86"/>
    <w:rsid w:val="001050C2"/>
    <w:rsid w:val="001052FD"/>
    <w:rsid w:val="0010544B"/>
    <w:rsid w:val="001056E8"/>
    <w:rsid w:val="00105C6F"/>
    <w:rsid w:val="00106079"/>
    <w:rsid w:val="0010612C"/>
    <w:rsid w:val="001063F7"/>
    <w:rsid w:val="00106647"/>
    <w:rsid w:val="00106C42"/>
    <w:rsid w:val="00106FC6"/>
    <w:rsid w:val="00107236"/>
    <w:rsid w:val="001075CE"/>
    <w:rsid w:val="001100DF"/>
    <w:rsid w:val="00110496"/>
    <w:rsid w:val="001104A3"/>
    <w:rsid w:val="00110586"/>
    <w:rsid w:val="0011058C"/>
    <w:rsid w:val="001105DC"/>
    <w:rsid w:val="001106D8"/>
    <w:rsid w:val="00110744"/>
    <w:rsid w:val="00110A51"/>
    <w:rsid w:val="00110AC4"/>
    <w:rsid w:val="00110BD8"/>
    <w:rsid w:val="00111119"/>
    <w:rsid w:val="0011166D"/>
    <w:rsid w:val="0011192A"/>
    <w:rsid w:val="0011198C"/>
    <w:rsid w:val="00111AFD"/>
    <w:rsid w:val="00111AFF"/>
    <w:rsid w:val="00111C14"/>
    <w:rsid w:val="00111E40"/>
    <w:rsid w:val="0011215E"/>
    <w:rsid w:val="0011219B"/>
    <w:rsid w:val="00112219"/>
    <w:rsid w:val="00112886"/>
    <w:rsid w:val="00112B07"/>
    <w:rsid w:val="00112DEF"/>
    <w:rsid w:val="00112DF9"/>
    <w:rsid w:val="00113838"/>
    <w:rsid w:val="00113918"/>
    <w:rsid w:val="001139A5"/>
    <w:rsid w:val="00113D01"/>
    <w:rsid w:val="00113D7E"/>
    <w:rsid w:val="001142DF"/>
    <w:rsid w:val="00114497"/>
    <w:rsid w:val="00114835"/>
    <w:rsid w:val="0011496F"/>
    <w:rsid w:val="00114A7E"/>
    <w:rsid w:val="0011522B"/>
    <w:rsid w:val="00115278"/>
    <w:rsid w:val="00115701"/>
    <w:rsid w:val="001157B5"/>
    <w:rsid w:val="00115E68"/>
    <w:rsid w:val="0011606B"/>
    <w:rsid w:val="00116326"/>
    <w:rsid w:val="00116356"/>
    <w:rsid w:val="00116610"/>
    <w:rsid w:val="00116776"/>
    <w:rsid w:val="001167E0"/>
    <w:rsid w:val="001169FD"/>
    <w:rsid w:val="00116C24"/>
    <w:rsid w:val="00116FFF"/>
    <w:rsid w:val="001172BD"/>
    <w:rsid w:val="001173DC"/>
    <w:rsid w:val="00117486"/>
    <w:rsid w:val="00117553"/>
    <w:rsid w:val="001176B3"/>
    <w:rsid w:val="00117A54"/>
    <w:rsid w:val="00117BBE"/>
    <w:rsid w:val="0012009D"/>
    <w:rsid w:val="001200E5"/>
    <w:rsid w:val="00120126"/>
    <w:rsid w:val="00120259"/>
    <w:rsid w:val="001206C9"/>
    <w:rsid w:val="0012093F"/>
    <w:rsid w:val="00120C2E"/>
    <w:rsid w:val="00120E7B"/>
    <w:rsid w:val="00120EC1"/>
    <w:rsid w:val="00120F86"/>
    <w:rsid w:val="001213DC"/>
    <w:rsid w:val="001213F0"/>
    <w:rsid w:val="0012163F"/>
    <w:rsid w:val="00121716"/>
    <w:rsid w:val="0012173E"/>
    <w:rsid w:val="001218CE"/>
    <w:rsid w:val="00121BCF"/>
    <w:rsid w:val="00121C35"/>
    <w:rsid w:val="00121E04"/>
    <w:rsid w:val="00121E3E"/>
    <w:rsid w:val="00121EF0"/>
    <w:rsid w:val="00121EFC"/>
    <w:rsid w:val="00121F4C"/>
    <w:rsid w:val="00122560"/>
    <w:rsid w:val="00122671"/>
    <w:rsid w:val="001226BB"/>
    <w:rsid w:val="00122A21"/>
    <w:rsid w:val="00122AE2"/>
    <w:rsid w:val="00122BF9"/>
    <w:rsid w:val="00122C9C"/>
    <w:rsid w:val="00122F7D"/>
    <w:rsid w:val="0012314D"/>
    <w:rsid w:val="00123311"/>
    <w:rsid w:val="00123568"/>
    <w:rsid w:val="00123578"/>
    <w:rsid w:val="00123978"/>
    <w:rsid w:val="00123A65"/>
    <w:rsid w:val="00123BCE"/>
    <w:rsid w:val="00123EF7"/>
    <w:rsid w:val="00123F10"/>
    <w:rsid w:val="00123FC7"/>
    <w:rsid w:val="0012416A"/>
    <w:rsid w:val="00124198"/>
    <w:rsid w:val="001243EB"/>
    <w:rsid w:val="0012460A"/>
    <w:rsid w:val="0012486D"/>
    <w:rsid w:val="00124881"/>
    <w:rsid w:val="00124922"/>
    <w:rsid w:val="00124990"/>
    <w:rsid w:val="00125015"/>
    <w:rsid w:val="00125165"/>
    <w:rsid w:val="001251EF"/>
    <w:rsid w:val="0012537A"/>
    <w:rsid w:val="0012567D"/>
    <w:rsid w:val="00125899"/>
    <w:rsid w:val="00125ADE"/>
    <w:rsid w:val="00125BBC"/>
    <w:rsid w:val="00125D72"/>
    <w:rsid w:val="001262E2"/>
    <w:rsid w:val="001263EA"/>
    <w:rsid w:val="0012654C"/>
    <w:rsid w:val="001265B4"/>
    <w:rsid w:val="00126641"/>
    <w:rsid w:val="001266E2"/>
    <w:rsid w:val="00126814"/>
    <w:rsid w:val="00126992"/>
    <w:rsid w:val="00126D02"/>
    <w:rsid w:val="00126E7D"/>
    <w:rsid w:val="00126F60"/>
    <w:rsid w:val="00126F79"/>
    <w:rsid w:val="00127088"/>
    <w:rsid w:val="00127249"/>
    <w:rsid w:val="001273D4"/>
    <w:rsid w:val="00127572"/>
    <w:rsid w:val="0012763E"/>
    <w:rsid w:val="0012775D"/>
    <w:rsid w:val="001277A0"/>
    <w:rsid w:val="00127870"/>
    <w:rsid w:val="0012794D"/>
    <w:rsid w:val="00127B31"/>
    <w:rsid w:val="00127B6A"/>
    <w:rsid w:val="00127C5F"/>
    <w:rsid w:val="00127D2D"/>
    <w:rsid w:val="00130032"/>
    <w:rsid w:val="0013044E"/>
    <w:rsid w:val="001308E6"/>
    <w:rsid w:val="00130938"/>
    <w:rsid w:val="00130B46"/>
    <w:rsid w:val="00130BAB"/>
    <w:rsid w:val="00130BF6"/>
    <w:rsid w:val="001313B3"/>
    <w:rsid w:val="0013141C"/>
    <w:rsid w:val="0013183B"/>
    <w:rsid w:val="001319E6"/>
    <w:rsid w:val="00131DD4"/>
    <w:rsid w:val="00131FC0"/>
    <w:rsid w:val="00131FF6"/>
    <w:rsid w:val="0013203F"/>
    <w:rsid w:val="00132162"/>
    <w:rsid w:val="00132310"/>
    <w:rsid w:val="00132328"/>
    <w:rsid w:val="00132426"/>
    <w:rsid w:val="00132705"/>
    <w:rsid w:val="00132843"/>
    <w:rsid w:val="00132876"/>
    <w:rsid w:val="0013294F"/>
    <w:rsid w:val="00132AB1"/>
    <w:rsid w:val="00132B41"/>
    <w:rsid w:val="00132DA9"/>
    <w:rsid w:val="00132F55"/>
    <w:rsid w:val="00132FAF"/>
    <w:rsid w:val="0013378C"/>
    <w:rsid w:val="00133D36"/>
    <w:rsid w:val="00133F0D"/>
    <w:rsid w:val="00133F22"/>
    <w:rsid w:val="0013401E"/>
    <w:rsid w:val="00134094"/>
    <w:rsid w:val="001342C0"/>
    <w:rsid w:val="001345BC"/>
    <w:rsid w:val="001346C8"/>
    <w:rsid w:val="00134739"/>
    <w:rsid w:val="001349E2"/>
    <w:rsid w:val="001349FC"/>
    <w:rsid w:val="00134D39"/>
    <w:rsid w:val="00134EAC"/>
    <w:rsid w:val="00134F25"/>
    <w:rsid w:val="001351E8"/>
    <w:rsid w:val="00135214"/>
    <w:rsid w:val="00135270"/>
    <w:rsid w:val="001354E2"/>
    <w:rsid w:val="001355E6"/>
    <w:rsid w:val="001355FC"/>
    <w:rsid w:val="001357A6"/>
    <w:rsid w:val="00135A60"/>
    <w:rsid w:val="00135AF4"/>
    <w:rsid w:val="00135D9F"/>
    <w:rsid w:val="00135ECF"/>
    <w:rsid w:val="00136036"/>
    <w:rsid w:val="001363A1"/>
    <w:rsid w:val="001363D8"/>
    <w:rsid w:val="00136565"/>
    <w:rsid w:val="00136574"/>
    <w:rsid w:val="00136689"/>
    <w:rsid w:val="001367B5"/>
    <w:rsid w:val="0013685C"/>
    <w:rsid w:val="00136A42"/>
    <w:rsid w:val="00136AA1"/>
    <w:rsid w:val="00136B9C"/>
    <w:rsid w:val="00136C24"/>
    <w:rsid w:val="00136C86"/>
    <w:rsid w:val="00136FF0"/>
    <w:rsid w:val="001372D9"/>
    <w:rsid w:val="00137407"/>
    <w:rsid w:val="00137452"/>
    <w:rsid w:val="00137590"/>
    <w:rsid w:val="00137772"/>
    <w:rsid w:val="001377F6"/>
    <w:rsid w:val="0013787D"/>
    <w:rsid w:val="001379E8"/>
    <w:rsid w:val="00137A29"/>
    <w:rsid w:val="00137CAE"/>
    <w:rsid w:val="00137F22"/>
    <w:rsid w:val="0014046F"/>
    <w:rsid w:val="00140737"/>
    <w:rsid w:val="0014079C"/>
    <w:rsid w:val="001407E6"/>
    <w:rsid w:val="00140827"/>
    <w:rsid w:val="00140861"/>
    <w:rsid w:val="001408F4"/>
    <w:rsid w:val="0014098E"/>
    <w:rsid w:val="00140C32"/>
    <w:rsid w:val="00140DB3"/>
    <w:rsid w:val="00140F68"/>
    <w:rsid w:val="001410DC"/>
    <w:rsid w:val="0014127B"/>
    <w:rsid w:val="0014137C"/>
    <w:rsid w:val="00141463"/>
    <w:rsid w:val="00141563"/>
    <w:rsid w:val="00141598"/>
    <w:rsid w:val="0014174B"/>
    <w:rsid w:val="001417D0"/>
    <w:rsid w:val="00141A57"/>
    <w:rsid w:val="00141E46"/>
    <w:rsid w:val="00141E98"/>
    <w:rsid w:val="001420A1"/>
    <w:rsid w:val="0014299A"/>
    <w:rsid w:val="00142B26"/>
    <w:rsid w:val="00142D7D"/>
    <w:rsid w:val="00142DA7"/>
    <w:rsid w:val="00142EF4"/>
    <w:rsid w:val="001438EC"/>
    <w:rsid w:val="0014393E"/>
    <w:rsid w:val="00143D37"/>
    <w:rsid w:val="0014406C"/>
    <w:rsid w:val="00144131"/>
    <w:rsid w:val="001441C8"/>
    <w:rsid w:val="00144322"/>
    <w:rsid w:val="001445AB"/>
    <w:rsid w:val="001448FA"/>
    <w:rsid w:val="0014490E"/>
    <w:rsid w:val="0014495B"/>
    <w:rsid w:val="00144A48"/>
    <w:rsid w:val="00144BB4"/>
    <w:rsid w:val="00144D5F"/>
    <w:rsid w:val="001455A4"/>
    <w:rsid w:val="00145767"/>
    <w:rsid w:val="00145A31"/>
    <w:rsid w:val="00145FBD"/>
    <w:rsid w:val="001460FC"/>
    <w:rsid w:val="0014617B"/>
    <w:rsid w:val="001461B7"/>
    <w:rsid w:val="0014627D"/>
    <w:rsid w:val="00146397"/>
    <w:rsid w:val="00146414"/>
    <w:rsid w:val="001464C1"/>
    <w:rsid w:val="00146729"/>
    <w:rsid w:val="001467FB"/>
    <w:rsid w:val="00146ADB"/>
    <w:rsid w:val="00147211"/>
    <w:rsid w:val="00147706"/>
    <w:rsid w:val="0014777A"/>
    <w:rsid w:val="00147782"/>
    <w:rsid w:val="00147A6E"/>
    <w:rsid w:val="00147C36"/>
    <w:rsid w:val="00147CA0"/>
    <w:rsid w:val="0015009F"/>
    <w:rsid w:val="0015015A"/>
    <w:rsid w:val="00150333"/>
    <w:rsid w:val="00150478"/>
    <w:rsid w:val="001505A8"/>
    <w:rsid w:val="00150786"/>
    <w:rsid w:val="0015080E"/>
    <w:rsid w:val="00150811"/>
    <w:rsid w:val="001508A1"/>
    <w:rsid w:val="00150A3A"/>
    <w:rsid w:val="00150BE9"/>
    <w:rsid w:val="00150D5D"/>
    <w:rsid w:val="00150F35"/>
    <w:rsid w:val="00151828"/>
    <w:rsid w:val="001519F8"/>
    <w:rsid w:val="00151AB6"/>
    <w:rsid w:val="00151B9E"/>
    <w:rsid w:val="00151FE2"/>
    <w:rsid w:val="00152129"/>
    <w:rsid w:val="001527CD"/>
    <w:rsid w:val="0015322E"/>
    <w:rsid w:val="001536F8"/>
    <w:rsid w:val="00153734"/>
    <w:rsid w:val="0015382F"/>
    <w:rsid w:val="001539FF"/>
    <w:rsid w:val="00154077"/>
    <w:rsid w:val="001541F7"/>
    <w:rsid w:val="0015449A"/>
    <w:rsid w:val="001545F0"/>
    <w:rsid w:val="001548FB"/>
    <w:rsid w:val="00154DEB"/>
    <w:rsid w:val="00155630"/>
    <w:rsid w:val="001557F3"/>
    <w:rsid w:val="00155A77"/>
    <w:rsid w:val="00155C20"/>
    <w:rsid w:val="00155DED"/>
    <w:rsid w:val="00155E5E"/>
    <w:rsid w:val="00155EF0"/>
    <w:rsid w:val="00156092"/>
    <w:rsid w:val="001561A1"/>
    <w:rsid w:val="00156293"/>
    <w:rsid w:val="001562A5"/>
    <w:rsid w:val="00156746"/>
    <w:rsid w:val="0015690B"/>
    <w:rsid w:val="00156A99"/>
    <w:rsid w:val="00156C2A"/>
    <w:rsid w:val="00156D6F"/>
    <w:rsid w:val="00157088"/>
    <w:rsid w:val="0015729E"/>
    <w:rsid w:val="001579FE"/>
    <w:rsid w:val="00157EB3"/>
    <w:rsid w:val="001600BB"/>
    <w:rsid w:val="001601A1"/>
    <w:rsid w:val="0016049B"/>
    <w:rsid w:val="0016059D"/>
    <w:rsid w:val="00160651"/>
    <w:rsid w:val="0016082E"/>
    <w:rsid w:val="00160838"/>
    <w:rsid w:val="00160D2B"/>
    <w:rsid w:val="00160DEF"/>
    <w:rsid w:val="00160EAE"/>
    <w:rsid w:val="00161113"/>
    <w:rsid w:val="00161149"/>
    <w:rsid w:val="00161266"/>
    <w:rsid w:val="001615C5"/>
    <w:rsid w:val="00161906"/>
    <w:rsid w:val="00161F8D"/>
    <w:rsid w:val="0016206F"/>
    <w:rsid w:val="00162141"/>
    <w:rsid w:val="00162644"/>
    <w:rsid w:val="00162687"/>
    <w:rsid w:val="00162BBB"/>
    <w:rsid w:val="00162CC1"/>
    <w:rsid w:val="00162CD6"/>
    <w:rsid w:val="00162CE6"/>
    <w:rsid w:val="0016306A"/>
    <w:rsid w:val="0016306F"/>
    <w:rsid w:val="001632D8"/>
    <w:rsid w:val="0016337A"/>
    <w:rsid w:val="001635A4"/>
    <w:rsid w:val="00163862"/>
    <w:rsid w:val="00163997"/>
    <w:rsid w:val="00163C3A"/>
    <w:rsid w:val="0016422B"/>
    <w:rsid w:val="001643CC"/>
    <w:rsid w:val="0016455E"/>
    <w:rsid w:val="001645C1"/>
    <w:rsid w:val="001645F0"/>
    <w:rsid w:val="00164848"/>
    <w:rsid w:val="0016490C"/>
    <w:rsid w:val="001649BD"/>
    <w:rsid w:val="00164BBD"/>
    <w:rsid w:val="00164E5F"/>
    <w:rsid w:val="00164EC0"/>
    <w:rsid w:val="00164EC8"/>
    <w:rsid w:val="00165006"/>
    <w:rsid w:val="00165090"/>
    <w:rsid w:val="001650A0"/>
    <w:rsid w:val="001658E1"/>
    <w:rsid w:val="00165EE5"/>
    <w:rsid w:val="001660F6"/>
    <w:rsid w:val="001662BA"/>
    <w:rsid w:val="001663C3"/>
    <w:rsid w:val="001666A3"/>
    <w:rsid w:val="00166BED"/>
    <w:rsid w:val="00166D3A"/>
    <w:rsid w:val="0016702E"/>
    <w:rsid w:val="00167122"/>
    <w:rsid w:val="001671EC"/>
    <w:rsid w:val="0016757D"/>
    <w:rsid w:val="00167C33"/>
    <w:rsid w:val="00167CB8"/>
    <w:rsid w:val="00167CD5"/>
    <w:rsid w:val="00167E65"/>
    <w:rsid w:val="00167EA8"/>
    <w:rsid w:val="00167FDA"/>
    <w:rsid w:val="00170113"/>
    <w:rsid w:val="0017038D"/>
    <w:rsid w:val="00170404"/>
    <w:rsid w:val="00170663"/>
    <w:rsid w:val="0017066B"/>
    <w:rsid w:val="001706D6"/>
    <w:rsid w:val="00170ABD"/>
    <w:rsid w:val="00170C4B"/>
    <w:rsid w:val="00170E99"/>
    <w:rsid w:val="00170FF8"/>
    <w:rsid w:val="00171116"/>
    <w:rsid w:val="0017117D"/>
    <w:rsid w:val="00171700"/>
    <w:rsid w:val="001718E0"/>
    <w:rsid w:val="00171C78"/>
    <w:rsid w:val="00171DAB"/>
    <w:rsid w:val="001720D9"/>
    <w:rsid w:val="00172828"/>
    <w:rsid w:val="00172C10"/>
    <w:rsid w:val="0017301B"/>
    <w:rsid w:val="00173032"/>
    <w:rsid w:val="00173316"/>
    <w:rsid w:val="00173358"/>
    <w:rsid w:val="0017366E"/>
    <w:rsid w:val="00173915"/>
    <w:rsid w:val="00174237"/>
    <w:rsid w:val="00174325"/>
    <w:rsid w:val="00174A61"/>
    <w:rsid w:val="00174BC5"/>
    <w:rsid w:val="00174C68"/>
    <w:rsid w:val="00174E72"/>
    <w:rsid w:val="0017539C"/>
    <w:rsid w:val="00175730"/>
    <w:rsid w:val="001757D0"/>
    <w:rsid w:val="0017596E"/>
    <w:rsid w:val="00176167"/>
    <w:rsid w:val="0017664D"/>
    <w:rsid w:val="001766EE"/>
    <w:rsid w:val="00176B51"/>
    <w:rsid w:val="00176FBF"/>
    <w:rsid w:val="00177150"/>
    <w:rsid w:val="00177508"/>
    <w:rsid w:val="00177589"/>
    <w:rsid w:val="001775F3"/>
    <w:rsid w:val="00177623"/>
    <w:rsid w:val="0017778E"/>
    <w:rsid w:val="001778B2"/>
    <w:rsid w:val="00177C76"/>
    <w:rsid w:val="00177F1B"/>
    <w:rsid w:val="00180034"/>
    <w:rsid w:val="001800A7"/>
    <w:rsid w:val="001800D8"/>
    <w:rsid w:val="001801E4"/>
    <w:rsid w:val="00180230"/>
    <w:rsid w:val="001802B8"/>
    <w:rsid w:val="001802FB"/>
    <w:rsid w:val="00180303"/>
    <w:rsid w:val="001803DB"/>
    <w:rsid w:val="00180431"/>
    <w:rsid w:val="00180918"/>
    <w:rsid w:val="0018099A"/>
    <w:rsid w:val="00180B66"/>
    <w:rsid w:val="00180B9B"/>
    <w:rsid w:val="001810B9"/>
    <w:rsid w:val="00181437"/>
    <w:rsid w:val="0018155B"/>
    <w:rsid w:val="00181761"/>
    <w:rsid w:val="001819F9"/>
    <w:rsid w:val="00181A5D"/>
    <w:rsid w:val="00181B56"/>
    <w:rsid w:val="00181B81"/>
    <w:rsid w:val="00181C4F"/>
    <w:rsid w:val="00181CC7"/>
    <w:rsid w:val="00181EC6"/>
    <w:rsid w:val="00181FBA"/>
    <w:rsid w:val="00181FBE"/>
    <w:rsid w:val="0018219A"/>
    <w:rsid w:val="00182259"/>
    <w:rsid w:val="0018236B"/>
    <w:rsid w:val="00182459"/>
    <w:rsid w:val="00182530"/>
    <w:rsid w:val="001826E5"/>
    <w:rsid w:val="00182BE8"/>
    <w:rsid w:val="00182C66"/>
    <w:rsid w:val="00183058"/>
    <w:rsid w:val="00183188"/>
    <w:rsid w:val="001831F7"/>
    <w:rsid w:val="001833F6"/>
    <w:rsid w:val="001835C5"/>
    <w:rsid w:val="00183D3F"/>
    <w:rsid w:val="00183E40"/>
    <w:rsid w:val="00184249"/>
    <w:rsid w:val="001842D3"/>
    <w:rsid w:val="0018454C"/>
    <w:rsid w:val="00184667"/>
    <w:rsid w:val="00184889"/>
    <w:rsid w:val="00184AC2"/>
    <w:rsid w:val="00184BED"/>
    <w:rsid w:val="00184C37"/>
    <w:rsid w:val="00184CCA"/>
    <w:rsid w:val="00184DF1"/>
    <w:rsid w:val="0018528E"/>
    <w:rsid w:val="00185352"/>
    <w:rsid w:val="0018546E"/>
    <w:rsid w:val="0018548E"/>
    <w:rsid w:val="001854F2"/>
    <w:rsid w:val="0018555F"/>
    <w:rsid w:val="001856AF"/>
    <w:rsid w:val="00185F65"/>
    <w:rsid w:val="001860DA"/>
    <w:rsid w:val="0018697D"/>
    <w:rsid w:val="00186B5A"/>
    <w:rsid w:val="00186C95"/>
    <w:rsid w:val="00186D13"/>
    <w:rsid w:val="00186D3D"/>
    <w:rsid w:val="0018736E"/>
    <w:rsid w:val="001873F3"/>
    <w:rsid w:val="0018740D"/>
    <w:rsid w:val="001876BA"/>
    <w:rsid w:val="0018791C"/>
    <w:rsid w:val="00187A42"/>
    <w:rsid w:val="00187A72"/>
    <w:rsid w:val="00187AC4"/>
    <w:rsid w:val="00187AE7"/>
    <w:rsid w:val="00187FE2"/>
    <w:rsid w:val="0019019C"/>
    <w:rsid w:val="001902D4"/>
    <w:rsid w:val="0019077B"/>
    <w:rsid w:val="001907B8"/>
    <w:rsid w:val="00190ED9"/>
    <w:rsid w:val="0019133D"/>
    <w:rsid w:val="001914C4"/>
    <w:rsid w:val="001915A9"/>
    <w:rsid w:val="00191AF5"/>
    <w:rsid w:val="00191D19"/>
    <w:rsid w:val="00192017"/>
    <w:rsid w:val="001920DF"/>
    <w:rsid w:val="00192543"/>
    <w:rsid w:val="001925C1"/>
    <w:rsid w:val="00192B35"/>
    <w:rsid w:val="00192C96"/>
    <w:rsid w:val="00192DFE"/>
    <w:rsid w:val="00193093"/>
    <w:rsid w:val="0019327B"/>
    <w:rsid w:val="00193400"/>
    <w:rsid w:val="00193463"/>
    <w:rsid w:val="00193471"/>
    <w:rsid w:val="00193783"/>
    <w:rsid w:val="0019390B"/>
    <w:rsid w:val="00193A74"/>
    <w:rsid w:val="00193A9A"/>
    <w:rsid w:val="00193B8C"/>
    <w:rsid w:val="00193C87"/>
    <w:rsid w:val="00193CFE"/>
    <w:rsid w:val="0019403E"/>
    <w:rsid w:val="001940F6"/>
    <w:rsid w:val="001941FF"/>
    <w:rsid w:val="001942CE"/>
    <w:rsid w:val="00194446"/>
    <w:rsid w:val="00194544"/>
    <w:rsid w:val="00194697"/>
    <w:rsid w:val="0019491C"/>
    <w:rsid w:val="001949E7"/>
    <w:rsid w:val="00194A9D"/>
    <w:rsid w:val="00195588"/>
    <w:rsid w:val="001955FE"/>
    <w:rsid w:val="001956FD"/>
    <w:rsid w:val="00195FBE"/>
    <w:rsid w:val="00196127"/>
    <w:rsid w:val="001968D9"/>
    <w:rsid w:val="00196A64"/>
    <w:rsid w:val="00196AB3"/>
    <w:rsid w:val="00196AD6"/>
    <w:rsid w:val="0019700A"/>
    <w:rsid w:val="00197264"/>
    <w:rsid w:val="001972A0"/>
    <w:rsid w:val="00197506"/>
    <w:rsid w:val="00197609"/>
    <w:rsid w:val="0019770F"/>
    <w:rsid w:val="001978B0"/>
    <w:rsid w:val="00197DE2"/>
    <w:rsid w:val="001A01F8"/>
    <w:rsid w:val="001A04D7"/>
    <w:rsid w:val="001A0A7E"/>
    <w:rsid w:val="001A0D17"/>
    <w:rsid w:val="001A0EE1"/>
    <w:rsid w:val="001A0F14"/>
    <w:rsid w:val="001A0FC4"/>
    <w:rsid w:val="001A11EB"/>
    <w:rsid w:val="001A12EF"/>
    <w:rsid w:val="001A16EE"/>
    <w:rsid w:val="001A17C0"/>
    <w:rsid w:val="001A17EB"/>
    <w:rsid w:val="001A18F0"/>
    <w:rsid w:val="001A18F4"/>
    <w:rsid w:val="001A1B64"/>
    <w:rsid w:val="001A1D26"/>
    <w:rsid w:val="001A1E44"/>
    <w:rsid w:val="001A1EA1"/>
    <w:rsid w:val="001A1FE8"/>
    <w:rsid w:val="001A213E"/>
    <w:rsid w:val="001A23F5"/>
    <w:rsid w:val="001A25A9"/>
    <w:rsid w:val="001A25E2"/>
    <w:rsid w:val="001A26D1"/>
    <w:rsid w:val="001A2708"/>
    <w:rsid w:val="001A27AB"/>
    <w:rsid w:val="001A29B6"/>
    <w:rsid w:val="001A2DAE"/>
    <w:rsid w:val="001A2EA6"/>
    <w:rsid w:val="001A342E"/>
    <w:rsid w:val="001A3528"/>
    <w:rsid w:val="001A35BB"/>
    <w:rsid w:val="001A3712"/>
    <w:rsid w:val="001A3BD4"/>
    <w:rsid w:val="001A3D72"/>
    <w:rsid w:val="001A3EC3"/>
    <w:rsid w:val="001A3F95"/>
    <w:rsid w:val="001A41BD"/>
    <w:rsid w:val="001A443B"/>
    <w:rsid w:val="001A4541"/>
    <w:rsid w:val="001A4581"/>
    <w:rsid w:val="001A46FA"/>
    <w:rsid w:val="001A4816"/>
    <w:rsid w:val="001A49E8"/>
    <w:rsid w:val="001A4AC8"/>
    <w:rsid w:val="001A4C53"/>
    <w:rsid w:val="001A4C5F"/>
    <w:rsid w:val="001A4F2A"/>
    <w:rsid w:val="001A56B2"/>
    <w:rsid w:val="001A5B19"/>
    <w:rsid w:val="001A5B1D"/>
    <w:rsid w:val="001A5B80"/>
    <w:rsid w:val="001A5EE6"/>
    <w:rsid w:val="001A5F0E"/>
    <w:rsid w:val="001A6037"/>
    <w:rsid w:val="001A630F"/>
    <w:rsid w:val="001A6534"/>
    <w:rsid w:val="001A66FA"/>
    <w:rsid w:val="001A6B9F"/>
    <w:rsid w:val="001A6E90"/>
    <w:rsid w:val="001A7449"/>
    <w:rsid w:val="001A7533"/>
    <w:rsid w:val="001A76EF"/>
    <w:rsid w:val="001A7715"/>
    <w:rsid w:val="001A788C"/>
    <w:rsid w:val="001A79CD"/>
    <w:rsid w:val="001A7E61"/>
    <w:rsid w:val="001A7EC0"/>
    <w:rsid w:val="001B0080"/>
    <w:rsid w:val="001B043D"/>
    <w:rsid w:val="001B056A"/>
    <w:rsid w:val="001B0638"/>
    <w:rsid w:val="001B0642"/>
    <w:rsid w:val="001B0970"/>
    <w:rsid w:val="001B0D79"/>
    <w:rsid w:val="001B0FDB"/>
    <w:rsid w:val="001B101D"/>
    <w:rsid w:val="001B108D"/>
    <w:rsid w:val="001B10A5"/>
    <w:rsid w:val="001B1261"/>
    <w:rsid w:val="001B14E9"/>
    <w:rsid w:val="001B1663"/>
    <w:rsid w:val="001B1809"/>
    <w:rsid w:val="001B185B"/>
    <w:rsid w:val="001B19AF"/>
    <w:rsid w:val="001B1CD2"/>
    <w:rsid w:val="001B209B"/>
    <w:rsid w:val="001B2477"/>
    <w:rsid w:val="001B2543"/>
    <w:rsid w:val="001B2BF2"/>
    <w:rsid w:val="001B2D00"/>
    <w:rsid w:val="001B2F38"/>
    <w:rsid w:val="001B3477"/>
    <w:rsid w:val="001B35D7"/>
    <w:rsid w:val="001B3F78"/>
    <w:rsid w:val="001B41DA"/>
    <w:rsid w:val="001B46AA"/>
    <w:rsid w:val="001B4B81"/>
    <w:rsid w:val="001B524F"/>
    <w:rsid w:val="001B558C"/>
    <w:rsid w:val="001B55BA"/>
    <w:rsid w:val="001B561B"/>
    <w:rsid w:val="001B5631"/>
    <w:rsid w:val="001B576B"/>
    <w:rsid w:val="001B5A43"/>
    <w:rsid w:val="001B5C86"/>
    <w:rsid w:val="001B6003"/>
    <w:rsid w:val="001B6290"/>
    <w:rsid w:val="001B62A3"/>
    <w:rsid w:val="001B6468"/>
    <w:rsid w:val="001B650F"/>
    <w:rsid w:val="001B656D"/>
    <w:rsid w:val="001B65C3"/>
    <w:rsid w:val="001B66B5"/>
    <w:rsid w:val="001B67D0"/>
    <w:rsid w:val="001B681C"/>
    <w:rsid w:val="001B6853"/>
    <w:rsid w:val="001B6871"/>
    <w:rsid w:val="001B68BF"/>
    <w:rsid w:val="001B6953"/>
    <w:rsid w:val="001B6D3F"/>
    <w:rsid w:val="001B6E13"/>
    <w:rsid w:val="001B7126"/>
    <w:rsid w:val="001B720E"/>
    <w:rsid w:val="001B7418"/>
    <w:rsid w:val="001B7454"/>
    <w:rsid w:val="001B746D"/>
    <w:rsid w:val="001B76BA"/>
    <w:rsid w:val="001B7895"/>
    <w:rsid w:val="001B7B43"/>
    <w:rsid w:val="001B7BE8"/>
    <w:rsid w:val="001B7F4D"/>
    <w:rsid w:val="001C00FD"/>
    <w:rsid w:val="001C02DA"/>
    <w:rsid w:val="001C0842"/>
    <w:rsid w:val="001C0CBE"/>
    <w:rsid w:val="001C0E01"/>
    <w:rsid w:val="001C0EC4"/>
    <w:rsid w:val="001C0FBF"/>
    <w:rsid w:val="001C13D7"/>
    <w:rsid w:val="001C1729"/>
    <w:rsid w:val="001C1865"/>
    <w:rsid w:val="001C1AC6"/>
    <w:rsid w:val="001C1BAC"/>
    <w:rsid w:val="001C1CA9"/>
    <w:rsid w:val="001C1D68"/>
    <w:rsid w:val="001C2021"/>
    <w:rsid w:val="001C213C"/>
    <w:rsid w:val="001C271C"/>
    <w:rsid w:val="001C28D7"/>
    <w:rsid w:val="001C2A42"/>
    <w:rsid w:val="001C2FDB"/>
    <w:rsid w:val="001C3265"/>
    <w:rsid w:val="001C33FE"/>
    <w:rsid w:val="001C361A"/>
    <w:rsid w:val="001C36B5"/>
    <w:rsid w:val="001C3789"/>
    <w:rsid w:val="001C3795"/>
    <w:rsid w:val="001C3878"/>
    <w:rsid w:val="001C3A29"/>
    <w:rsid w:val="001C3B1B"/>
    <w:rsid w:val="001C3BE5"/>
    <w:rsid w:val="001C3D7B"/>
    <w:rsid w:val="001C4392"/>
    <w:rsid w:val="001C4515"/>
    <w:rsid w:val="001C49A1"/>
    <w:rsid w:val="001C4EF7"/>
    <w:rsid w:val="001C50E7"/>
    <w:rsid w:val="001C57CA"/>
    <w:rsid w:val="001C5932"/>
    <w:rsid w:val="001C5A0A"/>
    <w:rsid w:val="001C5AA1"/>
    <w:rsid w:val="001C5BF1"/>
    <w:rsid w:val="001C5C92"/>
    <w:rsid w:val="001C5D9D"/>
    <w:rsid w:val="001C5DE1"/>
    <w:rsid w:val="001C5EE0"/>
    <w:rsid w:val="001C5F42"/>
    <w:rsid w:val="001C6152"/>
    <w:rsid w:val="001C6227"/>
    <w:rsid w:val="001C6314"/>
    <w:rsid w:val="001C64D8"/>
    <w:rsid w:val="001C6545"/>
    <w:rsid w:val="001C65A2"/>
    <w:rsid w:val="001C66C3"/>
    <w:rsid w:val="001C66D5"/>
    <w:rsid w:val="001C6B89"/>
    <w:rsid w:val="001C6BCF"/>
    <w:rsid w:val="001C6E4D"/>
    <w:rsid w:val="001C6ED4"/>
    <w:rsid w:val="001C71C4"/>
    <w:rsid w:val="001C72D3"/>
    <w:rsid w:val="001C7366"/>
    <w:rsid w:val="001C7429"/>
    <w:rsid w:val="001C7434"/>
    <w:rsid w:val="001C79DE"/>
    <w:rsid w:val="001C7B78"/>
    <w:rsid w:val="001C7CC1"/>
    <w:rsid w:val="001D009C"/>
    <w:rsid w:val="001D022D"/>
    <w:rsid w:val="001D0333"/>
    <w:rsid w:val="001D061E"/>
    <w:rsid w:val="001D0BBC"/>
    <w:rsid w:val="001D0E6E"/>
    <w:rsid w:val="001D1119"/>
    <w:rsid w:val="001D12B0"/>
    <w:rsid w:val="001D12D4"/>
    <w:rsid w:val="001D13DB"/>
    <w:rsid w:val="001D1814"/>
    <w:rsid w:val="001D1910"/>
    <w:rsid w:val="001D192D"/>
    <w:rsid w:val="001D1939"/>
    <w:rsid w:val="001D1ADF"/>
    <w:rsid w:val="001D1D4F"/>
    <w:rsid w:val="001D1E1D"/>
    <w:rsid w:val="001D1ED3"/>
    <w:rsid w:val="001D217B"/>
    <w:rsid w:val="001D2180"/>
    <w:rsid w:val="001D22B8"/>
    <w:rsid w:val="001D2392"/>
    <w:rsid w:val="001D2662"/>
    <w:rsid w:val="001D26E2"/>
    <w:rsid w:val="001D293A"/>
    <w:rsid w:val="001D2A53"/>
    <w:rsid w:val="001D2E69"/>
    <w:rsid w:val="001D31E8"/>
    <w:rsid w:val="001D3340"/>
    <w:rsid w:val="001D3457"/>
    <w:rsid w:val="001D348C"/>
    <w:rsid w:val="001D36D6"/>
    <w:rsid w:val="001D3702"/>
    <w:rsid w:val="001D37E2"/>
    <w:rsid w:val="001D37F4"/>
    <w:rsid w:val="001D381E"/>
    <w:rsid w:val="001D38C2"/>
    <w:rsid w:val="001D3984"/>
    <w:rsid w:val="001D3A67"/>
    <w:rsid w:val="001D3B93"/>
    <w:rsid w:val="001D3D9B"/>
    <w:rsid w:val="001D3DCB"/>
    <w:rsid w:val="001D3ECF"/>
    <w:rsid w:val="001D40C7"/>
    <w:rsid w:val="001D47D9"/>
    <w:rsid w:val="001D4CA8"/>
    <w:rsid w:val="001D4D41"/>
    <w:rsid w:val="001D4D6B"/>
    <w:rsid w:val="001D4E28"/>
    <w:rsid w:val="001D500F"/>
    <w:rsid w:val="001D517E"/>
    <w:rsid w:val="001D5359"/>
    <w:rsid w:val="001D5589"/>
    <w:rsid w:val="001D55E6"/>
    <w:rsid w:val="001D5682"/>
    <w:rsid w:val="001D5785"/>
    <w:rsid w:val="001D599A"/>
    <w:rsid w:val="001D5BDA"/>
    <w:rsid w:val="001D5CC5"/>
    <w:rsid w:val="001D5E3B"/>
    <w:rsid w:val="001D63B7"/>
    <w:rsid w:val="001D6516"/>
    <w:rsid w:val="001D6634"/>
    <w:rsid w:val="001D670A"/>
    <w:rsid w:val="001D67DD"/>
    <w:rsid w:val="001D6B03"/>
    <w:rsid w:val="001D7111"/>
    <w:rsid w:val="001D7295"/>
    <w:rsid w:val="001D73A8"/>
    <w:rsid w:val="001D7589"/>
    <w:rsid w:val="001D75ED"/>
    <w:rsid w:val="001D75F8"/>
    <w:rsid w:val="001D774A"/>
    <w:rsid w:val="001D7889"/>
    <w:rsid w:val="001D7B79"/>
    <w:rsid w:val="001D7BAB"/>
    <w:rsid w:val="001D7C4C"/>
    <w:rsid w:val="001D7CED"/>
    <w:rsid w:val="001E0016"/>
    <w:rsid w:val="001E028C"/>
    <w:rsid w:val="001E055F"/>
    <w:rsid w:val="001E0783"/>
    <w:rsid w:val="001E0903"/>
    <w:rsid w:val="001E0949"/>
    <w:rsid w:val="001E098F"/>
    <w:rsid w:val="001E0BA5"/>
    <w:rsid w:val="001E0DEA"/>
    <w:rsid w:val="001E11AD"/>
    <w:rsid w:val="001E1295"/>
    <w:rsid w:val="001E1488"/>
    <w:rsid w:val="001E1641"/>
    <w:rsid w:val="001E17FB"/>
    <w:rsid w:val="001E18DF"/>
    <w:rsid w:val="001E196E"/>
    <w:rsid w:val="001E1C57"/>
    <w:rsid w:val="001E1E13"/>
    <w:rsid w:val="001E1E9B"/>
    <w:rsid w:val="001E1F60"/>
    <w:rsid w:val="001E2081"/>
    <w:rsid w:val="001E2216"/>
    <w:rsid w:val="001E2308"/>
    <w:rsid w:val="001E2403"/>
    <w:rsid w:val="001E28E4"/>
    <w:rsid w:val="001E2AE8"/>
    <w:rsid w:val="001E2E92"/>
    <w:rsid w:val="001E31F6"/>
    <w:rsid w:val="001E38B8"/>
    <w:rsid w:val="001E39E4"/>
    <w:rsid w:val="001E3A3C"/>
    <w:rsid w:val="001E3DA0"/>
    <w:rsid w:val="001E3F5A"/>
    <w:rsid w:val="001E421E"/>
    <w:rsid w:val="001E42A3"/>
    <w:rsid w:val="001E44C4"/>
    <w:rsid w:val="001E461D"/>
    <w:rsid w:val="001E4624"/>
    <w:rsid w:val="001E4B03"/>
    <w:rsid w:val="001E4DB0"/>
    <w:rsid w:val="001E4E0E"/>
    <w:rsid w:val="001E529D"/>
    <w:rsid w:val="001E52B7"/>
    <w:rsid w:val="001E547E"/>
    <w:rsid w:val="001E5DEA"/>
    <w:rsid w:val="001E63E6"/>
    <w:rsid w:val="001E64A7"/>
    <w:rsid w:val="001E6597"/>
    <w:rsid w:val="001E66A4"/>
    <w:rsid w:val="001E67BB"/>
    <w:rsid w:val="001E67F8"/>
    <w:rsid w:val="001E695A"/>
    <w:rsid w:val="001E6AC4"/>
    <w:rsid w:val="001E6D2D"/>
    <w:rsid w:val="001E6E44"/>
    <w:rsid w:val="001E7099"/>
    <w:rsid w:val="001E72DC"/>
    <w:rsid w:val="001E746B"/>
    <w:rsid w:val="001E7658"/>
    <w:rsid w:val="001E7743"/>
    <w:rsid w:val="001E7867"/>
    <w:rsid w:val="001E789B"/>
    <w:rsid w:val="001E793D"/>
    <w:rsid w:val="001E7959"/>
    <w:rsid w:val="001E7BDC"/>
    <w:rsid w:val="001E7DE0"/>
    <w:rsid w:val="001E7DFE"/>
    <w:rsid w:val="001F0B4E"/>
    <w:rsid w:val="001F11CF"/>
    <w:rsid w:val="001F11F5"/>
    <w:rsid w:val="001F133C"/>
    <w:rsid w:val="001F1451"/>
    <w:rsid w:val="001F1670"/>
    <w:rsid w:val="001F1B12"/>
    <w:rsid w:val="001F1B41"/>
    <w:rsid w:val="001F1BCA"/>
    <w:rsid w:val="001F2392"/>
    <w:rsid w:val="001F23F8"/>
    <w:rsid w:val="001F2405"/>
    <w:rsid w:val="001F2656"/>
    <w:rsid w:val="001F28C3"/>
    <w:rsid w:val="001F2DF7"/>
    <w:rsid w:val="001F2F12"/>
    <w:rsid w:val="001F327D"/>
    <w:rsid w:val="001F35FA"/>
    <w:rsid w:val="001F38DC"/>
    <w:rsid w:val="001F392F"/>
    <w:rsid w:val="001F3B6B"/>
    <w:rsid w:val="001F3D2C"/>
    <w:rsid w:val="001F40AF"/>
    <w:rsid w:val="001F4119"/>
    <w:rsid w:val="001F4294"/>
    <w:rsid w:val="001F4400"/>
    <w:rsid w:val="001F4415"/>
    <w:rsid w:val="001F45BD"/>
    <w:rsid w:val="001F4A44"/>
    <w:rsid w:val="001F4ABE"/>
    <w:rsid w:val="001F4AF3"/>
    <w:rsid w:val="001F4CE7"/>
    <w:rsid w:val="001F4D85"/>
    <w:rsid w:val="001F526F"/>
    <w:rsid w:val="001F5387"/>
    <w:rsid w:val="001F5403"/>
    <w:rsid w:val="001F5677"/>
    <w:rsid w:val="001F56CD"/>
    <w:rsid w:val="001F56E8"/>
    <w:rsid w:val="001F5708"/>
    <w:rsid w:val="001F5738"/>
    <w:rsid w:val="001F5BDC"/>
    <w:rsid w:val="001F5BF7"/>
    <w:rsid w:val="001F5F3A"/>
    <w:rsid w:val="001F5FBE"/>
    <w:rsid w:val="001F5FD0"/>
    <w:rsid w:val="001F615D"/>
    <w:rsid w:val="001F65A5"/>
    <w:rsid w:val="001F65FC"/>
    <w:rsid w:val="001F67CF"/>
    <w:rsid w:val="001F69CC"/>
    <w:rsid w:val="001F6B2E"/>
    <w:rsid w:val="001F6BE0"/>
    <w:rsid w:val="001F6BED"/>
    <w:rsid w:val="001F6C96"/>
    <w:rsid w:val="001F6E14"/>
    <w:rsid w:val="001F6F91"/>
    <w:rsid w:val="001F705F"/>
    <w:rsid w:val="001F70E4"/>
    <w:rsid w:val="001F70F2"/>
    <w:rsid w:val="001F7226"/>
    <w:rsid w:val="001F7D18"/>
    <w:rsid w:val="002006D1"/>
    <w:rsid w:val="00200875"/>
    <w:rsid w:val="0020087E"/>
    <w:rsid w:val="00200B54"/>
    <w:rsid w:val="00200D6F"/>
    <w:rsid w:val="00200FBB"/>
    <w:rsid w:val="0020100E"/>
    <w:rsid w:val="0020108A"/>
    <w:rsid w:val="00201801"/>
    <w:rsid w:val="00201AE5"/>
    <w:rsid w:val="00201AE7"/>
    <w:rsid w:val="00201DF8"/>
    <w:rsid w:val="00202070"/>
    <w:rsid w:val="00202317"/>
    <w:rsid w:val="002027D8"/>
    <w:rsid w:val="002028FC"/>
    <w:rsid w:val="00202A71"/>
    <w:rsid w:val="00202B3E"/>
    <w:rsid w:val="00202C03"/>
    <w:rsid w:val="00202C79"/>
    <w:rsid w:val="00202D43"/>
    <w:rsid w:val="002031DE"/>
    <w:rsid w:val="00203477"/>
    <w:rsid w:val="002034E4"/>
    <w:rsid w:val="0020363D"/>
    <w:rsid w:val="00203661"/>
    <w:rsid w:val="00203894"/>
    <w:rsid w:val="00203FFA"/>
    <w:rsid w:val="00204153"/>
    <w:rsid w:val="002043A9"/>
    <w:rsid w:val="00204617"/>
    <w:rsid w:val="00204769"/>
    <w:rsid w:val="00204E26"/>
    <w:rsid w:val="0020516B"/>
    <w:rsid w:val="002054E5"/>
    <w:rsid w:val="002056D9"/>
    <w:rsid w:val="00205807"/>
    <w:rsid w:val="0020587E"/>
    <w:rsid w:val="00205923"/>
    <w:rsid w:val="00205AC5"/>
    <w:rsid w:val="00205BD3"/>
    <w:rsid w:val="00206003"/>
    <w:rsid w:val="00206194"/>
    <w:rsid w:val="00206314"/>
    <w:rsid w:val="0020655F"/>
    <w:rsid w:val="00206911"/>
    <w:rsid w:val="00206934"/>
    <w:rsid w:val="00206AE7"/>
    <w:rsid w:val="00206BF3"/>
    <w:rsid w:val="0020706E"/>
    <w:rsid w:val="002071B2"/>
    <w:rsid w:val="00207616"/>
    <w:rsid w:val="00207661"/>
    <w:rsid w:val="002076FB"/>
    <w:rsid w:val="00207949"/>
    <w:rsid w:val="00207B4B"/>
    <w:rsid w:val="00207D49"/>
    <w:rsid w:val="00207E79"/>
    <w:rsid w:val="00207EB9"/>
    <w:rsid w:val="00207FB1"/>
    <w:rsid w:val="00210042"/>
    <w:rsid w:val="002101AF"/>
    <w:rsid w:val="0021033D"/>
    <w:rsid w:val="00210609"/>
    <w:rsid w:val="0021068C"/>
    <w:rsid w:val="002107D5"/>
    <w:rsid w:val="002108F4"/>
    <w:rsid w:val="00210A1A"/>
    <w:rsid w:val="00210B93"/>
    <w:rsid w:val="00210BD0"/>
    <w:rsid w:val="00210C10"/>
    <w:rsid w:val="00210CF4"/>
    <w:rsid w:val="00210E48"/>
    <w:rsid w:val="0021104F"/>
    <w:rsid w:val="0021141D"/>
    <w:rsid w:val="00211554"/>
    <w:rsid w:val="0021193F"/>
    <w:rsid w:val="00211FF7"/>
    <w:rsid w:val="0021201A"/>
    <w:rsid w:val="0021221E"/>
    <w:rsid w:val="00212389"/>
    <w:rsid w:val="00212D1E"/>
    <w:rsid w:val="00212D37"/>
    <w:rsid w:val="00213152"/>
    <w:rsid w:val="0021319A"/>
    <w:rsid w:val="002136F3"/>
    <w:rsid w:val="00213C8E"/>
    <w:rsid w:val="00213D14"/>
    <w:rsid w:val="00213E8B"/>
    <w:rsid w:val="0021405F"/>
    <w:rsid w:val="002141C8"/>
    <w:rsid w:val="00214225"/>
    <w:rsid w:val="0021435A"/>
    <w:rsid w:val="00214571"/>
    <w:rsid w:val="00214926"/>
    <w:rsid w:val="002149EA"/>
    <w:rsid w:val="00214ACE"/>
    <w:rsid w:val="00214BA9"/>
    <w:rsid w:val="00214D9A"/>
    <w:rsid w:val="00214E2D"/>
    <w:rsid w:val="0021527A"/>
    <w:rsid w:val="002152BA"/>
    <w:rsid w:val="00215688"/>
    <w:rsid w:val="00215A05"/>
    <w:rsid w:val="00215CB1"/>
    <w:rsid w:val="00215DCF"/>
    <w:rsid w:val="00215DD3"/>
    <w:rsid w:val="00216686"/>
    <w:rsid w:val="00216BDA"/>
    <w:rsid w:val="00216CCC"/>
    <w:rsid w:val="00216E52"/>
    <w:rsid w:val="002175B5"/>
    <w:rsid w:val="0021776C"/>
    <w:rsid w:val="00217B64"/>
    <w:rsid w:val="00217CC9"/>
    <w:rsid w:val="00217E7A"/>
    <w:rsid w:val="002201C3"/>
    <w:rsid w:val="002201F8"/>
    <w:rsid w:val="0022040F"/>
    <w:rsid w:val="00220691"/>
    <w:rsid w:val="002206EF"/>
    <w:rsid w:val="002207B9"/>
    <w:rsid w:val="00220AAB"/>
    <w:rsid w:val="00220BFA"/>
    <w:rsid w:val="00220D2B"/>
    <w:rsid w:val="00220E74"/>
    <w:rsid w:val="0022120C"/>
    <w:rsid w:val="00221243"/>
    <w:rsid w:val="002213B8"/>
    <w:rsid w:val="002213C1"/>
    <w:rsid w:val="002214AE"/>
    <w:rsid w:val="00221545"/>
    <w:rsid w:val="0022156E"/>
    <w:rsid w:val="00221612"/>
    <w:rsid w:val="002216B9"/>
    <w:rsid w:val="00221831"/>
    <w:rsid w:val="002219CD"/>
    <w:rsid w:val="00221B10"/>
    <w:rsid w:val="00221D7C"/>
    <w:rsid w:val="00221ED5"/>
    <w:rsid w:val="0022214A"/>
    <w:rsid w:val="002221D9"/>
    <w:rsid w:val="0022254E"/>
    <w:rsid w:val="002226D2"/>
    <w:rsid w:val="002229EB"/>
    <w:rsid w:val="00222AA3"/>
    <w:rsid w:val="00222B25"/>
    <w:rsid w:val="00222EA3"/>
    <w:rsid w:val="00223000"/>
    <w:rsid w:val="00223230"/>
    <w:rsid w:val="0022328B"/>
    <w:rsid w:val="002232CC"/>
    <w:rsid w:val="0022335F"/>
    <w:rsid w:val="002237CA"/>
    <w:rsid w:val="0022386A"/>
    <w:rsid w:val="002238CC"/>
    <w:rsid w:val="00223992"/>
    <w:rsid w:val="00223A24"/>
    <w:rsid w:val="00223CE7"/>
    <w:rsid w:val="00223D77"/>
    <w:rsid w:val="00223E1E"/>
    <w:rsid w:val="00223EFA"/>
    <w:rsid w:val="00224068"/>
    <w:rsid w:val="00224167"/>
    <w:rsid w:val="00224310"/>
    <w:rsid w:val="00224512"/>
    <w:rsid w:val="002246C8"/>
    <w:rsid w:val="002248E7"/>
    <w:rsid w:val="0022490B"/>
    <w:rsid w:val="002249C7"/>
    <w:rsid w:val="00224A08"/>
    <w:rsid w:val="00224A22"/>
    <w:rsid w:val="00224A89"/>
    <w:rsid w:val="00224BC0"/>
    <w:rsid w:val="0022504B"/>
    <w:rsid w:val="0022558F"/>
    <w:rsid w:val="002256EC"/>
    <w:rsid w:val="00225B75"/>
    <w:rsid w:val="00225C36"/>
    <w:rsid w:val="00225D61"/>
    <w:rsid w:val="00225E48"/>
    <w:rsid w:val="00225FC1"/>
    <w:rsid w:val="00226245"/>
    <w:rsid w:val="00226363"/>
    <w:rsid w:val="00226615"/>
    <w:rsid w:val="00226A4E"/>
    <w:rsid w:val="00226A74"/>
    <w:rsid w:val="00226D18"/>
    <w:rsid w:val="00226F12"/>
    <w:rsid w:val="00226F75"/>
    <w:rsid w:val="00226FCD"/>
    <w:rsid w:val="0022715F"/>
    <w:rsid w:val="00227220"/>
    <w:rsid w:val="00227373"/>
    <w:rsid w:val="00227765"/>
    <w:rsid w:val="002277DF"/>
    <w:rsid w:val="0022780D"/>
    <w:rsid w:val="002278C9"/>
    <w:rsid w:val="00227B03"/>
    <w:rsid w:val="00227EA8"/>
    <w:rsid w:val="0023013A"/>
    <w:rsid w:val="0023082F"/>
    <w:rsid w:val="00230AC1"/>
    <w:rsid w:val="00230DC8"/>
    <w:rsid w:val="00230F9F"/>
    <w:rsid w:val="00231051"/>
    <w:rsid w:val="00231431"/>
    <w:rsid w:val="00231538"/>
    <w:rsid w:val="00231562"/>
    <w:rsid w:val="0023158A"/>
    <w:rsid w:val="00231BC6"/>
    <w:rsid w:val="002322A5"/>
    <w:rsid w:val="002325B3"/>
    <w:rsid w:val="0023280F"/>
    <w:rsid w:val="00232CB2"/>
    <w:rsid w:val="00232EA0"/>
    <w:rsid w:val="002330C9"/>
    <w:rsid w:val="00233CDB"/>
    <w:rsid w:val="00233E4A"/>
    <w:rsid w:val="00234157"/>
    <w:rsid w:val="00234280"/>
    <w:rsid w:val="002342AC"/>
    <w:rsid w:val="00234545"/>
    <w:rsid w:val="00234865"/>
    <w:rsid w:val="00235543"/>
    <w:rsid w:val="0023592C"/>
    <w:rsid w:val="0023597A"/>
    <w:rsid w:val="00235E6F"/>
    <w:rsid w:val="00236050"/>
    <w:rsid w:val="0023611F"/>
    <w:rsid w:val="002365E7"/>
    <w:rsid w:val="0023681F"/>
    <w:rsid w:val="002369C0"/>
    <w:rsid w:val="00236A0B"/>
    <w:rsid w:val="00236A85"/>
    <w:rsid w:val="00236BE3"/>
    <w:rsid w:val="00236E68"/>
    <w:rsid w:val="00236F97"/>
    <w:rsid w:val="00236FC4"/>
    <w:rsid w:val="002371FC"/>
    <w:rsid w:val="00237D90"/>
    <w:rsid w:val="00237DD6"/>
    <w:rsid w:val="0024015C"/>
    <w:rsid w:val="002404A3"/>
    <w:rsid w:val="00240523"/>
    <w:rsid w:val="00240801"/>
    <w:rsid w:val="00240B00"/>
    <w:rsid w:val="00240BA8"/>
    <w:rsid w:val="00240CE3"/>
    <w:rsid w:val="00240F56"/>
    <w:rsid w:val="00241225"/>
    <w:rsid w:val="0024123F"/>
    <w:rsid w:val="002414CF"/>
    <w:rsid w:val="00241543"/>
    <w:rsid w:val="00241566"/>
    <w:rsid w:val="00241596"/>
    <w:rsid w:val="00241692"/>
    <w:rsid w:val="00241800"/>
    <w:rsid w:val="00241972"/>
    <w:rsid w:val="00241A83"/>
    <w:rsid w:val="00241F3C"/>
    <w:rsid w:val="00242132"/>
    <w:rsid w:val="0024224F"/>
    <w:rsid w:val="00242425"/>
    <w:rsid w:val="0024248D"/>
    <w:rsid w:val="00242537"/>
    <w:rsid w:val="0024260F"/>
    <w:rsid w:val="00242A0D"/>
    <w:rsid w:val="00242B11"/>
    <w:rsid w:val="00242BCD"/>
    <w:rsid w:val="0024320B"/>
    <w:rsid w:val="00243311"/>
    <w:rsid w:val="002433AA"/>
    <w:rsid w:val="002434FA"/>
    <w:rsid w:val="00243684"/>
    <w:rsid w:val="002437B7"/>
    <w:rsid w:val="0024397F"/>
    <w:rsid w:val="00243B3C"/>
    <w:rsid w:val="00243BE4"/>
    <w:rsid w:val="00243DE2"/>
    <w:rsid w:val="00243DF9"/>
    <w:rsid w:val="00243FED"/>
    <w:rsid w:val="0024440E"/>
    <w:rsid w:val="00244739"/>
    <w:rsid w:val="002447E3"/>
    <w:rsid w:val="00244A7C"/>
    <w:rsid w:val="002454B1"/>
    <w:rsid w:val="00245511"/>
    <w:rsid w:val="0024558F"/>
    <w:rsid w:val="002456A0"/>
    <w:rsid w:val="0024583B"/>
    <w:rsid w:val="002458CD"/>
    <w:rsid w:val="00245953"/>
    <w:rsid w:val="00245BB7"/>
    <w:rsid w:val="00245D45"/>
    <w:rsid w:val="00245E95"/>
    <w:rsid w:val="00246021"/>
    <w:rsid w:val="00246187"/>
    <w:rsid w:val="00246342"/>
    <w:rsid w:val="00246A5E"/>
    <w:rsid w:val="00246D92"/>
    <w:rsid w:val="00247057"/>
    <w:rsid w:val="002472D6"/>
    <w:rsid w:val="002476A6"/>
    <w:rsid w:val="00247CC8"/>
    <w:rsid w:val="00247E47"/>
    <w:rsid w:val="00247EA6"/>
    <w:rsid w:val="00247EBD"/>
    <w:rsid w:val="00250798"/>
    <w:rsid w:val="00250F96"/>
    <w:rsid w:val="0025124E"/>
    <w:rsid w:val="00251268"/>
    <w:rsid w:val="00251CDE"/>
    <w:rsid w:val="00252069"/>
    <w:rsid w:val="0025209D"/>
    <w:rsid w:val="002520B6"/>
    <w:rsid w:val="002523EC"/>
    <w:rsid w:val="00252653"/>
    <w:rsid w:val="00252684"/>
    <w:rsid w:val="0025296E"/>
    <w:rsid w:val="00252C01"/>
    <w:rsid w:val="00252D26"/>
    <w:rsid w:val="00252EA3"/>
    <w:rsid w:val="00252FB9"/>
    <w:rsid w:val="00252FDA"/>
    <w:rsid w:val="0025333B"/>
    <w:rsid w:val="002533B5"/>
    <w:rsid w:val="0025348D"/>
    <w:rsid w:val="002534E3"/>
    <w:rsid w:val="00253848"/>
    <w:rsid w:val="00253947"/>
    <w:rsid w:val="00253B52"/>
    <w:rsid w:val="00253CF6"/>
    <w:rsid w:val="00253E3C"/>
    <w:rsid w:val="00253EB4"/>
    <w:rsid w:val="00253FAF"/>
    <w:rsid w:val="00254198"/>
    <w:rsid w:val="0025434E"/>
    <w:rsid w:val="00254C94"/>
    <w:rsid w:val="002559F0"/>
    <w:rsid w:val="00255CB5"/>
    <w:rsid w:val="00255DC7"/>
    <w:rsid w:val="00255F8E"/>
    <w:rsid w:val="00256298"/>
    <w:rsid w:val="002562EA"/>
    <w:rsid w:val="002563A8"/>
    <w:rsid w:val="002564C9"/>
    <w:rsid w:val="00256578"/>
    <w:rsid w:val="002565EB"/>
    <w:rsid w:val="00256B19"/>
    <w:rsid w:val="00256C1B"/>
    <w:rsid w:val="00256CFE"/>
    <w:rsid w:val="00256DD2"/>
    <w:rsid w:val="00256DF6"/>
    <w:rsid w:val="00256FB3"/>
    <w:rsid w:val="00257987"/>
    <w:rsid w:val="00257DDF"/>
    <w:rsid w:val="00257E3B"/>
    <w:rsid w:val="00260033"/>
    <w:rsid w:val="00260BF7"/>
    <w:rsid w:val="00260CA3"/>
    <w:rsid w:val="00260F33"/>
    <w:rsid w:val="0026135F"/>
    <w:rsid w:val="00261570"/>
    <w:rsid w:val="002615C7"/>
    <w:rsid w:val="00261621"/>
    <w:rsid w:val="00261918"/>
    <w:rsid w:val="00261AF3"/>
    <w:rsid w:val="00261EA1"/>
    <w:rsid w:val="00261F91"/>
    <w:rsid w:val="00261FF3"/>
    <w:rsid w:val="00262053"/>
    <w:rsid w:val="002625D7"/>
    <w:rsid w:val="00262D41"/>
    <w:rsid w:val="00262DCF"/>
    <w:rsid w:val="00262FAB"/>
    <w:rsid w:val="00263091"/>
    <w:rsid w:val="00263669"/>
    <w:rsid w:val="00263675"/>
    <w:rsid w:val="002636D6"/>
    <w:rsid w:val="00263CD5"/>
    <w:rsid w:val="00263D7F"/>
    <w:rsid w:val="00263D96"/>
    <w:rsid w:val="00263E6A"/>
    <w:rsid w:val="00263FD1"/>
    <w:rsid w:val="002640B5"/>
    <w:rsid w:val="002641F9"/>
    <w:rsid w:val="00264310"/>
    <w:rsid w:val="00264706"/>
    <w:rsid w:val="0026548C"/>
    <w:rsid w:val="002654ED"/>
    <w:rsid w:val="002654F3"/>
    <w:rsid w:val="002654F8"/>
    <w:rsid w:val="00265504"/>
    <w:rsid w:val="0026557C"/>
    <w:rsid w:val="00265641"/>
    <w:rsid w:val="0026565E"/>
    <w:rsid w:val="002656CF"/>
    <w:rsid w:val="00265794"/>
    <w:rsid w:val="00265BA5"/>
    <w:rsid w:val="00265EEE"/>
    <w:rsid w:val="0026668A"/>
    <w:rsid w:val="0026683A"/>
    <w:rsid w:val="00266A30"/>
    <w:rsid w:val="00266AD8"/>
    <w:rsid w:val="00266C91"/>
    <w:rsid w:val="00267538"/>
    <w:rsid w:val="00267578"/>
    <w:rsid w:val="0026768F"/>
    <w:rsid w:val="00267936"/>
    <w:rsid w:val="0026793E"/>
    <w:rsid w:val="002679CD"/>
    <w:rsid w:val="00267E7D"/>
    <w:rsid w:val="00267ECB"/>
    <w:rsid w:val="002705DA"/>
    <w:rsid w:val="0027069C"/>
    <w:rsid w:val="002706D0"/>
    <w:rsid w:val="0027083D"/>
    <w:rsid w:val="00270962"/>
    <w:rsid w:val="002709CE"/>
    <w:rsid w:val="00270AC2"/>
    <w:rsid w:val="0027117A"/>
    <w:rsid w:val="00271487"/>
    <w:rsid w:val="0027150C"/>
    <w:rsid w:val="0027167E"/>
    <w:rsid w:val="00271792"/>
    <w:rsid w:val="0027183E"/>
    <w:rsid w:val="0027193D"/>
    <w:rsid w:val="0027199E"/>
    <w:rsid w:val="00271A15"/>
    <w:rsid w:val="00271CF0"/>
    <w:rsid w:val="00271F50"/>
    <w:rsid w:val="00272160"/>
    <w:rsid w:val="00272183"/>
    <w:rsid w:val="0027228C"/>
    <w:rsid w:val="0027235F"/>
    <w:rsid w:val="002723CC"/>
    <w:rsid w:val="00272723"/>
    <w:rsid w:val="002729F9"/>
    <w:rsid w:val="00272B86"/>
    <w:rsid w:val="00272F19"/>
    <w:rsid w:val="002734AF"/>
    <w:rsid w:val="002735B2"/>
    <w:rsid w:val="0027377B"/>
    <w:rsid w:val="002737C5"/>
    <w:rsid w:val="002739A5"/>
    <w:rsid w:val="00273AA7"/>
    <w:rsid w:val="00273B51"/>
    <w:rsid w:val="00274044"/>
    <w:rsid w:val="0027420D"/>
    <w:rsid w:val="0027461A"/>
    <w:rsid w:val="00274684"/>
    <w:rsid w:val="00274AA8"/>
    <w:rsid w:val="0027521D"/>
    <w:rsid w:val="00275347"/>
    <w:rsid w:val="002753BC"/>
    <w:rsid w:val="002754D4"/>
    <w:rsid w:val="00275730"/>
    <w:rsid w:val="00275A1B"/>
    <w:rsid w:val="00275A48"/>
    <w:rsid w:val="00275B2E"/>
    <w:rsid w:val="00275B5C"/>
    <w:rsid w:val="00275EA2"/>
    <w:rsid w:val="00275F25"/>
    <w:rsid w:val="00276007"/>
    <w:rsid w:val="00276B1B"/>
    <w:rsid w:val="00277107"/>
    <w:rsid w:val="00277153"/>
    <w:rsid w:val="002772D4"/>
    <w:rsid w:val="00277305"/>
    <w:rsid w:val="00277361"/>
    <w:rsid w:val="002777D6"/>
    <w:rsid w:val="002779AB"/>
    <w:rsid w:val="002779EB"/>
    <w:rsid w:val="00277C5D"/>
    <w:rsid w:val="00277DAA"/>
    <w:rsid w:val="00277ECE"/>
    <w:rsid w:val="00280042"/>
    <w:rsid w:val="00280291"/>
    <w:rsid w:val="00280312"/>
    <w:rsid w:val="002805C8"/>
    <w:rsid w:val="00280BFE"/>
    <w:rsid w:val="00280C4D"/>
    <w:rsid w:val="00280DDB"/>
    <w:rsid w:val="00280F9D"/>
    <w:rsid w:val="0028109F"/>
    <w:rsid w:val="0028117D"/>
    <w:rsid w:val="0028118B"/>
    <w:rsid w:val="002811AA"/>
    <w:rsid w:val="002816FF"/>
    <w:rsid w:val="00281964"/>
    <w:rsid w:val="00281A33"/>
    <w:rsid w:val="00281ACB"/>
    <w:rsid w:val="00281D79"/>
    <w:rsid w:val="00281EB1"/>
    <w:rsid w:val="00281FAA"/>
    <w:rsid w:val="002820BC"/>
    <w:rsid w:val="002821B8"/>
    <w:rsid w:val="002824AE"/>
    <w:rsid w:val="00282640"/>
    <w:rsid w:val="0028279E"/>
    <w:rsid w:val="002827AA"/>
    <w:rsid w:val="00282FBB"/>
    <w:rsid w:val="00282FFA"/>
    <w:rsid w:val="00283077"/>
    <w:rsid w:val="00283181"/>
    <w:rsid w:val="002836E8"/>
    <w:rsid w:val="00283749"/>
    <w:rsid w:val="002837AF"/>
    <w:rsid w:val="00283843"/>
    <w:rsid w:val="00283E4E"/>
    <w:rsid w:val="00283F38"/>
    <w:rsid w:val="002844C6"/>
    <w:rsid w:val="002846A5"/>
    <w:rsid w:val="00284B7E"/>
    <w:rsid w:val="00284D0B"/>
    <w:rsid w:val="00285292"/>
    <w:rsid w:val="00285417"/>
    <w:rsid w:val="002855A6"/>
    <w:rsid w:val="0028565E"/>
    <w:rsid w:val="00285BF2"/>
    <w:rsid w:val="00285E27"/>
    <w:rsid w:val="00285E53"/>
    <w:rsid w:val="00286812"/>
    <w:rsid w:val="00286B63"/>
    <w:rsid w:val="00287218"/>
    <w:rsid w:val="00287302"/>
    <w:rsid w:val="002875F3"/>
    <w:rsid w:val="00287A48"/>
    <w:rsid w:val="00287BAD"/>
    <w:rsid w:val="00287D0E"/>
    <w:rsid w:val="00287D2C"/>
    <w:rsid w:val="00287F81"/>
    <w:rsid w:val="00290784"/>
    <w:rsid w:val="002907A5"/>
    <w:rsid w:val="00290988"/>
    <w:rsid w:val="002909B4"/>
    <w:rsid w:val="00291381"/>
    <w:rsid w:val="00291385"/>
    <w:rsid w:val="0029158C"/>
    <w:rsid w:val="0029174D"/>
    <w:rsid w:val="002917C2"/>
    <w:rsid w:val="00291C33"/>
    <w:rsid w:val="00291C3D"/>
    <w:rsid w:val="00291DF7"/>
    <w:rsid w:val="00291E5C"/>
    <w:rsid w:val="00291F7E"/>
    <w:rsid w:val="0029223F"/>
    <w:rsid w:val="0029225D"/>
    <w:rsid w:val="0029228D"/>
    <w:rsid w:val="0029242A"/>
    <w:rsid w:val="00292AD9"/>
    <w:rsid w:val="00292C5E"/>
    <w:rsid w:val="002931E5"/>
    <w:rsid w:val="002938E7"/>
    <w:rsid w:val="00293A2E"/>
    <w:rsid w:val="00293AFB"/>
    <w:rsid w:val="00293E1B"/>
    <w:rsid w:val="00294078"/>
    <w:rsid w:val="002941E5"/>
    <w:rsid w:val="00294292"/>
    <w:rsid w:val="0029451F"/>
    <w:rsid w:val="002946C7"/>
    <w:rsid w:val="00294790"/>
    <w:rsid w:val="00294A2F"/>
    <w:rsid w:val="00294C18"/>
    <w:rsid w:val="00294D71"/>
    <w:rsid w:val="00294EA3"/>
    <w:rsid w:val="00294F67"/>
    <w:rsid w:val="00295090"/>
    <w:rsid w:val="00295394"/>
    <w:rsid w:val="0029539B"/>
    <w:rsid w:val="002953B1"/>
    <w:rsid w:val="002956FE"/>
    <w:rsid w:val="00295ACE"/>
    <w:rsid w:val="00295CBF"/>
    <w:rsid w:val="00295CFC"/>
    <w:rsid w:val="00295F36"/>
    <w:rsid w:val="00295F89"/>
    <w:rsid w:val="00296444"/>
    <w:rsid w:val="002967C7"/>
    <w:rsid w:val="00296E00"/>
    <w:rsid w:val="0029718B"/>
    <w:rsid w:val="00297271"/>
    <w:rsid w:val="00297568"/>
    <w:rsid w:val="00297570"/>
    <w:rsid w:val="00297980"/>
    <w:rsid w:val="00297B14"/>
    <w:rsid w:val="002A020B"/>
    <w:rsid w:val="002A05B7"/>
    <w:rsid w:val="002A0618"/>
    <w:rsid w:val="002A0899"/>
    <w:rsid w:val="002A0960"/>
    <w:rsid w:val="002A096C"/>
    <w:rsid w:val="002A0A23"/>
    <w:rsid w:val="002A0ED1"/>
    <w:rsid w:val="002A12B1"/>
    <w:rsid w:val="002A17F6"/>
    <w:rsid w:val="002A1E9E"/>
    <w:rsid w:val="002A2035"/>
    <w:rsid w:val="002A215B"/>
    <w:rsid w:val="002A23D8"/>
    <w:rsid w:val="002A24B1"/>
    <w:rsid w:val="002A25A6"/>
    <w:rsid w:val="002A2922"/>
    <w:rsid w:val="002A2A5B"/>
    <w:rsid w:val="002A2C58"/>
    <w:rsid w:val="002A2D4B"/>
    <w:rsid w:val="002A2F53"/>
    <w:rsid w:val="002A3021"/>
    <w:rsid w:val="002A332D"/>
    <w:rsid w:val="002A34DB"/>
    <w:rsid w:val="002A37BE"/>
    <w:rsid w:val="002A3F1E"/>
    <w:rsid w:val="002A4251"/>
    <w:rsid w:val="002A494E"/>
    <w:rsid w:val="002A4982"/>
    <w:rsid w:val="002A499F"/>
    <w:rsid w:val="002A50B4"/>
    <w:rsid w:val="002A51EA"/>
    <w:rsid w:val="002A5228"/>
    <w:rsid w:val="002A5311"/>
    <w:rsid w:val="002A547D"/>
    <w:rsid w:val="002A58EB"/>
    <w:rsid w:val="002A5906"/>
    <w:rsid w:val="002A599C"/>
    <w:rsid w:val="002A60E8"/>
    <w:rsid w:val="002A61C5"/>
    <w:rsid w:val="002A62CC"/>
    <w:rsid w:val="002A62D2"/>
    <w:rsid w:val="002A634F"/>
    <w:rsid w:val="002A6604"/>
    <w:rsid w:val="002A6679"/>
    <w:rsid w:val="002A6A5C"/>
    <w:rsid w:val="002A6B2E"/>
    <w:rsid w:val="002A6B7E"/>
    <w:rsid w:val="002A6F11"/>
    <w:rsid w:val="002A6FB5"/>
    <w:rsid w:val="002A6FDC"/>
    <w:rsid w:val="002A713F"/>
    <w:rsid w:val="002A755B"/>
    <w:rsid w:val="002A762B"/>
    <w:rsid w:val="002A7729"/>
    <w:rsid w:val="002A7918"/>
    <w:rsid w:val="002A7A9D"/>
    <w:rsid w:val="002A7F18"/>
    <w:rsid w:val="002B00D7"/>
    <w:rsid w:val="002B0171"/>
    <w:rsid w:val="002B0274"/>
    <w:rsid w:val="002B0352"/>
    <w:rsid w:val="002B039B"/>
    <w:rsid w:val="002B03AA"/>
    <w:rsid w:val="002B0416"/>
    <w:rsid w:val="002B0528"/>
    <w:rsid w:val="002B0624"/>
    <w:rsid w:val="002B0700"/>
    <w:rsid w:val="002B0803"/>
    <w:rsid w:val="002B089C"/>
    <w:rsid w:val="002B0A6C"/>
    <w:rsid w:val="002B0DFF"/>
    <w:rsid w:val="002B0FA8"/>
    <w:rsid w:val="002B107F"/>
    <w:rsid w:val="002B10A9"/>
    <w:rsid w:val="002B1133"/>
    <w:rsid w:val="002B1234"/>
    <w:rsid w:val="002B12EC"/>
    <w:rsid w:val="002B13D4"/>
    <w:rsid w:val="002B1A8D"/>
    <w:rsid w:val="002B1D02"/>
    <w:rsid w:val="002B1DA0"/>
    <w:rsid w:val="002B1E93"/>
    <w:rsid w:val="002B2114"/>
    <w:rsid w:val="002B2149"/>
    <w:rsid w:val="002B2391"/>
    <w:rsid w:val="002B2465"/>
    <w:rsid w:val="002B2A65"/>
    <w:rsid w:val="002B2A98"/>
    <w:rsid w:val="002B350E"/>
    <w:rsid w:val="002B3715"/>
    <w:rsid w:val="002B38C7"/>
    <w:rsid w:val="002B3D1C"/>
    <w:rsid w:val="002B3F4D"/>
    <w:rsid w:val="002B44E2"/>
    <w:rsid w:val="002B474D"/>
    <w:rsid w:val="002B48AA"/>
    <w:rsid w:val="002B4F23"/>
    <w:rsid w:val="002B4F78"/>
    <w:rsid w:val="002B50EC"/>
    <w:rsid w:val="002B51BD"/>
    <w:rsid w:val="002B5288"/>
    <w:rsid w:val="002B5728"/>
    <w:rsid w:val="002B581C"/>
    <w:rsid w:val="002B5D22"/>
    <w:rsid w:val="002B6408"/>
    <w:rsid w:val="002B646C"/>
    <w:rsid w:val="002B6521"/>
    <w:rsid w:val="002B67DD"/>
    <w:rsid w:val="002B69DC"/>
    <w:rsid w:val="002B6A40"/>
    <w:rsid w:val="002B6B16"/>
    <w:rsid w:val="002B6B92"/>
    <w:rsid w:val="002B6D00"/>
    <w:rsid w:val="002B6D72"/>
    <w:rsid w:val="002B6E3E"/>
    <w:rsid w:val="002B6E90"/>
    <w:rsid w:val="002B6ECF"/>
    <w:rsid w:val="002B734B"/>
    <w:rsid w:val="002B74F9"/>
    <w:rsid w:val="002B7560"/>
    <w:rsid w:val="002B75E7"/>
    <w:rsid w:val="002B79A8"/>
    <w:rsid w:val="002B7E73"/>
    <w:rsid w:val="002B7EFD"/>
    <w:rsid w:val="002C003E"/>
    <w:rsid w:val="002C0094"/>
    <w:rsid w:val="002C00C4"/>
    <w:rsid w:val="002C0108"/>
    <w:rsid w:val="002C03E2"/>
    <w:rsid w:val="002C03F3"/>
    <w:rsid w:val="002C085A"/>
    <w:rsid w:val="002C0A3F"/>
    <w:rsid w:val="002C0B79"/>
    <w:rsid w:val="002C0C81"/>
    <w:rsid w:val="002C0E99"/>
    <w:rsid w:val="002C12D4"/>
    <w:rsid w:val="002C1536"/>
    <w:rsid w:val="002C1597"/>
    <w:rsid w:val="002C17ED"/>
    <w:rsid w:val="002C1A9F"/>
    <w:rsid w:val="002C1FA8"/>
    <w:rsid w:val="002C1FEE"/>
    <w:rsid w:val="002C2555"/>
    <w:rsid w:val="002C27B0"/>
    <w:rsid w:val="002C3298"/>
    <w:rsid w:val="002C33AA"/>
    <w:rsid w:val="002C33B3"/>
    <w:rsid w:val="002C35AD"/>
    <w:rsid w:val="002C35B8"/>
    <w:rsid w:val="002C36EF"/>
    <w:rsid w:val="002C416A"/>
    <w:rsid w:val="002C43D1"/>
    <w:rsid w:val="002C460C"/>
    <w:rsid w:val="002C4618"/>
    <w:rsid w:val="002C4959"/>
    <w:rsid w:val="002C4A47"/>
    <w:rsid w:val="002C4CF8"/>
    <w:rsid w:val="002C4E2F"/>
    <w:rsid w:val="002C55AE"/>
    <w:rsid w:val="002C5606"/>
    <w:rsid w:val="002C5CD3"/>
    <w:rsid w:val="002C5E8B"/>
    <w:rsid w:val="002C638D"/>
    <w:rsid w:val="002C6695"/>
    <w:rsid w:val="002C6732"/>
    <w:rsid w:val="002C67F6"/>
    <w:rsid w:val="002C6A28"/>
    <w:rsid w:val="002C6F52"/>
    <w:rsid w:val="002C71EB"/>
    <w:rsid w:val="002C72A9"/>
    <w:rsid w:val="002C7365"/>
    <w:rsid w:val="002C74F9"/>
    <w:rsid w:val="002C7562"/>
    <w:rsid w:val="002C7619"/>
    <w:rsid w:val="002C7C41"/>
    <w:rsid w:val="002D0035"/>
    <w:rsid w:val="002D008B"/>
    <w:rsid w:val="002D0092"/>
    <w:rsid w:val="002D0287"/>
    <w:rsid w:val="002D054A"/>
    <w:rsid w:val="002D081C"/>
    <w:rsid w:val="002D0BDD"/>
    <w:rsid w:val="002D1126"/>
    <w:rsid w:val="002D1298"/>
    <w:rsid w:val="002D1344"/>
    <w:rsid w:val="002D14F8"/>
    <w:rsid w:val="002D1788"/>
    <w:rsid w:val="002D17AC"/>
    <w:rsid w:val="002D1993"/>
    <w:rsid w:val="002D1A18"/>
    <w:rsid w:val="002D1BE0"/>
    <w:rsid w:val="002D1E45"/>
    <w:rsid w:val="002D1E7B"/>
    <w:rsid w:val="002D21FE"/>
    <w:rsid w:val="002D2665"/>
    <w:rsid w:val="002D27DC"/>
    <w:rsid w:val="002D299E"/>
    <w:rsid w:val="002D2EB3"/>
    <w:rsid w:val="002D2F1D"/>
    <w:rsid w:val="002D308E"/>
    <w:rsid w:val="002D30C6"/>
    <w:rsid w:val="002D30EB"/>
    <w:rsid w:val="002D31AF"/>
    <w:rsid w:val="002D34B4"/>
    <w:rsid w:val="002D3691"/>
    <w:rsid w:val="002D38E3"/>
    <w:rsid w:val="002D39E0"/>
    <w:rsid w:val="002D3DE1"/>
    <w:rsid w:val="002D3E84"/>
    <w:rsid w:val="002D410F"/>
    <w:rsid w:val="002D42AE"/>
    <w:rsid w:val="002D4317"/>
    <w:rsid w:val="002D44AA"/>
    <w:rsid w:val="002D4689"/>
    <w:rsid w:val="002D46DF"/>
    <w:rsid w:val="002D4823"/>
    <w:rsid w:val="002D4ADB"/>
    <w:rsid w:val="002D4C38"/>
    <w:rsid w:val="002D4C7A"/>
    <w:rsid w:val="002D4C90"/>
    <w:rsid w:val="002D4CEC"/>
    <w:rsid w:val="002D4E23"/>
    <w:rsid w:val="002D516C"/>
    <w:rsid w:val="002D51F9"/>
    <w:rsid w:val="002D5254"/>
    <w:rsid w:val="002D532C"/>
    <w:rsid w:val="002D5A4D"/>
    <w:rsid w:val="002D5AFB"/>
    <w:rsid w:val="002D6016"/>
    <w:rsid w:val="002D6545"/>
    <w:rsid w:val="002D6569"/>
    <w:rsid w:val="002D674A"/>
    <w:rsid w:val="002D674B"/>
    <w:rsid w:val="002D6806"/>
    <w:rsid w:val="002D686A"/>
    <w:rsid w:val="002D69BB"/>
    <w:rsid w:val="002D6B46"/>
    <w:rsid w:val="002D6DC1"/>
    <w:rsid w:val="002D71D5"/>
    <w:rsid w:val="002D755A"/>
    <w:rsid w:val="002D76BA"/>
    <w:rsid w:val="002D7729"/>
    <w:rsid w:val="002D7837"/>
    <w:rsid w:val="002D7906"/>
    <w:rsid w:val="002D79EE"/>
    <w:rsid w:val="002D7AD9"/>
    <w:rsid w:val="002D7C94"/>
    <w:rsid w:val="002D7DC6"/>
    <w:rsid w:val="002D7E4F"/>
    <w:rsid w:val="002E01B6"/>
    <w:rsid w:val="002E022D"/>
    <w:rsid w:val="002E0629"/>
    <w:rsid w:val="002E0823"/>
    <w:rsid w:val="002E0968"/>
    <w:rsid w:val="002E0D79"/>
    <w:rsid w:val="002E1026"/>
    <w:rsid w:val="002E10ED"/>
    <w:rsid w:val="002E1119"/>
    <w:rsid w:val="002E1530"/>
    <w:rsid w:val="002E1583"/>
    <w:rsid w:val="002E15DF"/>
    <w:rsid w:val="002E17FD"/>
    <w:rsid w:val="002E19DB"/>
    <w:rsid w:val="002E1A90"/>
    <w:rsid w:val="002E1BD2"/>
    <w:rsid w:val="002E1D39"/>
    <w:rsid w:val="002E1F3D"/>
    <w:rsid w:val="002E2172"/>
    <w:rsid w:val="002E24E3"/>
    <w:rsid w:val="002E2544"/>
    <w:rsid w:val="002E2638"/>
    <w:rsid w:val="002E28CC"/>
    <w:rsid w:val="002E29D4"/>
    <w:rsid w:val="002E3118"/>
    <w:rsid w:val="002E324E"/>
    <w:rsid w:val="002E3395"/>
    <w:rsid w:val="002E36FA"/>
    <w:rsid w:val="002E377C"/>
    <w:rsid w:val="002E3AD2"/>
    <w:rsid w:val="002E3B09"/>
    <w:rsid w:val="002E3B46"/>
    <w:rsid w:val="002E3D85"/>
    <w:rsid w:val="002E3EB4"/>
    <w:rsid w:val="002E401D"/>
    <w:rsid w:val="002E4631"/>
    <w:rsid w:val="002E48CF"/>
    <w:rsid w:val="002E490F"/>
    <w:rsid w:val="002E4A16"/>
    <w:rsid w:val="002E4B67"/>
    <w:rsid w:val="002E4C4B"/>
    <w:rsid w:val="002E4D2A"/>
    <w:rsid w:val="002E5044"/>
    <w:rsid w:val="002E5531"/>
    <w:rsid w:val="002E556E"/>
    <w:rsid w:val="002E5647"/>
    <w:rsid w:val="002E5661"/>
    <w:rsid w:val="002E572F"/>
    <w:rsid w:val="002E5BFA"/>
    <w:rsid w:val="002E5FBF"/>
    <w:rsid w:val="002E63C7"/>
    <w:rsid w:val="002E646C"/>
    <w:rsid w:val="002E6747"/>
    <w:rsid w:val="002E72B1"/>
    <w:rsid w:val="002E736A"/>
    <w:rsid w:val="002E740A"/>
    <w:rsid w:val="002E76A4"/>
    <w:rsid w:val="002E7A50"/>
    <w:rsid w:val="002E7C24"/>
    <w:rsid w:val="002E7C2E"/>
    <w:rsid w:val="002F04A3"/>
    <w:rsid w:val="002F0712"/>
    <w:rsid w:val="002F07F8"/>
    <w:rsid w:val="002F0856"/>
    <w:rsid w:val="002F0959"/>
    <w:rsid w:val="002F0C1D"/>
    <w:rsid w:val="002F0C86"/>
    <w:rsid w:val="002F0D85"/>
    <w:rsid w:val="002F1082"/>
    <w:rsid w:val="002F117E"/>
    <w:rsid w:val="002F124C"/>
    <w:rsid w:val="002F1541"/>
    <w:rsid w:val="002F1593"/>
    <w:rsid w:val="002F178D"/>
    <w:rsid w:val="002F1967"/>
    <w:rsid w:val="002F2067"/>
    <w:rsid w:val="002F218F"/>
    <w:rsid w:val="002F21EC"/>
    <w:rsid w:val="002F2259"/>
    <w:rsid w:val="002F23BB"/>
    <w:rsid w:val="002F26D7"/>
    <w:rsid w:val="002F2A4D"/>
    <w:rsid w:val="002F2C86"/>
    <w:rsid w:val="002F33CD"/>
    <w:rsid w:val="002F36EE"/>
    <w:rsid w:val="002F39F0"/>
    <w:rsid w:val="002F3A87"/>
    <w:rsid w:val="002F3AA3"/>
    <w:rsid w:val="002F4025"/>
    <w:rsid w:val="002F402A"/>
    <w:rsid w:val="002F40F4"/>
    <w:rsid w:val="002F41D0"/>
    <w:rsid w:val="002F4286"/>
    <w:rsid w:val="002F42B7"/>
    <w:rsid w:val="002F44A8"/>
    <w:rsid w:val="002F4719"/>
    <w:rsid w:val="002F476C"/>
    <w:rsid w:val="002F4EF3"/>
    <w:rsid w:val="002F51E7"/>
    <w:rsid w:val="002F5822"/>
    <w:rsid w:val="002F5F7B"/>
    <w:rsid w:val="002F618D"/>
    <w:rsid w:val="002F63D0"/>
    <w:rsid w:val="002F6410"/>
    <w:rsid w:val="002F64C6"/>
    <w:rsid w:val="002F6527"/>
    <w:rsid w:val="002F676F"/>
    <w:rsid w:val="002F6850"/>
    <w:rsid w:val="002F6947"/>
    <w:rsid w:val="002F6D15"/>
    <w:rsid w:val="002F6D35"/>
    <w:rsid w:val="002F6EE3"/>
    <w:rsid w:val="002F70DB"/>
    <w:rsid w:val="002F7234"/>
    <w:rsid w:val="002F760C"/>
    <w:rsid w:val="002F7968"/>
    <w:rsid w:val="002F7978"/>
    <w:rsid w:val="002F7BBE"/>
    <w:rsid w:val="002F7C35"/>
    <w:rsid w:val="002F7D62"/>
    <w:rsid w:val="002F7E37"/>
    <w:rsid w:val="00300017"/>
    <w:rsid w:val="00300057"/>
    <w:rsid w:val="00300252"/>
    <w:rsid w:val="00300333"/>
    <w:rsid w:val="003003D4"/>
    <w:rsid w:val="00300578"/>
    <w:rsid w:val="003007D5"/>
    <w:rsid w:val="00300A30"/>
    <w:rsid w:val="00300A85"/>
    <w:rsid w:val="00300C3D"/>
    <w:rsid w:val="00301209"/>
    <w:rsid w:val="003012DE"/>
    <w:rsid w:val="00301CC9"/>
    <w:rsid w:val="0030238F"/>
    <w:rsid w:val="0030248E"/>
    <w:rsid w:val="00302498"/>
    <w:rsid w:val="003027B3"/>
    <w:rsid w:val="0030285B"/>
    <w:rsid w:val="003029AE"/>
    <w:rsid w:val="00302DB2"/>
    <w:rsid w:val="0030305B"/>
    <w:rsid w:val="00303119"/>
    <w:rsid w:val="00303276"/>
    <w:rsid w:val="003032C0"/>
    <w:rsid w:val="00303752"/>
    <w:rsid w:val="00303857"/>
    <w:rsid w:val="00303868"/>
    <w:rsid w:val="0030394F"/>
    <w:rsid w:val="00303AAC"/>
    <w:rsid w:val="00303AC7"/>
    <w:rsid w:val="00303B09"/>
    <w:rsid w:val="00303BF8"/>
    <w:rsid w:val="00303FEB"/>
    <w:rsid w:val="00304060"/>
    <w:rsid w:val="0030446C"/>
    <w:rsid w:val="003046B8"/>
    <w:rsid w:val="003047E5"/>
    <w:rsid w:val="0030489C"/>
    <w:rsid w:val="0030497A"/>
    <w:rsid w:val="00304B72"/>
    <w:rsid w:val="00304BA1"/>
    <w:rsid w:val="00304DDD"/>
    <w:rsid w:val="00305024"/>
    <w:rsid w:val="0030522A"/>
    <w:rsid w:val="00305971"/>
    <w:rsid w:val="00305AB5"/>
    <w:rsid w:val="00305D84"/>
    <w:rsid w:val="00305DC0"/>
    <w:rsid w:val="00306095"/>
    <w:rsid w:val="0030649D"/>
    <w:rsid w:val="003067C3"/>
    <w:rsid w:val="00306E23"/>
    <w:rsid w:val="00306FBF"/>
    <w:rsid w:val="003070D0"/>
    <w:rsid w:val="003079B8"/>
    <w:rsid w:val="00307A29"/>
    <w:rsid w:val="00307BB0"/>
    <w:rsid w:val="00307C18"/>
    <w:rsid w:val="00307C23"/>
    <w:rsid w:val="0031000E"/>
    <w:rsid w:val="0031002A"/>
    <w:rsid w:val="0031022A"/>
    <w:rsid w:val="00310529"/>
    <w:rsid w:val="00310562"/>
    <w:rsid w:val="00310894"/>
    <w:rsid w:val="003108A1"/>
    <w:rsid w:val="0031090C"/>
    <w:rsid w:val="0031094D"/>
    <w:rsid w:val="00310BE4"/>
    <w:rsid w:val="00310D44"/>
    <w:rsid w:val="003114C6"/>
    <w:rsid w:val="00311555"/>
    <w:rsid w:val="00311558"/>
    <w:rsid w:val="003119D3"/>
    <w:rsid w:val="00311C17"/>
    <w:rsid w:val="00311C4B"/>
    <w:rsid w:val="0031248C"/>
    <w:rsid w:val="003124D1"/>
    <w:rsid w:val="003125CA"/>
    <w:rsid w:val="00312A52"/>
    <w:rsid w:val="00312AC5"/>
    <w:rsid w:val="00312D4C"/>
    <w:rsid w:val="00312F0E"/>
    <w:rsid w:val="00313104"/>
    <w:rsid w:val="00313155"/>
    <w:rsid w:val="0031339F"/>
    <w:rsid w:val="00313563"/>
    <w:rsid w:val="0031387F"/>
    <w:rsid w:val="00313B2A"/>
    <w:rsid w:val="00313D35"/>
    <w:rsid w:val="0031416F"/>
    <w:rsid w:val="003143C9"/>
    <w:rsid w:val="00314531"/>
    <w:rsid w:val="003146E3"/>
    <w:rsid w:val="00314996"/>
    <w:rsid w:val="00314C9B"/>
    <w:rsid w:val="00314E30"/>
    <w:rsid w:val="00314E61"/>
    <w:rsid w:val="00315379"/>
    <w:rsid w:val="00315596"/>
    <w:rsid w:val="00315E51"/>
    <w:rsid w:val="003162BC"/>
    <w:rsid w:val="003163DB"/>
    <w:rsid w:val="0031687A"/>
    <w:rsid w:val="003168B9"/>
    <w:rsid w:val="00316A52"/>
    <w:rsid w:val="00316B90"/>
    <w:rsid w:val="00316D83"/>
    <w:rsid w:val="00316EC5"/>
    <w:rsid w:val="00317158"/>
    <w:rsid w:val="00317237"/>
    <w:rsid w:val="00317444"/>
    <w:rsid w:val="00317613"/>
    <w:rsid w:val="003177B8"/>
    <w:rsid w:val="00317907"/>
    <w:rsid w:val="00317ACA"/>
    <w:rsid w:val="00317AF6"/>
    <w:rsid w:val="003203DF"/>
    <w:rsid w:val="0032047A"/>
    <w:rsid w:val="003208E7"/>
    <w:rsid w:val="0032090E"/>
    <w:rsid w:val="00320E53"/>
    <w:rsid w:val="00320E9D"/>
    <w:rsid w:val="00320FDA"/>
    <w:rsid w:val="003211C8"/>
    <w:rsid w:val="003216F3"/>
    <w:rsid w:val="00321989"/>
    <w:rsid w:val="00322582"/>
    <w:rsid w:val="00322583"/>
    <w:rsid w:val="00322599"/>
    <w:rsid w:val="0032262B"/>
    <w:rsid w:val="00322884"/>
    <w:rsid w:val="003228B7"/>
    <w:rsid w:val="00322927"/>
    <w:rsid w:val="0032299B"/>
    <w:rsid w:val="00322C1E"/>
    <w:rsid w:val="00322C78"/>
    <w:rsid w:val="00323638"/>
    <w:rsid w:val="003238E9"/>
    <w:rsid w:val="00323C01"/>
    <w:rsid w:val="00323C5F"/>
    <w:rsid w:val="00323E17"/>
    <w:rsid w:val="00323E27"/>
    <w:rsid w:val="00323F3B"/>
    <w:rsid w:val="0032425D"/>
    <w:rsid w:val="00324485"/>
    <w:rsid w:val="003247C0"/>
    <w:rsid w:val="00324DB7"/>
    <w:rsid w:val="00324F8F"/>
    <w:rsid w:val="00325236"/>
    <w:rsid w:val="003253F2"/>
    <w:rsid w:val="00325824"/>
    <w:rsid w:val="003259E1"/>
    <w:rsid w:val="00325EFC"/>
    <w:rsid w:val="00325FD7"/>
    <w:rsid w:val="0032604F"/>
    <w:rsid w:val="00326312"/>
    <w:rsid w:val="00326978"/>
    <w:rsid w:val="00326A47"/>
    <w:rsid w:val="00326AF2"/>
    <w:rsid w:val="00326CD2"/>
    <w:rsid w:val="00327CC7"/>
    <w:rsid w:val="00327E3D"/>
    <w:rsid w:val="003301BF"/>
    <w:rsid w:val="003305C6"/>
    <w:rsid w:val="00330820"/>
    <w:rsid w:val="00330A56"/>
    <w:rsid w:val="00330CCC"/>
    <w:rsid w:val="00330F51"/>
    <w:rsid w:val="00330FA5"/>
    <w:rsid w:val="00331039"/>
    <w:rsid w:val="003310E8"/>
    <w:rsid w:val="003311BB"/>
    <w:rsid w:val="00331885"/>
    <w:rsid w:val="00331DC9"/>
    <w:rsid w:val="00331F84"/>
    <w:rsid w:val="00332059"/>
    <w:rsid w:val="00332305"/>
    <w:rsid w:val="0033233E"/>
    <w:rsid w:val="003323C2"/>
    <w:rsid w:val="00332520"/>
    <w:rsid w:val="003327AD"/>
    <w:rsid w:val="00332905"/>
    <w:rsid w:val="003329AB"/>
    <w:rsid w:val="00332B83"/>
    <w:rsid w:val="00332CB8"/>
    <w:rsid w:val="00332D71"/>
    <w:rsid w:val="00332DF6"/>
    <w:rsid w:val="00332F1B"/>
    <w:rsid w:val="003330BC"/>
    <w:rsid w:val="003332E8"/>
    <w:rsid w:val="003337B0"/>
    <w:rsid w:val="003337D1"/>
    <w:rsid w:val="00333992"/>
    <w:rsid w:val="00333B01"/>
    <w:rsid w:val="00333B44"/>
    <w:rsid w:val="00333B4C"/>
    <w:rsid w:val="003347D8"/>
    <w:rsid w:val="00334F6C"/>
    <w:rsid w:val="00335222"/>
    <w:rsid w:val="00335286"/>
    <w:rsid w:val="0033574B"/>
    <w:rsid w:val="00335B95"/>
    <w:rsid w:val="00335F0F"/>
    <w:rsid w:val="0033604C"/>
    <w:rsid w:val="003360CB"/>
    <w:rsid w:val="0033656E"/>
    <w:rsid w:val="0033658A"/>
    <w:rsid w:val="003366D7"/>
    <w:rsid w:val="00336B7F"/>
    <w:rsid w:val="00336B96"/>
    <w:rsid w:val="00336D9D"/>
    <w:rsid w:val="00336F35"/>
    <w:rsid w:val="0033709C"/>
    <w:rsid w:val="0033734F"/>
    <w:rsid w:val="0033749D"/>
    <w:rsid w:val="00337545"/>
    <w:rsid w:val="003375E3"/>
    <w:rsid w:val="00337673"/>
    <w:rsid w:val="00337C5B"/>
    <w:rsid w:val="0034010A"/>
    <w:rsid w:val="0034015E"/>
    <w:rsid w:val="003405F3"/>
    <w:rsid w:val="003406F9"/>
    <w:rsid w:val="003409DB"/>
    <w:rsid w:val="00340E3B"/>
    <w:rsid w:val="0034117D"/>
    <w:rsid w:val="003411FD"/>
    <w:rsid w:val="00341511"/>
    <w:rsid w:val="00341569"/>
    <w:rsid w:val="00341575"/>
    <w:rsid w:val="0034184F"/>
    <w:rsid w:val="00341CD5"/>
    <w:rsid w:val="00341D34"/>
    <w:rsid w:val="00341DA7"/>
    <w:rsid w:val="00341E4D"/>
    <w:rsid w:val="00341F49"/>
    <w:rsid w:val="003420DE"/>
    <w:rsid w:val="0034230C"/>
    <w:rsid w:val="0034244B"/>
    <w:rsid w:val="00342533"/>
    <w:rsid w:val="003425EC"/>
    <w:rsid w:val="00342644"/>
    <w:rsid w:val="00342710"/>
    <w:rsid w:val="00342F97"/>
    <w:rsid w:val="00342FF9"/>
    <w:rsid w:val="003433DB"/>
    <w:rsid w:val="003435CF"/>
    <w:rsid w:val="003436A4"/>
    <w:rsid w:val="00343A48"/>
    <w:rsid w:val="00343B26"/>
    <w:rsid w:val="00343D4C"/>
    <w:rsid w:val="0034414C"/>
    <w:rsid w:val="00344542"/>
    <w:rsid w:val="00344734"/>
    <w:rsid w:val="00344B2C"/>
    <w:rsid w:val="00344B3F"/>
    <w:rsid w:val="00344B9F"/>
    <w:rsid w:val="00344D03"/>
    <w:rsid w:val="0034513E"/>
    <w:rsid w:val="00345226"/>
    <w:rsid w:val="00345398"/>
    <w:rsid w:val="0034539C"/>
    <w:rsid w:val="003453B2"/>
    <w:rsid w:val="003455A7"/>
    <w:rsid w:val="003459B3"/>
    <w:rsid w:val="00345BDB"/>
    <w:rsid w:val="00345D0C"/>
    <w:rsid w:val="00345DD2"/>
    <w:rsid w:val="003460BB"/>
    <w:rsid w:val="003461C2"/>
    <w:rsid w:val="003464DF"/>
    <w:rsid w:val="00346B6B"/>
    <w:rsid w:val="00346BB7"/>
    <w:rsid w:val="00346CA4"/>
    <w:rsid w:val="00346FC5"/>
    <w:rsid w:val="0034716E"/>
    <w:rsid w:val="003473D1"/>
    <w:rsid w:val="00347504"/>
    <w:rsid w:val="003479AB"/>
    <w:rsid w:val="003479DB"/>
    <w:rsid w:val="00347AD8"/>
    <w:rsid w:val="00347DF4"/>
    <w:rsid w:val="00347EDE"/>
    <w:rsid w:val="00347F32"/>
    <w:rsid w:val="0035017A"/>
    <w:rsid w:val="0035035A"/>
    <w:rsid w:val="00350513"/>
    <w:rsid w:val="0035086D"/>
    <w:rsid w:val="00350B57"/>
    <w:rsid w:val="003516AD"/>
    <w:rsid w:val="003516C7"/>
    <w:rsid w:val="00351D15"/>
    <w:rsid w:val="0035202A"/>
    <w:rsid w:val="00352413"/>
    <w:rsid w:val="00352472"/>
    <w:rsid w:val="003524CD"/>
    <w:rsid w:val="00352C0A"/>
    <w:rsid w:val="00352C29"/>
    <w:rsid w:val="003531C0"/>
    <w:rsid w:val="003536D3"/>
    <w:rsid w:val="0035389A"/>
    <w:rsid w:val="0035393B"/>
    <w:rsid w:val="00353C9E"/>
    <w:rsid w:val="00353CF5"/>
    <w:rsid w:val="00353DCB"/>
    <w:rsid w:val="00353FEF"/>
    <w:rsid w:val="00354037"/>
    <w:rsid w:val="00354230"/>
    <w:rsid w:val="003546A7"/>
    <w:rsid w:val="003548A4"/>
    <w:rsid w:val="00354EB7"/>
    <w:rsid w:val="00354FAF"/>
    <w:rsid w:val="003558F4"/>
    <w:rsid w:val="003559C1"/>
    <w:rsid w:val="00355C6B"/>
    <w:rsid w:val="00355CEB"/>
    <w:rsid w:val="00355DA2"/>
    <w:rsid w:val="00355F14"/>
    <w:rsid w:val="00355FAC"/>
    <w:rsid w:val="0035604D"/>
    <w:rsid w:val="00356584"/>
    <w:rsid w:val="0035682B"/>
    <w:rsid w:val="00356A17"/>
    <w:rsid w:val="00356A95"/>
    <w:rsid w:val="00356D80"/>
    <w:rsid w:val="00356F05"/>
    <w:rsid w:val="00356FC0"/>
    <w:rsid w:val="0035707A"/>
    <w:rsid w:val="00357562"/>
    <w:rsid w:val="00357796"/>
    <w:rsid w:val="00357A70"/>
    <w:rsid w:val="00357BA5"/>
    <w:rsid w:val="003600E5"/>
    <w:rsid w:val="00360110"/>
    <w:rsid w:val="00360446"/>
    <w:rsid w:val="00360579"/>
    <w:rsid w:val="00360589"/>
    <w:rsid w:val="0036086C"/>
    <w:rsid w:val="003609B2"/>
    <w:rsid w:val="00360BFF"/>
    <w:rsid w:val="00360E58"/>
    <w:rsid w:val="00360F4D"/>
    <w:rsid w:val="00361001"/>
    <w:rsid w:val="00361440"/>
    <w:rsid w:val="003615A9"/>
    <w:rsid w:val="003616E3"/>
    <w:rsid w:val="00361A9F"/>
    <w:rsid w:val="00361BDF"/>
    <w:rsid w:val="00362335"/>
    <w:rsid w:val="0036255C"/>
    <w:rsid w:val="003629C3"/>
    <w:rsid w:val="00362D43"/>
    <w:rsid w:val="00362E13"/>
    <w:rsid w:val="003633A7"/>
    <w:rsid w:val="00363504"/>
    <w:rsid w:val="0036395B"/>
    <w:rsid w:val="003639E3"/>
    <w:rsid w:val="003639F5"/>
    <w:rsid w:val="00363CAA"/>
    <w:rsid w:val="00363DAB"/>
    <w:rsid w:val="00363F8C"/>
    <w:rsid w:val="003645A1"/>
    <w:rsid w:val="0036465A"/>
    <w:rsid w:val="00364694"/>
    <w:rsid w:val="00364CAE"/>
    <w:rsid w:val="00364F06"/>
    <w:rsid w:val="003650BD"/>
    <w:rsid w:val="003653FF"/>
    <w:rsid w:val="003654DD"/>
    <w:rsid w:val="00365695"/>
    <w:rsid w:val="003657B6"/>
    <w:rsid w:val="003659BF"/>
    <w:rsid w:val="00365AE7"/>
    <w:rsid w:val="00365B10"/>
    <w:rsid w:val="003660C7"/>
    <w:rsid w:val="003663EA"/>
    <w:rsid w:val="003667F0"/>
    <w:rsid w:val="003668D3"/>
    <w:rsid w:val="00366A90"/>
    <w:rsid w:val="00366F6D"/>
    <w:rsid w:val="00366F9B"/>
    <w:rsid w:val="0036714C"/>
    <w:rsid w:val="0036718B"/>
    <w:rsid w:val="0036758A"/>
    <w:rsid w:val="003675EB"/>
    <w:rsid w:val="00367688"/>
    <w:rsid w:val="00367778"/>
    <w:rsid w:val="00367815"/>
    <w:rsid w:val="00367837"/>
    <w:rsid w:val="003679C2"/>
    <w:rsid w:val="00367A30"/>
    <w:rsid w:val="00367D82"/>
    <w:rsid w:val="00367E7B"/>
    <w:rsid w:val="00367E94"/>
    <w:rsid w:val="00370646"/>
    <w:rsid w:val="00370BC1"/>
    <w:rsid w:val="00370D53"/>
    <w:rsid w:val="00371039"/>
    <w:rsid w:val="00371711"/>
    <w:rsid w:val="00371735"/>
    <w:rsid w:val="0037184C"/>
    <w:rsid w:val="00371B8C"/>
    <w:rsid w:val="00371D8F"/>
    <w:rsid w:val="003721A9"/>
    <w:rsid w:val="00372230"/>
    <w:rsid w:val="00372359"/>
    <w:rsid w:val="00372BAC"/>
    <w:rsid w:val="00372C66"/>
    <w:rsid w:val="00372C6F"/>
    <w:rsid w:val="00372DB4"/>
    <w:rsid w:val="00372DCE"/>
    <w:rsid w:val="00372E9A"/>
    <w:rsid w:val="00372E9E"/>
    <w:rsid w:val="00372F10"/>
    <w:rsid w:val="00373099"/>
    <w:rsid w:val="003730D7"/>
    <w:rsid w:val="00373149"/>
    <w:rsid w:val="003738DE"/>
    <w:rsid w:val="00373B17"/>
    <w:rsid w:val="00373F09"/>
    <w:rsid w:val="00374462"/>
    <w:rsid w:val="003745D7"/>
    <w:rsid w:val="003748F8"/>
    <w:rsid w:val="0037492B"/>
    <w:rsid w:val="00374DF1"/>
    <w:rsid w:val="00374EFC"/>
    <w:rsid w:val="00374FB6"/>
    <w:rsid w:val="00375105"/>
    <w:rsid w:val="0037515A"/>
    <w:rsid w:val="003752E8"/>
    <w:rsid w:val="0037541A"/>
    <w:rsid w:val="0037547D"/>
    <w:rsid w:val="003754A8"/>
    <w:rsid w:val="003755E1"/>
    <w:rsid w:val="003756A2"/>
    <w:rsid w:val="00375859"/>
    <w:rsid w:val="00375B1A"/>
    <w:rsid w:val="00375D9A"/>
    <w:rsid w:val="00375F1F"/>
    <w:rsid w:val="0037607F"/>
    <w:rsid w:val="0037609E"/>
    <w:rsid w:val="0037614D"/>
    <w:rsid w:val="00376500"/>
    <w:rsid w:val="00376663"/>
    <w:rsid w:val="003768A5"/>
    <w:rsid w:val="003768C1"/>
    <w:rsid w:val="00376B7A"/>
    <w:rsid w:val="00376C38"/>
    <w:rsid w:val="00376CA7"/>
    <w:rsid w:val="00376EEE"/>
    <w:rsid w:val="00377206"/>
    <w:rsid w:val="00377368"/>
    <w:rsid w:val="003773FE"/>
    <w:rsid w:val="0037742E"/>
    <w:rsid w:val="00377442"/>
    <w:rsid w:val="003776C9"/>
    <w:rsid w:val="003776E9"/>
    <w:rsid w:val="00377C2D"/>
    <w:rsid w:val="0038005E"/>
    <w:rsid w:val="003801A1"/>
    <w:rsid w:val="00380272"/>
    <w:rsid w:val="00380304"/>
    <w:rsid w:val="003805CB"/>
    <w:rsid w:val="0038063B"/>
    <w:rsid w:val="00380815"/>
    <w:rsid w:val="00380820"/>
    <w:rsid w:val="0038143B"/>
    <w:rsid w:val="00381BC5"/>
    <w:rsid w:val="003821AA"/>
    <w:rsid w:val="003821B5"/>
    <w:rsid w:val="0038220D"/>
    <w:rsid w:val="00382242"/>
    <w:rsid w:val="0038230B"/>
    <w:rsid w:val="00382412"/>
    <w:rsid w:val="00382778"/>
    <w:rsid w:val="00382F1D"/>
    <w:rsid w:val="00382FB7"/>
    <w:rsid w:val="00383196"/>
    <w:rsid w:val="003834DB"/>
    <w:rsid w:val="00383522"/>
    <w:rsid w:val="003835AB"/>
    <w:rsid w:val="003835DB"/>
    <w:rsid w:val="00383777"/>
    <w:rsid w:val="0038432A"/>
    <w:rsid w:val="0038435E"/>
    <w:rsid w:val="00384384"/>
    <w:rsid w:val="003848E6"/>
    <w:rsid w:val="0038497E"/>
    <w:rsid w:val="00384E1F"/>
    <w:rsid w:val="003851D4"/>
    <w:rsid w:val="00385745"/>
    <w:rsid w:val="00385CCB"/>
    <w:rsid w:val="00385E43"/>
    <w:rsid w:val="00385F00"/>
    <w:rsid w:val="00386341"/>
    <w:rsid w:val="003863CE"/>
    <w:rsid w:val="003866B9"/>
    <w:rsid w:val="003866FF"/>
    <w:rsid w:val="00386ACE"/>
    <w:rsid w:val="00386D8C"/>
    <w:rsid w:val="00386E8E"/>
    <w:rsid w:val="00386EBA"/>
    <w:rsid w:val="00386F41"/>
    <w:rsid w:val="0038738A"/>
    <w:rsid w:val="0038756D"/>
    <w:rsid w:val="00387590"/>
    <w:rsid w:val="003877E7"/>
    <w:rsid w:val="0038788A"/>
    <w:rsid w:val="003878D0"/>
    <w:rsid w:val="003879D6"/>
    <w:rsid w:val="00387B28"/>
    <w:rsid w:val="00387C83"/>
    <w:rsid w:val="00387D9E"/>
    <w:rsid w:val="00387E09"/>
    <w:rsid w:val="00390054"/>
    <w:rsid w:val="003904A8"/>
    <w:rsid w:val="0039062F"/>
    <w:rsid w:val="0039066D"/>
    <w:rsid w:val="00390689"/>
    <w:rsid w:val="003908F5"/>
    <w:rsid w:val="00390B8D"/>
    <w:rsid w:val="00390BB9"/>
    <w:rsid w:val="00390C8F"/>
    <w:rsid w:val="00390CF5"/>
    <w:rsid w:val="00390D78"/>
    <w:rsid w:val="00390E24"/>
    <w:rsid w:val="00390E77"/>
    <w:rsid w:val="00390E82"/>
    <w:rsid w:val="00390EDD"/>
    <w:rsid w:val="003914C8"/>
    <w:rsid w:val="00391501"/>
    <w:rsid w:val="0039152A"/>
    <w:rsid w:val="00391C38"/>
    <w:rsid w:val="00391EA7"/>
    <w:rsid w:val="00392476"/>
    <w:rsid w:val="00393061"/>
    <w:rsid w:val="00393135"/>
    <w:rsid w:val="00393152"/>
    <w:rsid w:val="003932ED"/>
    <w:rsid w:val="00393618"/>
    <w:rsid w:val="003936CA"/>
    <w:rsid w:val="00393703"/>
    <w:rsid w:val="003938DE"/>
    <w:rsid w:val="00393B1B"/>
    <w:rsid w:val="00393C53"/>
    <w:rsid w:val="00393CBB"/>
    <w:rsid w:val="00394185"/>
    <w:rsid w:val="003941F4"/>
    <w:rsid w:val="003944CF"/>
    <w:rsid w:val="0039493E"/>
    <w:rsid w:val="00394983"/>
    <w:rsid w:val="00394D79"/>
    <w:rsid w:val="00394E69"/>
    <w:rsid w:val="00394EED"/>
    <w:rsid w:val="00395071"/>
    <w:rsid w:val="0039517C"/>
    <w:rsid w:val="0039524E"/>
    <w:rsid w:val="0039558A"/>
    <w:rsid w:val="00395709"/>
    <w:rsid w:val="003959BB"/>
    <w:rsid w:val="003959BE"/>
    <w:rsid w:val="00395C82"/>
    <w:rsid w:val="00395CB4"/>
    <w:rsid w:val="00395E23"/>
    <w:rsid w:val="00396052"/>
    <w:rsid w:val="003960B0"/>
    <w:rsid w:val="00396692"/>
    <w:rsid w:val="00396875"/>
    <w:rsid w:val="00396C72"/>
    <w:rsid w:val="00396ED0"/>
    <w:rsid w:val="00396FF5"/>
    <w:rsid w:val="0039710F"/>
    <w:rsid w:val="003973EE"/>
    <w:rsid w:val="00397B2F"/>
    <w:rsid w:val="00397CB5"/>
    <w:rsid w:val="00397EDB"/>
    <w:rsid w:val="00397EFA"/>
    <w:rsid w:val="00397FDD"/>
    <w:rsid w:val="003A0255"/>
    <w:rsid w:val="003A051D"/>
    <w:rsid w:val="003A068E"/>
    <w:rsid w:val="003A0AB7"/>
    <w:rsid w:val="003A0B62"/>
    <w:rsid w:val="003A0E3B"/>
    <w:rsid w:val="003A0E93"/>
    <w:rsid w:val="003A0EEC"/>
    <w:rsid w:val="003A0F1D"/>
    <w:rsid w:val="003A0F78"/>
    <w:rsid w:val="003A1012"/>
    <w:rsid w:val="003A13C9"/>
    <w:rsid w:val="003A18F2"/>
    <w:rsid w:val="003A1EA8"/>
    <w:rsid w:val="003A1EF6"/>
    <w:rsid w:val="003A1F40"/>
    <w:rsid w:val="003A1F95"/>
    <w:rsid w:val="003A2752"/>
    <w:rsid w:val="003A2793"/>
    <w:rsid w:val="003A27E0"/>
    <w:rsid w:val="003A2808"/>
    <w:rsid w:val="003A2A22"/>
    <w:rsid w:val="003A2DA1"/>
    <w:rsid w:val="003A2F9C"/>
    <w:rsid w:val="003A31D4"/>
    <w:rsid w:val="003A3372"/>
    <w:rsid w:val="003A3762"/>
    <w:rsid w:val="003A38C5"/>
    <w:rsid w:val="003A3AE3"/>
    <w:rsid w:val="003A3DBC"/>
    <w:rsid w:val="003A3E2D"/>
    <w:rsid w:val="003A3F9D"/>
    <w:rsid w:val="003A4064"/>
    <w:rsid w:val="003A42B5"/>
    <w:rsid w:val="003A4331"/>
    <w:rsid w:val="003A4382"/>
    <w:rsid w:val="003A445D"/>
    <w:rsid w:val="003A464C"/>
    <w:rsid w:val="003A4827"/>
    <w:rsid w:val="003A4C8D"/>
    <w:rsid w:val="003A526D"/>
    <w:rsid w:val="003A5410"/>
    <w:rsid w:val="003A5658"/>
    <w:rsid w:val="003A5690"/>
    <w:rsid w:val="003A5C9B"/>
    <w:rsid w:val="003A648A"/>
    <w:rsid w:val="003A651D"/>
    <w:rsid w:val="003A6692"/>
    <w:rsid w:val="003A66DB"/>
    <w:rsid w:val="003A66FD"/>
    <w:rsid w:val="003A6712"/>
    <w:rsid w:val="003A6859"/>
    <w:rsid w:val="003A6A0C"/>
    <w:rsid w:val="003A6D82"/>
    <w:rsid w:val="003A6FBE"/>
    <w:rsid w:val="003A6FD1"/>
    <w:rsid w:val="003A7276"/>
    <w:rsid w:val="003A74FF"/>
    <w:rsid w:val="003A75D0"/>
    <w:rsid w:val="003A79EC"/>
    <w:rsid w:val="003A79FE"/>
    <w:rsid w:val="003A7A19"/>
    <w:rsid w:val="003A7BB1"/>
    <w:rsid w:val="003B0287"/>
    <w:rsid w:val="003B043C"/>
    <w:rsid w:val="003B04C0"/>
    <w:rsid w:val="003B0CB5"/>
    <w:rsid w:val="003B0E79"/>
    <w:rsid w:val="003B0E85"/>
    <w:rsid w:val="003B0FEA"/>
    <w:rsid w:val="003B0FF5"/>
    <w:rsid w:val="003B113C"/>
    <w:rsid w:val="003B16AF"/>
    <w:rsid w:val="003B170E"/>
    <w:rsid w:val="003B187D"/>
    <w:rsid w:val="003B1A20"/>
    <w:rsid w:val="003B1A93"/>
    <w:rsid w:val="003B1D32"/>
    <w:rsid w:val="003B1D5D"/>
    <w:rsid w:val="003B1D75"/>
    <w:rsid w:val="003B2202"/>
    <w:rsid w:val="003B230C"/>
    <w:rsid w:val="003B2484"/>
    <w:rsid w:val="003B25CF"/>
    <w:rsid w:val="003B262D"/>
    <w:rsid w:val="003B2641"/>
    <w:rsid w:val="003B290D"/>
    <w:rsid w:val="003B2977"/>
    <w:rsid w:val="003B3000"/>
    <w:rsid w:val="003B324F"/>
    <w:rsid w:val="003B329E"/>
    <w:rsid w:val="003B330D"/>
    <w:rsid w:val="003B360A"/>
    <w:rsid w:val="003B375D"/>
    <w:rsid w:val="003B3B36"/>
    <w:rsid w:val="003B3BAB"/>
    <w:rsid w:val="003B3D86"/>
    <w:rsid w:val="003B4038"/>
    <w:rsid w:val="003B41E1"/>
    <w:rsid w:val="003B441E"/>
    <w:rsid w:val="003B4611"/>
    <w:rsid w:val="003B4851"/>
    <w:rsid w:val="003B49BB"/>
    <w:rsid w:val="003B51F0"/>
    <w:rsid w:val="003B521C"/>
    <w:rsid w:val="003B52CB"/>
    <w:rsid w:val="003B539A"/>
    <w:rsid w:val="003B53C1"/>
    <w:rsid w:val="003B5611"/>
    <w:rsid w:val="003B56C1"/>
    <w:rsid w:val="003B59F7"/>
    <w:rsid w:val="003B5A01"/>
    <w:rsid w:val="003B5B7C"/>
    <w:rsid w:val="003B5EDA"/>
    <w:rsid w:val="003B6095"/>
    <w:rsid w:val="003B638A"/>
    <w:rsid w:val="003B639A"/>
    <w:rsid w:val="003B6694"/>
    <w:rsid w:val="003B6883"/>
    <w:rsid w:val="003B68DD"/>
    <w:rsid w:val="003B6E1B"/>
    <w:rsid w:val="003B6EC3"/>
    <w:rsid w:val="003B70F3"/>
    <w:rsid w:val="003B76CE"/>
    <w:rsid w:val="003B7966"/>
    <w:rsid w:val="003B7A90"/>
    <w:rsid w:val="003B7C08"/>
    <w:rsid w:val="003B7F03"/>
    <w:rsid w:val="003C0264"/>
    <w:rsid w:val="003C0421"/>
    <w:rsid w:val="003C0605"/>
    <w:rsid w:val="003C064D"/>
    <w:rsid w:val="003C0658"/>
    <w:rsid w:val="003C0683"/>
    <w:rsid w:val="003C0AEE"/>
    <w:rsid w:val="003C0DA3"/>
    <w:rsid w:val="003C1007"/>
    <w:rsid w:val="003C14FF"/>
    <w:rsid w:val="003C150A"/>
    <w:rsid w:val="003C1620"/>
    <w:rsid w:val="003C17C7"/>
    <w:rsid w:val="003C183B"/>
    <w:rsid w:val="003C1AA8"/>
    <w:rsid w:val="003C1E9D"/>
    <w:rsid w:val="003C1EF1"/>
    <w:rsid w:val="003C1F5F"/>
    <w:rsid w:val="003C2710"/>
    <w:rsid w:val="003C2733"/>
    <w:rsid w:val="003C27E3"/>
    <w:rsid w:val="003C293A"/>
    <w:rsid w:val="003C295E"/>
    <w:rsid w:val="003C29EF"/>
    <w:rsid w:val="003C3495"/>
    <w:rsid w:val="003C3585"/>
    <w:rsid w:val="003C35A8"/>
    <w:rsid w:val="003C3AAA"/>
    <w:rsid w:val="003C40E9"/>
    <w:rsid w:val="003C417C"/>
    <w:rsid w:val="003C419E"/>
    <w:rsid w:val="003C43A6"/>
    <w:rsid w:val="003C4635"/>
    <w:rsid w:val="003C46EA"/>
    <w:rsid w:val="003C4D22"/>
    <w:rsid w:val="003C532B"/>
    <w:rsid w:val="003C569C"/>
    <w:rsid w:val="003C56A2"/>
    <w:rsid w:val="003C58B1"/>
    <w:rsid w:val="003C5CDC"/>
    <w:rsid w:val="003C6060"/>
    <w:rsid w:val="003C6163"/>
    <w:rsid w:val="003C64D3"/>
    <w:rsid w:val="003C66C5"/>
    <w:rsid w:val="003C673C"/>
    <w:rsid w:val="003C6C59"/>
    <w:rsid w:val="003C7004"/>
    <w:rsid w:val="003C7443"/>
    <w:rsid w:val="003C7451"/>
    <w:rsid w:val="003C75AE"/>
    <w:rsid w:val="003C7AAD"/>
    <w:rsid w:val="003C7B3A"/>
    <w:rsid w:val="003C7B58"/>
    <w:rsid w:val="003C7DC8"/>
    <w:rsid w:val="003C7DF0"/>
    <w:rsid w:val="003D0138"/>
    <w:rsid w:val="003D0333"/>
    <w:rsid w:val="003D04C8"/>
    <w:rsid w:val="003D04E1"/>
    <w:rsid w:val="003D0736"/>
    <w:rsid w:val="003D087F"/>
    <w:rsid w:val="003D0EA3"/>
    <w:rsid w:val="003D14E9"/>
    <w:rsid w:val="003D158E"/>
    <w:rsid w:val="003D1A99"/>
    <w:rsid w:val="003D1C16"/>
    <w:rsid w:val="003D1C6D"/>
    <w:rsid w:val="003D1CF8"/>
    <w:rsid w:val="003D1FD1"/>
    <w:rsid w:val="003D1FFB"/>
    <w:rsid w:val="003D2121"/>
    <w:rsid w:val="003D2461"/>
    <w:rsid w:val="003D2494"/>
    <w:rsid w:val="003D266A"/>
    <w:rsid w:val="003D26EC"/>
    <w:rsid w:val="003D26F2"/>
    <w:rsid w:val="003D27E4"/>
    <w:rsid w:val="003D2DCC"/>
    <w:rsid w:val="003D33FE"/>
    <w:rsid w:val="003D34A6"/>
    <w:rsid w:val="003D35F3"/>
    <w:rsid w:val="003D35F5"/>
    <w:rsid w:val="003D363F"/>
    <w:rsid w:val="003D37B4"/>
    <w:rsid w:val="003D3A7D"/>
    <w:rsid w:val="003D3BA5"/>
    <w:rsid w:val="003D432A"/>
    <w:rsid w:val="003D445F"/>
    <w:rsid w:val="003D47BB"/>
    <w:rsid w:val="003D485B"/>
    <w:rsid w:val="003D4BE4"/>
    <w:rsid w:val="003D4DD3"/>
    <w:rsid w:val="003D4F7C"/>
    <w:rsid w:val="003D4FEA"/>
    <w:rsid w:val="003D52CC"/>
    <w:rsid w:val="003D5A90"/>
    <w:rsid w:val="003D5C15"/>
    <w:rsid w:val="003D6119"/>
    <w:rsid w:val="003D6215"/>
    <w:rsid w:val="003D6868"/>
    <w:rsid w:val="003D6BF4"/>
    <w:rsid w:val="003D70D5"/>
    <w:rsid w:val="003D7282"/>
    <w:rsid w:val="003D730A"/>
    <w:rsid w:val="003D74D1"/>
    <w:rsid w:val="003D796B"/>
    <w:rsid w:val="003D79D2"/>
    <w:rsid w:val="003D7D7F"/>
    <w:rsid w:val="003D7FB3"/>
    <w:rsid w:val="003D7FDB"/>
    <w:rsid w:val="003E00AA"/>
    <w:rsid w:val="003E02A2"/>
    <w:rsid w:val="003E04CF"/>
    <w:rsid w:val="003E04F4"/>
    <w:rsid w:val="003E0563"/>
    <w:rsid w:val="003E057C"/>
    <w:rsid w:val="003E0875"/>
    <w:rsid w:val="003E0C77"/>
    <w:rsid w:val="003E1399"/>
    <w:rsid w:val="003E13A1"/>
    <w:rsid w:val="003E14CE"/>
    <w:rsid w:val="003E170E"/>
    <w:rsid w:val="003E17EA"/>
    <w:rsid w:val="003E1801"/>
    <w:rsid w:val="003E18BD"/>
    <w:rsid w:val="003E1E30"/>
    <w:rsid w:val="003E1F87"/>
    <w:rsid w:val="003E2038"/>
    <w:rsid w:val="003E2265"/>
    <w:rsid w:val="003E251F"/>
    <w:rsid w:val="003E257B"/>
    <w:rsid w:val="003E2619"/>
    <w:rsid w:val="003E28F2"/>
    <w:rsid w:val="003E29CB"/>
    <w:rsid w:val="003E2B88"/>
    <w:rsid w:val="003E2DF3"/>
    <w:rsid w:val="003E2ECA"/>
    <w:rsid w:val="003E324E"/>
    <w:rsid w:val="003E326B"/>
    <w:rsid w:val="003E3514"/>
    <w:rsid w:val="003E36CA"/>
    <w:rsid w:val="003E3732"/>
    <w:rsid w:val="003E3FD2"/>
    <w:rsid w:val="003E4116"/>
    <w:rsid w:val="003E424E"/>
    <w:rsid w:val="003E42DA"/>
    <w:rsid w:val="003E4590"/>
    <w:rsid w:val="003E467C"/>
    <w:rsid w:val="003E48DA"/>
    <w:rsid w:val="003E48EA"/>
    <w:rsid w:val="003E4A86"/>
    <w:rsid w:val="003E4C1B"/>
    <w:rsid w:val="003E4C72"/>
    <w:rsid w:val="003E4F0F"/>
    <w:rsid w:val="003E4FC8"/>
    <w:rsid w:val="003E52ED"/>
    <w:rsid w:val="003E5432"/>
    <w:rsid w:val="003E55F2"/>
    <w:rsid w:val="003E5EA7"/>
    <w:rsid w:val="003E6253"/>
    <w:rsid w:val="003E64AE"/>
    <w:rsid w:val="003E6531"/>
    <w:rsid w:val="003E6CE9"/>
    <w:rsid w:val="003E6E58"/>
    <w:rsid w:val="003E732B"/>
    <w:rsid w:val="003E73A7"/>
    <w:rsid w:val="003E741B"/>
    <w:rsid w:val="003E7812"/>
    <w:rsid w:val="003E7957"/>
    <w:rsid w:val="003E7F2F"/>
    <w:rsid w:val="003F0336"/>
    <w:rsid w:val="003F0463"/>
    <w:rsid w:val="003F0A97"/>
    <w:rsid w:val="003F0B22"/>
    <w:rsid w:val="003F0BE2"/>
    <w:rsid w:val="003F0E09"/>
    <w:rsid w:val="003F0E4D"/>
    <w:rsid w:val="003F108D"/>
    <w:rsid w:val="003F116F"/>
    <w:rsid w:val="003F14D6"/>
    <w:rsid w:val="003F1596"/>
    <w:rsid w:val="003F1636"/>
    <w:rsid w:val="003F163C"/>
    <w:rsid w:val="003F1729"/>
    <w:rsid w:val="003F19A0"/>
    <w:rsid w:val="003F1A18"/>
    <w:rsid w:val="003F1A6C"/>
    <w:rsid w:val="003F1BA7"/>
    <w:rsid w:val="003F1C8C"/>
    <w:rsid w:val="003F1CC9"/>
    <w:rsid w:val="003F1F6E"/>
    <w:rsid w:val="003F20AB"/>
    <w:rsid w:val="003F276D"/>
    <w:rsid w:val="003F2848"/>
    <w:rsid w:val="003F30CE"/>
    <w:rsid w:val="003F3269"/>
    <w:rsid w:val="003F32C9"/>
    <w:rsid w:val="003F333F"/>
    <w:rsid w:val="003F35C1"/>
    <w:rsid w:val="003F3AB6"/>
    <w:rsid w:val="003F3BBA"/>
    <w:rsid w:val="003F3BEB"/>
    <w:rsid w:val="003F419A"/>
    <w:rsid w:val="003F48BE"/>
    <w:rsid w:val="003F49BA"/>
    <w:rsid w:val="003F4C5D"/>
    <w:rsid w:val="003F4E6F"/>
    <w:rsid w:val="003F5000"/>
    <w:rsid w:val="003F52C9"/>
    <w:rsid w:val="003F53D9"/>
    <w:rsid w:val="003F55D8"/>
    <w:rsid w:val="003F57BC"/>
    <w:rsid w:val="003F5D3F"/>
    <w:rsid w:val="003F6261"/>
    <w:rsid w:val="003F639B"/>
    <w:rsid w:val="003F6975"/>
    <w:rsid w:val="003F6983"/>
    <w:rsid w:val="003F6BF5"/>
    <w:rsid w:val="003F6C3E"/>
    <w:rsid w:val="003F6D07"/>
    <w:rsid w:val="003F6D82"/>
    <w:rsid w:val="003F6DC5"/>
    <w:rsid w:val="003F6DD2"/>
    <w:rsid w:val="003F6DEE"/>
    <w:rsid w:val="003F712A"/>
    <w:rsid w:val="003F72E8"/>
    <w:rsid w:val="003F757D"/>
    <w:rsid w:val="003F768A"/>
    <w:rsid w:val="003F76C0"/>
    <w:rsid w:val="003F7772"/>
    <w:rsid w:val="003F7879"/>
    <w:rsid w:val="003F7BDB"/>
    <w:rsid w:val="003F7ED6"/>
    <w:rsid w:val="003F7EE1"/>
    <w:rsid w:val="0040012B"/>
    <w:rsid w:val="004003CD"/>
    <w:rsid w:val="004004B1"/>
    <w:rsid w:val="004004EA"/>
    <w:rsid w:val="00400697"/>
    <w:rsid w:val="00400888"/>
    <w:rsid w:val="00400910"/>
    <w:rsid w:val="00400932"/>
    <w:rsid w:val="00400957"/>
    <w:rsid w:val="00400ACE"/>
    <w:rsid w:val="00400BEF"/>
    <w:rsid w:val="00400D14"/>
    <w:rsid w:val="00400E12"/>
    <w:rsid w:val="00400F6C"/>
    <w:rsid w:val="00400FC4"/>
    <w:rsid w:val="004011B2"/>
    <w:rsid w:val="0040127F"/>
    <w:rsid w:val="0040135B"/>
    <w:rsid w:val="004013D3"/>
    <w:rsid w:val="00401475"/>
    <w:rsid w:val="004014D4"/>
    <w:rsid w:val="004014EE"/>
    <w:rsid w:val="004018B6"/>
    <w:rsid w:val="0040196E"/>
    <w:rsid w:val="00401996"/>
    <w:rsid w:val="00401ACA"/>
    <w:rsid w:val="00401ECA"/>
    <w:rsid w:val="00401F0C"/>
    <w:rsid w:val="00401FF5"/>
    <w:rsid w:val="00402150"/>
    <w:rsid w:val="004021BE"/>
    <w:rsid w:val="00402304"/>
    <w:rsid w:val="00402431"/>
    <w:rsid w:val="00402B86"/>
    <w:rsid w:val="00402B8A"/>
    <w:rsid w:val="00402BAB"/>
    <w:rsid w:val="00402BD1"/>
    <w:rsid w:val="00402C2D"/>
    <w:rsid w:val="00402F69"/>
    <w:rsid w:val="004032EC"/>
    <w:rsid w:val="00403328"/>
    <w:rsid w:val="004033B8"/>
    <w:rsid w:val="004034C4"/>
    <w:rsid w:val="00403889"/>
    <w:rsid w:val="004039B2"/>
    <w:rsid w:val="004039D8"/>
    <w:rsid w:val="00403C0C"/>
    <w:rsid w:val="00403C44"/>
    <w:rsid w:val="00403CF8"/>
    <w:rsid w:val="00403E06"/>
    <w:rsid w:val="00404321"/>
    <w:rsid w:val="00404477"/>
    <w:rsid w:val="004045E6"/>
    <w:rsid w:val="00404652"/>
    <w:rsid w:val="00404698"/>
    <w:rsid w:val="00404742"/>
    <w:rsid w:val="00404A20"/>
    <w:rsid w:val="00404F48"/>
    <w:rsid w:val="00404F5C"/>
    <w:rsid w:val="00405686"/>
    <w:rsid w:val="004056F3"/>
    <w:rsid w:val="004059CC"/>
    <w:rsid w:val="00405A8B"/>
    <w:rsid w:val="00405FF9"/>
    <w:rsid w:val="0040611E"/>
    <w:rsid w:val="0040619D"/>
    <w:rsid w:val="004061EF"/>
    <w:rsid w:val="0040631C"/>
    <w:rsid w:val="00406617"/>
    <w:rsid w:val="004066CC"/>
    <w:rsid w:val="00406718"/>
    <w:rsid w:val="00406826"/>
    <w:rsid w:val="004068EA"/>
    <w:rsid w:val="00406B6C"/>
    <w:rsid w:val="00406B71"/>
    <w:rsid w:val="0040715A"/>
    <w:rsid w:val="00407441"/>
    <w:rsid w:val="004076B8"/>
    <w:rsid w:val="0040774C"/>
    <w:rsid w:val="00407BE6"/>
    <w:rsid w:val="00407CF9"/>
    <w:rsid w:val="00410283"/>
    <w:rsid w:val="00410395"/>
    <w:rsid w:val="004104BC"/>
    <w:rsid w:val="004104E0"/>
    <w:rsid w:val="004106F2"/>
    <w:rsid w:val="00410AE6"/>
    <w:rsid w:val="00411002"/>
    <w:rsid w:val="00411136"/>
    <w:rsid w:val="00411348"/>
    <w:rsid w:val="0041135D"/>
    <w:rsid w:val="004116E5"/>
    <w:rsid w:val="0041181C"/>
    <w:rsid w:val="00411901"/>
    <w:rsid w:val="0041245D"/>
    <w:rsid w:val="004128C3"/>
    <w:rsid w:val="00412A49"/>
    <w:rsid w:val="00412DCE"/>
    <w:rsid w:val="0041349D"/>
    <w:rsid w:val="00413735"/>
    <w:rsid w:val="0041395F"/>
    <w:rsid w:val="00413C90"/>
    <w:rsid w:val="00413EC9"/>
    <w:rsid w:val="0041410A"/>
    <w:rsid w:val="0041459B"/>
    <w:rsid w:val="004146F9"/>
    <w:rsid w:val="0041472E"/>
    <w:rsid w:val="004148E4"/>
    <w:rsid w:val="00414A14"/>
    <w:rsid w:val="00414E94"/>
    <w:rsid w:val="00414F8A"/>
    <w:rsid w:val="0041518F"/>
    <w:rsid w:val="004158F9"/>
    <w:rsid w:val="0041606D"/>
    <w:rsid w:val="004161BC"/>
    <w:rsid w:val="00416336"/>
    <w:rsid w:val="0041657B"/>
    <w:rsid w:val="00416676"/>
    <w:rsid w:val="004167E5"/>
    <w:rsid w:val="00416C32"/>
    <w:rsid w:val="00416D76"/>
    <w:rsid w:val="00416F3C"/>
    <w:rsid w:val="00417076"/>
    <w:rsid w:val="004172D3"/>
    <w:rsid w:val="004173FC"/>
    <w:rsid w:val="0041751E"/>
    <w:rsid w:val="004175F6"/>
    <w:rsid w:val="004176A7"/>
    <w:rsid w:val="004201F6"/>
    <w:rsid w:val="004204F0"/>
    <w:rsid w:val="0042083B"/>
    <w:rsid w:val="00420F5C"/>
    <w:rsid w:val="0042115C"/>
    <w:rsid w:val="00421578"/>
    <w:rsid w:val="004215F5"/>
    <w:rsid w:val="00421641"/>
    <w:rsid w:val="0042183B"/>
    <w:rsid w:val="00421CC1"/>
    <w:rsid w:val="004220CE"/>
    <w:rsid w:val="00422240"/>
    <w:rsid w:val="00422447"/>
    <w:rsid w:val="00423306"/>
    <w:rsid w:val="00423342"/>
    <w:rsid w:val="00423620"/>
    <w:rsid w:val="00423870"/>
    <w:rsid w:val="00423955"/>
    <w:rsid w:val="00423B7A"/>
    <w:rsid w:val="00423BD9"/>
    <w:rsid w:val="00423C19"/>
    <w:rsid w:val="00423E0D"/>
    <w:rsid w:val="00423EF3"/>
    <w:rsid w:val="004240DC"/>
    <w:rsid w:val="0042416A"/>
    <w:rsid w:val="0042418F"/>
    <w:rsid w:val="004242AE"/>
    <w:rsid w:val="004243D4"/>
    <w:rsid w:val="004244D4"/>
    <w:rsid w:val="0042453C"/>
    <w:rsid w:val="00424618"/>
    <w:rsid w:val="00424830"/>
    <w:rsid w:val="004249BC"/>
    <w:rsid w:val="00424A2E"/>
    <w:rsid w:val="00424CA9"/>
    <w:rsid w:val="00424CBF"/>
    <w:rsid w:val="00424D7E"/>
    <w:rsid w:val="00424D94"/>
    <w:rsid w:val="00424E30"/>
    <w:rsid w:val="00424E69"/>
    <w:rsid w:val="00424ED2"/>
    <w:rsid w:val="00424FDE"/>
    <w:rsid w:val="004250E8"/>
    <w:rsid w:val="004251DB"/>
    <w:rsid w:val="00425367"/>
    <w:rsid w:val="004253F7"/>
    <w:rsid w:val="004254ED"/>
    <w:rsid w:val="004256B8"/>
    <w:rsid w:val="00425741"/>
    <w:rsid w:val="00425827"/>
    <w:rsid w:val="00425E3B"/>
    <w:rsid w:val="00425EB7"/>
    <w:rsid w:val="00425F42"/>
    <w:rsid w:val="00426075"/>
    <w:rsid w:val="004262E0"/>
    <w:rsid w:val="00426378"/>
    <w:rsid w:val="0042677C"/>
    <w:rsid w:val="00426817"/>
    <w:rsid w:val="00426ACB"/>
    <w:rsid w:val="00426C68"/>
    <w:rsid w:val="00427204"/>
    <w:rsid w:val="004273E0"/>
    <w:rsid w:val="00427401"/>
    <w:rsid w:val="00427434"/>
    <w:rsid w:val="0042785C"/>
    <w:rsid w:val="00427A8D"/>
    <w:rsid w:val="00427E68"/>
    <w:rsid w:val="00427FC2"/>
    <w:rsid w:val="004300D8"/>
    <w:rsid w:val="00430356"/>
    <w:rsid w:val="00430A78"/>
    <w:rsid w:val="00430B7A"/>
    <w:rsid w:val="00430D05"/>
    <w:rsid w:val="004310AB"/>
    <w:rsid w:val="004310CC"/>
    <w:rsid w:val="00431436"/>
    <w:rsid w:val="00431941"/>
    <w:rsid w:val="00431C5C"/>
    <w:rsid w:val="00431E13"/>
    <w:rsid w:val="00432019"/>
    <w:rsid w:val="0043210A"/>
    <w:rsid w:val="00432548"/>
    <w:rsid w:val="004329D9"/>
    <w:rsid w:val="00432FC0"/>
    <w:rsid w:val="00433082"/>
    <w:rsid w:val="004332EA"/>
    <w:rsid w:val="004334BA"/>
    <w:rsid w:val="0043366B"/>
    <w:rsid w:val="00433C68"/>
    <w:rsid w:val="00433DC0"/>
    <w:rsid w:val="00433FA1"/>
    <w:rsid w:val="00433FDE"/>
    <w:rsid w:val="00434012"/>
    <w:rsid w:val="00434284"/>
    <w:rsid w:val="004342D1"/>
    <w:rsid w:val="004343D3"/>
    <w:rsid w:val="00434A0C"/>
    <w:rsid w:val="00434A91"/>
    <w:rsid w:val="00434C79"/>
    <w:rsid w:val="00434D97"/>
    <w:rsid w:val="00434E95"/>
    <w:rsid w:val="00435561"/>
    <w:rsid w:val="004356FD"/>
    <w:rsid w:val="00435912"/>
    <w:rsid w:val="00435AE6"/>
    <w:rsid w:val="00435BF2"/>
    <w:rsid w:val="00435D63"/>
    <w:rsid w:val="00436210"/>
    <w:rsid w:val="004367AD"/>
    <w:rsid w:val="004369E9"/>
    <w:rsid w:val="00436D52"/>
    <w:rsid w:val="00436DF5"/>
    <w:rsid w:val="00437283"/>
    <w:rsid w:val="00437304"/>
    <w:rsid w:val="004373D8"/>
    <w:rsid w:val="004374A9"/>
    <w:rsid w:val="00437732"/>
    <w:rsid w:val="00437741"/>
    <w:rsid w:val="00437D4D"/>
    <w:rsid w:val="00437EA2"/>
    <w:rsid w:val="00440120"/>
    <w:rsid w:val="00440617"/>
    <w:rsid w:val="004407A7"/>
    <w:rsid w:val="004407B2"/>
    <w:rsid w:val="00440BEB"/>
    <w:rsid w:val="00441180"/>
    <w:rsid w:val="004411A1"/>
    <w:rsid w:val="00441405"/>
    <w:rsid w:val="0044150C"/>
    <w:rsid w:val="00441E9B"/>
    <w:rsid w:val="004424A2"/>
    <w:rsid w:val="004425F6"/>
    <w:rsid w:val="004426C2"/>
    <w:rsid w:val="0044282A"/>
    <w:rsid w:val="00442843"/>
    <w:rsid w:val="00442CAE"/>
    <w:rsid w:val="00442D20"/>
    <w:rsid w:val="00442D3A"/>
    <w:rsid w:val="00442D81"/>
    <w:rsid w:val="00442E56"/>
    <w:rsid w:val="0044365D"/>
    <w:rsid w:val="004439E8"/>
    <w:rsid w:val="00443D0B"/>
    <w:rsid w:val="0044408E"/>
    <w:rsid w:val="0044410A"/>
    <w:rsid w:val="004442B7"/>
    <w:rsid w:val="0044449A"/>
    <w:rsid w:val="00444739"/>
    <w:rsid w:val="00444AF3"/>
    <w:rsid w:val="00444BFB"/>
    <w:rsid w:val="00444D7B"/>
    <w:rsid w:val="00444F8D"/>
    <w:rsid w:val="00445371"/>
    <w:rsid w:val="004453B8"/>
    <w:rsid w:val="004453E2"/>
    <w:rsid w:val="004454C7"/>
    <w:rsid w:val="00445579"/>
    <w:rsid w:val="004456F8"/>
    <w:rsid w:val="00445AA4"/>
    <w:rsid w:val="00445E29"/>
    <w:rsid w:val="00445E3C"/>
    <w:rsid w:val="00445EA6"/>
    <w:rsid w:val="004464AB"/>
    <w:rsid w:val="004467CF"/>
    <w:rsid w:val="00446B8D"/>
    <w:rsid w:val="00446BFC"/>
    <w:rsid w:val="00447148"/>
    <w:rsid w:val="0044738F"/>
    <w:rsid w:val="00447A78"/>
    <w:rsid w:val="00447B1E"/>
    <w:rsid w:val="00447BC1"/>
    <w:rsid w:val="00447C92"/>
    <w:rsid w:val="00447E0E"/>
    <w:rsid w:val="00447EBA"/>
    <w:rsid w:val="004500BE"/>
    <w:rsid w:val="0045012C"/>
    <w:rsid w:val="004502C1"/>
    <w:rsid w:val="004504CC"/>
    <w:rsid w:val="00450B33"/>
    <w:rsid w:val="004510BD"/>
    <w:rsid w:val="004511E6"/>
    <w:rsid w:val="00451335"/>
    <w:rsid w:val="00451414"/>
    <w:rsid w:val="004519E3"/>
    <w:rsid w:val="00451A86"/>
    <w:rsid w:val="00451BDE"/>
    <w:rsid w:val="0045238F"/>
    <w:rsid w:val="0045250C"/>
    <w:rsid w:val="0045271F"/>
    <w:rsid w:val="004527C6"/>
    <w:rsid w:val="00452880"/>
    <w:rsid w:val="00452B58"/>
    <w:rsid w:val="00453028"/>
    <w:rsid w:val="00453149"/>
    <w:rsid w:val="00453404"/>
    <w:rsid w:val="004537BE"/>
    <w:rsid w:val="00453942"/>
    <w:rsid w:val="00453A95"/>
    <w:rsid w:val="00453AC7"/>
    <w:rsid w:val="004542A3"/>
    <w:rsid w:val="00454BC8"/>
    <w:rsid w:val="004551B1"/>
    <w:rsid w:val="00455406"/>
    <w:rsid w:val="0045559C"/>
    <w:rsid w:val="00455784"/>
    <w:rsid w:val="00455AA5"/>
    <w:rsid w:val="00455BCD"/>
    <w:rsid w:val="00455EEC"/>
    <w:rsid w:val="00456151"/>
    <w:rsid w:val="00456156"/>
    <w:rsid w:val="00456507"/>
    <w:rsid w:val="0045672B"/>
    <w:rsid w:val="004567E9"/>
    <w:rsid w:val="004569B5"/>
    <w:rsid w:val="00456A1B"/>
    <w:rsid w:val="00456C56"/>
    <w:rsid w:val="00456D53"/>
    <w:rsid w:val="00457054"/>
    <w:rsid w:val="004573CB"/>
    <w:rsid w:val="004575F1"/>
    <w:rsid w:val="004576E0"/>
    <w:rsid w:val="0045783C"/>
    <w:rsid w:val="00457901"/>
    <w:rsid w:val="0045791E"/>
    <w:rsid w:val="00457926"/>
    <w:rsid w:val="004579D1"/>
    <w:rsid w:val="00457D5F"/>
    <w:rsid w:val="00457F1F"/>
    <w:rsid w:val="00460154"/>
    <w:rsid w:val="0046017A"/>
    <w:rsid w:val="00460188"/>
    <w:rsid w:val="004601F2"/>
    <w:rsid w:val="004602F3"/>
    <w:rsid w:val="00460317"/>
    <w:rsid w:val="0046034C"/>
    <w:rsid w:val="0046047B"/>
    <w:rsid w:val="004605E7"/>
    <w:rsid w:val="004607FA"/>
    <w:rsid w:val="00460A05"/>
    <w:rsid w:val="00460A91"/>
    <w:rsid w:val="00460A97"/>
    <w:rsid w:val="00460B7D"/>
    <w:rsid w:val="00460DF6"/>
    <w:rsid w:val="00460FEE"/>
    <w:rsid w:val="0046116E"/>
    <w:rsid w:val="0046145C"/>
    <w:rsid w:val="00461465"/>
    <w:rsid w:val="00461537"/>
    <w:rsid w:val="004617AB"/>
    <w:rsid w:val="004618BA"/>
    <w:rsid w:val="004618C2"/>
    <w:rsid w:val="00461A9C"/>
    <w:rsid w:val="00461C50"/>
    <w:rsid w:val="00461DAB"/>
    <w:rsid w:val="0046226F"/>
    <w:rsid w:val="00462307"/>
    <w:rsid w:val="0046263C"/>
    <w:rsid w:val="004628BE"/>
    <w:rsid w:val="004629F1"/>
    <w:rsid w:val="00462AA6"/>
    <w:rsid w:val="00462AB9"/>
    <w:rsid w:val="00462B4A"/>
    <w:rsid w:val="00462C7B"/>
    <w:rsid w:val="00462CA8"/>
    <w:rsid w:val="00462D28"/>
    <w:rsid w:val="00462D5E"/>
    <w:rsid w:val="00462FB9"/>
    <w:rsid w:val="00463309"/>
    <w:rsid w:val="004635CC"/>
    <w:rsid w:val="00463872"/>
    <w:rsid w:val="00463874"/>
    <w:rsid w:val="00463AC7"/>
    <w:rsid w:val="00463B53"/>
    <w:rsid w:val="00463BB2"/>
    <w:rsid w:val="00463D41"/>
    <w:rsid w:val="0046409D"/>
    <w:rsid w:val="004641D4"/>
    <w:rsid w:val="00464902"/>
    <w:rsid w:val="00464947"/>
    <w:rsid w:val="00464D3E"/>
    <w:rsid w:val="00465058"/>
    <w:rsid w:val="00465192"/>
    <w:rsid w:val="004653A5"/>
    <w:rsid w:val="004655A9"/>
    <w:rsid w:val="0046563E"/>
    <w:rsid w:val="00465667"/>
    <w:rsid w:val="00465685"/>
    <w:rsid w:val="00466018"/>
    <w:rsid w:val="0046629E"/>
    <w:rsid w:val="00466658"/>
    <w:rsid w:val="004666CE"/>
    <w:rsid w:val="004669DB"/>
    <w:rsid w:val="00466B5A"/>
    <w:rsid w:val="00466C77"/>
    <w:rsid w:val="00466CD2"/>
    <w:rsid w:val="00466EBA"/>
    <w:rsid w:val="00466F77"/>
    <w:rsid w:val="00466F95"/>
    <w:rsid w:val="0046712E"/>
    <w:rsid w:val="0046719E"/>
    <w:rsid w:val="004673C8"/>
    <w:rsid w:val="004676DA"/>
    <w:rsid w:val="0046780B"/>
    <w:rsid w:val="00467814"/>
    <w:rsid w:val="0046785A"/>
    <w:rsid w:val="00467AE9"/>
    <w:rsid w:val="00467C12"/>
    <w:rsid w:val="00467C45"/>
    <w:rsid w:val="00467DD3"/>
    <w:rsid w:val="00467EF3"/>
    <w:rsid w:val="00470721"/>
    <w:rsid w:val="004707F2"/>
    <w:rsid w:val="0047093E"/>
    <w:rsid w:val="00470BCC"/>
    <w:rsid w:val="00470CCE"/>
    <w:rsid w:val="00470EB1"/>
    <w:rsid w:val="00470F79"/>
    <w:rsid w:val="00471073"/>
    <w:rsid w:val="004712B8"/>
    <w:rsid w:val="00471406"/>
    <w:rsid w:val="0047155E"/>
    <w:rsid w:val="004715E1"/>
    <w:rsid w:val="0047196F"/>
    <w:rsid w:val="0047197B"/>
    <w:rsid w:val="004719F7"/>
    <w:rsid w:val="00471AA2"/>
    <w:rsid w:val="00471BF6"/>
    <w:rsid w:val="00471C2C"/>
    <w:rsid w:val="00471D12"/>
    <w:rsid w:val="00471DFA"/>
    <w:rsid w:val="00471F32"/>
    <w:rsid w:val="00471FC4"/>
    <w:rsid w:val="004725A5"/>
    <w:rsid w:val="0047261A"/>
    <w:rsid w:val="004726D5"/>
    <w:rsid w:val="00472D39"/>
    <w:rsid w:val="00473395"/>
    <w:rsid w:val="0047351A"/>
    <w:rsid w:val="00473660"/>
    <w:rsid w:val="00473E5A"/>
    <w:rsid w:val="00474731"/>
    <w:rsid w:val="00474C9A"/>
    <w:rsid w:val="00474ED2"/>
    <w:rsid w:val="004751E4"/>
    <w:rsid w:val="004754E4"/>
    <w:rsid w:val="00475B26"/>
    <w:rsid w:val="00475E9F"/>
    <w:rsid w:val="004764DF"/>
    <w:rsid w:val="004766BD"/>
    <w:rsid w:val="004769E7"/>
    <w:rsid w:val="00476A21"/>
    <w:rsid w:val="00476BEC"/>
    <w:rsid w:val="00476CE7"/>
    <w:rsid w:val="004770DF"/>
    <w:rsid w:val="004771FD"/>
    <w:rsid w:val="004772DC"/>
    <w:rsid w:val="00477314"/>
    <w:rsid w:val="00477342"/>
    <w:rsid w:val="00477437"/>
    <w:rsid w:val="0047748D"/>
    <w:rsid w:val="004775FA"/>
    <w:rsid w:val="00477699"/>
    <w:rsid w:val="00477825"/>
    <w:rsid w:val="004779C0"/>
    <w:rsid w:val="00477B3C"/>
    <w:rsid w:val="00477CBC"/>
    <w:rsid w:val="00477E9E"/>
    <w:rsid w:val="00477F3F"/>
    <w:rsid w:val="00480218"/>
    <w:rsid w:val="00480529"/>
    <w:rsid w:val="0048056A"/>
    <w:rsid w:val="0048067A"/>
    <w:rsid w:val="0048070B"/>
    <w:rsid w:val="0048071A"/>
    <w:rsid w:val="00480A54"/>
    <w:rsid w:val="00480B4D"/>
    <w:rsid w:val="00480B58"/>
    <w:rsid w:val="00480E02"/>
    <w:rsid w:val="00481263"/>
    <w:rsid w:val="004814CA"/>
    <w:rsid w:val="004816B1"/>
    <w:rsid w:val="004818E6"/>
    <w:rsid w:val="00481CF5"/>
    <w:rsid w:val="00481EC5"/>
    <w:rsid w:val="00481F1A"/>
    <w:rsid w:val="00482581"/>
    <w:rsid w:val="00482716"/>
    <w:rsid w:val="00482AA1"/>
    <w:rsid w:val="00482B2E"/>
    <w:rsid w:val="00482CC5"/>
    <w:rsid w:val="00483319"/>
    <w:rsid w:val="0048349F"/>
    <w:rsid w:val="00483503"/>
    <w:rsid w:val="004835CF"/>
    <w:rsid w:val="00483A9F"/>
    <w:rsid w:val="00483C0B"/>
    <w:rsid w:val="00483C81"/>
    <w:rsid w:val="00483CD8"/>
    <w:rsid w:val="00483E66"/>
    <w:rsid w:val="00483E87"/>
    <w:rsid w:val="00483F35"/>
    <w:rsid w:val="00483FD8"/>
    <w:rsid w:val="00484034"/>
    <w:rsid w:val="004844E4"/>
    <w:rsid w:val="004845A6"/>
    <w:rsid w:val="004848CC"/>
    <w:rsid w:val="00484BFD"/>
    <w:rsid w:val="00484D73"/>
    <w:rsid w:val="00484DBF"/>
    <w:rsid w:val="00484E72"/>
    <w:rsid w:val="004853F5"/>
    <w:rsid w:val="0048587C"/>
    <w:rsid w:val="00485B99"/>
    <w:rsid w:val="00485BAB"/>
    <w:rsid w:val="00485D02"/>
    <w:rsid w:val="00485D08"/>
    <w:rsid w:val="0048608B"/>
    <w:rsid w:val="004862BB"/>
    <w:rsid w:val="0048631A"/>
    <w:rsid w:val="00486469"/>
    <w:rsid w:val="004864AE"/>
    <w:rsid w:val="00486898"/>
    <w:rsid w:val="00486974"/>
    <w:rsid w:val="00486E5F"/>
    <w:rsid w:val="00486E97"/>
    <w:rsid w:val="00486F9E"/>
    <w:rsid w:val="00486FF5"/>
    <w:rsid w:val="00487430"/>
    <w:rsid w:val="00487BB1"/>
    <w:rsid w:val="00487C6A"/>
    <w:rsid w:val="00487DBA"/>
    <w:rsid w:val="004900C4"/>
    <w:rsid w:val="0049023B"/>
    <w:rsid w:val="0049037D"/>
    <w:rsid w:val="0049064B"/>
    <w:rsid w:val="00490833"/>
    <w:rsid w:val="004908CA"/>
    <w:rsid w:val="00490A53"/>
    <w:rsid w:val="00490ACC"/>
    <w:rsid w:val="00490B8E"/>
    <w:rsid w:val="00490FFC"/>
    <w:rsid w:val="00491143"/>
    <w:rsid w:val="004913A6"/>
    <w:rsid w:val="004913BE"/>
    <w:rsid w:val="004916FA"/>
    <w:rsid w:val="00491C29"/>
    <w:rsid w:val="00491E3B"/>
    <w:rsid w:val="00491E92"/>
    <w:rsid w:val="00491F03"/>
    <w:rsid w:val="00491F70"/>
    <w:rsid w:val="0049212E"/>
    <w:rsid w:val="00492213"/>
    <w:rsid w:val="00492484"/>
    <w:rsid w:val="00492583"/>
    <w:rsid w:val="004925B6"/>
    <w:rsid w:val="00492661"/>
    <w:rsid w:val="00492AD9"/>
    <w:rsid w:val="004932D1"/>
    <w:rsid w:val="00493511"/>
    <w:rsid w:val="0049367A"/>
    <w:rsid w:val="004939A5"/>
    <w:rsid w:val="0049408A"/>
    <w:rsid w:val="00494609"/>
    <w:rsid w:val="004949D2"/>
    <w:rsid w:val="00494A18"/>
    <w:rsid w:val="00494BD2"/>
    <w:rsid w:val="00494E50"/>
    <w:rsid w:val="0049533F"/>
    <w:rsid w:val="004953E4"/>
    <w:rsid w:val="00495BD3"/>
    <w:rsid w:val="00495BFF"/>
    <w:rsid w:val="00495FF4"/>
    <w:rsid w:val="00496057"/>
    <w:rsid w:val="00496601"/>
    <w:rsid w:val="0049663D"/>
    <w:rsid w:val="00496777"/>
    <w:rsid w:val="00496A6F"/>
    <w:rsid w:val="00496D66"/>
    <w:rsid w:val="004970F0"/>
    <w:rsid w:val="00497411"/>
    <w:rsid w:val="00497444"/>
    <w:rsid w:val="00497844"/>
    <w:rsid w:val="004979DE"/>
    <w:rsid w:val="00497AAC"/>
    <w:rsid w:val="00497B17"/>
    <w:rsid w:val="00497D66"/>
    <w:rsid w:val="00497E7E"/>
    <w:rsid w:val="00497F0A"/>
    <w:rsid w:val="004A05C0"/>
    <w:rsid w:val="004A0885"/>
    <w:rsid w:val="004A0988"/>
    <w:rsid w:val="004A0A75"/>
    <w:rsid w:val="004A0C7F"/>
    <w:rsid w:val="004A0DE0"/>
    <w:rsid w:val="004A0DF0"/>
    <w:rsid w:val="004A0E21"/>
    <w:rsid w:val="004A0E72"/>
    <w:rsid w:val="004A1B4B"/>
    <w:rsid w:val="004A1B97"/>
    <w:rsid w:val="004A1CBF"/>
    <w:rsid w:val="004A1D9B"/>
    <w:rsid w:val="004A1E08"/>
    <w:rsid w:val="004A2143"/>
    <w:rsid w:val="004A231A"/>
    <w:rsid w:val="004A2465"/>
    <w:rsid w:val="004A24D0"/>
    <w:rsid w:val="004A260F"/>
    <w:rsid w:val="004A26DD"/>
    <w:rsid w:val="004A28B6"/>
    <w:rsid w:val="004A2920"/>
    <w:rsid w:val="004A2D34"/>
    <w:rsid w:val="004A2DB9"/>
    <w:rsid w:val="004A2E14"/>
    <w:rsid w:val="004A2F10"/>
    <w:rsid w:val="004A3318"/>
    <w:rsid w:val="004A33E5"/>
    <w:rsid w:val="004A3599"/>
    <w:rsid w:val="004A3674"/>
    <w:rsid w:val="004A39A8"/>
    <w:rsid w:val="004A3C53"/>
    <w:rsid w:val="004A3EC7"/>
    <w:rsid w:val="004A3F3E"/>
    <w:rsid w:val="004A3FA6"/>
    <w:rsid w:val="004A440F"/>
    <w:rsid w:val="004A4833"/>
    <w:rsid w:val="004A4929"/>
    <w:rsid w:val="004A4BF4"/>
    <w:rsid w:val="004A4C37"/>
    <w:rsid w:val="004A4DF0"/>
    <w:rsid w:val="004A5000"/>
    <w:rsid w:val="004A5360"/>
    <w:rsid w:val="004A5602"/>
    <w:rsid w:val="004A5656"/>
    <w:rsid w:val="004A5718"/>
    <w:rsid w:val="004A58E2"/>
    <w:rsid w:val="004A5AE6"/>
    <w:rsid w:val="004A5D16"/>
    <w:rsid w:val="004A61EA"/>
    <w:rsid w:val="004A6224"/>
    <w:rsid w:val="004A63A7"/>
    <w:rsid w:val="004A64F5"/>
    <w:rsid w:val="004A6505"/>
    <w:rsid w:val="004A687E"/>
    <w:rsid w:val="004A6A49"/>
    <w:rsid w:val="004A6CFA"/>
    <w:rsid w:val="004A7114"/>
    <w:rsid w:val="004A73BE"/>
    <w:rsid w:val="004A750C"/>
    <w:rsid w:val="004A7AB4"/>
    <w:rsid w:val="004A7F30"/>
    <w:rsid w:val="004A7FDF"/>
    <w:rsid w:val="004B0005"/>
    <w:rsid w:val="004B01D3"/>
    <w:rsid w:val="004B02D9"/>
    <w:rsid w:val="004B071F"/>
    <w:rsid w:val="004B0A62"/>
    <w:rsid w:val="004B0C57"/>
    <w:rsid w:val="004B0C68"/>
    <w:rsid w:val="004B0DC2"/>
    <w:rsid w:val="004B0FB9"/>
    <w:rsid w:val="004B1088"/>
    <w:rsid w:val="004B1218"/>
    <w:rsid w:val="004B15C5"/>
    <w:rsid w:val="004B183A"/>
    <w:rsid w:val="004B1982"/>
    <w:rsid w:val="004B1E6F"/>
    <w:rsid w:val="004B22CB"/>
    <w:rsid w:val="004B2426"/>
    <w:rsid w:val="004B25C6"/>
    <w:rsid w:val="004B25CB"/>
    <w:rsid w:val="004B26CB"/>
    <w:rsid w:val="004B29DA"/>
    <w:rsid w:val="004B2CC2"/>
    <w:rsid w:val="004B2DE5"/>
    <w:rsid w:val="004B2E07"/>
    <w:rsid w:val="004B2E3E"/>
    <w:rsid w:val="004B30A5"/>
    <w:rsid w:val="004B339D"/>
    <w:rsid w:val="004B35EC"/>
    <w:rsid w:val="004B3780"/>
    <w:rsid w:val="004B3A25"/>
    <w:rsid w:val="004B3A9F"/>
    <w:rsid w:val="004B3B4A"/>
    <w:rsid w:val="004B3CF9"/>
    <w:rsid w:val="004B3D47"/>
    <w:rsid w:val="004B409D"/>
    <w:rsid w:val="004B4134"/>
    <w:rsid w:val="004B4564"/>
    <w:rsid w:val="004B46A8"/>
    <w:rsid w:val="004B483D"/>
    <w:rsid w:val="004B4D53"/>
    <w:rsid w:val="004B5192"/>
    <w:rsid w:val="004B53C6"/>
    <w:rsid w:val="004B5434"/>
    <w:rsid w:val="004B56AC"/>
    <w:rsid w:val="004B58F7"/>
    <w:rsid w:val="004B5E95"/>
    <w:rsid w:val="004B60BC"/>
    <w:rsid w:val="004B63AF"/>
    <w:rsid w:val="004B649E"/>
    <w:rsid w:val="004B67D1"/>
    <w:rsid w:val="004B6869"/>
    <w:rsid w:val="004B6CB8"/>
    <w:rsid w:val="004B6ED1"/>
    <w:rsid w:val="004B6F6F"/>
    <w:rsid w:val="004B70B1"/>
    <w:rsid w:val="004B71CA"/>
    <w:rsid w:val="004B727D"/>
    <w:rsid w:val="004B748C"/>
    <w:rsid w:val="004B7745"/>
    <w:rsid w:val="004B7896"/>
    <w:rsid w:val="004B7A80"/>
    <w:rsid w:val="004B7AD1"/>
    <w:rsid w:val="004B7B03"/>
    <w:rsid w:val="004B7B24"/>
    <w:rsid w:val="004B7C24"/>
    <w:rsid w:val="004B7DB8"/>
    <w:rsid w:val="004C021E"/>
    <w:rsid w:val="004C04CC"/>
    <w:rsid w:val="004C06A9"/>
    <w:rsid w:val="004C082E"/>
    <w:rsid w:val="004C08DF"/>
    <w:rsid w:val="004C09BB"/>
    <w:rsid w:val="004C0B8C"/>
    <w:rsid w:val="004C129B"/>
    <w:rsid w:val="004C13C3"/>
    <w:rsid w:val="004C1487"/>
    <w:rsid w:val="004C151D"/>
    <w:rsid w:val="004C172F"/>
    <w:rsid w:val="004C1A71"/>
    <w:rsid w:val="004C1A95"/>
    <w:rsid w:val="004C1B72"/>
    <w:rsid w:val="004C1CDB"/>
    <w:rsid w:val="004C1DCB"/>
    <w:rsid w:val="004C205F"/>
    <w:rsid w:val="004C20E5"/>
    <w:rsid w:val="004C227A"/>
    <w:rsid w:val="004C2593"/>
    <w:rsid w:val="004C2653"/>
    <w:rsid w:val="004C2811"/>
    <w:rsid w:val="004C2848"/>
    <w:rsid w:val="004C2BAA"/>
    <w:rsid w:val="004C2EBE"/>
    <w:rsid w:val="004C31AC"/>
    <w:rsid w:val="004C351B"/>
    <w:rsid w:val="004C3828"/>
    <w:rsid w:val="004C391B"/>
    <w:rsid w:val="004C3955"/>
    <w:rsid w:val="004C3AF9"/>
    <w:rsid w:val="004C3C62"/>
    <w:rsid w:val="004C3D7A"/>
    <w:rsid w:val="004C3E4D"/>
    <w:rsid w:val="004C405D"/>
    <w:rsid w:val="004C41F1"/>
    <w:rsid w:val="004C4533"/>
    <w:rsid w:val="004C4633"/>
    <w:rsid w:val="004C4669"/>
    <w:rsid w:val="004C4743"/>
    <w:rsid w:val="004C47E3"/>
    <w:rsid w:val="004C4843"/>
    <w:rsid w:val="004C4CD3"/>
    <w:rsid w:val="004C4E54"/>
    <w:rsid w:val="004C4EF2"/>
    <w:rsid w:val="004C5210"/>
    <w:rsid w:val="004C58AE"/>
    <w:rsid w:val="004C5A79"/>
    <w:rsid w:val="004C5BAC"/>
    <w:rsid w:val="004C5C32"/>
    <w:rsid w:val="004C5CE6"/>
    <w:rsid w:val="004C5E08"/>
    <w:rsid w:val="004C5E93"/>
    <w:rsid w:val="004C659B"/>
    <w:rsid w:val="004C6641"/>
    <w:rsid w:val="004C6A97"/>
    <w:rsid w:val="004C6B95"/>
    <w:rsid w:val="004C6BFF"/>
    <w:rsid w:val="004C6E90"/>
    <w:rsid w:val="004C70EE"/>
    <w:rsid w:val="004C7219"/>
    <w:rsid w:val="004C742D"/>
    <w:rsid w:val="004C76C1"/>
    <w:rsid w:val="004C76FB"/>
    <w:rsid w:val="004C782D"/>
    <w:rsid w:val="004C797B"/>
    <w:rsid w:val="004C7F69"/>
    <w:rsid w:val="004C7F84"/>
    <w:rsid w:val="004C7FF3"/>
    <w:rsid w:val="004D017B"/>
    <w:rsid w:val="004D0180"/>
    <w:rsid w:val="004D0514"/>
    <w:rsid w:val="004D052C"/>
    <w:rsid w:val="004D070F"/>
    <w:rsid w:val="004D084E"/>
    <w:rsid w:val="004D0A4C"/>
    <w:rsid w:val="004D0A64"/>
    <w:rsid w:val="004D1012"/>
    <w:rsid w:val="004D13A1"/>
    <w:rsid w:val="004D141C"/>
    <w:rsid w:val="004D1593"/>
    <w:rsid w:val="004D1A51"/>
    <w:rsid w:val="004D1AD8"/>
    <w:rsid w:val="004D1BA9"/>
    <w:rsid w:val="004D1E61"/>
    <w:rsid w:val="004D2035"/>
    <w:rsid w:val="004D21DC"/>
    <w:rsid w:val="004D230F"/>
    <w:rsid w:val="004D27B6"/>
    <w:rsid w:val="004D297C"/>
    <w:rsid w:val="004D3025"/>
    <w:rsid w:val="004D3074"/>
    <w:rsid w:val="004D31C8"/>
    <w:rsid w:val="004D3284"/>
    <w:rsid w:val="004D3763"/>
    <w:rsid w:val="004D37D9"/>
    <w:rsid w:val="004D380E"/>
    <w:rsid w:val="004D390C"/>
    <w:rsid w:val="004D3F98"/>
    <w:rsid w:val="004D42B4"/>
    <w:rsid w:val="004D45D4"/>
    <w:rsid w:val="004D46BD"/>
    <w:rsid w:val="004D48EF"/>
    <w:rsid w:val="004D4B7E"/>
    <w:rsid w:val="004D4BC6"/>
    <w:rsid w:val="004D4F92"/>
    <w:rsid w:val="004D4FF2"/>
    <w:rsid w:val="004D503B"/>
    <w:rsid w:val="004D504A"/>
    <w:rsid w:val="004D528C"/>
    <w:rsid w:val="004D542D"/>
    <w:rsid w:val="004D5BBC"/>
    <w:rsid w:val="004D5F13"/>
    <w:rsid w:val="004D6445"/>
    <w:rsid w:val="004D64E3"/>
    <w:rsid w:val="004D6848"/>
    <w:rsid w:val="004D6897"/>
    <w:rsid w:val="004D6A52"/>
    <w:rsid w:val="004D6D58"/>
    <w:rsid w:val="004D6D65"/>
    <w:rsid w:val="004D6EA4"/>
    <w:rsid w:val="004D721B"/>
    <w:rsid w:val="004D7319"/>
    <w:rsid w:val="004D73CB"/>
    <w:rsid w:val="004D7476"/>
    <w:rsid w:val="004D76B7"/>
    <w:rsid w:val="004D78DC"/>
    <w:rsid w:val="004D7957"/>
    <w:rsid w:val="004D7970"/>
    <w:rsid w:val="004D7A32"/>
    <w:rsid w:val="004D7AFC"/>
    <w:rsid w:val="004D7E53"/>
    <w:rsid w:val="004E0780"/>
    <w:rsid w:val="004E078E"/>
    <w:rsid w:val="004E0B61"/>
    <w:rsid w:val="004E0BA5"/>
    <w:rsid w:val="004E0FC2"/>
    <w:rsid w:val="004E12D3"/>
    <w:rsid w:val="004E1542"/>
    <w:rsid w:val="004E1646"/>
    <w:rsid w:val="004E1CE8"/>
    <w:rsid w:val="004E1E8E"/>
    <w:rsid w:val="004E1F0B"/>
    <w:rsid w:val="004E1F34"/>
    <w:rsid w:val="004E2091"/>
    <w:rsid w:val="004E256A"/>
    <w:rsid w:val="004E26FF"/>
    <w:rsid w:val="004E2A3F"/>
    <w:rsid w:val="004E3178"/>
    <w:rsid w:val="004E31B9"/>
    <w:rsid w:val="004E3442"/>
    <w:rsid w:val="004E35A7"/>
    <w:rsid w:val="004E36ED"/>
    <w:rsid w:val="004E435A"/>
    <w:rsid w:val="004E444C"/>
    <w:rsid w:val="004E456A"/>
    <w:rsid w:val="004E462D"/>
    <w:rsid w:val="004E4920"/>
    <w:rsid w:val="004E4949"/>
    <w:rsid w:val="004E49F5"/>
    <w:rsid w:val="004E4CDB"/>
    <w:rsid w:val="004E4FA9"/>
    <w:rsid w:val="004E51C7"/>
    <w:rsid w:val="004E5495"/>
    <w:rsid w:val="004E54B8"/>
    <w:rsid w:val="004E5A3A"/>
    <w:rsid w:val="004E5B0F"/>
    <w:rsid w:val="004E5BC4"/>
    <w:rsid w:val="004E5C52"/>
    <w:rsid w:val="004E5C8F"/>
    <w:rsid w:val="004E5D79"/>
    <w:rsid w:val="004E5FDF"/>
    <w:rsid w:val="004E6065"/>
    <w:rsid w:val="004E6181"/>
    <w:rsid w:val="004E62EB"/>
    <w:rsid w:val="004E63B5"/>
    <w:rsid w:val="004E6458"/>
    <w:rsid w:val="004E6728"/>
    <w:rsid w:val="004E67B1"/>
    <w:rsid w:val="004E67FB"/>
    <w:rsid w:val="004E6BB3"/>
    <w:rsid w:val="004E6D26"/>
    <w:rsid w:val="004E6F70"/>
    <w:rsid w:val="004E6F98"/>
    <w:rsid w:val="004E72B4"/>
    <w:rsid w:val="004E75E0"/>
    <w:rsid w:val="004E7C1F"/>
    <w:rsid w:val="004F06A6"/>
    <w:rsid w:val="004F076D"/>
    <w:rsid w:val="004F08E4"/>
    <w:rsid w:val="004F0A95"/>
    <w:rsid w:val="004F0AE1"/>
    <w:rsid w:val="004F0BA7"/>
    <w:rsid w:val="004F0BAD"/>
    <w:rsid w:val="004F1E2C"/>
    <w:rsid w:val="004F1FF6"/>
    <w:rsid w:val="004F207A"/>
    <w:rsid w:val="004F210F"/>
    <w:rsid w:val="004F22C0"/>
    <w:rsid w:val="004F2315"/>
    <w:rsid w:val="004F31E6"/>
    <w:rsid w:val="004F326F"/>
    <w:rsid w:val="004F35B5"/>
    <w:rsid w:val="004F37A5"/>
    <w:rsid w:val="004F3838"/>
    <w:rsid w:val="004F3A07"/>
    <w:rsid w:val="004F3B57"/>
    <w:rsid w:val="004F3E07"/>
    <w:rsid w:val="004F3E0E"/>
    <w:rsid w:val="004F4164"/>
    <w:rsid w:val="004F41E1"/>
    <w:rsid w:val="004F429E"/>
    <w:rsid w:val="004F4342"/>
    <w:rsid w:val="004F4348"/>
    <w:rsid w:val="004F4578"/>
    <w:rsid w:val="004F45C6"/>
    <w:rsid w:val="004F48B3"/>
    <w:rsid w:val="004F4A2E"/>
    <w:rsid w:val="004F4B11"/>
    <w:rsid w:val="004F4C0B"/>
    <w:rsid w:val="004F4D04"/>
    <w:rsid w:val="004F4E5E"/>
    <w:rsid w:val="004F4F45"/>
    <w:rsid w:val="004F54EE"/>
    <w:rsid w:val="004F5D08"/>
    <w:rsid w:val="004F5DD3"/>
    <w:rsid w:val="004F5F15"/>
    <w:rsid w:val="004F6048"/>
    <w:rsid w:val="004F6099"/>
    <w:rsid w:val="004F618C"/>
    <w:rsid w:val="004F625E"/>
    <w:rsid w:val="004F65E0"/>
    <w:rsid w:val="004F684B"/>
    <w:rsid w:val="004F6A3A"/>
    <w:rsid w:val="004F6F40"/>
    <w:rsid w:val="004F6FE4"/>
    <w:rsid w:val="004F70EE"/>
    <w:rsid w:val="004F71A4"/>
    <w:rsid w:val="004F743D"/>
    <w:rsid w:val="004F75A6"/>
    <w:rsid w:val="004F771F"/>
    <w:rsid w:val="004F77B6"/>
    <w:rsid w:val="004F78DD"/>
    <w:rsid w:val="004F7C3E"/>
    <w:rsid w:val="004F7C59"/>
    <w:rsid w:val="004F7DF8"/>
    <w:rsid w:val="005000B3"/>
    <w:rsid w:val="005000EE"/>
    <w:rsid w:val="0050016E"/>
    <w:rsid w:val="005002A2"/>
    <w:rsid w:val="005005A7"/>
    <w:rsid w:val="0050099C"/>
    <w:rsid w:val="005011B1"/>
    <w:rsid w:val="005016CA"/>
    <w:rsid w:val="0050170C"/>
    <w:rsid w:val="0050175C"/>
    <w:rsid w:val="00501958"/>
    <w:rsid w:val="00501A82"/>
    <w:rsid w:val="00501BD0"/>
    <w:rsid w:val="00501E0E"/>
    <w:rsid w:val="005020AF"/>
    <w:rsid w:val="00502145"/>
    <w:rsid w:val="0050224D"/>
    <w:rsid w:val="005022E4"/>
    <w:rsid w:val="005023A8"/>
    <w:rsid w:val="0050248A"/>
    <w:rsid w:val="0050250F"/>
    <w:rsid w:val="00502597"/>
    <w:rsid w:val="00502817"/>
    <w:rsid w:val="00502F02"/>
    <w:rsid w:val="00502F2B"/>
    <w:rsid w:val="00502FE5"/>
    <w:rsid w:val="0050316F"/>
    <w:rsid w:val="00503302"/>
    <w:rsid w:val="00503375"/>
    <w:rsid w:val="005035F9"/>
    <w:rsid w:val="00503765"/>
    <w:rsid w:val="005037F4"/>
    <w:rsid w:val="00503DA9"/>
    <w:rsid w:val="00503E63"/>
    <w:rsid w:val="00504129"/>
    <w:rsid w:val="00504262"/>
    <w:rsid w:val="0050433F"/>
    <w:rsid w:val="00504610"/>
    <w:rsid w:val="00504F51"/>
    <w:rsid w:val="00505609"/>
    <w:rsid w:val="005057C0"/>
    <w:rsid w:val="00505BA8"/>
    <w:rsid w:val="00505CD5"/>
    <w:rsid w:val="00505D25"/>
    <w:rsid w:val="00505D84"/>
    <w:rsid w:val="00505F43"/>
    <w:rsid w:val="00506573"/>
    <w:rsid w:val="005065D8"/>
    <w:rsid w:val="0050662E"/>
    <w:rsid w:val="00506949"/>
    <w:rsid w:val="00506B0D"/>
    <w:rsid w:val="00506C8C"/>
    <w:rsid w:val="00506EF6"/>
    <w:rsid w:val="00506FB6"/>
    <w:rsid w:val="00507823"/>
    <w:rsid w:val="005079F9"/>
    <w:rsid w:val="00507A09"/>
    <w:rsid w:val="00507A39"/>
    <w:rsid w:val="00507C7C"/>
    <w:rsid w:val="00507D49"/>
    <w:rsid w:val="00507E81"/>
    <w:rsid w:val="00507E90"/>
    <w:rsid w:val="00507EC4"/>
    <w:rsid w:val="005101B5"/>
    <w:rsid w:val="00510205"/>
    <w:rsid w:val="0051047C"/>
    <w:rsid w:val="00510656"/>
    <w:rsid w:val="00510781"/>
    <w:rsid w:val="00510EDA"/>
    <w:rsid w:val="0051123E"/>
    <w:rsid w:val="00511473"/>
    <w:rsid w:val="00511CF1"/>
    <w:rsid w:val="0051239D"/>
    <w:rsid w:val="005123E6"/>
    <w:rsid w:val="00512570"/>
    <w:rsid w:val="005126EF"/>
    <w:rsid w:val="005127F1"/>
    <w:rsid w:val="00512877"/>
    <w:rsid w:val="00512DE2"/>
    <w:rsid w:val="00513057"/>
    <w:rsid w:val="00513178"/>
    <w:rsid w:val="005135EB"/>
    <w:rsid w:val="0051383C"/>
    <w:rsid w:val="00513B18"/>
    <w:rsid w:val="00513BF7"/>
    <w:rsid w:val="00513F53"/>
    <w:rsid w:val="00514333"/>
    <w:rsid w:val="0051439F"/>
    <w:rsid w:val="005145E1"/>
    <w:rsid w:val="0051467A"/>
    <w:rsid w:val="00514880"/>
    <w:rsid w:val="005149AA"/>
    <w:rsid w:val="005149FC"/>
    <w:rsid w:val="00514A80"/>
    <w:rsid w:val="00514E7E"/>
    <w:rsid w:val="0051511A"/>
    <w:rsid w:val="0051544E"/>
    <w:rsid w:val="00515481"/>
    <w:rsid w:val="00515577"/>
    <w:rsid w:val="00515DF7"/>
    <w:rsid w:val="00515EBD"/>
    <w:rsid w:val="00515F74"/>
    <w:rsid w:val="0051604B"/>
    <w:rsid w:val="005162B6"/>
    <w:rsid w:val="005164FE"/>
    <w:rsid w:val="005167AC"/>
    <w:rsid w:val="005168F7"/>
    <w:rsid w:val="00516AA6"/>
    <w:rsid w:val="00516B2F"/>
    <w:rsid w:val="00516BC1"/>
    <w:rsid w:val="005170A2"/>
    <w:rsid w:val="0051722E"/>
    <w:rsid w:val="00517570"/>
    <w:rsid w:val="005176BF"/>
    <w:rsid w:val="005178FE"/>
    <w:rsid w:val="00517A70"/>
    <w:rsid w:val="00517E34"/>
    <w:rsid w:val="00517F1D"/>
    <w:rsid w:val="00517F5B"/>
    <w:rsid w:val="0052049B"/>
    <w:rsid w:val="00520A86"/>
    <w:rsid w:val="00520E1B"/>
    <w:rsid w:val="00520F02"/>
    <w:rsid w:val="00521026"/>
    <w:rsid w:val="005213E3"/>
    <w:rsid w:val="00521406"/>
    <w:rsid w:val="005214AE"/>
    <w:rsid w:val="005217E7"/>
    <w:rsid w:val="00521881"/>
    <w:rsid w:val="00521B13"/>
    <w:rsid w:val="00521B8D"/>
    <w:rsid w:val="00521C33"/>
    <w:rsid w:val="00521C6E"/>
    <w:rsid w:val="00521E6A"/>
    <w:rsid w:val="0052237B"/>
    <w:rsid w:val="00522502"/>
    <w:rsid w:val="00522A7F"/>
    <w:rsid w:val="00522E59"/>
    <w:rsid w:val="00523241"/>
    <w:rsid w:val="005232B2"/>
    <w:rsid w:val="005233DB"/>
    <w:rsid w:val="0052359E"/>
    <w:rsid w:val="00523797"/>
    <w:rsid w:val="005237D3"/>
    <w:rsid w:val="0052382C"/>
    <w:rsid w:val="00523874"/>
    <w:rsid w:val="00523914"/>
    <w:rsid w:val="00523B4A"/>
    <w:rsid w:val="00523EA2"/>
    <w:rsid w:val="00523EFE"/>
    <w:rsid w:val="005240F9"/>
    <w:rsid w:val="00524115"/>
    <w:rsid w:val="0052435F"/>
    <w:rsid w:val="005245C2"/>
    <w:rsid w:val="0052469F"/>
    <w:rsid w:val="005246B1"/>
    <w:rsid w:val="005246BB"/>
    <w:rsid w:val="00524856"/>
    <w:rsid w:val="00524A47"/>
    <w:rsid w:val="00524D07"/>
    <w:rsid w:val="00524E58"/>
    <w:rsid w:val="00524ECA"/>
    <w:rsid w:val="00525055"/>
    <w:rsid w:val="005251CA"/>
    <w:rsid w:val="00525310"/>
    <w:rsid w:val="00525424"/>
    <w:rsid w:val="0052566C"/>
    <w:rsid w:val="0052571F"/>
    <w:rsid w:val="005257A6"/>
    <w:rsid w:val="005258B5"/>
    <w:rsid w:val="00525A04"/>
    <w:rsid w:val="00525A37"/>
    <w:rsid w:val="0052655E"/>
    <w:rsid w:val="005265A3"/>
    <w:rsid w:val="005265E2"/>
    <w:rsid w:val="00526653"/>
    <w:rsid w:val="00526724"/>
    <w:rsid w:val="00526886"/>
    <w:rsid w:val="005268C0"/>
    <w:rsid w:val="00526B55"/>
    <w:rsid w:val="00526B7D"/>
    <w:rsid w:val="00526BEA"/>
    <w:rsid w:val="00526FE2"/>
    <w:rsid w:val="0052705A"/>
    <w:rsid w:val="00527239"/>
    <w:rsid w:val="005272CF"/>
    <w:rsid w:val="0052730C"/>
    <w:rsid w:val="005275E5"/>
    <w:rsid w:val="00527892"/>
    <w:rsid w:val="00530397"/>
    <w:rsid w:val="00530509"/>
    <w:rsid w:val="005306E3"/>
    <w:rsid w:val="00530750"/>
    <w:rsid w:val="005308E1"/>
    <w:rsid w:val="00530B5A"/>
    <w:rsid w:val="00530CA7"/>
    <w:rsid w:val="005310C8"/>
    <w:rsid w:val="0053155E"/>
    <w:rsid w:val="00531645"/>
    <w:rsid w:val="0053185A"/>
    <w:rsid w:val="00531AB0"/>
    <w:rsid w:val="00531F3F"/>
    <w:rsid w:val="00531F57"/>
    <w:rsid w:val="0053205D"/>
    <w:rsid w:val="0053213D"/>
    <w:rsid w:val="00532317"/>
    <w:rsid w:val="005323B9"/>
    <w:rsid w:val="0053272A"/>
    <w:rsid w:val="005327D4"/>
    <w:rsid w:val="00532BC0"/>
    <w:rsid w:val="00532EFA"/>
    <w:rsid w:val="00532FBE"/>
    <w:rsid w:val="0053313C"/>
    <w:rsid w:val="005332C8"/>
    <w:rsid w:val="0053346A"/>
    <w:rsid w:val="00533576"/>
    <w:rsid w:val="00533649"/>
    <w:rsid w:val="00533899"/>
    <w:rsid w:val="005338A1"/>
    <w:rsid w:val="00533939"/>
    <w:rsid w:val="00533BE5"/>
    <w:rsid w:val="00533DAB"/>
    <w:rsid w:val="00533ECB"/>
    <w:rsid w:val="0053447F"/>
    <w:rsid w:val="0053483B"/>
    <w:rsid w:val="00534A1A"/>
    <w:rsid w:val="00534AF7"/>
    <w:rsid w:val="00534DB7"/>
    <w:rsid w:val="00534E1D"/>
    <w:rsid w:val="00534E91"/>
    <w:rsid w:val="00535096"/>
    <w:rsid w:val="00535640"/>
    <w:rsid w:val="00535859"/>
    <w:rsid w:val="0053595D"/>
    <w:rsid w:val="00535A62"/>
    <w:rsid w:val="00535CA3"/>
    <w:rsid w:val="00535F3B"/>
    <w:rsid w:val="0053653A"/>
    <w:rsid w:val="005365AF"/>
    <w:rsid w:val="0053675D"/>
    <w:rsid w:val="00536D5C"/>
    <w:rsid w:val="00536E45"/>
    <w:rsid w:val="00536F3E"/>
    <w:rsid w:val="0053736D"/>
    <w:rsid w:val="0053756F"/>
    <w:rsid w:val="005375FF"/>
    <w:rsid w:val="005376DF"/>
    <w:rsid w:val="00537A45"/>
    <w:rsid w:val="00537AD6"/>
    <w:rsid w:val="00537BD5"/>
    <w:rsid w:val="00537F79"/>
    <w:rsid w:val="0054005A"/>
    <w:rsid w:val="005400BF"/>
    <w:rsid w:val="00540102"/>
    <w:rsid w:val="00540391"/>
    <w:rsid w:val="005405AA"/>
    <w:rsid w:val="005407F5"/>
    <w:rsid w:val="0054096F"/>
    <w:rsid w:val="005409C1"/>
    <w:rsid w:val="005409CB"/>
    <w:rsid w:val="00540D62"/>
    <w:rsid w:val="00540F51"/>
    <w:rsid w:val="00541425"/>
    <w:rsid w:val="005414E5"/>
    <w:rsid w:val="00541C89"/>
    <w:rsid w:val="00541DF2"/>
    <w:rsid w:val="00541E8B"/>
    <w:rsid w:val="00542035"/>
    <w:rsid w:val="00542074"/>
    <w:rsid w:val="005421DA"/>
    <w:rsid w:val="0054226E"/>
    <w:rsid w:val="005423BF"/>
    <w:rsid w:val="005423D4"/>
    <w:rsid w:val="00542506"/>
    <w:rsid w:val="00542695"/>
    <w:rsid w:val="00542B7B"/>
    <w:rsid w:val="00542E43"/>
    <w:rsid w:val="00542EB2"/>
    <w:rsid w:val="005431B9"/>
    <w:rsid w:val="005433C2"/>
    <w:rsid w:val="005433F6"/>
    <w:rsid w:val="005434E8"/>
    <w:rsid w:val="00543639"/>
    <w:rsid w:val="00543819"/>
    <w:rsid w:val="005438DD"/>
    <w:rsid w:val="00543A07"/>
    <w:rsid w:val="00543DBF"/>
    <w:rsid w:val="00543FF5"/>
    <w:rsid w:val="00544139"/>
    <w:rsid w:val="0054444E"/>
    <w:rsid w:val="00544671"/>
    <w:rsid w:val="005447BD"/>
    <w:rsid w:val="00544895"/>
    <w:rsid w:val="00544990"/>
    <w:rsid w:val="00544C99"/>
    <w:rsid w:val="00544EDB"/>
    <w:rsid w:val="00544F0D"/>
    <w:rsid w:val="005455DD"/>
    <w:rsid w:val="00545711"/>
    <w:rsid w:val="0054598E"/>
    <w:rsid w:val="00545A8B"/>
    <w:rsid w:val="00545E51"/>
    <w:rsid w:val="00545F02"/>
    <w:rsid w:val="0054692F"/>
    <w:rsid w:val="00546987"/>
    <w:rsid w:val="00546C0F"/>
    <w:rsid w:val="00546C2A"/>
    <w:rsid w:val="00546EE2"/>
    <w:rsid w:val="00547065"/>
    <w:rsid w:val="0054707C"/>
    <w:rsid w:val="00547267"/>
    <w:rsid w:val="005472C4"/>
    <w:rsid w:val="00547355"/>
    <w:rsid w:val="00547389"/>
    <w:rsid w:val="005473B7"/>
    <w:rsid w:val="00547422"/>
    <w:rsid w:val="00547878"/>
    <w:rsid w:val="005479D9"/>
    <w:rsid w:val="00547B7D"/>
    <w:rsid w:val="00547D5B"/>
    <w:rsid w:val="00547EF8"/>
    <w:rsid w:val="005501F8"/>
    <w:rsid w:val="0055039A"/>
    <w:rsid w:val="005504F2"/>
    <w:rsid w:val="005507AF"/>
    <w:rsid w:val="005508AB"/>
    <w:rsid w:val="00550AC1"/>
    <w:rsid w:val="00550C4F"/>
    <w:rsid w:val="00550CA0"/>
    <w:rsid w:val="00550D6A"/>
    <w:rsid w:val="00550E54"/>
    <w:rsid w:val="00551138"/>
    <w:rsid w:val="00551391"/>
    <w:rsid w:val="00551409"/>
    <w:rsid w:val="0055140E"/>
    <w:rsid w:val="005514EA"/>
    <w:rsid w:val="0055156B"/>
    <w:rsid w:val="0055158D"/>
    <w:rsid w:val="005516C8"/>
    <w:rsid w:val="0055179D"/>
    <w:rsid w:val="005517D0"/>
    <w:rsid w:val="0055195F"/>
    <w:rsid w:val="00551D18"/>
    <w:rsid w:val="00551FAF"/>
    <w:rsid w:val="005524FD"/>
    <w:rsid w:val="0055251F"/>
    <w:rsid w:val="0055257E"/>
    <w:rsid w:val="00552A45"/>
    <w:rsid w:val="00552C1B"/>
    <w:rsid w:val="00552C9C"/>
    <w:rsid w:val="00552FBA"/>
    <w:rsid w:val="00552FC7"/>
    <w:rsid w:val="0055315E"/>
    <w:rsid w:val="00553209"/>
    <w:rsid w:val="0055329E"/>
    <w:rsid w:val="00553343"/>
    <w:rsid w:val="00553573"/>
    <w:rsid w:val="005535D5"/>
    <w:rsid w:val="00553691"/>
    <w:rsid w:val="00553847"/>
    <w:rsid w:val="0055388F"/>
    <w:rsid w:val="005538E8"/>
    <w:rsid w:val="0055393E"/>
    <w:rsid w:val="00553975"/>
    <w:rsid w:val="00553A93"/>
    <w:rsid w:val="00553AB2"/>
    <w:rsid w:val="00553E2A"/>
    <w:rsid w:val="00553E62"/>
    <w:rsid w:val="00554162"/>
    <w:rsid w:val="0055422D"/>
    <w:rsid w:val="00554239"/>
    <w:rsid w:val="005543F2"/>
    <w:rsid w:val="00554539"/>
    <w:rsid w:val="00554948"/>
    <w:rsid w:val="00554996"/>
    <w:rsid w:val="00554C99"/>
    <w:rsid w:val="00554E57"/>
    <w:rsid w:val="005555F4"/>
    <w:rsid w:val="005556D1"/>
    <w:rsid w:val="005557AA"/>
    <w:rsid w:val="0055594A"/>
    <w:rsid w:val="00555C28"/>
    <w:rsid w:val="00555CBE"/>
    <w:rsid w:val="00555D87"/>
    <w:rsid w:val="00556381"/>
    <w:rsid w:val="005563B6"/>
    <w:rsid w:val="00556449"/>
    <w:rsid w:val="0055670B"/>
    <w:rsid w:val="0055676B"/>
    <w:rsid w:val="005567FE"/>
    <w:rsid w:val="005568AC"/>
    <w:rsid w:val="00556A4F"/>
    <w:rsid w:val="00556E9F"/>
    <w:rsid w:val="00556F6C"/>
    <w:rsid w:val="005574C4"/>
    <w:rsid w:val="00557554"/>
    <w:rsid w:val="005575D9"/>
    <w:rsid w:val="005577F7"/>
    <w:rsid w:val="00557ACA"/>
    <w:rsid w:val="00557F81"/>
    <w:rsid w:val="005601A4"/>
    <w:rsid w:val="005602DD"/>
    <w:rsid w:val="0056037A"/>
    <w:rsid w:val="00560489"/>
    <w:rsid w:val="00560660"/>
    <w:rsid w:val="00560FDF"/>
    <w:rsid w:val="005614A5"/>
    <w:rsid w:val="005614AC"/>
    <w:rsid w:val="0056167D"/>
    <w:rsid w:val="0056177B"/>
    <w:rsid w:val="00561905"/>
    <w:rsid w:val="00561A21"/>
    <w:rsid w:val="00561CB2"/>
    <w:rsid w:val="00561EAD"/>
    <w:rsid w:val="00562088"/>
    <w:rsid w:val="00562096"/>
    <w:rsid w:val="0056214D"/>
    <w:rsid w:val="00562589"/>
    <w:rsid w:val="005625A4"/>
    <w:rsid w:val="005628F2"/>
    <w:rsid w:val="005629F8"/>
    <w:rsid w:val="005636E2"/>
    <w:rsid w:val="00563772"/>
    <w:rsid w:val="005639B3"/>
    <w:rsid w:val="00563A8B"/>
    <w:rsid w:val="0056420C"/>
    <w:rsid w:val="0056430E"/>
    <w:rsid w:val="00564464"/>
    <w:rsid w:val="00564470"/>
    <w:rsid w:val="0056451C"/>
    <w:rsid w:val="00564559"/>
    <w:rsid w:val="0056466A"/>
    <w:rsid w:val="00564681"/>
    <w:rsid w:val="0056473F"/>
    <w:rsid w:val="00564794"/>
    <w:rsid w:val="00564A18"/>
    <w:rsid w:val="00564C87"/>
    <w:rsid w:val="0056521F"/>
    <w:rsid w:val="00565666"/>
    <w:rsid w:val="005657BC"/>
    <w:rsid w:val="005658AA"/>
    <w:rsid w:val="00566090"/>
    <w:rsid w:val="00566134"/>
    <w:rsid w:val="00566189"/>
    <w:rsid w:val="005665CA"/>
    <w:rsid w:val="00566A27"/>
    <w:rsid w:val="00566A54"/>
    <w:rsid w:val="00566D09"/>
    <w:rsid w:val="00566D46"/>
    <w:rsid w:val="00566DA3"/>
    <w:rsid w:val="00566EA7"/>
    <w:rsid w:val="00567446"/>
    <w:rsid w:val="00567721"/>
    <w:rsid w:val="00567881"/>
    <w:rsid w:val="00567A36"/>
    <w:rsid w:val="00567E97"/>
    <w:rsid w:val="0057032A"/>
    <w:rsid w:val="00570442"/>
    <w:rsid w:val="00570464"/>
    <w:rsid w:val="0057054E"/>
    <w:rsid w:val="0057071C"/>
    <w:rsid w:val="00570CA7"/>
    <w:rsid w:val="00570DB0"/>
    <w:rsid w:val="00570DD3"/>
    <w:rsid w:val="00571602"/>
    <w:rsid w:val="005719BA"/>
    <w:rsid w:val="00571B8D"/>
    <w:rsid w:val="00571C32"/>
    <w:rsid w:val="00571DAD"/>
    <w:rsid w:val="00572044"/>
    <w:rsid w:val="00572360"/>
    <w:rsid w:val="005723D2"/>
    <w:rsid w:val="0057299D"/>
    <w:rsid w:val="005730BF"/>
    <w:rsid w:val="005734B9"/>
    <w:rsid w:val="005734EA"/>
    <w:rsid w:val="00573605"/>
    <w:rsid w:val="005736C2"/>
    <w:rsid w:val="00573827"/>
    <w:rsid w:val="00573CCA"/>
    <w:rsid w:val="00573F1E"/>
    <w:rsid w:val="00574BB2"/>
    <w:rsid w:val="00574C74"/>
    <w:rsid w:val="00574F44"/>
    <w:rsid w:val="005750D9"/>
    <w:rsid w:val="005752F8"/>
    <w:rsid w:val="0057569B"/>
    <w:rsid w:val="005756BA"/>
    <w:rsid w:val="00575753"/>
    <w:rsid w:val="0057580D"/>
    <w:rsid w:val="005758B3"/>
    <w:rsid w:val="00575AF1"/>
    <w:rsid w:val="0057603B"/>
    <w:rsid w:val="0057684C"/>
    <w:rsid w:val="00576B20"/>
    <w:rsid w:val="00576C56"/>
    <w:rsid w:val="00576E00"/>
    <w:rsid w:val="00576F9F"/>
    <w:rsid w:val="005770F7"/>
    <w:rsid w:val="0057722E"/>
    <w:rsid w:val="0057749A"/>
    <w:rsid w:val="00577C88"/>
    <w:rsid w:val="00577E81"/>
    <w:rsid w:val="005808BB"/>
    <w:rsid w:val="005808E4"/>
    <w:rsid w:val="00580BCB"/>
    <w:rsid w:val="00580D09"/>
    <w:rsid w:val="00580FB0"/>
    <w:rsid w:val="00580FED"/>
    <w:rsid w:val="00581117"/>
    <w:rsid w:val="0058164F"/>
    <w:rsid w:val="00581887"/>
    <w:rsid w:val="00581F98"/>
    <w:rsid w:val="005823A5"/>
    <w:rsid w:val="005825F5"/>
    <w:rsid w:val="00582703"/>
    <w:rsid w:val="0058277D"/>
    <w:rsid w:val="005827FC"/>
    <w:rsid w:val="0058286E"/>
    <w:rsid w:val="00582A2D"/>
    <w:rsid w:val="00582B7F"/>
    <w:rsid w:val="00582BCE"/>
    <w:rsid w:val="00582D61"/>
    <w:rsid w:val="00582FCD"/>
    <w:rsid w:val="00583093"/>
    <w:rsid w:val="0058309B"/>
    <w:rsid w:val="005833C9"/>
    <w:rsid w:val="00583442"/>
    <w:rsid w:val="0058383F"/>
    <w:rsid w:val="00583915"/>
    <w:rsid w:val="00583A05"/>
    <w:rsid w:val="00584812"/>
    <w:rsid w:val="00584832"/>
    <w:rsid w:val="00584904"/>
    <w:rsid w:val="00584929"/>
    <w:rsid w:val="00584B7C"/>
    <w:rsid w:val="00584B99"/>
    <w:rsid w:val="00584E1A"/>
    <w:rsid w:val="00584F5B"/>
    <w:rsid w:val="00585297"/>
    <w:rsid w:val="005853C8"/>
    <w:rsid w:val="005853FD"/>
    <w:rsid w:val="0058563A"/>
    <w:rsid w:val="00585A1C"/>
    <w:rsid w:val="00585B58"/>
    <w:rsid w:val="00585BED"/>
    <w:rsid w:val="00585C84"/>
    <w:rsid w:val="00585F97"/>
    <w:rsid w:val="00586014"/>
    <w:rsid w:val="005861C9"/>
    <w:rsid w:val="005866BF"/>
    <w:rsid w:val="00586782"/>
    <w:rsid w:val="00586867"/>
    <w:rsid w:val="005869ED"/>
    <w:rsid w:val="00586AC0"/>
    <w:rsid w:val="00586D41"/>
    <w:rsid w:val="005870DB"/>
    <w:rsid w:val="00587103"/>
    <w:rsid w:val="0058727F"/>
    <w:rsid w:val="005873D5"/>
    <w:rsid w:val="0058760C"/>
    <w:rsid w:val="00587646"/>
    <w:rsid w:val="00587805"/>
    <w:rsid w:val="00587812"/>
    <w:rsid w:val="00587B9E"/>
    <w:rsid w:val="00587E96"/>
    <w:rsid w:val="00590168"/>
    <w:rsid w:val="00590393"/>
    <w:rsid w:val="005904F6"/>
    <w:rsid w:val="00590C57"/>
    <w:rsid w:val="00590E02"/>
    <w:rsid w:val="0059190B"/>
    <w:rsid w:val="00591B64"/>
    <w:rsid w:val="00591D4E"/>
    <w:rsid w:val="0059200A"/>
    <w:rsid w:val="005920E9"/>
    <w:rsid w:val="00592288"/>
    <w:rsid w:val="00592338"/>
    <w:rsid w:val="00592396"/>
    <w:rsid w:val="0059246D"/>
    <w:rsid w:val="0059249C"/>
    <w:rsid w:val="0059289E"/>
    <w:rsid w:val="00592B59"/>
    <w:rsid w:val="00592F63"/>
    <w:rsid w:val="00592FD0"/>
    <w:rsid w:val="005930A4"/>
    <w:rsid w:val="0059310A"/>
    <w:rsid w:val="0059333C"/>
    <w:rsid w:val="005934B0"/>
    <w:rsid w:val="00593BF0"/>
    <w:rsid w:val="00593C08"/>
    <w:rsid w:val="00594084"/>
    <w:rsid w:val="00594237"/>
    <w:rsid w:val="00594417"/>
    <w:rsid w:val="00594838"/>
    <w:rsid w:val="00594D7D"/>
    <w:rsid w:val="00594DC1"/>
    <w:rsid w:val="00594DEB"/>
    <w:rsid w:val="00595224"/>
    <w:rsid w:val="0059532F"/>
    <w:rsid w:val="00595E15"/>
    <w:rsid w:val="00596255"/>
    <w:rsid w:val="00596431"/>
    <w:rsid w:val="00596B6B"/>
    <w:rsid w:val="00596C09"/>
    <w:rsid w:val="00596D38"/>
    <w:rsid w:val="00596E35"/>
    <w:rsid w:val="00596FA6"/>
    <w:rsid w:val="00596FF2"/>
    <w:rsid w:val="0059729F"/>
    <w:rsid w:val="005973AD"/>
    <w:rsid w:val="005975F8"/>
    <w:rsid w:val="00597691"/>
    <w:rsid w:val="005977E7"/>
    <w:rsid w:val="00597A5E"/>
    <w:rsid w:val="00597C23"/>
    <w:rsid w:val="005A03BC"/>
    <w:rsid w:val="005A07B9"/>
    <w:rsid w:val="005A0AFC"/>
    <w:rsid w:val="005A1195"/>
    <w:rsid w:val="005A13FB"/>
    <w:rsid w:val="005A15BE"/>
    <w:rsid w:val="005A17B8"/>
    <w:rsid w:val="005A1A55"/>
    <w:rsid w:val="005A1B08"/>
    <w:rsid w:val="005A1B1A"/>
    <w:rsid w:val="005A1BD9"/>
    <w:rsid w:val="005A1F32"/>
    <w:rsid w:val="005A2004"/>
    <w:rsid w:val="005A21B1"/>
    <w:rsid w:val="005A2502"/>
    <w:rsid w:val="005A259E"/>
    <w:rsid w:val="005A2698"/>
    <w:rsid w:val="005A287E"/>
    <w:rsid w:val="005A295F"/>
    <w:rsid w:val="005A2966"/>
    <w:rsid w:val="005A329F"/>
    <w:rsid w:val="005A32C3"/>
    <w:rsid w:val="005A3771"/>
    <w:rsid w:val="005A37BB"/>
    <w:rsid w:val="005A3A09"/>
    <w:rsid w:val="005A3C90"/>
    <w:rsid w:val="005A3FA2"/>
    <w:rsid w:val="005A457D"/>
    <w:rsid w:val="005A46DD"/>
    <w:rsid w:val="005A4787"/>
    <w:rsid w:val="005A4B0E"/>
    <w:rsid w:val="005A4EB8"/>
    <w:rsid w:val="005A4F50"/>
    <w:rsid w:val="005A50FF"/>
    <w:rsid w:val="005A5137"/>
    <w:rsid w:val="005A52F8"/>
    <w:rsid w:val="005A5399"/>
    <w:rsid w:val="005A5483"/>
    <w:rsid w:val="005A5532"/>
    <w:rsid w:val="005A57D1"/>
    <w:rsid w:val="005A582A"/>
    <w:rsid w:val="005A5944"/>
    <w:rsid w:val="005A5B3E"/>
    <w:rsid w:val="005A5CCA"/>
    <w:rsid w:val="005A5D4B"/>
    <w:rsid w:val="005A6468"/>
    <w:rsid w:val="005A65CC"/>
    <w:rsid w:val="005A67A8"/>
    <w:rsid w:val="005A68BE"/>
    <w:rsid w:val="005A6C76"/>
    <w:rsid w:val="005A7150"/>
    <w:rsid w:val="005A720C"/>
    <w:rsid w:val="005A775F"/>
    <w:rsid w:val="005A7A9F"/>
    <w:rsid w:val="005A7C27"/>
    <w:rsid w:val="005B0133"/>
    <w:rsid w:val="005B02FA"/>
    <w:rsid w:val="005B0310"/>
    <w:rsid w:val="005B0612"/>
    <w:rsid w:val="005B079C"/>
    <w:rsid w:val="005B0861"/>
    <w:rsid w:val="005B08C4"/>
    <w:rsid w:val="005B0BA5"/>
    <w:rsid w:val="005B0BDA"/>
    <w:rsid w:val="005B0D15"/>
    <w:rsid w:val="005B0F9F"/>
    <w:rsid w:val="005B115F"/>
    <w:rsid w:val="005B1681"/>
    <w:rsid w:val="005B1854"/>
    <w:rsid w:val="005B1AAD"/>
    <w:rsid w:val="005B1BCF"/>
    <w:rsid w:val="005B1C45"/>
    <w:rsid w:val="005B20EC"/>
    <w:rsid w:val="005B23A9"/>
    <w:rsid w:val="005B23CF"/>
    <w:rsid w:val="005B280A"/>
    <w:rsid w:val="005B294B"/>
    <w:rsid w:val="005B297C"/>
    <w:rsid w:val="005B2BBD"/>
    <w:rsid w:val="005B2F8E"/>
    <w:rsid w:val="005B31C3"/>
    <w:rsid w:val="005B3262"/>
    <w:rsid w:val="005B34B1"/>
    <w:rsid w:val="005B3550"/>
    <w:rsid w:val="005B365D"/>
    <w:rsid w:val="005B369B"/>
    <w:rsid w:val="005B36C2"/>
    <w:rsid w:val="005B3772"/>
    <w:rsid w:val="005B37A0"/>
    <w:rsid w:val="005B37A1"/>
    <w:rsid w:val="005B37EC"/>
    <w:rsid w:val="005B3841"/>
    <w:rsid w:val="005B3FFB"/>
    <w:rsid w:val="005B45C3"/>
    <w:rsid w:val="005B4AB0"/>
    <w:rsid w:val="005B4B31"/>
    <w:rsid w:val="005B4CF3"/>
    <w:rsid w:val="005B4CFF"/>
    <w:rsid w:val="005B4EDE"/>
    <w:rsid w:val="005B500F"/>
    <w:rsid w:val="005B5071"/>
    <w:rsid w:val="005B585A"/>
    <w:rsid w:val="005B5997"/>
    <w:rsid w:val="005B59FD"/>
    <w:rsid w:val="005B5B04"/>
    <w:rsid w:val="005B5C5D"/>
    <w:rsid w:val="005B6357"/>
    <w:rsid w:val="005B6651"/>
    <w:rsid w:val="005B67B8"/>
    <w:rsid w:val="005B6989"/>
    <w:rsid w:val="005B700A"/>
    <w:rsid w:val="005B769B"/>
    <w:rsid w:val="005B7A36"/>
    <w:rsid w:val="005B7BBB"/>
    <w:rsid w:val="005B7E6A"/>
    <w:rsid w:val="005B7FAB"/>
    <w:rsid w:val="005C0282"/>
    <w:rsid w:val="005C060C"/>
    <w:rsid w:val="005C06A9"/>
    <w:rsid w:val="005C08D5"/>
    <w:rsid w:val="005C0A3E"/>
    <w:rsid w:val="005C0C0E"/>
    <w:rsid w:val="005C0D4F"/>
    <w:rsid w:val="005C10D3"/>
    <w:rsid w:val="005C1169"/>
    <w:rsid w:val="005C121A"/>
    <w:rsid w:val="005C1392"/>
    <w:rsid w:val="005C13D9"/>
    <w:rsid w:val="005C1467"/>
    <w:rsid w:val="005C14AD"/>
    <w:rsid w:val="005C166F"/>
    <w:rsid w:val="005C17A2"/>
    <w:rsid w:val="005C1AB7"/>
    <w:rsid w:val="005C1C2C"/>
    <w:rsid w:val="005C1D81"/>
    <w:rsid w:val="005C1D99"/>
    <w:rsid w:val="005C21D3"/>
    <w:rsid w:val="005C243D"/>
    <w:rsid w:val="005C2822"/>
    <w:rsid w:val="005C2AB3"/>
    <w:rsid w:val="005C2C23"/>
    <w:rsid w:val="005C2EC0"/>
    <w:rsid w:val="005C2EEB"/>
    <w:rsid w:val="005C32AA"/>
    <w:rsid w:val="005C3322"/>
    <w:rsid w:val="005C3356"/>
    <w:rsid w:val="005C35CA"/>
    <w:rsid w:val="005C3686"/>
    <w:rsid w:val="005C3A16"/>
    <w:rsid w:val="005C3B9F"/>
    <w:rsid w:val="005C457A"/>
    <w:rsid w:val="005C47A3"/>
    <w:rsid w:val="005C4BC8"/>
    <w:rsid w:val="005C51A9"/>
    <w:rsid w:val="005C52A5"/>
    <w:rsid w:val="005C5B42"/>
    <w:rsid w:val="005C5BA9"/>
    <w:rsid w:val="005C5C80"/>
    <w:rsid w:val="005C5DE0"/>
    <w:rsid w:val="005C5E5B"/>
    <w:rsid w:val="005C6012"/>
    <w:rsid w:val="005C6206"/>
    <w:rsid w:val="005C6681"/>
    <w:rsid w:val="005C6732"/>
    <w:rsid w:val="005C67DA"/>
    <w:rsid w:val="005C6E39"/>
    <w:rsid w:val="005C729D"/>
    <w:rsid w:val="005C72A0"/>
    <w:rsid w:val="005C7E11"/>
    <w:rsid w:val="005C7FBA"/>
    <w:rsid w:val="005D0207"/>
    <w:rsid w:val="005D0321"/>
    <w:rsid w:val="005D05E0"/>
    <w:rsid w:val="005D076A"/>
    <w:rsid w:val="005D0804"/>
    <w:rsid w:val="005D08BC"/>
    <w:rsid w:val="005D095B"/>
    <w:rsid w:val="005D0ED7"/>
    <w:rsid w:val="005D0FD0"/>
    <w:rsid w:val="005D0FE5"/>
    <w:rsid w:val="005D108E"/>
    <w:rsid w:val="005D11AD"/>
    <w:rsid w:val="005D131D"/>
    <w:rsid w:val="005D15F8"/>
    <w:rsid w:val="005D179F"/>
    <w:rsid w:val="005D1A9C"/>
    <w:rsid w:val="005D1F54"/>
    <w:rsid w:val="005D2692"/>
    <w:rsid w:val="005D2A4F"/>
    <w:rsid w:val="005D2EDB"/>
    <w:rsid w:val="005D2F3C"/>
    <w:rsid w:val="005D2FEE"/>
    <w:rsid w:val="005D30EB"/>
    <w:rsid w:val="005D3184"/>
    <w:rsid w:val="005D321E"/>
    <w:rsid w:val="005D34E4"/>
    <w:rsid w:val="005D3524"/>
    <w:rsid w:val="005D36EF"/>
    <w:rsid w:val="005D3763"/>
    <w:rsid w:val="005D37CF"/>
    <w:rsid w:val="005D37FB"/>
    <w:rsid w:val="005D3A02"/>
    <w:rsid w:val="005D3E6C"/>
    <w:rsid w:val="005D46C1"/>
    <w:rsid w:val="005D48CA"/>
    <w:rsid w:val="005D4ADB"/>
    <w:rsid w:val="005D4B26"/>
    <w:rsid w:val="005D4F16"/>
    <w:rsid w:val="005D508D"/>
    <w:rsid w:val="005D50E9"/>
    <w:rsid w:val="005D544A"/>
    <w:rsid w:val="005D5515"/>
    <w:rsid w:val="005D5834"/>
    <w:rsid w:val="005D5B7C"/>
    <w:rsid w:val="005D5B98"/>
    <w:rsid w:val="005D5E62"/>
    <w:rsid w:val="005D5EF1"/>
    <w:rsid w:val="005D5F26"/>
    <w:rsid w:val="005D5F38"/>
    <w:rsid w:val="005D6130"/>
    <w:rsid w:val="005D67BC"/>
    <w:rsid w:val="005D6827"/>
    <w:rsid w:val="005D696B"/>
    <w:rsid w:val="005D6F0C"/>
    <w:rsid w:val="005D70CF"/>
    <w:rsid w:val="005D7183"/>
    <w:rsid w:val="005D72E8"/>
    <w:rsid w:val="005D75BD"/>
    <w:rsid w:val="005D777F"/>
    <w:rsid w:val="005D791D"/>
    <w:rsid w:val="005D7D52"/>
    <w:rsid w:val="005D7D88"/>
    <w:rsid w:val="005D7EB9"/>
    <w:rsid w:val="005E0151"/>
    <w:rsid w:val="005E026E"/>
    <w:rsid w:val="005E0369"/>
    <w:rsid w:val="005E03AC"/>
    <w:rsid w:val="005E0509"/>
    <w:rsid w:val="005E0558"/>
    <w:rsid w:val="005E0B4D"/>
    <w:rsid w:val="005E13AD"/>
    <w:rsid w:val="005E15B0"/>
    <w:rsid w:val="005E17BA"/>
    <w:rsid w:val="005E186A"/>
    <w:rsid w:val="005E1CFC"/>
    <w:rsid w:val="005E1D96"/>
    <w:rsid w:val="005E1DCF"/>
    <w:rsid w:val="005E1E1A"/>
    <w:rsid w:val="005E1F74"/>
    <w:rsid w:val="005E211D"/>
    <w:rsid w:val="005E2306"/>
    <w:rsid w:val="005E2431"/>
    <w:rsid w:val="005E2926"/>
    <w:rsid w:val="005E311B"/>
    <w:rsid w:val="005E35EC"/>
    <w:rsid w:val="005E36DA"/>
    <w:rsid w:val="005E383C"/>
    <w:rsid w:val="005E3B6B"/>
    <w:rsid w:val="005E3BFA"/>
    <w:rsid w:val="005E3CE2"/>
    <w:rsid w:val="005E3E74"/>
    <w:rsid w:val="005E400F"/>
    <w:rsid w:val="005E40F5"/>
    <w:rsid w:val="005E411C"/>
    <w:rsid w:val="005E4128"/>
    <w:rsid w:val="005E4282"/>
    <w:rsid w:val="005E43FE"/>
    <w:rsid w:val="005E4447"/>
    <w:rsid w:val="005E451D"/>
    <w:rsid w:val="005E461E"/>
    <w:rsid w:val="005E46E6"/>
    <w:rsid w:val="005E49C9"/>
    <w:rsid w:val="005E4E5D"/>
    <w:rsid w:val="005E4E61"/>
    <w:rsid w:val="005E51F0"/>
    <w:rsid w:val="005E5343"/>
    <w:rsid w:val="005E54E3"/>
    <w:rsid w:val="005E5568"/>
    <w:rsid w:val="005E56F8"/>
    <w:rsid w:val="005E5820"/>
    <w:rsid w:val="005E5996"/>
    <w:rsid w:val="005E59D9"/>
    <w:rsid w:val="005E59F6"/>
    <w:rsid w:val="005E5BD3"/>
    <w:rsid w:val="005E5C0A"/>
    <w:rsid w:val="005E5EB2"/>
    <w:rsid w:val="005E619B"/>
    <w:rsid w:val="005E6762"/>
    <w:rsid w:val="005E6877"/>
    <w:rsid w:val="005E6B4D"/>
    <w:rsid w:val="005E6B9C"/>
    <w:rsid w:val="005E6CB0"/>
    <w:rsid w:val="005E6CD1"/>
    <w:rsid w:val="005E6E84"/>
    <w:rsid w:val="005E7471"/>
    <w:rsid w:val="005E74AC"/>
    <w:rsid w:val="005E74B9"/>
    <w:rsid w:val="005E7A68"/>
    <w:rsid w:val="005E7C4F"/>
    <w:rsid w:val="005E7E95"/>
    <w:rsid w:val="005F00CA"/>
    <w:rsid w:val="005F0157"/>
    <w:rsid w:val="005F0244"/>
    <w:rsid w:val="005F0B82"/>
    <w:rsid w:val="005F0E49"/>
    <w:rsid w:val="005F1218"/>
    <w:rsid w:val="005F158D"/>
    <w:rsid w:val="005F1591"/>
    <w:rsid w:val="005F19EB"/>
    <w:rsid w:val="005F1ABD"/>
    <w:rsid w:val="005F1D2A"/>
    <w:rsid w:val="005F1DB3"/>
    <w:rsid w:val="005F2204"/>
    <w:rsid w:val="005F275B"/>
    <w:rsid w:val="005F297C"/>
    <w:rsid w:val="005F2B1A"/>
    <w:rsid w:val="005F2F8F"/>
    <w:rsid w:val="005F31CB"/>
    <w:rsid w:val="005F32AD"/>
    <w:rsid w:val="005F344A"/>
    <w:rsid w:val="005F3506"/>
    <w:rsid w:val="005F369F"/>
    <w:rsid w:val="005F36D9"/>
    <w:rsid w:val="005F3944"/>
    <w:rsid w:val="005F3A1A"/>
    <w:rsid w:val="005F3D17"/>
    <w:rsid w:val="005F3D2D"/>
    <w:rsid w:val="005F3E3C"/>
    <w:rsid w:val="005F4216"/>
    <w:rsid w:val="005F43F1"/>
    <w:rsid w:val="005F4669"/>
    <w:rsid w:val="005F470A"/>
    <w:rsid w:val="005F4A66"/>
    <w:rsid w:val="005F4B31"/>
    <w:rsid w:val="005F4C1E"/>
    <w:rsid w:val="005F4D52"/>
    <w:rsid w:val="005F50B6"/>
    <w:rsid w:val="005F50E8"/>
    <w:rsid w:val="005F55EF"/>
    <w:rsid w:val="005F55FC"/>
    <w:rsid w:val="005F5A2A"/>
    <w:rsid w:val="005F5A8A"/>
    <w:rsid w:val="005F5CE7"/>
    <w:rsid w:val="005F5D08"/>
    <w:rsid w:val="005F5EE4"/>
    <w:rsid w:val="005F65FA"/>
    <w:rsid w:val="005F675F"/>
    <w:rsid w:val="005F6B53"/>
    <w:rsid w:val="005F6EA4"/>
    <w:rsid w:val="005F6EB7"/>
    <w:rsid w:val="005F719B"/>
    <w:rsid w:val="005F7545"/>
    <w:rsid w:val="005F756C"/>
    <w:rsid w:val="005F7804"/>
    <w:rsid w:val="005F7B6B"/>
    <w:rsid w:val="005F7DEA"/>
    <w:rsid w:val="005F7E97"/>
    <w:rsid w:val="005F7EB6"/>
    <w:rsid w:val="00600025"/>
    <w:rsid w:val="006000B3"/>
    <w:rsid w:val="00600270"/>
    <w:rsid w:val="006003F1"/>
    <w:rsid w:val="006005ED"/>
    <w:rsid w:val="00600E04"/>
    <w:rsid w:val="006010BA"/>
    <w:rsid w:val="006015F8"/>
    <w:rsid w:val="00601630"/>
    <w:rsid w:val="00601662"/>
    <w:rsid w:val="00601811"/>
    <w:rsid w:val="00601ABD"/>
    <w:rsid w:val="00601C13"/>
    <w:rsid w:val="00601DFE"/>
    <w:rsid w:val="00601E80"/>
    <w:rsid w:val="006022A0"/>
    <w:rsid w:val="00602764"/>
    <w:rsid w:val="00602776"/>
    <w:rsid w:val="006028BC"/>
    <w:rsid w:val="006029C0"/>
    <w:rsid w:val="00602A05"/>
    <w:rsid w:val="00602AF7"/>
    <w:rsid w:val="00602B0D"/>
    <w:rsid w:val="00602B75"/>
    <w:rsid w:val="00602BE2"/>
    <w:rsid w:val="00603073"/>
    <w:rsid w:val="006030B0"/>
    <w:rsid w:val="006030D8"/>
    <w:rsid w:val="006032DB"/>
    <w:rsid w:val="0060353F"/>
    <w:rsid w:val="00603558"/>
    <w:rsid w:val="006035BF"/>
    <w:rsid w:val="006037CA"/>
    <w:rsid w:val="006037FA"/>
    <w:rsid w:val="00603948"/>
    <w:rsid w:val="00603B49"/>
    <w:rsid w:val="00603E14"/>
    <w:rsid w:val="00603E4A"/>
    <w:rsid w:val="00603E62"/>
    <w:rsid w:val="00604123"/>
    <w:rsid w:val="0060419E"/>
    <w:rsid w:val="006044EC"/>
    <w:rsid w:val="00604631"/>
    <w:rsid w:val="006049EF"/>
    <w:rsid w:val="00604A43"/>
    <w:rsid w:val="00604B31"/>
    <w:rsid w:val="00604DF4"/>
    <w:rsid w:val="00604E7F"/>
    <w:rsid w:val="0060508F"/>
    <w:rsid w:val="006051D3"/>
    <w:rsid w:val="0060536A"/>
    <w:rsid w:val="0060540E"/>
    <w:rsid w:val="00605917"/>
    <w:rsid w:val="0060593D"/>
    <w:rsid w:val="00605D9A"/>
    <w:rsid w:val="00606542"/>
    <w:rsid w:val="00606843"/>
    <w:rsid w:val="00606AF9"/>
    <w:rsid w:val="00606B52"/>
    <w:rsid w:val="00606C53"/>
    <w:rsid w:val="00607375"/>
    <w:rsid w:val="00607493"/>
    <w:rsid w:val="00607BEE"/>
    <w:rsid w:val="00607D58"/>
    <w:rsid w:val="0061006A"/>
    <w:rsid w:val="00610297"/>
    <w:rsid w:val="0061033C"/>
    <w:rsid w:val="0061063D"/>
    <w:rsid w:val="00610705"/>
    <w:rsid w:val="0061073E"/>
    <w:rsid w:val="0061083E"/>
    <w:rsid w:val="00610E06"/>
    <w:rsid w:val="00610E52"/>
    <w:rsid w:val="006113BC"/>
    <w:rsid w:val="0061167D"/>
    <w:rsid w:val="006116C3"/>
    <w:rsid w:val="00611A7E"/>
    <w:rsid w:val="00611C9A"/>
    <w:rsid w:val="00611DEC"/>
    <w:rsid w:val="006120A0"/>
    <w:rsid w:val="006121A7"/>
    <w:rsid w:val="00612B35"/>
    <w:rsid w:val="00612B9D"/>
    <w:rsid w:val="00612C54"/>
    <w:rsid w:val="00612C9E"/>
    <w:rsid w:val="00612CA9"/>
    <w:rsid w:val="00612FA9"/>
    <w:rsid w:val="00613527"/>
    <w:rsid w:val="006135CC"/>
    <w:rsid w:val="0061389E"/>
    <w:rsid w:val="006140CB"/>
    <w:rsid w:val="006149B6"/>
    <w:rsid w:val="00614EF1"/>
    <w:rsid w:val="00615200"/>
    <w:rsid w:val="006152C2"/>
    <w:rsid w:val="0061548B"/>
    <w:rsid w:val="00615D17"/>
    <w:rsid w:val="00615DBA"/>
    <w:rsid w:val="00615EC2"/>
    <w:rsid w:val="00615EC9"/>
    <w:rsid w:val="00616294"/>
    <w:rsid w:val="006167A7"/>
    <w:rsid w:val="006169F7"/>
    <w:rsid w:val="00616AA2"/>
    <w:rsid w:val="006172EF"/>
    <w:rsid w:val="00617305"/>
    <w:rsid w:val="0061731C"/>
    <w:rsid w:val="0061781C"/>
    <w:rsid w:val="006178D3"/>
    <w:rsid w:val="00617946"/>
    <w:rsid w:val="00617A4F"/>
    <w:rsid w:val="00617A5F"/>
    <w:rsid w:val="00617ACF"/>
    <w:rsid w:val="00617E6C"/>
    <w:rsid w:val="0062001B"/>
    <w:rsid w:val="006202B3"/>
    <w:rsid w:val="006206B5"/>
    <w:rsid w:val="00620DDA"/>
    <w:rsid w:val="00620EF9"/>
    <w:rsid w:val="0062118D"/>
    <w:rsid w:val="00621479"/>
    <w:rsid w:val="006214EF"/>
    <w:rsid w:val="00621633"/>
    <w:rsid w:val="00621730"/>
    <w:rsid w:val="006217FB"/>
    <w:rsid w:val="00621A3F"/>
    <w:rsid w:val="00621B0C"/>
    <w:rsid w:val="00621DDF"/>
    <w:rsid w:val="00621E2F"/>
    <w:rsid w:val="0062204C"/>
    <w:rsid w:val="006222F3"/>
    <w:rsid w:val="0062233C"/>
    <w:rsid w:val="00622353"/>
    <w:rsid w:val="006225C6"/>
    <w:rsid w:val="00622602"/>
    <w:rsid w:val="00622713"/>
    <w:rsid w:val="006228E8"/>
    <w:rsid w:val="00622A75"/>
    <w:rsid w:val="006230B8"/>
    <w:rsid w:val="0062311B"/>
    <w:rsid w:val="00623152"/>
    <w:rsid w:val="00623371"/>
    <w:rsid w:val="006236B1"/>
    <w:rsid w:val="006236E1"/>
    <w:rsid w:val="00623786"/>
    <w:rsid w:val="0062389B"/>
    <w:rsid w:val="00623F9B"/>
    <w:rsid w:val="006241C8"/>
    <w:rsid w:val="00624551"/>
    <w:rsid w:val="00624585"/>
    <w:rsid w:val="00624913"/>
    <w:rsid w:val="00624ED7"/>
    <w:rsid w:val="006250EC"/>
    <w:rsid w:val="00625879"/>
    <w:rsid w:val="00625A0F"/>
    <w:rsid w:val="00625CE9"/>
    <w:rsid w:val="00625DEB"/>
    <w:rsid w:val="00625E89"/>
    <w:rsid w:val="006261FE"/>
    <w:rsid w:val="0062685E"/>
    <w:rsid w:val="00626A62"/>
    <w:rsid w:val="00626ACC"/>
    <w:rsid w:val="00626B83"/>
    <w:rsid w:val="00626BA0"/>
    <w:rsid w:val="00626DE7"/>
    <w:rsid w:val="00626EA7"/>
    <w:rsid w:val="006271CA"/>
    <w:rsid w:val="00627227"/>
    <w:rsid w:val="0062762E"/>
    <w:rsid w:val="0062799F"/>
    <w:rsid w:val="00627A13"/>
    <w:rsid w:val="00627BAF"/>
    <w:rsid w:val="00627E65"/>
    <w:rsid w:val="00627E7A"/>
    <w:rsid w:val="00627EC8"/>
    <w:rsid w:val="00630A0E"/>
    <w:rsid w:val="00630BA2"/>
    <w:rsid w:val="00630BB8"/>
    <w:rsid w:val="00630C6E"/>
    <w:rsid w:val="00630EE6"/>
    <w:rsid w:val="00631112"/>
    <w:rsid w:val="00631CD1"/>
    <w:rsid w:val="006321E2"/>
    <w:rsid w:val="006327AB"/>
    <w:rsid w:val="00632E52"/>
    <w:rsid w:val="00632E80"/>
    <w:rsid w:val="00633007"/>
    <w:rsid w:val="00633821"/>
    <w:rsid w:val="00633946"/>
    <w:rsid w:val="006339B4"/>
    <w:rsid w:val="00633BE2"/>
    <w:rsid w:val="00633D66"/>
    <w:rsid w:val="00633DFD"/>
    <w:rsid w:val="00633F16"/>
    <w:rsid w:val="006346E2"/>
    <w:rsid w:val="006348D4"/>
    <w:rsid w:val="00634C6F"/>
    <w:rsid w:val="00634E28"/>
    <w:rsid w:val="00634FDB"/>
    <w:rsid w:val="00635116"/>
    <w:rsid w:val="0063560E"/>
    <w:rsid w:val="006356F1"/>
    <w:rsid w:val="0063572F"/>
    <w:rsid w:val="00635773"/>
    <w:rsid w:val="006357CF"/>
    <w:rsid w:val="00635E43"/>
    <w:rsid w:val="00635F1D"/>
    <w:rsid w:val="0063609E"/>
    <w:rsid w:val="0063633B"/>
    <w:rsid w:val="00636804"/>
    <w:rsid w:val="006369F4"/>
    <w:rsid w:val="00636A71"/>
    <w:rsid w:val="00636D68"/>
    <w:rsid w:val="00636E0C"/>
    <w:rsid w:val="00636F50"/>
    <w:rsid w:val="00636FC7"/>
    <w:rsid w:val="0063736F"/>
    <w:rsid w:val="00637410"/>
    <w:rsid w:val="006374C0"/>
    <w:rsid w:val="00637633"/>
    <w:rsid w:val="0063768E"/>
    <w:rsid w:val="00637904"/>
    <w:rsid w:val="00637E5C"/>
    <w:rsid w:val="00637F37"/>
    <w:rsid w:val="00637F54"/>
    <w:rsid w:val="00640212"/>
    <w:rsid w:val="0064066A"/>
    <w:rsid w:val="006406C3"/>
    <w:rsid w:val="0064079B"/>
    <w:rsid w:val="00641214"/>
    <w:rsid w:val="0064152D"/>
    <w:rsid w:val="006416B8"/>
    <w:rsid w:val="00641890"/>
    <w:rsid w:val="00641A78"/>
    <w:rsid w:val="00641C1F"/>
    <w:rsid w:val="00641D29"/>
    <w:rsid w:val="00641F66"/>
    <w:rsid w:val="00642147"/>
    <w:rsid w:val="006424ED"/>
    <w:rsid w:val="00642D38"/>
    <w:rsid w:val="00642DBA"/>
    <w:rsid w:val="00642DD9"/>
    <w:rsid w:val="00642E69"/>
    <w:rsid w:val="00642EC2"/>
    <w:rsid w:val="00642EEC"/>
    <w:rsid w:val="00642FA0"/>
    <w:rsid w:val="00642FB7"/>
    <w:rsid w:val="006430BD"/>
    <w:rsid w:val="0064340D"/>
    <w:rsid w:val="006434C0"/>
    <w:rsid w:val="0064373D"/>
    <w:rsid w:val="006437B4"/>
    <w:rsid w:val="00643936"/>
    <w:rsid w:val="00643A3C"/>
    <w:rsid w:val="00643DBF"/>
    <w:rsid w:val="00644026"/>
    <w:rsid w:val="006442F0"/>
    <w:rsid w:val="006443A8"/>
    <w:rsid w:val="006446A3"/>
    <w:rsid w:val="006446A6"/>
    <w:rsid w:val="006446BA"/>
    <w:rsid w:val="0064498A"/>
    <w:rsid w:val="00644AE9"/>
    <w:rsid w:val="00644C5C"/>
    <w:rsid w:val="00644D2E"/>
    <w:rsid w:val="006451DF"/>
    <w:rsid w:val="006455D8"/>
    <w:rsid w:val="006456C5"/>
    <w:rsid w:val="006456C6"/>
    <w:rsid w:val="00645773"/>
    <w:rsid w:val="006457B6"/>
    <w:rsid w:val="006459ED"/>
    <w:rsid w:val="00645E3D"/>
    <w:rsid w:val="0064601A"/>
    <w:rsid w:val="00646026"/>
    <w:rsid w:val="00646339"/>
    <w:rsid w:val="0064670F"/>
    <w:rsid w:val="006468B0"/>
    <w:rsid w:val="00646929"/>
    <w:rsid w:val="00646C6C"/>
    <w:rsid w:val="00646D43"/>
    <w:rsid w:val="00647047"/>
    <w:rsid w:val="0064705F"/>
    <w:rsid w:val="00647079"/>
    <w:rsid w:val="006471C1"/>
    <w:rsid w:val="006472F8"/>
    <w:rsid w:val="00647338"/>
    <w:rsid w:val="00647648"/>
    <w:rsid w:val="006476FD"/>
    <w:rsid w:val="00647AB7"/>
    <w:rsid w:val="00647B0B"/>
    <w:rsid w:val="00647BF9"/>
    <w:rsid w:val="00647D15"/>
    <w:rsid w:val="00647D2A"/>
    <w:rsid w:val="0065040F"/>
    <w:rsid w:val="00650565"/>
    <w:rsid w:val="00650717"/>
    <w:rsid w:val="0065079D"/>
    <w:rsid w:val="006508B7"/>
    <w:rsid w:val="006508D1"/>
    <w:rsid w:val="00650AC8"/>
    <w:rsid w:val="00650C98"/>
    <w:rsid w:val="00650D07"/>
    <w:rsid w:val="00650D40"/>
    <w:rsid w:val="00650D49"/>
    <w:rsid w:val="00651400"/>
    <w:rsid w:val="00651454"/>
    <w:rsid w:val="006514EE"/>
    <w:rsid w:val="00651870"/>
    <w:rsid w:val="00651AF7"/>
    <w:rsid w:val="00651B84"/>
    <w:rsid w:val="00651D67"/>
    <w:rsid w:val="00651DD2"/>
    <w:rsid w:val="00651ED0"/>
    <w:rsid w:val="006521B9"/>
    <w:rsid w:val="00652572"/>
    <w:rsid w:val="006526B3"/>
    <w:rsid w:val="00652AC7"/>
    <w:rsid w:val="00652D45"/>
    <w:rsid w:val="00652E11"/>
    <w:rsid w:val="00652EAE"/>
    <w:rsid w:val="00652FA3"/>
    <w:rsid w:val="00653156"/>
    <w:rsid w:val="0065318E"/>
    <w:rsid w:val="006535B4"/>
    <w:rsid w:val="0065390E"/>
    <w:rsid w:val="006539C1"/>
    <w:rsid w:val="00653D87"/>
    <w:rsid w:val="00653E1A"/>
    <w:rsid w:val="00653E2E"/>
    <w:rsid w:val="00653F28"/>
    <w:rsid w:val="00654556"/>
    <w:rsid w:val="00654C1A"/>
    <w:rsid w:val="00654D25"/>
    <w:rsid w:val="00654FE4"/>
    <w:rsid w:val="006550AB"/>
    <w:rsid w:val="00655273"/>
    <w:rsid w:val="006555CD"/>
    <w:rsid w:val="00655647"/>
    <w:rsid w:val="00655699"/>
    <w:rsid w:val="006557E3"/>
    <w:rsid w:val="00655828"/>
    <w:rsid w:val="00655A33"/>
    <w:rsid w:val="00655B6B"/>
    <w:rsid w:val="00655CE7"/>
    <w:rsid w:val="00655EB2"/>
    <w:rsid w:val="00656028"/>
    <w:rsid w:val="006563B2"/>
    <w:rsid w:val="0065679B"/>
    <w:rsid w:val="00656982"/>
    <w:rsid w:val="00656A26"/>
    <w:rsid w:val="00656C79"/>
    <w:rsid w:val="00656E7A"/>
    <w:rsid w:val="00656ECD"/>
    <w:rsid w:val="006573D6"/>
    <w:rsid w:val="00657426"/>
    <w:rsid w:val="0065763E"/>
    <w:rsid w:val="006579F7"/>
    <w:rsid w:val="00657C86"/>
    <w:rsid w:val="00657CFD"/>
    <w:rsid w:val="00657DA6"/>
    <w:rsid w:val="00657EB3"/>
    <w:rsid w:val="00657F77"/>
    <w:rsid w:val="0066014E"/>
    <w:rsid w:val="00660288"/>
    <w:rsid w:val="0066028A"/>
    <w:rsid w:val="00660421"/>
    <w:rsid w:val="00660C37"/>
    <w:rsid w:val="00660F44"/>
    <w:rsid w:val="00661088"/>
    <w:rsid w:val="00661676"/>
    <w:rsid w:val="00661721"/>
    <w:rsid w:val="00661829"/>
    <w:rsid w:val="00661B63"/>
    <w:rsid w:val="00661C83"/>
    <w:rsid w:val="00662144"/>
    <w:rsid w:val="0066222D"/>
    <w:rsid w:val="0066231F"/>
    <w:rsid w:val="006623F7"/>
    <w:rsid w:val="0066246E"/>
    <w:rsid w:val="00662521"/>
    <w:rsid w:val="006625FF"/>
    <w:rsid w:val="00662662"/>
    <w:rsid w:val="00662949"/>
    <w:rsid w:val="00662B6A"/>
    <w:rsid w:val="006631A2"/>
    <w:rsid w:val="0066325E"/>
    <w:rsid w:val="00663279"/>
    <w:rsid w:val="00663285"/>
    <w:rsid w:val="0066365A"/>
    <w:rsid w:val="006637E6"/>
    <w:rsid w:val="00663804"/>
    <w:rsid w:val="006638EB"/>
    <w:rsid w:val="00663AF4"/>
    <w:rsid w:val="00663D28"/>
    <w:rsid w:val="00663E41"/>
    <w:rsid w:val="0066408D"/>
    <w:rsid w:val="006640EB"/>
    <w:rsid w:val="006642FF"/>
    <w:rsid w:val="00664536"/>
    <w:rsid w:val="006648A3"/>
    <w:rsid w:val="00664B8E"/>
    <w:rsid w:val="00665271"/>
    <w:rsid w:val="006652DF"/>
    <w:rsid w:val="006653E1"/>
    <w:rsid w:val="006654A7"/>
    <w:rsid w:val="00665547"/>
    <w:rsid w:val="0066561B"/>
    <w:rsid w:val="006656F9"/>
    <w:rsid w:val="00665902"/>
    <w:rsid w:val="00665C7B"/>
    <w:rsid w:val="00665DBA"/>
    <w:rsid w:val="00666120"/>
    <w:rsid w:val="0066638C"/>
    <w:rsid w:val="00666869"/>
    <w:rsid w:val="0066693D"/>
    <w:rsid w:val="00666C14"/>
    <w:rsid w:val="00666CAE"/>
    <w:rsid w:val="00666FE7"/>
    <w:rsid w:val="00667880"/>
    <w:rsid w:val="006678A9"/>
    <w:rsid w:val="00667BF2"/>
    <w:rsid w:val="00667C3D"/>
    <w:rsid w:val="00667C5F"/>
    <w:rsid w:val="00667C77"/>
    <w:rsid w:val="00667CE3"/>
    <w:rsid w:val="00667EBE"/>
    <w:rsid w:val="00667ECC"/>
    <w:rsid w:val="006704BA"/>
    <w:rsid w:val="006705F7"/>
    <w:rsid w:val="00670647"/>
    <w:rsid w:val="00670692"/>
    <w:rsid w:val="00670B17"/>
    <w:rsid w:val="00670C50"/>
    <w:rsid w:val="006714EE"/>
    <w:rsid w:val="006717F2"/>
    <w:rsid w:val="00671837"/>
    <w:rsid w:val="00671958"/>
    <w:rsid w:val="00671AF5"/>
    <w:rsid w:val="00671D62"/>
    <w:rsid w:val="00671D93"/>
    <w:rsid w:val="00671E62"/>
    <w:rsid w:val="00671FB6"/>
    <w:rsid w:val="00671FD4"/>
    <w:rsid w:val="00672076"/>
    <w:rsid w:val="0067234A"/>
    <w:rsid w:val="00672614"/>
    <w:rsid w:val="006726A3"/>
    <w:rsid w:val="006726E4"/>
    <w:rsid w:val="00672A83"/>
    <w:rsid w:val="00672DA2"/>
    <w:rsid w:val="00673158"/>
    <w:rsid w:val="006732FD"/>
    <w:rsid w:val="006734F6"/>
    <w:rsid w:val="006738D8"/>
    <w:rsid w:val="006738F3"/>
    <w:rsid w:val="00673999"/>
    <w:rsid w:val="00673A0E"/>
    <w:rsid w:val="00673EB7"/>
    <w:rsid w:val="00674005"/>
    <w:rsid w:val="00674023"/>
    <w:rsid w:val="00674025"/>
    <w:rsid w:val="00674256"/>
    <w:rsid w:val="0067463D"/>
    <w:rsid w:val="006746D8"/>
    <w:rsid w:val="00674700"/>
    <w:rsid w:val="00674860"/>
    <w:rsid w:val="00674A09"/>
    <w:rsid w:val="00674ACD"/>
    <w:rsid w:val="00674DFD"/>
    <w:rsid w:val="00674F2E"/>
    <w:rsid w:val="0067538A"/>
    <w:rsid w:val="00675406"/>
    <w:rsid w:val="006754B6"/>
    <w:rsid w:val="0067580F"/>
    <w:rsid w:val="00675A75"/>
    <w:rsid w:val="00675B99"/>
    <w:rsid w:val="006760A7"/>
    <w:rsid w:val="006765E2"/>
    <w:rsid w:val="00676D52"/>
    <w:rsid w:val="0067712F"/>
    <w:rsid w:val="00677775"/>
    <w:rsid w:val="00677DDA"/>
    <w:rsid w:val="00677ED5"/>
    <w:rsid w:val="006802E3"/>
    <w:rsid w:val="006809C3"/>
    <w:rsid w:val="00680A49"/>
    <w:rsid w:val="00680B28"/>
    <w:rsid w:val="00680B33"/>
    <w:rsid w:val="00680D21"/>
    <w:rsid w:val="00680E16"/>
    <w:rsid w:val="00680EC2"/>
    <w:rsid w:val="00680F19"/>
    <w:rsid w:val="006812E3"/>
    <w:rsid w:val="006815B4"/>
    <w:rsid w:val="00681847"/>
    <w:rsid w:val="00681915"/>
    <w:rsid w:val="00681B42"/>
    <w:rsid w:val="00681CA3"/>
    <w:rsid w:val="00681E2E"/>
    <w:rsid w:val="00681F96"/>
    <w:rsid w:val="00682248"/>
    <w:rsid w:val="00682429"/>
    <w:rsid w:val="00682AC0"/>
    <w:rsid w:val="00682FA9"/>
    <w:rsid w:val="006835D7"/>
    <w:rsid w:val="006835F9"/>
    <w:rsid w:val="0068362E"/>
    <w:rsid w:val="006838F6"/>
    <w:rsid w:val="00683C8C"/>
    <w:rsid w:val="00683D67"/>
    <w:rsid w:val="00683D78"/>
    <w:rsid w:val="006840B8"/>
    <w:rsid w:val="006840BB"/>
    <w:rsid w:val="0068412B"/>
    <w:rsid w:val="006841BB"/>
    <w:rsid w:val="0068445D"/>
    <w:rsid w:val="0068458C"/>
    <w:rsid w:val="0068461F"/>
    <w:rsid w:val="006847D7"/>
    <w:rsid w:val="00684845"/>
    <w:rsid w:val="00684A29"/>
    <w:rsid w:val="00684A39"/>
    <w:rsid w:val="00684A51"/>
    <w:rsid w:val="00684EFE"/>
    <w:rsid w:val="00684FD3"/>
    <w:rsid w:val="00685197"/>
    <w:rsid w:val="00685591"/>
    <w:rsid w:val="006857E4"/>
    <w:rsid w:val="00685806"/>
    <w:rsid w:val="00685888"/>
    <w:rsid w:val="00685ABB"/>
    <w:rsid w:val="00685C84"/>
    <w:rsid w:val="00686168"/>
    <w:rsid w:val="0068616F"/>
    <w:rsid w:val="006861DC"/>
    <w:rsid w:val="006862D1"/>
    <w:rsid w:val="00686334"/>
    <w:rsid w:val="006866E3"/>
    <w:rsid w:val="00686732"/>
    <w:rsid w:val="00686740"/>
    <w:rsid w:val="00686807"/>
    <w:rsid w:val="00686C96"/>
    <w:rsid w:val="0068708B"/>
    <w:rsid w:val="006870F3"/>
    <w:rsid w:val="00687712"/>
    <w:rsid w:val="00687813"/>
    <w:rsid w:val="00687E03"/>
    <w:rsid w:val="00687FF5"/>
    <w:rsid w:val="00690051"/>
    <w:rsid w:val="00690607"/>
    <w:rsid w:val="006907A2"/>
    <w:rsid w:val="00690A5F"/>
    <w:rsid w:val="00690B8F"/>
    <w:rsid w:val="00690DA1"/>
    <w:rsid w:val="00690E26"/>
    <w:rsid w:val="00691178"/>
    <w:rsid w:val="006916E1"/>
    <w:rsid w:val="006918A1"/>
    <w:rsid w:val="00691A62"/>
    <w:rsid w:val="00692507"/>
    <w:rsid w:val="00692572"/>
    <w:rsid w:val="006925F2"/>
    <w:rsid w:val="006926A2"/>
    <w:rsid w:val="00692BBD"/>
    <w:rsid w:val="00692C04"/>
    <w:rsid w:val="0069319A"/>
    <w:rsid w:val="00693210"/>
    <w:rsid w:val="006932CE"/>
    <w:rsid w:val="00693342"/>
    <w:rsid w:val="006933B6"/>
    <w:rsid w:val="00693424"/>
    <w:rsid w:val="006938E7"/>
    <w:rsid w:val="0069391C"/>
    <w:rsid w:val="00693B10"/>
    <w:rsid w:val="00693C50"/>
    <w:rsid w:val="0069404E"/>
    <w:rsid w:val="0069405B"/>
    <w:rsid w:val="006941C0"/>
    <w:rsid w:val="00694287"/>
    <w:rsid w:val="006943B5"/>
    <w:rsid w:val="006943D2"/>
    <w:rsid w:val="006943F7"/>
    <w:rsid w:val="00694735"/>
    <w:rsid w:val="00694ABA"/>
    <w:rsid w:val="00694CEA"/>
    <w:rsid w:val="00694EC8"/>
    <w:rsid w:val="00694F38"/>
    <w:rsid w:val="006950B0"/>
    <w:rsid w:val="006953F7"/>
    <w:rsid w:val="00695555"/>
    <w:rsid w:val="006957A1"/>
    <w:rsid w:val="00695C63"/>
    <w:rsid w:val="00695CBC"/>
    <w:rsid w:val="00695E4F"/>
    <w:rsid w:val="006963FB"/>
    <w:rsid w:val="00696453"/>
    <w:rsid w:val="006964AA"/>
    <w:rsid w:val="006965AE"/>
    <w:rsid w:val="006966CE"/>
    <w:rsid w:val="006968D5"/>
    <w:rsid w:val="006969DA"/>
    <w:rsid w:val="00696AF8"/>
    <w:rsid w:val="00696FB7"/>
    <w:rsid w:val="006972D8"/>
    <w:rsid w:val="00697661"/>
    <w:rsid w:val="00697756"/>
    <w:rsid w:val="006978DC"/>
    <w:rsid w:val="00697941"/>
    <w:rsid w:val="00697957"/>
    <w:rsid w:val="006979A7"/>
    <w:rsid w:val="00697CA0"/>
    <w:rsid w:val="006A0113"/>
    <w:rsid w:val="006A05F6"/>
    <w:rsid w:val="006A0BA5"/>
    <w:rsid w:val="006A0BD0"/>
    <w:rsid w:val="006A1783"/>
    <w:rsid w:val="006A184E"/>
    <w:rsid w:val="006A1B01"/>
    <w:rsid w:val="006A1DC5"/>
    <w:rsid w:val="006A23B5"/>
    <w:rsid w:val="006A25C6"/>
    <w:rsid w:val="006A25E1"/>
    <w:rsid w:val="006A29F0"/>
    <w:rsid w:val="006A2ACC"/>
    <w:rsid w:val="006A307C"/>
    <w:rsid w:val="006A3277"/>
    <w:rsid w:val="006A32E7"/>
    <w:rsid w:val="006A333D"/>
    <w:rsid w:val="006A3634"/>
    <w:rsid w:val="006A375E"/>
    <w:rsid w:val="006A39D4"/>
    <w:rsid w:val="006A3D1D"/>
    <w:rsid w:val="006A40A2"/>
    <w:rsid w:val="006A4801"/>
    <w:rsid w:val="006A4B99"/>
    <w:rsid w:val="006A4CAE"/>
    <w:rsid w:val="006A4E97"/>
    <w:rsid w:val="006A52B6"/>
    <w:rsid w:val="006A565E"/>
    <w:rsid w:val="006A5671"/>
    <w:rsid w:val="006A5705"/>
    <w:rsid w:val="006A574C"/>
    <w:rsid w:val="006A580E"/>
    <w:rsid w:val="006A5C7A"/>
    <w:rsid w:val="006A5CD1"/>
    <w:rsid w:val="006A6013"/>
    <w:rsid w:val="006A6B0A"/>
    <w:rsid w:val="006A6D3F"/>
    <w:rsid w:val="006A6DFE"/>
    <w:rsid w:val="006A6E4A"/>
    <w:rsid w:val="006A6E89"/>
    <w:rsid w:val="006A6FC9"/>
    <w:rsid w:val="006A7092"/>
    <w:rsid w:val="006A71C0"/>
    <w:rsid w:val="006A7524"/>
    <w:rsid w:val="006A7598"/>
    <w:rsid w:val="006A77A7"/>
    <w:rsid w:val="006A78FC"/>
    <w:rsid w:val="006A7B2D"/>
    <w:rsid w:val="006A7B40"/>
    <w:rsid w:val="006A7BE2"/>
    <w:rsid w:val="006A7BF5"/>
    <w:rsid w:val="006A7CFB"/>
    <w:rsid w:val="006A7F1E"/>
    <w:rsid w:val="006B0023"/>
    <w:rsid w:val="006B0377"/>
    <w:rsid w:val="006B0429"/>
    <w:rsid w:val="006B04FE"/>
    <w:rsid w:val="006B0544"/>
    <w:rsid w:val="006B06C5"/>
    <w:rsid w:val="006B07C3"/>
    <w:rsid w:val="006B0A6B"/>
    <w:rsid w:val="006B0D67"/>
    <w:rsid w:val="006B0DB8"/>
    <w:rsid w:val="006B1527"/>
    <w:rsid w:val="006B154D"/>
    <w:rsid w:val="006B15E0"/>
    <w:rsid w:val="006B1E0C"/>
    <w:rsid w:val="006B1E19"/>
    <w:rsid w:val="006B1F8A"/>
    <w:rsid w:val="006B2002"/>
    <w:rsid w:val="006B2147"/>
    <w:rsid w:val="006B22C9"/>
    <w:rsid w:val="006B22F5"/>
    <w:rsid w:val="006B2424"/>
    <w:rsid w:val="006B25F0"/>
    <w:rsid w:val="006B2A5F"/>
    <w:rsid w:val="006B2CF0"/>
    <w:rsid w:val="006B2DAF"/>
    <w:rsid w:val="006B368C"/>
    <w:rsid w:val="006B3AE6"/>
    <w:rsid w:val="006B3C0D"/>
    <w:rsid w:val="006B3EE8"/>
    <w:rsid w:val="006B3FB0"/>
    <w:rsid w:val="006B412C"/>
    <w:rsid w:val="006B41C7"/>
    <w:rsid w:val="006B428E"/>
    <w:rsid w:val="006B457B"/>
    <w:rsid w:val="006B458D"/>
    <w:rsid w:val="006B4640"/>
    <w:rsid w:val="006B482A"/>
    <w:rsid w:val="006B4950"/>
    <w:rsid w:val="006B4D2B"/>
    <w:rsid w:val="006B4E61"/>
    <w:rsid w:val="006B4F06"/>
    <w:rsid w:val="006B5243"/>
    <w:rsid w:val="006B5397"/>
    <w:rsid w:val="006B53B1"/>
    <w:rsid w:val="006B5402"/>
    <w:rsid w:val="006B54B5"/>
    <w:rsid w:val="006B57FB"/>
    <w:rsid w:val="006B58EA"/>
    <w:rsid w:val="006B5972"/>
    <w:rsid w:val="006B5B26"/>
    <w:rsid w:val="006B5C0E"/>
    <w:rsid w:val="006B5D9F"/>
    <w:rsid w:val="006B6092"/>
    <w:rsid w:val="006B60F0"/>
    <w:rsid w:val="006B6122"/>
    <w:rsid w:val="006B635E"/>
    <w:rsid w:val="006B6577"/>
    <w:rsid w:val="006B6610"/>
    <w:rsid w:val="006B6D7C"/>
    <w:rsid w:val="006B6DF0"/>
    <w:rsid w:val="006B7062"/>
    <w:rsid w:val="006B7633"/>
    <w:rsid w:val="006B7C4E"/>
    <w:rsid w:val="006B7C56"/>
    <w:rsid w:val="006B7D48"/>
    <w:rsid w:val="006C0090"/>
    <w:rsid w:val="006C020A"/>
    <w:rsid w:val="006C036F"/>
    <w:rsid w:val="006C0482"/>
    <w:rsid w:val="006C06F4"/>
    <w:rsid w:val="006C073F"/>
    <w:rsid w:val="006C0E3B"/>
    <w:rsid w:val="006C1166"/>
    <w:rsid w:val="006C1219"/>
    <w:rsid w:val="006C1266"/>
    <w:rsid w:val="006C12D8"/>
    <w:rsid w:val="006C1443"/>
    <w:rsid w:val="006C1525"/>
    <w:rsid w:val="006C15CC"/>
    <w:rsid w:val="006C172F"/>
    <w:rsid w:val="006C1911"/>
    <w:rsid w:val="006C1B07"/>
    <w:rsid w:val="006C20C5"/>
    <w:rsid w:val="006C21CB"/>
    <w:rsid w:val="006C2203"/>
    <w:rsid w:val="006C22EF"/>
    <w:rsid w:val="006C23BE"/>
    <w:rsid w:val="006C250E"/>
    <w:rsid w:val="006C2C6D"/>
    <w:rsid w:val="006C2EED"/>
    <w:rsid w:val="006C2EFD"/>
    <w:rsid w:val="006C30A9"/>
    <w:rsid w:val="006C3120"/>
    <w:rsid w:val="006C3189"/>
    <w:rsid w:val="006C32FB"/>
    <w:rsid w:val="006C3B8E"/>
    <w:rsid w:val="006C3EFA"/>
    <w:rsid w:val="006C3FE6"/>
    <w:rsid w:val="006C40F8"/>
    <w:rsid w:val="006C4712"/>
    <w:rsid w:val="006C47BC"/>
    <w:rsid w:val="006C4931"/>
    <w:rsid w:val="006C4B85"/>
    <w:rsid w:val="006C4E1D"/>
    <w:rsid w:val="006C4E8B"/>
    <w:rsid w:val="006C55F9"/>
    <w:rsid w:val="006C5C07"/>
    <w:rsid w:val="006C5D07"/>
    <w:rsid w:val="006C5D92"/>
    <w:rsid w:val="006C6130"/>
    <w:rsid w:val="006C61DD"/>
    <w:rsid w:val="006C62C0"/>
    <w:rsid w:val="006C64A3"/>
    <w:rsid w:val="006C683E"/>
    <w:rsid w:val="006C6949"/>
    <w:rsid w:val="006C7035"/>
    <w:rsid w:val="006C7936"/>
    <w:rsid w:val="006C7AF9"/>
    <w:rsid w:val="006C7B9D"/>
    <w:rsid w:val="006C7BA4"/>
    <w:rsid w:val="006C7C48"/>
    <w:rsid w:val="006C7C91"/>
    <w:rsid w:val="006C7EBB"/>
    <w:rsid w:val="006D00A4"/>
    <w:rsid w:val="006D041B"/>
    <w:rsid w:val="006D0684"/>
    <w:rsid w:val="006D06B7"/>
    <w:rsid w:val="006D07DC"/>
    <w:rsid w:val="006D0ABA"/>
    <w:rsid w:val="006D0D8D"/>
    <w:rsid w:val="006D0E49"/>
    <w:rsid w:val="006D1034"/>
    <w:rsid w:val="006D1065"/>
    <w:rsid w:val="006D1142"/>
    <w:rsid w:val="006D1172"/>
    <w:rsid w:val="006D1323"/>
    <w:rsid w:val="006D16C7"/>
    <w:rsid w:val="006D18D3"/>
    <w:rsid w:val="006D1AEA"/>
    <w:rsid w:val="006D1FF6"/>
    <w:rsid w:val="006D22B4"/>
    <w:rsid w:val="006D241A"/>
    <w:rsid w:val="006D28E8"/>
    <w:rsid w:val="006D2AC7"/>
    <w:rsid w:val="006D2F51"/>
    <w:rsid w:val="006D3619"/>
    <w:rsid w:val="006D36EB"/>
    <w:rsid w:val="006D376A"/>
    <w:rsid w:val="006D37EC"/>
    <w:rsid w:val="006D3865"/>
    <w:rsid w:val="006D3997"/>
    <w:rsid w:val="006D3BFB"/>
    <w:rsid w:val="006D3D7C"/>
    <w:rsid w:val="006D3F96"/>
    <w:rsid w:val="006D3FAE"/>
    <w:rsid w:val="006D3FE1"/>
    <w:rsid w:val="006D4131"/>
    <w:rsid w:val="006D42F6"/>
    <w:rsid w:val="006D46AA"/>
    <w:rsid w:val="006D487E"/>
    <w:rsid w:val="006D4AE5"/>
    <w:rsid w:val="006D4CB1"/>
    <w:rsid w:val="006D54EC"/>
    <w:rsid w:val="006D5704"/>
    <w:rsid w:val="006D570D"/>
    <w:rsid w:val="006D5762"/>
    <w:rsid w:val="006D57AD"/>
    <w:rsid w:val="006D5962"/>
    <w:rsid w:val="006D5BD7"/>
    <w:rsid w:val="006D5C0B"/>
    <w:rsid w:val="006D5C8E"/>
    <w:rsid w:val="006D5EF6"/>
    <w:rsid w:val="006D5F82"/>
    <w:rsid w:val="006D601B"/>
    <w:rsid w:val="006D6086"/>
    <w:rsid w:val="006D6245"/>
    <w:rsid w:val="006D6263"/>
    <w:rsid w:val="006D62F0"/>
    <w:rsid w:val="006D644B"/>
    <w:rsid w:val="006D6495"/>
    <w:rsid w:val="006D6616"/>
    <w:rsid w:val="006D66AC"/>
    <w:rsid w:val="006D687D"/>
    <w:rsid w:val="006D68C3"/>
    <w:rsid w:val="006D6932"/>
    <w:rsid w:val="006D6A01"/>
    <w:rsid w:val="006D6BE7"/>
    <w:rsid w:val="006D6CA6"/>
    <w:rsid w:val="006D6FB0"/>
    <w:rsid w:val="006D7119"/>
    <w:rsid w:val="006D72EA"/>
    <w:rsid w:val="006D73A8"/>
    <w:rsid w:val="006D74AB"/>
    <w:rsid w:val="006D7508"/>
    <w:rsid w:val="006D763C"/>
    <w:rsid w:val="006D77A4"/>
    <w:rsid w:val="006D7816"/>
    <w:rsid w:val="006D7B0A"/>
    <w:rsid w:val="006D7B53"/>
    <w:rsid w:val="006D7C39"/>
    <w:rsid w:val="006D7C56"/>
    <w:rsid w:val="006D7E66"/>
    <w:rsid w:val="006D7E8A"/>
    <w:rsid w:val="006E00CF"/>
    <w:rsid w:val="006E0194"/>
    <w:rsid w:val="006E0762"/>
    <w:rsid w:val="006E090D"/>
    <w:rsid w:val="006E0A6F"/>
    <w:rsid w:val="006E0C05"/>
    <w:rsid w:val="006E0FBC"/>
    <w:rsid w:val="006E11BF"/>
    <w:rsid w:val="006E1388"/>
    <w:rsid w:val="006E13B8"/>
    <w:rsid w:val="006E15A5"/>
    <w:rsid w:val="006E1C76"/>
    <w:rsid w:val="006E2284"/>
    <w:rsid w:val="006E26CE"/>
    <w:rsid w:val="006E26DB"/>
    <w:rsid w:val="006E2780"/>
    <w:rsid w:val="006E2C15"/>
    <w:rsid w:val="006E2C41"/>
    <w:rsid w:val="006E2DE0"/>
    <w:rsid w:val="006E33E3"/>
    <w:rsid w:val="006E33F9"/>
    <w:rsid w:val="006E3592"/>
    <w:rsid w:val="006E3604"/>
    <w:rsid w:val="006E3659"/>
    <w:rsid w:val="006E38D6"/>
    <w:rsid w:val="006E3B07"/>
    <w:rsid w:val="006E3B40"/>
    <w:rsid w:val="006E3C97"/>
    <w:rsid w:val="006E3D30"/>
    <w:rsid w:val="006E3E2C"/>
    <w:rsid w:val="006E4169"/>
    <w:rsid w:val="006E41D2"/>
    <w:rsid w:val="006E4425"/>
    <w:rsid w:val="006E4589"/>
    <w:rsid w:val="006E47F1"/>
    <w:rsid w:val="006E4BB9"/>
    <w:rsid w:val="006E4BC8"/>
    <w:rsid w:val="006E4E9B"/>
    <w:rsid w:val="006E4ECC"/>
    <w:rsid w:val="006E5158"/>
    <w:rsid w:val="006E543B"/>
    <w:rsid w:val="006E56E6"/>
    <w:rsid w:val="006E5790"/>
    <w:rsid w:val="006E5A2A"/>
    <w:rsid w:val="006E5AB4"/>
    <w:rsid w:val="006E5DE6"/>
    <w:rsid w:val="006E5FEE"/>
    <w:rsid w:val="006E6463"/>
    <w:rsid w:val="006E6691"/>
    <w:rsid w:val="006E689B"/>
    <w:rsid w:val="006E6AF9"/>
    <w:rsid w:val="006E6C2F"/>
    <w:rsid w:val="006E6C69"/>
    <w:rsid w:val="006E6E3C"/>
    <w:rsid w:val="006E6E63"/>
    <w:rsid w:val="006E6E69"/>
    <w:rsid w:val="006E70CE"/>
    <w:rsid w:val="006E735D"/>
    <w:rsid w:val="006E7778"/>
    <w:rsid w:val="006E7B6F"/>
    <w:rsid w:val="006F00DB"/>
    <w:rsid w:val="006F0408"/>
    <w:rsid w:val="006F05BD"/>
    <w:rsid w:val="006F073B"/>
    <w:rsid w:val="006F0A87"/>
    <w:rsid w:val="006F0C9B"/>
    <w:rsid w:val="006F0F8D"/>
    <w:rsid w:val="006F139A"/>
    <w:rsid w:val="006F1422"/>
    <w:rsid w:val="006F1576"/>
    <w:rsid w:val="006F15A7"/>
    <w:rsid w:val="006F1863"/>
    <w:rsid w:val="006F1866"/>
    <w:rsid w:val="006F1AF0"/>
    <w:rsid w:val="006F1BC2"/>
    <w:rsid w:val="006F1E77"/>
    <w:rsid w:val="006F2269"/>
    <w:rsid w:val="006F258E"/>
    <w:rsid w:val="006F28F8"/>
    <w:rsid w:val="006F2C19"/>
    <w:rsid w:val="006F2F87"/>
    <w:rsid w:val="006F2FC0"/>
    <w:rsid w:val="006F31C9"/>
    <w:rsid w:val="006F3278"/>
    <w:rsid w:val="006F3397"/>
    <w:rsid w:val="006F35FC"/>
    <w:rsid w:val="006F38A5"/>
    <w:rsid w:val="006F3A53"/>
    <w:rsid w:val="006F3AF6"/>
    <w:rsid w:val="006F3BA6"/>
    <w:rsid w:val="006F3E84"/>
    <w:rsid w:val="006F3FDE"/>
    <w:rsid w:val="006F406F"/>
    <w:rsid w:val="006F4085"/>
    <w:rsid w:val="006F41AA"/>
    <w:rsid w:val="006F42DE"/>
    <w:rsid w:val="006F4324"/>
    <w:rsid w:val="006F4544"/>
    <w:rsid w:val="006F46AA"/>
    <w:rsid w:val="006F4ACE"/>
    <w:rsid w:val="006F4D2F"/>
    <w:rsid w:val="006F5326"/>
    <w:rsid w:val="006F5413"/>
    <w:rsid w:val="006F5424"/>
    <w:rsid w:val="006F5764"/>
    <w:rsid w:val="006F59BA"/>
    <w:rsid w:val="006F5C65"/>
    <w:rsid w:val="006F5C72"/>
    <w:rsid w:val="006F5CF1"/>
    <w:rsid w:val="006F5D3F"/>
    <w:rsid w:val="006F60F9"/>
    <w:rsid w:val="006F623F"/>
    <w:rsid w:val="006F6707"/>
    <w:rsid w:val="006F68A2"/>
    <w:rsid w:val="006F69AB"/>
    <w:rsid w:val="006F6D7E"/>
    <w:rsid w:val="006F6F7B"/>
    <w:rsid w:val="006F7017"/>
    <w:rsid w:val="006F7111"/>
    <w:rsid w:val="006F779E"/>
    <w:rsid w:val="006F7A73"/>
    <w:rsid w:val="006F7C84"/>
    <w:rsid w:val="006F7CFC"/>
    <w:rsid w:val="007001EB"/>
    <w:rsid w:val="007004D0"/>
    <w:rsid w:val="0070050A"/>
    <w:rsid w:val="007005A3"/>
    <w:rsid w:val="00700747"/>
    <w:rsid w:val="007009AB"/>
    <w:rsid w:val="00700A09"/>
    <w:rsid w:val="00700F96"/>
    <w:rsid w:val="00701102"/>
    <w:rsid w:val="007012B8"/>
    <w:rsid w:val="0070137C"/>
    <w:rsid w:val="0070183E"/>
    <w:rsid w:val="00701B3F"/>
    <w:rsid w:val="00701F07"/>
    <w:rsid w:val="00701FC5"/>
    <w:rsid w:val="00702099"/>
    <w:rsid w:val="0070218A"/>
    <w:rsid w:val="00702191"/>
    <w:rsid w:val="0070226B"/>
    <w:rsid w:val="007022E5"/>
    <w:rsid w:val="007023F6"/>
    <w:rsid w:val="00702DE2"/>
    <w:rsid w:val="00702F9A"/>
    <w:rsid w:val="0070332B"/>
    <w:rsid w:val="007039CB"/>
    <w:rsid w:val="00703ABD"/>
    <w:rsid w:val="00703B0D"/>
    <w:rsid w:val="00703B11"/>
    <w:rsid w:val="00703DFC"/>
    <w:rsid w:val="007044E5"/>
    <w:rsid w:val="007046CF"/>
    <w:rsid w:val="00704982"/>
    <w:rsid w:val="00704A55"/>
    <w:rsid w:val="00704D8A"/>
    <w:rsid w:val="0070517C"/>
    <w:rsid w:val="00705400"/>
    <w:rsid w:val="00705457"/>
    <w:rsid w:val="007055EF"/>
    <w:rsid w:val="007058CE"/>
    <w:rsid w:val="00705A64"/>
    <w:rsid w:val="00705CDC"/>
    <w:rsid w:val="00705D65"/>
    <w:rsid w:val="00705DAA"/>
    <w:rsid w:val="00705DCA"/>
    <w:rsid w:val="007064C4"/>
    <w:rsid w:val="007067A8"/>
    <w:rsid w:val="0070687A"/>
    <w:rsid w:val="007068A1"/>
    <w:rsid w:val="00706956"/>
    <w:rsid w:val="007069CB"/>
    <w:rsid w:val="00706B17"/>
    <w:rsid w:val="00706C01"/>
    <w:rsid w:val="00706E13"/>
    <w:rsid w:val="00706E2A"/>
    <w:rsid w:val="00706E94"/>
    <w:rsid w:val="00706EAA"/>
    <w:rsid w:val="00707032"/>
    <w:rsid w:val="00707334"/>
    <w:rsid w:val="0070748F"/>
    <w:rsid w:val="00707532"/>
    <w:rsid w:val="00707645"/>
    <w:rsid w:val="0070776E"/>
    <w:rsid w:val="00707A98"/>
    <w:rsid w:val="00707EB6"/>
    <w:rsid w:val="00707EF3"/>
    <w:rsid w:val="00710196"/>
    <w:rsid w:val="007101A1"/>
    <w:rsid w:val="007102E7"/>
    <w:rsid w:val="00710415"/>
    <w:rsid w:val="007108A4"/>
    <w:rsid w:val="00710A6F"/>
    <w:rsid w:val="00710B8B"/>
    <w:rsid w:val="00710FD6"/>
    <w:rsid w:val="0071136C"/>
    <w:rsid w:val="00711433"/>
    <w:rsid w:val="00711551"/>
    <w:rsid w:val="007115D6"/>
    <w:rsid w:val="0071190B"/>
    <w:rsid w:val="00711BD9"/>
    <w:rsid w:val="00711C0F"/>
    <w:rsid w:val="00711CCF"/>
    <w:rsid w:val="00711D58"/>
    <w:rsid w:val="00711E1C"/>
    <w:rsid w:val="00711F52"/>
    <w:rsid w:val="00712052"/>
    <w:rsid w:val="00712235"/>
    <w:rsid w:val="00712449"/>
    <w:rsid w:val="00712549"/>
    <w:rsid w:val="007128E0"/>
    <w:rsid w:val="007129FC"/>
    <w:rsid w:val="00712AC3"/>
    <w:rsid w:val="00712D2C"/>
    <w:rsid w:val="00712D8C"/>
    <w:rsid w:val="00712F78"/>
    <w:rsid w:val="00712F99"/>
    <w:rsid w:val="0071307B"/>
    <w:rsid w:val="007130BD"/>
    <w:rsid w:val="007132C3"/>
    <w:rsid w:val="007132DA"/>
    <w:rsid w:val="007135CF"/>
    <w:rsid w:val="007136A0"/>
    <w:rsid w:val="0071370D"/>
    <w:rsid w:val="007139B5"/>
    <w:rsid w:val="007139E6"/>
    <w:rsid w:val="00713B24"/>
    <w:rsid w:val="00713BEA"/>
    <w:rsid w:val="00713D85"/>
    <w:rsid w:val="00713E7B"/>
    <w:rsid w:val="00713F94"/>
    <w:rsid w:val="00714016"/>
    <w:rsid w:val="00714083"/>
    <w:rsid w:val="007147F6"/>
    <w:rsid w:val="0071488C"/>
    <w:rsid w:val="00714EC5"/>
    <w:rsid w:val="00714FA1"/>
    <w:rsid w:val="00715044"/>
    <w:rsid w:val="007150B1"/>
    <w:rsid w:val="00715278"/>
    <w:rsid w:val="00715494"/>
    <w:rsid w:val="00715955"/>
    <w:rsid w:val="00715F77"/>
    <w:rsid w:val="00716025"/>
    <w:rsid w:val="00716288"/>
    <w:rsid w:val="0071660A"/>
    <w:rsid w:val="00716825"/>
    <w:rsid w:val="007174EB"/>
    <w:rsid w:val="00717A8E"/>
    <w:rsid w:val="00717C53"/>
    <w:rsid w:val="00717C60"/>
    <w:rsid w:val="0072040E"/>
    <w:rsid w:val="007204C9"/>
    <w:rsid w:val="007204D3"/>
    <w:rsid w:val="00720603"/>
    <w:rsid w:val="00720631"/>
    <w:rsid w:val="0072063F"/>
    <w:rsid w:val="0072082C"/>
    <w:rsid w:val="00720BAB"/>
    <w:rsid w:val="007210AF"/>
    <w:rsid w:val="007210CF"/>
    <w:rsid w:val="00721172"/>
    <w:rsid w:val="007211A8"/>
    <w:rsid w:val="00721220"/>
    <w:rsid w:val="007213B5"/>
    <w:rsid w:val="00721429"/>
    <w:rsid w:val="00721991"/>
    <w:rsid w:val="00721C75"/>
    <w:rsid w:val="00721D8A"/>
    <w:rsid w:val="00721D92"/>
    <w:rsid w:val="00721DA9"/>
    <w:rsid w:val="00721F62"/>
    <w:rsid w:val="0072217E"/>
    <w:rsid w:val="007225E4"/>
    <w:rsid w:val="0072274F"/>
    <w:rsid w:val="0072299C"/>
    <w:rsid w:val="00722A9F"/>
    <w:rsid w:val="00723280"/>
    <w:rsid w:val="00723309"/>
    <w:rsid w:val="007237D7"/>
    <w:rsid w:val="0072394A"/>
    <w:rsid w:val="00723A63"/>
    <w:rsid w:val="00723CD9"/>
    <w:rsid w:val="00723E5C"/>
    <w:rsid w:val="00723ECA"/>
    <w:rsid w:val="00723EFA"/>
    <w:rsid w:val="007240E4"/>
    <w:rsid w:val="00724140"/>
    <w:rsid w:val="00724363"/>
    <w:rsid w:val="0072440E"/>
    <w:rsid w:val="00724687"/>
    <w:rsid w:val="00724C45"/>
    <w:rsid w:val="00724E73"/>
    <w:rsid w:val="00724E9A"/>
    <w:rsid w:val="00725339"/>
    <w:rsid w:val="007253FB"/>
    <w:rsid w:val="0072541E"/>
    <w:rsid w:val="007256D4"/>
    <w:rsid w:val="007256F7"/>
    <w:rsid w:val="00725C2C"/>
    <w:rsid w:val="00725D51"/>
    <w:rsid w:val="00725E7A"/>
    <w:rsid w:val="0072613D"/>
    <w:rsid w:val="007263FC"/>
    <w:rsid w:val="00726479"/>
    <w:rsid w:val="0072655C"/>
    <w:rsid w:val="007265E1"/>
    <w:rsid w:val="00726D03"/>
    <w:rsid w:val="007272EA"/>
    <w:rsid w:val="00727555"/>
    <w:rsid w:val="00727747"/>
    <w:rsid w:val="00727A01"/>
    <w:rsid w:val="00727A10"/>
    <w:rsid w:val="00727A2E"/>
    <w:rsid w:val="00727F12"/>
    <w:rsid w:val="00727F43"/>
    <w:rsid w:val="00727FCF"/>
    <w:rsid w:val="00730AC7"/>
    <w:rsid w:val="00730BE7"/>
    <w:rsid w:val="00730C04"/>
    <w:rsid w:val="00730C51"/>
    <w:rsid w:val="00730C86"/>
    <w:rsid w:val="00730E0F"/>
    <w:rsid w:val="00730F1C"/>
    <w:rsid w:val="00730FF4"/>
    <w:rsid w:val="00731985"/>
    <w:rsid w:val="00731A3E"/>
    <w:rsid w:val="00731BF4"/>
    <w:rsid w:val="007323BB"/>
    <w:rsid w:val="00732441"/>
    <w:rsid w:val="00732548"/>
    <w:rsid w:val="0073263A"/>
    <w:rsid w:val="00732B7A"/>
    <w:rsid w:val="00732DC4"/>
    <w:rsid w:val="00733068"/>
    <w:rsid w:val="007334A4"/>
    <w:rsid w:val="007334FA"/>
    <w:rsid w:val="00733BDF"/>
    <w:rsid w:val="00733C96"/>
    <w:rsid w:val="007343C9"/>
    <w:rsid w:val="00734418"/>
    <w:rsid w:val="007348C6"/>
    <w:rsid w:val="00734957"/>
    <w:rsid w:val="00734A50"/>
    <w:rsid w:val="00734ACB"/>
    <w:rsid w:val="00734B8D"/>
    <w:rsid w:val="00735187"/>
    <w:rsid w:val="0073522A"/>
    <w:rsid w:val="0073529F"/>
    <w:rsid w:val="00735469"/>
    <w:rsid w:val="0073581C"/>
    <w:rsid w:val="00735989"/>
    <w:rsid w:val="00735C6B"/>
    <w:rsid w:val="00735E88"/>
    <w:rsid w:val="0073601A"/>
    <w:rsid w:val="007361CD"/>
    <w:rsid w:val="00736445"/>
    <w:rsid w:val="0073644B"/>
    <w:rsid w:val="007364B6"/>
    <w:rsid w:val="00736934"/>
    <w:rsid w:val="0073698C"/>
    <w:rsid w:val="0073705D"/>
    <w:rsid w:val="00737387"/>
    <w:rsid w:val="00737A5A"/>
    <w:rsid w:val="00737EA1"/>
    <w:rsid w:val="00737ECB"/>
    <w:rsid w:val="00737EEA"/>
    <w:rsid w:val="007400C8"/>
    <w:rsid w:val="0074016F"/>
    <w:rsid w:val="007402B0"/>
    <w:rsid w:val="00740459"/>
    <w:rsid w:val="0074053A"/>
    <w:rsid w:val="00740563"/>
    <w:rsid w:val="00740796"/>
    <w:rsid w:val="00740854"/>
    <w:rsid w:val="007408CF"/>
    <w:rsid w:val="007409D4"/>
    <w:rsid w:val="00740A8C"/>
    <w:rsid w:val="00740B71"/>
    <w:rsid w:val="00740CF4"/>
    <w:rsid w:val="00740D8E"/>
    <w:rsid w:val="00741285"/>
    <w:rsid w:val="00741437"/>
    <w:rsid w:val="007414A4"/>
    <w:rsid w:val="007415AF"/>
    <w:rsid w:val="00741CBB"/>
    <w:rsid w:val="0074232A"/>
    <w:rsid w:val="007427BC"/>
    <w:rsid w:val="007428CA"/>
    <w:rsid w:val="00742C88"/>
    <w:rsid w:val="00742D16"/>
    <w:rsid w:val="0074315C"/>
    <w:rsid w:val="007432A5"/>
    <w:rsid w:val="0074341E"/>
    <w:rsid w:val="007437CC"/>
    <w:rsid w:val="00743D4F"/>
    <w:rsid w:val="00743E69"/>
    <w:rsid w:val="0074419A"/>
    <w:rsid w:val="007441B1"/>
    <w:rsid w:val="007444EA"/>
    <w:rsid w:val="00744683"/>
    <w:rsid w:val="0074469B"/>
    <w:rsid w:val="00744748"/>
    <w:rsid w:val="00744796"/>
    <w:rsid w:val="0074487A"/>
    <w:rsid w:val="0074497E"/>
    <w:rsid w:val="007449BD"/>
    <w:rsid w:val="00744A95"/>
    <w:rsid w:val="00744AAC"/>
    <w:rsid w:val="007452DC"/>
    <w:rsid w:val="00745374"/>
    <w:rsid w:val="00745AA3"/>
    <w:rsid w:val="00745CC5"/>
    <w:rsid w:val="00745EDF"/>
    <w:rsid w:val="00746047"/>
    <w:rsid w:val="00746075"/>
    <w:rsid w:val="00746719"/>
    <w:rsid w:val="007467E6"/>
    <w:rsid w:val="00746824"/>
    <w:rsid w:val="00746BA5"/>
    <w:rsid w:val="0074716B"/>
    <w:rsid w:val="007471AF"/>
    <w:rsid w:val="00747212"/>
    <w:rsid w:val="007473CF"/>
    <w:rsid w:val="007473EC"/>
    <w:rsid w:val="007477E1"/>
    <w:rsid w:val="00747A14"/>
    <w:rsid w:val="00747B54"/>
    <w:rsid w:val="00750193"/>
    <w:rsid w:val="00750542"/>
    <w:rsid w:val="00750666"/>
    <w:rsid w:val="00750CE9"/>
    <w:rsid w:val="00750EE5"/>
    <w:rsid w:val="00750EED"/>
    <w:rsid w:val="00750FD4"/>
    <w:rsid w:val="00751033"/>
    <w:rsid w:val="00751539"/>
    <w:rsid w:val="00751989"/>
    <w:rsid w:val="00751DEB"/>
    <w:rsid w:val="00752114"/>
    <w:rsid w:val="00752721"/>
    <w:rsid w:val="0075298C"/>
    <w:rsid w:val="00752BBF"/>
    <w:rsid w:val="00752DD6"/>
    <w:rsid w:val="00753199"/>
    <w:rsid w:val="007533DE"/>
    <w:rsid w:val="00753727"/>
    <w:rsid w:val="00753BF8"/>
    <w:rsid w:val="00753C7E"/>
    <w:rsid w:val="00753C87"/>
    <w:rsid w:val="00753CEC"/>
    <w:rsid w:val="00753D48"/>
    <w:rsid w:val="00754016"/>
    <w:rsid w:val="00754169"/>
    <w:rsid w:val="0075429E"/>
    <w:rsid w:val="00754784"/>
    <w:rsid w:val="00754DBD"/>
    <w:rsid w:val="00754FCD"/>
    <w:rsid w:val="007555AD"/>
    <w:rsid w:val="0075566B"/>
    <w:rsid w:val="0075587E"/>
    <w:rsid w:val="00755895"/>
    <w:rsid w:val="00755CA7"/>
    <w:rsid w:val="00756346"/>
    <w:rsid w:val="007564D8"/>
    <w:rsid w:val="0075680F"/>
    <w:rsid w:val="00756924"/>
    <w:rsid w:val="00756FE3"/>
    <w:rsid w:val="0075731D"/>
    <w:rsid w:val="0075742C"/>
    <w:rsid w:val="00757527"/>
    <w:rsid w:val="00757569"/>
    <w:rsid w:val="0075761A"/>
    <w:rsid w:val="007576DE"/>
    <w:rsid w:val="007578DD"/>
    <w:rsid w:val="00757965"/>
    <w:rsid w:val="00757DBD"/>
    <w:rsid w:val="00757DCA"/>
    <w:rsid w:val="00757DDD"/>
    <w:rsid w:val="00757E84"/>
    <w:rsid w:val="00760131"/>
    <w:rsid w:val="00760133"/>
    <w:rsid w:val="00760234"/>
    <w:rsid w:val="00760418"/>
    <w:rsid w:val="007604F3"/>
    <w:rsid w:val="00760B9A"/>
    <w:rsid w:val="00761111"/>
    <w:rsid w:val="00761278"/>
    <w:rsid w:val="00761BA1"/>
    <w:rsid w:val="00761C9B"/>
    <w:rsid w:val="00761D0C"/>
    <w:rsid w:val="0076201E"/>
    <w:rsid w:val="007623C3"/>
    <w:rsid w:val="0076250D"/>
    <w:rsid w:val="00762923"/>
    <w:rsid w:val="00762C5B"/>
    <w:rsid w:val="00762D97"/>
    <w:rsid w:val="00762FE4"/>
    <w:rsid w:val="007631CC"/>
    <w:rsid w:val="0076328A"/>
    <w:rsid w:val="007635F4"/>
    <w:rsid w:val="007639AE"/>
    <w:rsid w:val="00763A38"/>
    <w:rsid w:val="00763F7B"/>
    <w:rsid w:val="00764306"/>
    <w:rsid w:val="007643C1"/>
    <w:rsid w:val="0076440C"/>
    <w:rsid w:val="007644AC"/>
    <w:rsid w:val="007645D7"/>
    <w:rsid w:val="00764672"/>
    <w:rsid w:val="00764869"/>
    <w:rsid w:val="00764BDD"/>
    <w:rsid w:val="00764FC9"/>
    <w:rsid w:val="007651A7"/>
    <w:rsid w:val="007651EB"/>
    <w:rsid w:val="007652D7"/>
    <w:rsid w:val="00765782"/>
    <w:rsid w:val="00765911"/>
    <w:rsid w:val="00765A90"/>
    <w:rsid w:val="00765ABB"/>
    <w:rsid w:val="00765B0C"/>
    <w:rsid w:val="00765CDC"/>
    <w:rsid w:val="00765D5B"/>
    <w:rsid w:val="00765F09"/>
    <w:rsid w:val="007660F6"/>
    <w:rsid w:val="0076613E"/>
    <w:rsid w:val="00766363"/>
    <w:rsid w:val="00766538"/>
    <w:rsid w:val="00766839"/>
    <w:rsid w:val="00766BBF"/>
    <w:rsid w:val="00766C19"/>
    <w:rsid w:val="0076742B"/>
    <w:rsid w:val="0076744D"/>
    <w:rsid w:val="00767481"/>
    <w:rsid w:val="00767551"/>
    <w:rsid w:val="00767625"/>
    <w:rsid w:val="007679D2"/>
    <w:rsid w:val="00767A57"/>
    <w:rsid w:val="00767D07"/>
    <w:rsid w:val="00767FFD"/>
    <w:rsid w:val="007702C9"/>
    <w:rsid w:val="007706D2"/>
    <w:rsid w:val="00770C06"/>
    <w:rsid w:val="00770CB7"/>
    <w:rsid w:val="00770D59"/>
    <w:rsid w:val="00770DD3"/>
    <w:rsid w:val="00770E92"/>
    <w:rsid w:val="00771017"/>
    <w:rsid w:val="007712C6"/>
    <w:rsid w:val="0077140F"/>
    <w:rsid w:val="0077145F"/>
    <w:rsid w:val="0077151D"/>
    <w:rsid w:val="00771FF3"/>
    <w:rsid w:val="0077209C"/>
    <w:rsid w:val="00772112"/>
    <w:rsid w:val="0077253F"/>
    <w:rsid w:val="0077283F"/>
    <w:rsid w:val="0077292B"/>
    <w:rsid w:val="00772A31"/>
    <w:rsid w:val="00772E6A"/>
    <w:rsid w:val="00772EA6"/>
    <w:rsid w:val="0077321C"/>
    <w:rsid w:val="0077324D"/>
    <w:rsid w:val="00773292"/>
    <w:rsid w:val="0077337A"/>
    <w:rsid w:val="0077346E"/>
    <w:rsid w:val="00773935"/>
    <w:rsid w:val="00773B84"/>
    <w:rsid w:val="00773BA6"/>
    <w:rsid w:val="00773BEF"/>
    <w:rsid w:val="00773D49"/>
    <w:rsid w:val="00774292"/>
    <w:rsid w:val="0077430D"/>
    <w:rsid w:val="00774333"/>
    <w:rsid w:val="007744A5"/>
    <w:rsid w:val="007744E7"/>
    <w:rsid w:val="0077477A"/>
    <w:rsid w:val="00774924"/>
    <w:rsid w:val="007749A4"/>
    <w:rsid w:val="00774B05"/>
    <w:rsid w:val="00774B75"/>
    <w:rsid w:val="00774BED"/>
    <w:rsid w:val="00774D7D"/>
    <w:rsid w:val="00775187"/>
    <w:rsid w:val="0077526E"/>
    <w:rsid w:val="00775324"/>
    <w:rsid w:val="007754A1"/>
    <w:rsid w:val="00775978"/>
    <w:rsid w:val="00775A34"/>
    <w:rsid w:val="0077641C"/>
    <w:rsid w:val="00776CA5"/>
    <w:rsid w:val="00776CCC"/>
    <w:rsid w:val="00776DA6"/>
    <w:rsid w:val="00776DB5"/>
    <w:rsid w:val="00776F37"/>
    <w:rsid w:val="00776FD6"/>
    <w:rsid w:val="0077707D"/>
    <w:rsid w:val="0077725A"/>
    <w:rsid w:val="00777383"/>
    <w:rsid w:val="007776B9"/>
    <w:rsid w:val="00777797"/>
    <w:rsid w:val="007777D9"/>
    <w:rsid w:val="00777835"/>
    <w:rsid w:val="00777917"/>
    <w:rsid w:val="00777A27"/>
    <w:rsid w:val="0078022D"/>
    <w:rsid w:val="0078074B"/>
    <w:rsid w:val="00780754"/>
    <w:rsid w:val="007809D8"/>
    <w:rsid w:val="007809DF"/>
    <w:rsid w:val="00780A7B"/>
    <w:rsid w:val="0078104B"/>
    <w:rsid w:val="00781217"/>
    <w:rsid w:val="007812DB"/>
    <w:rsid w:val="00781498"/>
    <w:rsid w:val="007814D2"/>
    <w:rsid w:val="0078152E"/>
    <w:rsid w:val="00781A74"/>
    <w:rsid w:val="007821DD"/>
    <w:rsid w:val="00782911"/>
    <w:rsid w:val="00782BB6"/>
    <w:rsid w:val="00782C7F"/>
    <w:rsid w:val="00782DF2"/>
    <w:rsid w:val="00783180"/>
    <w:rsid w:val="0078346D"/>
    <w:rsid w:val="00783500"/>
    <w:rsid w:val="00783507"/>
    <w:rsid w:val="00783B92"/>
    <w:rsid w:val="00783FBC"/>
    <w:rsid w:val="007841EB"/>
    <w:rsid w:val="0078459B"/>
    <w:rsid w:val="00784674"/>
    <w:rsid w:val="0078494C"/>
    <w:rsid w:val="00784B89"/>
    <w:rsid w:val="00784CA6"/>
    <w:rsid w:val="00784E65"/>
    <w:rsid w:val="0078526D"/>
    <w:rsid w:val="00785535"/>
    <w:rsid w:val="007855EF"/>
    <w:rsid w:val="0078575B"/>
    <w:rsid w:val="007859C5"/>
    <w:rsid w:val="00785C48"/>
    <w:rsid w:val="00786127"/>
    <w:rsid w:val="00786148"/>
    <w:rsid w:val="007861D0"/>
    <w:rsid w:val="007862D0"/>
    <w:rsid w:val="007864D2"/>
    <w:rsid w:val="0078659B"/>
    <w:rsid w:val="00786745"/>
    <w:rsid w:val="007868F4"/>
    <w:rsid w:val="00786943"/>
    <w:rsid w:val="00786953"/>
    <w:rsid w:val="00786C2E"/>
    <w:rsid w:val="00787028"/>
    <w:rsid w:val="0078710C"/>
    <w:rsid w:val="00787842"/>
    <w:rsid w:val="00787A0A"/>
    <w:rsid w:val="00787C46"/>
    <w:rsid w:val="00787DD7"/>
    <w:rsid w:val="00787E00"/>
    <w:rsid w:val="007900F5"/>
    <w:rsid w:val="0079047D"/>
    <w:rsid w:val="00790A7C"/>
    <w:rsid w:val="00790B9A"/>
    <w:rsid w:val="00790FFF"/>
    <w:rsid w:val="007911E3"/>
    <w:rsid w:val="007911E7"/>
    <w:rsid w:val="00791215"/>
    <w:rsid w:val="00791352"/>
    <w:rsid w:val="007914FC"/>
    <w:rsid w:val="0079163E"/>
    <w:rsid w:val="00791752"/>
    <w:rsid w:val="00791959"/>
    <w:rsid w:val="00791999"/>
    <w:rsid w:val="00791C03"/>
    <w:rsid w:val="00791DD0"/>
    <w:rsid w:val="00791E95"/>
    <w:rsid w:val="00792009"/>
    <w:rsid w:val="00792342"/>
    <w:rsid w:val="00792537"/>
    <w:rsid w:val="00792724"/>
    <w:rsid w:val="00792903"/>
    <w:rsid w:val="00792AC3"/>
    <w:rsid w:val="00792B42"/>
    <w:rsid w:val="00792C07"/>
    <w:rsid w:val="00792D97"/>
    <w:rsid w:val="00792E43"/>
    <w:rsid w:val="0079310C"/>
    <w:rsid w:val="0079312C"/>
    <w:rsid w:val="00793294"/>
    <w:rsid w:val="0079343D"/>
    <w:rsid w:val="00793518"/>
    <w:rsid w:val="0079362C"/>
    <w:rsid w:val="0079393D"/>
    <w:rsid w:val="00793BE8"/>
    <w:rsid w:val="00793CA3"/>
    <w:rsid w:val="00794044"/>
    <w:rsid w:val="007941F2"/>
    <w:rsid w:val="00794232"/>
    <w:rsid w:val="00794369"/>
    <w:rsid w:val="00794381"/>
    <w:rsid w:val="0079480B"/>
    <w:rsid w:val="00794BF2"/>
    <w:rsid w:val="00794CAB"/>
    <w:rsid w:val="007953EE"/>
    <w:rsid w:val="007955C1"/>
    <w:rsid w:val="007955FF"/>
    <w:rsid w:val="00796030"/>
    <w:rsid w:val="00796664"/>
    <w:rsid w:val="0079688B"/>
    <w:rsid w:val="00796B8B"/>
    <w:rsid w:val="00796C34"/>
    <w:rsid w:val="0079705A"/>
    <w:rsid w:val="007970A5"/>
    <w:rsid w:val="00797371"/>
    <w:rsid w:val="007974B9"/>
    <w:rsid w:val="007976B7"/>
    <w:rsid w:val="00797751"/>
    <w:rsid w:val="00797A3A"/>
    <w:rsid w:val="00797C75"/>
    <w:rsid w:val="007A0097"/>
    <w:rsid w:val="007A02C4"/>
    <w:rsid w:val="007A062F"/>
    <w:rsid w:val="007A0A0A"/>
    <w:rsid w:val="007A0CB1"/>
    <w:rsid w:val="007A11E5"/>
    <w:rsid w:val="007A1421"/>
    <w:rsid w:val="007A14BE"/>
    <w:rsid w:val="007A14E2"/>
    <w:rsid w:val="007A1501"/>
    <w:rsid w:val="007A16A0"/>
    <w:rsid w:val="007A178E"/>
    <w:rsid w:val="007A1796"/>
    <w:rsid w:val="007A196B"/>
    <w:rsid w:val="007A1A52"/>
    <w:rsid w:val="007A1B0C"/>
    <w:rsid w:val="007A1B58"/>
    <w:rsid w:val="007A1B76"/>
    <w:rsid w:val="007A1C96"/>
    <w:rsid w:val="007A2251"/>
    <w:rsid w:val="007A2270"/>
    <w:rsid w:val="007A22A3"/>
    <w:rsid w:val="007A2444"/>
    <w:rsid w:val="007A2495"/>
    <w:rsid w:val="007A26D3"/>
    <w:rsid w:val="007A26ED"/>
    <w:rsid w:val="007A291F"/>
    <w:rsid w:val="007A34DF"/>
    <w:rsid w:val="007A3712"/>
    <w:rsid w:val="007A38FB"/>
    <w:rsid w:val="007A3BB7"/>
    <w:rsid w:val="007A3D6D"/>
    <w:rsid w:val="007A3E33"/>
    <w:rsid w:val="007A404C"/>
    <w:rsid w:val="007A4340"/>
    <w:rsid w:val="007A44FA"/>
    <w:rsid w:val="007A465C"/>
    <w:rsid w:val="007A4708"/>
    <w:rsid w:val="007A481D"/>
    <w:rsid w:val="007A4828"/>
    <w:rsid w:val="007A4B84"/>
    <w:rsid w:val="007A4CD0"/>
    <w:rsid w:val="007A4F24"/>
    <w:rsid w:val="007A52DF"/>
    <w:rsid w:val="007A53B4"/>
    <w:rsid w:val="007A5444"/>
    <w:rsid w:val="007A54F7"/>
    <w:rsid w:val="007A5528"/>
    <w:rsid w:val="007A56CF"/>
    <w:rsid w:val="007A57D6"/>
    <w:rsid w:val="007A5958"/>
    <w:rsid w:val="007A5CFC"/>
    <w:rsid w:val="007A5F4C"/>
    <w:rsid w:val="007A5FA7"/>
    <w:rsid w:val="007A6AEA"/>
    <w:rsid w:val="007A6CF4"/>
    <w:rsid w:val="007A6FCF"/>
    <w:rsid w:val="007A7122"/>
    <w:rsid w:val="007A72D0"/>
    <w:rsid w:val="007A7456"/>
    <w:rsid w:val="007A7551"/>
    <w:rsid w:val="007A762B"/>
    <w:rsid w:val="007A7798"/>
    <w:rsid w:val="007A7B10"/>
    <w:rsid w:val="007A7D38"/>
    <w:rsid w:val="007A7DFB"/>
    <w:rsid w:val="007A7E46"/>
    <w:rsid w:val="007A7E8E"/>
    <w:rsid w:val="007A7F3B"/>
    <w:rsid w:val="007B03DC"/>
    <w:rsid w:val="007B05BC"/>
    <w:rsid w:val="007B069E"/>
    <w:rsid w:val="007B0ABB"/>
    <w:rsid w:val="007B0C6D"/>
    <w:rsid w:val="007B0F8A"/>
    <w:rsid w:val="007B12A8"/>
    <w:rsid w:val="007B1831"/>
    <w:rsid w:val="007B18BC"/>
    <w:rsid w:val="007B1ADC"/>
    <w:rsid w:val="007B1C0C"/>
    <w:rsid w:val="007B1CF1"/>
    <w:rsid w:val="007B1DC0"/>
    <w:rsid w:val="007B265B"/>
    <w:rsid w:val="007B294E"/>
    <w:rsid w:val="007B2C76"/>
    <w:rsid w:val="007B2D32"/>
    <w:rsid w:val="007B2DBB"/>
    <w:rsid w:val="007B326E"/>
    <w:rsid w:val="007B3A4C"/>
    <w:rsid w:val="007B3AEE"/>
    <w:rsid w:val="007B3E46"/>
    <w:rsid w:val="007B3F76"/>
    <w:rsid w:val="007B41C4"/>
    <w:rsid w:val="007B44B6"/>
    <w:rsid w:val="007B44CC"/>
    <w:rsid w:val="007B4BDF"/>
    <w:rsid w:val="007B4E83"/>
    <w:rsid w:val="007B4EC6"/>
    <w:rsid w:val="007B5191"/>
    <w:rsid w:val="007B52B0"/>
    <w:rsid w:val="007B549A"/>
    <w:rsid w:val="007B561B"/>
    <w:rsid w:val="007B5633"/>
    <w:rsid w:val="007B569F"/>
    <w:rsid w:val="007B641C"/>
    <w:rsid w:val="007B64A9"/>
    <w:rsid w:val="007B6797"/>
    <w:rsid w:val="007B682A"/>
    <w:rsid w:val="007B6D31"/>
    <w:rsid w:val="007B6DFC"/>
    <w:rsid w:val="007B6E51"/>
    <w:rsid w:val="007B6F43"/>
    <w:rsid w:val="007B70C2"/>
    <w:rsid w:val="007B70D1"/>
    <w:rsid w:val="007B7254"/>
    <w:rsid w:val="007B744A"/>
    <w:rsid w:val="007B74C5"/>
    <w:rsid w:val="007B78F6"/>
    <w:rsid w:val="007B7985"/>
    <w:rsid w:val="007C01AC"/>
    <w:rsid w:val="007C0705"/>
    <w:rsid w:val="007C0744"/>
    <w:rsid w:val="007C077D"/>
    <w:rsid w:val="007C160A"/>
    <w:rsid w:val="007C177C"/>
    <w:rsid w:val="007C18FC"/>
    <w:rsid w:val="007C1A81"/>
    <w:rsid w:val="007C1B50"/>
    <w:rsid w:val="007C1B6D"/>
    <w:rsid w:val="007C1C40"/>
    <w:rsid w:val="007C23B4"/>
    <w:rsid w:val="007C2506"/>
    <w:rsid w:val="007C278C"/>
    <w:rsid w:val="007C2829"/>
    <w:rsid w:val="007C2884"/>
    <w:rsid w:val="007C2EC5"/>
    <w:rsid w:val="007C2EF5"/>
    <w:rsid w:val="007C2FF4"/>
    <w:rsid w:val="007C3108"/>
    <w:rsid w:val="007C3FD3"/>
    <w:rsid w:val="007C41D5"/>
    <w:rsid w:val="007C45C2"/>
    <w:rsid w:val="007C4728"/>
    <w:rsid w:val="007C4BE3"/>
    <w:rsid w:val="007C4C12"/>
    <w:rsid w:val="007C4F7E"/>
    <w:rsid w:val="007C5007"/>
    <w:rsid w:val="007C529E"/>
    <w:rsid w:val="007C5475"/>
    <w:rsid w:val="007C568F"/>
    <w:rsid w:val="007C58D4"/>
    <w:rsid w:val="007C5911"/>
    <w:rsid w:val="007C5B78"/>
    <w:rsid w:val="007C5E23"/>
    <w:rsid w:val="007C5F94"/>
    <w:rsid w:val="007C5FB4"/>
    <w:rsid w:val="007C6360"/>
    <w:rsid w:val="007C648A"/>
    <w:rsid w:val="007C64BE"/>
    <w:rsid w:val="007C6754"/>
    <w:rsid w:val="007C683A"/>
    <w:rsid w:val="007C6D7E"/>
    <w:rsid w:val="007C6DEC"/>
    <w:rsid w:val="007C6FB7"/>
    <w:rsid w:val="007C74DD"/>
    <w:rsid w:val="007C7596"/>
    <w:rsid w:val="007C7859"/>
    <w:rsid w:val="007C7CA3"/>
    <w:rsid w:val="007C7DC8"/>
    <w:rsid w:val="007D0048"/>
    <w:rsid w:val="007D0294"/>
    <w:rsid w:val="007D049D"/>
    <w:rsid w:val="007D04AA"/>
    <w:rsid w:val="007D05BF"/>
    <w:rsid w:val="007D08D5"/>
    <w:rsid w:val="007D0A45"/>
    <w:rsid w:val="007D0A60"/>
    <w:rsid w:val="007D0BE7"/>
    <w:rsid w:val="007D0BF7"/>
    <w:rsid w:val="007D0CAC"/>
    <w:rsid w:val="007D1008"/>
    <w:rsid w:val="007D15AB"/>
    <w:rsid w:val="007D1AAD"/>
    <w:rsid w:val="007D1D4C"/>
    <w:rsid w:val="007D1E79"/>
    <w:rsid w:val="007D1F64"/>
    <w:rsid w:val="007D23FF"/>
    <w:rsid w:val="007D2648"/>
    <w:rsid w:val="007D2866"/>
    <w:rsid w:val="007D294D"/>
    <w:rsid w:val="007D2FDF"/>
    <w:rsid w:val="007D3101"/>
    <w:rsid w:val="007D31E6"/>
    <w:rsid w:val="007D3514"/>
    <w:rsid w:val="007D3529"/>
    <w:rsid w:val="007D3574"/>
    <w:rsid w:val="007D35A7"/>
    <w:rsid w:val="007D381E"/>
    <w:rsid w:val="007D3B54"/>
    <w:rsid w:val="007D3BEB"/>
    <w:rsid w:val="007D4126"/>
    <w:rsid w:val="007D460F"/>
    <w:rsid w:val="007D4758"/>
    <w:rsid w:val="007D498B"/>
    <w:rsid w:val="007D4A35"/>
    <w:rsid w:val="007D4A3F"/>
    <w:rsid w:val="007D5179"/>
    <w:rsid w:val="007D5302"/>
    <w:rsid w:val="007D53BB"/>
    <w:rsid w:val="007D54D5"/>
    <w:rsid w:val="007D56F7"/>
    <w:rsid w:val="007D5F19"/>
    <w:rsid w:val="007D5FBB"/>
    <w:rsid w:val="007D5FD8"/>
    <w:rsid w:val="007D61FE"/>
    <w:rsid w:val="007D635C"/>
    <w:rsid w:val="007D6418"/>
    <w:rsid w:val="007D660D"/>
    <w:rsid w:val="007D6BAC"/>
    <w:rsid w:val="007D706C"/>
    <w:rsid w:val="007D71C8"/>
    <w:rsid w:val="007D765F"/>
    <w:rsid w:val="007D767D"/>
    <w:rsid w:val="007D77FF"/>
    <w:rsid w:val="007D79CF"/>
    <w:rsid w:val="007D7ABE"/>
    <w:rsid w:val="007E0207"/>
    <w:rsid w:val="007E0345"/>
    <w:rsid w:val="007E05DF"/>
    <w:rsid w:val="007E05F3"/>
    <w:rsid w:val="007E086B"/>
    <w:rsid w:val="007E0D00"/>
    <w:rsid w:val="007E12FF"/>
    <w:rsid w:val="007E15D5"/>
    <w:rsid w:val="007E1AD0"/>
    <w:rsid w:val="007E1B40"/>
    <w:rsid w:val="007E1FA6"/>
    <w:rsid w:val="007E21DE"/>
    <w:rsid w:val="007E24B7"/>
    <w:rsid w:val="007E25B5"/>
    <w:rsid w:val="007E2719"/>
    <w:rsid w:val="007E28C1"/>
    <w:rsid w:val="007E2AF8"/>
    <w:rsid w:val="007E2C0A"/>
    <w:rsid w:val="007E2EA5"/>
    <w:rsid w:val="007E3337"/>
    <w:rsid w:val="007E3413"/>
    <w:rsid w:val="007E3567"/>
    <w:rsid w:val="007E3823"/>
    <w:rsid w:val="007E3984"/>
    <w:rsid w:val="007E3AEC"/>
    <w:rsid w:val="007E3CE7"/>
    <w:rsid w:val="007E4380"/>
    <w:rsid w:val="007E440E"/>
    <w:rsid w:val="007E4427"/>
    <w:rsid w:val="007E470C"/>
    <w:rsid w:val="007E48D5"/>
    <w:rsid w:val="007E49F4"/>
    <w:rsid w:val="007E4B67"/>
    <w:rsid w:val="007E4D03"/>
    <w:rsid w:val="007E4DA4"/>
    <w:rsid w:val="007E4E69"/>
    <w:rsid w:val="007E4FC4"/>
    <w:rsid w:val="007E55F6"/>
    <w:rsid w:val="007E5658"/>
    <w:rsid w:val="007E566A"/>
    <w:rsid w:val="007E56B3"/>
    <w:rsid w:val="007E56C6"/>
    <w:rsid w:val="007E572B"/>
    <w:rsid w:val="007E5A24"/>
    <w:rsid w:val="007E5BBF"/>
    <w:rsid w:val="007E5D6C"/>
    <w:rsid w:val="007E5E6E"/>
    <w:rsid w:val="007E5EF3"/>
    <w:rsid w:val="007E608C"/>
    <w:rsid w:val="007E61E5"/>
    <w:rsid w:val="007E62C2"/>
    <w:rsid w:val="007E64EE"/>
    <w:rsid w:val="007E67DE"/>
    <w:rsid w:val="007E6908"/>
    <w:rsid w:val="007E6B29"/>
    <w:rsid w:val="007E6B50"/>
    <w:rsid w:val="007E6C5B"/>
    <w:rsid w:val="007E6F09"/>
    <w:rsid w:val="007E729E"/>
    <w:rsid w:val="007E73D2"/>
    <w:rsid w:val="007E7456"/>
    <w:rsid w:val="007E745C"/>
    <w:rsid w:val="007E756B"/>
    <w:rsid w:val="007E7599"/>
    <w:rsid w:val="007E76F3"/>
    <w:rsid w:val="007E7A40"/>
    <w:rsid w:val="007E7B15"/>
    <w:rsid w:val="007E7D26"/>
    <w:rsid w:val="007E7FCB"/>
    <w:rsid w:val="007F0006"/>
    <w:rsid w:val="007F0024"/>
    <w:rsid w:val="007F0132"/>
    <w:rsid w:val="007F0644"/>
    <w:rsid w:val="007F0655"/>
    <w:rsid w:val="007F07BE"/>
    <w:rsid w:val="007F08A2"/>
    <w:rsid w:val="007F0ACC"/>
    <w:rsid w:val="007F0BEF"/>
    <w:rsid w:val="007F0DBD"/>
    <w:rsid w:val="007F0F81"/>
    <w:rsid w:val="007F1206"/>
    <w:rsid w:val="007F1336"/>
    <w:rsid w:val="007F161F"/>
    <w:rsid w:val="007F166C"/>
    <w:rsid w:val="007F16EE"/>
    <w:rsid w:val="007F1F25"/>
    <w:rsid w:val="007F1F3D"/>
    <w:rsid w:val="007F212F"/>
    <w:rsid w:val="007F224E"/>
    <w:rsid w:val="007F246A"/>
    <w:rsid w:val="007F268C"/>
    <w:rsid w:val="007F28BA"/>
    <w:rsid w:val="007F29CC"/>
    <w:rsid w:val="007F304D"/>
    <w:rsid w:val="007F314B"/>
    <w:rsid w:val="007F3249"/>
    <w:rsid w:val="007F3877"/>
    <w:rsid w:val="007F398B"/>
    <w:rsid w:val="007F39E1"/>
    <w:rsid w:val="007F3BA5"/>
    <w:rsid w:val="007F3CB0"/>
    <w:rsid w:val="007F3D78"/>
    <w:rsid w:val="007F3D8B"/>
    <w:rsid w:val="007F3F3A"/>
    <w:rsid w:val="007F3F6E"/>
    <w:rsid w:val="007F4094"/>
    <w:rsid w:val="007F43B4"/>
    <w:rsid w:val="007F491A"/>
    <w:rsid w:val="007F4A18"/>
    <w:rsid w:val="007F4D66"/>
    <w:rsid w:val="007F50A5"/>
    <w:rsid w:val="007F5281"/>
    <w:rsid w:val="007F5596"/>
    <w:rsid w:val="007F5681"/>
    <w:rsid w:val="007F5697"/>
    <w:rsid w:val="007F57CA"/>
    <w:rsid w:val="007F5AC4"/>
    <w:rsid w:val="007F5C91"/>
    <w:rsid w:val="007F6143"/>
    <w:rsid w:val="007F6179"/>
    <w:rsid w:val="007F6376"/>
    <w:rsid w:val="007F64FB"/>
    <w:rsid w:val="007F6532"/>
    <w:rsid w:val="007F6568"/>
    <w:rsid w:val="007F67C9"/>
    <w:rsid w:val="007F67D5"/>
    <w:rsid w:val="007F694C"/>
    <w:rsid w:val="007F6952"/>
    <w:rsid w:val="007F6B18"/>
    <w:rsid w:val="007F6CD6"/>
    <w:rsid w:val="007F6E1E"/>
    <w:rsid w:val="007F6E8A"/>
    <w:rsid w:val="007F6EAF"/>
    <w:rsid w:val="007F719C"/>
    <w:rsid w:val="007F723F"/>
    <w:rsid w:val="007F7564"/>
    <w:rsid w:val="007F7714"/>
    <w:rsid w:val="007F779B"/>
    <w:rsid w:val="007F77AC"/>
    <w:rsid w:val="007F789E"/>
    <w:rsid w:val="007F7D0E"/>
    <w:rsid w:val="007F7D7A"/>
    <w:rsid w:val="008000BF"/>
    <w:rsid w:val="00800431"/>
    <w:rsid w:val="008005AB"/>
    <w:rsid w:val="0080087A"/>
    <w:rsid w:val="0080093B"/>
    <w:rsid w:val="00800957"/>
    <w:rsid w:val="00800B68"/>
    <w:rsid w:val="00800B7B"/>
    <w:rsid w:val="00800D24"/>
    <w:rsid w:val="00800FBD"/>
    <w:rsid w:val="008013DA"/>
    <w:rsid w:val="00801498"/>
    <w:rsid w:val="00801523"/>
    <w:rsid w:val="00801D6E"/>
    <w:rsid w:val="00801D9D"/>
    <w:rsid w:val="00801FBD"/>
    <w:rsid w:val="00802073"/>
    <w:rsid w:val="00802078"/>
    <w:rsid w:val="008023C3"/>
    <w:rsid w:val="008025E9"/>
    <w:rsid w:val="00802735"/>
    <w:rsid w:val="008027A8"/>
    <w:rsid w:val="00802921"/>
    <w:rsid w:val="008029EA"/>
    <w:rsid w:val="00802A32"/>
    <w:rsid w:val="00802A77"/>
    <w:rsid w:val="00802DD5"/>
    <w:rsid w:val="00802E31"/>
    <w:rsid w:val="00802EF2"/>
    <w:rsid w:val="00803200"/>
    <w:rsid w:val="0080327C"/>
    <w:rsid w:val="008037F8"/>
    <w:rsid w:val="00803B5A"/>
    <w:rsid w:val="00803B8C"/>
    <w:rsid w:val="00803BAA"/>
    <w:rsid w:val="00803CC3"/>
    <w:rsid w:val="00803D7C"/>
    <w:rsid w:val="00803F7A"/>
    <w:rsid w:val="00804307"/>
    <w:rsid w:val="00804416"/>
    <w:rsid w:val="00804630"/>
    <w:rsid w:val="0080471A"/>
    <w:rsid w:val="008047DC"/>
    <w:rsid w:val="0080487E"/>
    <w:rsid w:val="00804BCE"/>
    <w:rsid w:val="00804F27"/>
    <w:rsid w:val="00804FAC"/>
    <w:rsid w:val="008050BA"/>
    <w:rsid w:val="00805121"/>
    <w:rsid w:val="008056B0"/>
    <w:rsid w:val="008059F8"/>
    <w:rsid w:val="00805AD3"/>
    <w:rsid w:val="00805CAA"/>
    <w:rsid w:val="00805E08"/>
    <w:rsid w:val="00805FB3"/>
    <w:rsid w:val="008066CB"/>
    <w:rsid w:val="00806E6F"/>
    <w:rsid w:val="00806F07"/>
    <w:rsid w:val="00806F52"/>
    <w:rsid w:val="00806FDA"/>
    <w:rsid w:val="0080749C"/>
    <w:rsid w:val="00807E41"/>
    <w:rsid w:val="0081025E"/>
    <w:rsid w:val="0081031F"/>
    <w:rsid w:val="0081063C"/>
    <w:rsid w:val="0081086A"/>
    <w:rsid w:val="00810D9D"/>
    <w:rsid w:val="00810EE8"/>
    <w:rsid w:val="00810F75"/>
    <w:rsid w:val="008110D1"/>
    <w:rsid w:val="00811185"/>
    <w:rsid w:val="008113E3"/>
    <w:rsid w:val="00811424"/>
    <w:rsid w:val="008116B5"/>
    <w:rsid w:val="0081172F"/>
    <w:rsid w:val="00811980"/>
    <w:rsid w:val="00811A30"/>
    <w:rsid w:val="00811A92"/>
    <w:rsid w:val="00811E54"/>
    <w:rsid w:val="00811E6D"/>
    <w:rsid w:val="008120FF"/>
    <w:rsid w:val="00812163"/>
    <w:rsid w:val="0081240A"/>
    <w:rsid w:val="0081274D"/>
    <w:rsid w:val="008129DC"/>
    <w:rsid w:val="00812D65"/>
    <w:rsid w:val="00812D71"/>
    <w:rsid w:val="00812F02"/>
    <w:rsid w:val="0081314A"/>
    <w:rsid w:val="008132CF"/>
    <w:rsid w:val="008132E7"/>
    <w:rsid w:val="00813564"/>
    <w:rsid w:val="00813BED"/>
    <w:rsid w:val="00813CEA"/>
    <w:rsid w:val="00813EA0"/>
    <w:rsid w:val="00813EF2"/>
    <w:rsid w:val="00813F07"/>
    <w:rsid w:val="00814125"/>
    <w:rsid w:val="00814957"/>
    <w:rsid w:val="00814B7E"/>
    <w:rsid w:val="00814ECE"/>
    <w:rsid w:val="00814F45"/>
    <w:rsid w:val="0081503E"/>
    <w:rsid w:val="0081509C"/>
    <w:rsid w:val="008151ED"/>
    <w:rsid w:val="008158BF"/>
    <w:rsid w:val="008158E2"/>
    <w:rsid w:val="00815A0A"/>
    <w:rsid w:val="00815D7F"/>
    <w:rsid w:val="00815E15"/>
    <w:rsid w:val="0081617A"/>
    <w:rsid w:val="008163BA"/>
    <w:rsid w:val="00816450"/>
    <w:rsid w:val="0081664E"/>
    <w:rsid w:val="0081667E"/>
    <w:rsid w:val="008167FF"/>
    <w:rsid w:val="00816A12"/>
    <w:rsid w:val="00816CAD"/>
    <w:rsid w:val="00816DBF"/>
    <w:rsid w:val="00816F80"/>
    <w:rsid w:val="00817078"/>
    <w:rsid w:val="008170C2"/>
    <w:rsid w:val="0081717C"/>
    <w:rsid w:val="00817215"/>
    <w:rsid w:val="008173A3"/>
    <w:rsid w:val="00817420"/>
    <w:rsid w:val="008174EA"/>
    <w:rsid w:val="00817535"/>
    <w:rsid w:val="00817565"/>
    <w:rsid w:val="00817568"/>
    <w:rsid w:val="008177C7"/>
    <w:rsid w:val="008179C6"/>
    <w:rsid w:val="00817AA2"/>
    <w:rsid w:val="00817B83"/>
    <w:rsid w:val="00817E54"/>
    <w:rsid w:val="00817F6F"/>
    <w:rsid w:val="00820348"/>
    <w:rsid w:val="00820353"/>
    <w:rsid w:val="00820589"/>
    <w:rsid w:val="008205EA"/>
    <w:rsid w:val="0082064B"/>
    <w:rsid w:val="00820948"/>
    <w:rsid w:val="00820B87"/>
    <w:rsid w:val="00820C7A"/>
    <w:rsid w:val="00820F8F"/>
    <w:rsid w:val="008210F4"/>
    <w:rsid w:val="00821609"/>
    <w:rsid w:val="0082165D"/>
    <w:rsid w:val="00821799"/>
    <w:rsid w:val="00821813"/>
    <w:rsid w:val="00821BFC"/>
    <w:rsid w:val="00821D29"/>
    <w:rsid w:val="00821E39"/>
    <w:rsid w:val="00821E4F"/>
    <w:rsid w:val="00821FD4"/>
    <w:rsid w:val="00822075"/>
    <w:rsid w:val="00822240"/>
    <w:rsid w:val="008222CA"/>
    <w:rsid w:val="008223BB"/>
    <w:rsid w:val="00822474"/>
    <w:rsid w:val="00822512"/>
    <w:rsid w:val="00822570"/>
    <w:rsid w:val="008225F6"/>
    <w:rsid w:val="00822637"/>
    <w:rsid w:val="008229A0"/>
    <w:rsid w:val="00822BDC"/>
    <w:rsid w:val="00822E4A"/>
    <w:rsid w:val="0082305F"/>
    <w:rsid w:val="0082316C"/>
    <w:rsid w:val="008231C8"/>
    <w:rsid w:val="00823400"/>
    <w:rsid w:val="0082358C"/>
    <w:rsid w:val="00823624"/>
    <w:rsid w:val="008238ED"/>
    <w:rsid w:val="00823B45"/>
    <w:rsid w:val="00823E3B"/>
    <w:rsid w:val="0082407C"/>
    <w:rsid w:val="008245B2"/>
    <w:rsid w:val="00824C9D"/>
    <w:rsid w:val="00824F4B"/>
    <w:rsid w:val="0082514A"/>
    <w:rsid w:val="0082567D"/>
    <w:rsid w:val="00825ADE"/>
    <w:rsid w:val="00825B9D"/>
    <w:rsid w:val="00825C7E"/>
    <w:rsid w:val="00825E3B"/>
    <w:rsid w:val="00825F12"/>
    <w:rsid w:val="0082615F"/>
    <w:rsid w:val="008264A1"/>
    <w:rsid w:val="008264A7"/>
    <w:rsid w:val="00826506"/>
    <w:rsid w:val="008266D9"/>
    <w:rsid w:val="00826731"/>
    <w:rsid w:val="0082689C"/>
    <w:rsid w:val="00826904"/>
    <w:rsid w:val="00826A85"/>
    <w:rsid w:val="00826E29"/>
    <w:rsid w:val="00826E9A"/>
    <w:rsid w:val="00827158"/>
    <w:rsid w:val="0082788C"/>
    <w:rsid w:val="00827939"/>
    <w:rsid w:val="00827F45"/>
    <w:rsid w:val="00827F49"/>
    <w:rsid w:val="00827F87"/>
    <w:rsid w:val="008301DC"/>
    <w:rsid w:val="0083089E"/>
    <w:rsid w:val="00830BB5"/>
    <w:rsid w:val="00830CC5"/>
    <w:rsid w:val="00830D56"/>
    <w:rsid w:val="0083148B"/>
    <w:rsid w:val="00831657"/>
    <w:rsid w:val="00831B12"/>
    <w:rsid w:val="00831B47"/>
    <w:rsid w:val="00831BA7"/>
    <w:rsid w:val="00831CB2"/>
    <w:rsid w:val="00831DE2"/>
    <w:rsid w:val="00832001"/>
    <w:rsid w:val="0083217A"/>
    <w:rsid w:val="008326C2"/>
    <w:rsid w:val="00832794"/>
    <w:rsid w:val="0083291B"/>
    <w:rsid w:val="00832964"/>
    <w:rsid w:val="00833196"/>
    <w:rsid w:val="00833350"/>
    <w:rsid w:val="0083373E"/>
    <w:rsid w:val="00833A8B"/>
    <w:rsid w:val="00833B41"/>
    <w:rsid w:val="00833EEC"/>
    <w:rsid w:val="00833FCB"/>
    <w:rsid w:val="00834021"/>
    <w:rsid w:val="0083426F"/>
    <w:rsid w:val="0083458A"/>
    <w:rsid w:val="008348A6"/>
    <w:rsid w:val="00834F30"/>
    <w:rsid w:val="0083542F"/>
    <w:rsid w:val="0083584E"/>
    <w:rsid w:val="0083593B"/>
    <w:rsid w:val="00835BB5"/>
    <w:rsid w:val="00835C9A"/>
    <w:rsid w:val="00835E22"/>
    <w:rsid w:val="00835EF3"/>
    <w:rsid w:val="00835FEE"/>
    <w:rsid w:val="0083647F"/>
    <w:rsid w:val="0083661F"/>
    <w:rsid w:val="00836A0A"/>
    <w:rsid w:val="00836AD4"/>
    <w:rsid w:val="00836E07"/>
    <w:rsid w:val="0083718F"/>
    <w:rsid w:val="00837238"/>
    <w:rsid w:val="0083748E"/>
    <w:rsid w:val="0083752B"/>
    <w:rsid w:val="00837CC6"/>
    <w:rsid w:val="00837DC6"/>
    <w:rsid w:val="00837ED9"/>
    <w:rsid w:val="00840757"/>
    <w:rsid w:val="00840777"/>
    <w:rsid w:val="008408FF"/>
    <w:rsid w:val="00840A7C"/>
    <w:rsid w:val="00840AC0"/>
    <w:rsid w:val="00840D2D"/>
    <w:rsid w:val="00840D7E"/>
    <w:rsid w:val="0084102E"/>
    <w:rsid w:val="008415C5"/>
    <w:rsid w:val="008416B1"/>
    <w:rsid w:val="008418A2"/>
    <w:rsid w:val="008419FD"/>
    <w:rsid w:val="00841A3C"/>
    <w:rsid w:val="00841A9B"/>
    <w:rsid w:val="00841B17"/>
    <w:rsid w:val="00841CB9"/>
    <w:rsid w:val="00841EE6"/>
    <w:rsid w:val="00842022"/>
    <w:rsid w:val="00842196"/>
    <w:rsid w:val="008421CA"/>
    <w:rsid w:val="0084222D"/>
    <w:rsid w:val="008424BE"/>
    <w:rsid w:val="008426A5"/>
    <w:rsid w:val="008428AE"/>
    <w:rsid w:val="00842CDC"/>
    <w:rsid w:val="00842D7E"/>
    <w:rsid w:val="00843015"/>
    <w:rsid w:val="008432A8"/>
    <w:rsid w:val="008432BC"/>
    <w:rsid w:val="008434C5"/>
    <w:rsid w:val="008435BB"/>
    <w:rsid w:val="00843622"/>
    <w:rsid w:val="008436A4"/>
    <w:rsid w:val="00843D01"/>
    <w:rsid w:val="00843DB1"/>
    <w:rsid w:val="00843E40"/>
    <w:rsid w:val="00844093"/>
    <w:rsid w:val="00844222"/>
    <w:rsid w:val="00844415"/>
    <w:rsid w:val="00844541"/>
    <w:rsid w:val="0084461E"/>
    <w:rsid w:val="00844EBF"/>
    <w:rsid w:val="008452A2"/>
    <w:rsid w:val="008452F5"/>
    <w:rsid w:val="008452FC"/>
    <w:rsid w:val="008453B3"/>
    <w:rsid w:val="00845673"/>
    <w:rsid w:val="00845836"/>
    <w:rsid w:val="008458A8"/>
    <w:rsid w:val="008459E7"/>
    <w:rsid w:val="00845AB4"/>
    <w:rsid w:val="00845B1F"/>
    <w:rsid w:val="00845B6F"/>
    <w:rsid w:val="00845D26"/>
    <w:rsid w:val="00845E3A"/>
    <w:rsid w:val="00845EB4"/>
    <w:rsid w:val="008461F2"/>
    <w:rsid w:val="008462F4"/>
    <w:rsid w:val="008468DD"/>
    <w:rsid w:val="00846939"/>
    <w:rsid w:val="008469B2"/>
    <w:rsid w:val="00846A06"/>
    <w:rsid w:val="00846D42"/>
    <w:rsid w:val="00846D5A"/>
    <w:rsid w:val="00846E35"/>
    <w:rsid w:val="008470B1"/>
    <w:rsid w:val="008473DA"/>
    <w:rsid w:val="008475E0"/>
    <w:rsid w:val="008476D1"/>
    <w:rsid w:val="008477DE"/>
    <w:rsid w:val="0084785E"/>
    <w:rsid w:val="00847E7C"/>
    <w:rsid w:val="00850360"/>
    <w:rsid w:val="0085072E"/>
    <w:rsid w:val="00850758"/>
    <w:rsid w:val="008507C7"/>
    <w:rsid w:val="00850898"/>
    <w:rsid w:val="00850937"/>
    <w:rsid w:val="00850A08"/>
    <w:rsid w:val="00850A3A"/>
    <w:rsid w:val="00850B6E"/>
    <w:rsid w:val="00850C72"/>
    <w:rsid w:val="00850D4F"/>
    <w:rsid w:val="00851158"/>
    <w:rsid w:val="008515B8"/>
    <w:rsid w:val="008516D7"/>
    <w:rsid w:val="0085173A"/>
    <w:rsid w:val="0085181E"/>
    <w:rsid w:val="0085191E"/>
    <w:rsid w:val="0085196A"/>
    <w:rsid w:val="00851A2E"/>
    <w:rsid w:val="00851DEB"/>
    <w:rsid w:val="00851E33"/>
    <w:rsid w:val="00852018"/>
    <w:rsid w:val="0085205B"/>
    <w:rsid w:val="00852245"/>
    <w:rsid w:val="0085227E"/>
    <w:rsid w:val="00852293"/>
    <w:rsid w:val="0085233D"/>
    <w:rsid w:val="008524A0"/>
    <w:rsid w:val="008525A6"/>
    <w:rsid w:val="008525BE"/>
    <w:rsid w:val="00852681"/>
    <w:rsid w:val="008527EC"/>
    <w:rsid w:val="00852BB7"/>
    <w:rsid w:val="00852CCE"/>
    <w:rsid w:val="00853315"/>
    <w:rsid w:val="00853459"/>
    <w:rsid w:val="0085359B"/>
    <w:rsid w:val="008535EB"/>
    <w:rsid w:val="008537AB"/>
    <w:rsid w:val="0085387A"/>
    <w:rsid w:val="00853886"/>
    <w:rsid w:val="00853C67"/>
    <w:rsid w:val="00853FDF"/>
    <w:rsid w:val="00854457"/>
    <w:rsid w:val="008546C5"/>
    <w:rsid w:val="00854816"/>
    <w:rsid w:val="00854935"/>
    <w:rsid w:val="008549C2"/>
    <w:rsid w:val="00854D5D"/>
    <w:rsid w:val="008553B5"/>
    <w:rsid w:val="00855A9B"/>
    <w:rsid w:val="00855B7B"/>
    <w:rsid w:val="00855BC0"/>
    <w:rsid w:val="00855C22"/>
    <w:rsid w:val="00855CAF"/>
    <w:rsid w:val="008564D4"/>
    <w:rsid w:val="00856668"/>
    <w:rsid w:val="00856711"/>
    <w:rsid w:val="00856862"/>
    <w:rsid w:val="0085691C"/>
    <w:rsid w:val="0085698E"/>
    <w:rsid w:val="00856CF4"/>
    <w:rsid w:val="00856E98"/>
    <w:rsid w:val="00857C19"/>
    <w:rsid w:val="00857CE7"/>
    <w:rsid w:val="00857DF1"/>
    <w:rsid w:val="00857DFD"/>
    <w:rsid w:val="00857EBF"/>
    <w:rsid w:val="0086030B"/>
    <w:rsid w:val="0086040C"/>
    <w:rsid w:val="0086054A"/>
    <w:rsid w:val="00860660"/>
    <w:rsid w:val="0086072C"/>
    <w:rsid w:val="0086079D"/>
    <w:rsid w:val="008608D4"/>
    <w:rsid w:val="008608E5"/>
    <w:rsid w:val="00860AE6"/>
    <w:rsid w:val="00860C8F"/>
    <w:rsid w:val="00860DC0"/>
    <w:rsid w:val="00860F70"/>
    <w:rsid w:val="00860F82"/>
    <w:rsid w:val="008612F8"/>
    <w:rsid w:val="00861335"/>
    <w:rsid w:val="00861475"/>
    <w:rsid w:val="00861519"/>
    <w:rsid w:val="0086172A"/>
    <w:rsid w:val="008618AD"/>
    <w:rsid w:val="008619EE"/>
    <w:rsid w:val="00861CEE"/>
    <w:rsid w:val="00861DA3"/>
    <w:rsid w:val="0086238C"/>
    <w:rsid w:val="008626AE"/>
    <w:rsid w:val="00862875"/>
    <w:rsid w:val="0086287B"/>
    <w:rsid w:val="00862AD4"/>
    <w:rsid w:val="00862B84"/>
    <w:rsid w:val="00862CF6"/>
    <w:rsid w:val="008630F0"/>
    <w:rsid w:val="00863247"/>
    <w:rsid w:val="00863340"/>
    <w:rsid w:val="0086343F"/>
    <w:rsid w:val="00863761"/>
    <w:rsid w:val="00863A9C"/>
    <w:rsid w:val="00863B64"/>
    <w:rsid w:val="00863CD8"/>
    <w:rsid w:val="00864378"/>
    <w:rsid w:val="0086495C"/>
    <w:rsid w:val="00864ED5"/>
    <w:rsid w:val="0086500D"/>
    <w:rsid w:val="00865592"/>
    <w:rsid w:val="00865652"/>
    <w:rsid w:val="008656E9"/>
    <w:rsid w:val="0086584E"/>
    <w:rsid w:val="00865AE5"/>
    <w:rsid w:val="00865E2E"/>
    <w:rsid w:val="008661E2"/>
    <w:rsid w:val="0086637C"/>
    <w:rsid w:val="008663ED"/>
    <w:rsid w:val="00866629"/>
    <w:rsid w:val="0086663E"/>
    <w:rsid w:val="008668DC"/>
    <w:rsid w:val="00866A5F"/>
    <w:rsid w:val="00866C24"/>
    <w:rsid w:val="00866E35"/>
    <w:rsid w:val="00866EB5"/>
    <w:rsid w:val="0086700A"/>
    <w:rsid w:val="008672FF"/>
    <w:rsid w:val="0086755F"/>
    <w:rsid w:val="008675E3"/>
    <w:rsid w:val="00867676"/>
    <w:rsid w:val="0086780A"/>
    <w:rsid w:val="00867872"/>
    <w:rsid w:val="0086799A"/>
    <w:rsid w:val="00867A04"/>
    <w:rsid w:val="00867C61"/>
    <w:rsid w:val="00867C6D"/>
    <w:rsid w:val="00867CB1"/>
    <w:rsid w:val="00867D44"/>
    <w:rsid w:val="00867D80"/>
    <w:rsid w:val="00867F56"/>
    <w:rsid w:val="008702A8"/>
    <w:rsid w:val="0087045A"/>
    <w:rsid w:val="0087054D"/>
    <w:rsid w:val="0087099F"/>
    <w:rsid w:val="00871058"/>
    <w:rsid w:val="008710E0"/>
    <w:rsid w:val="0087111B"/>
    <w:rsid w:val="00871706"/>
    <w:rsid w:val="00871847"/>
    <w:rsid w:val="0087188D"/>
    <w:rsid w:val="00871A9B"/>
    <w:rsid w:val="00871EED"/>
    <w:rsid w:val="00872533"/>
    <w:rsid w:val="0087289D"/>
    <w:rsid w:val="00872A3E"/>
    <w:rsid w:val="00872E25"/>
    <w:rsid w:val="00873044"/>
    <w:rsid w:val="008731E9"/>
    <w:rsid w:val="00873395"/>
    <w:rsid w:val="0087348E"/>
    <w:rsid w:val="008734BE"/>
    <w:rsid w:val="00873616"/>
    <w:rsid w:val="008736A9"/>
    <w:rsid w:val="008736F9"/>
    <w:rsid w:val="00873749"/>
    <w:rsid w:val="008737FF"/>
    <w:rsid w:val="008739E0"/>
    <w:rsid w:val="00873A98"/>
    <w:rsid w:val="00873C8B"/>
    <w:rsid w:val="00874160"/>
    <w:rsid w:val="00874760"/>
    <w:rsid w:val="0087479C"/>
    <w:rsid w:val="00874B02"/>
    <w:rsid w:val="00874CA9"/>
    <w:rsid w:val="008750E8"/>
    <w:rsid w:val="0087510D"/>
    <w:rsid w:val="00875483"/>
    <w:rsid w:val="008754CE"/>
    <w:rsid w:val="00875520"/>
    <w:rsid w:val="0087558F"/>
    <w:rsid w:val="008758C6"/>
    <w:rsid w:val="0087596C"/>
    <w:rsid w:val="008759A0"/>
    <w:rsid w:val="00875A86"/>
    <w:rsid w:val="00875A87"/>
    <w:rsid w:val="00875B40"/>
    <w:rsid w:val="00875C58"/>
    <w:rsid w:val="008760C7"/>
    <w:rsid w:val="008761C9"/>
    <w:rsid w:val="0087624B"/>
    <w:rsid w:val="00876268"/>
    <w:rsid w:val="008763C1"/>
    <w:rsid w:val="0087642B"/>
    <w:rsid w:val="0087665F"/>
    <w:rsid w:val="008768F4"/>
    <w:rsid w:val="008769D6"/>
    <w:rsid w:val="00876D7F"/>
    <w:rsid w:val="008770C6"/>
    <w:rsid w:val="00877319"/>
    <w:rsid w:val="00877370"/>
    <w:rsid w:val="00877859"/>
    <w:rsid w:val="00877A2E"/>
    <w:rsid w:val="00877AF0"/>
    <w:rsid w:val="00877E8C"/>
    <w:rsid w:val="008802BB"/>
    <w:rsid w:val="008810AC"/>
    <w:rsid w:val="008812DD"/>
    <w:rsid w:val="008812F0"/>
    <w:rsid w:val="008813DB"/>
    <w:rsid w:val="008816A1"/>
    <w:rsid w:val="008816E0"/>
    <w:rsid w:val="00881707"/>
    <w:rsid w:val="00881B9E"/>
    <w:rsid w:val="00881BDD"/>
    <w:rsid w:val="00881CAA"/>
    <w:rsid w:val="00881E4B"/>
    <w:rsid w:val="00881E76"/>
    <w:rsid w:val="00881FF9"/>
    <w:rsid w:val="008820E5"/>
    <w:rsid w:val="00882177"/>
    <w:rsid w:val="00882317"/>
    <w:rsid w:val="00882483"/>
    <w:rsid w:val="008824D3"/>
    <w:rsid w:val="008824F2"/>
    <w:rsid w:val="00882648"/>
    <w:rsid w:val="008826F9"/>
    <w:rsid w:val="00882743"/>
    <w:rsid w:val="00882998"/>
    <w:rsid w:val="008829F8"/>
    <w:rsid w:val="00882CC4"/>
    <w:rsid w:val="00882DE4"/>
    <w:rsid w:val="008831BC"/>
    <w:rsid w:val="008839F8"/>
    <w:rsid w:val="00883B2C"/>
    <w:rsid w:val="00883EA4"/>
    <w:rsid w:val="00884043"/>
    <w:rsid w:val="00884260"/>
    <w:rsid w:val="008842F9"/>
    <w:rsid w:val="008844A4"/>
    <w:rsid w:val="008845D1"/>
    <w:rsid w:val="0088465B"/>
    <w:rsid w:val="008846EB"/>
    <w:rsid w:val="00884727"/>
    <w:rsid w:val="0088474B"/>
    <w:rsid w:val="008847B4"/>
    <w:rsid w:val="00884967"/>
    <w:rsid w:val="00884A27"/>
    <w:rsid w:val="00885000"/>
    <w:rsid w:val="00885120"/>
    <w:rsid w:val="008853C2"/>
    <w:rsid w:val="0088546B"/>
    <w:rsid w:val="0088550B"/>
    <w:rsid w:val="0088589E"/>
    <w:rsid w:val="008859A3"/>
    <w:rsid w:val="00885BC4"/>
    <w:rsid w:val="00885F16"/>
    <w:rsid w:val="00886001"/>
    <w:rsid w:val="008861A3"/>
    <w:rsid w:val="00886259"/>
    <w:rsid w:val="008863DA"/>
    <w:rsid w:val="00886440"/>
    <w:rsid w:val="0088649C"/>
    <w:rsid w:val="00886A41"/>
    <w:rsid w:val="00886A5E"/>
    <w:rsid w:val="00886A7E"/>
    <w:rsid w:val="00886AB8"/>
    <w:rsid w:val="00886B07"/>
    <w:rsid w:val="00886CC0"/>
    <w:rsid w:val="00886F25"/>
    <w:rsid w:val="00887061"/>
    <w:rsid w:val="0088715A"/>
    <w:rsid w:val="008871F6"/>
    <w:rsid w:val="008877BE"/>
    <w:rsid w:val="00887920"/>
    <w:rsid w:val="008879D5"/>
    <w:rsid w:val="00887A12"/>
    <w:rsid w:val="00887C92"/>
    <w:rsid w:val="00887CE5"/>
    <w:rsid w:val="00887D8D"/>
    <w:rsid w:val="00887DC4"/>
    <w:rsid w:val="00887E67"/>
    <w:rsid w:val="008903DA"/>
    <w:rsid w:val="008903FE"/>
    <w:rsid w:val="0089058B"/>
    <w:rsid w:val="00890594"/>
    <w:rsid w:val="00890966"/>
    <w:rsid w:val="00890A26"/>
    <w:rsid w:val="00890B5B"/>
    <w:rsid w:val="00890ED9"/>
    <w:rsid w:val="00890F70"/>
    <w:rsid w:val="008910CC"/>
    <w:rsid w:val="00891101"/>
    <w:rsid w:val="00891525"/>
    <w:rsid w:val="008915C4"/>
    <w:rsid w:val="00891BAB"/>
    <w:rsid w:val="00892045"/>
    <w:rsid w:val="008922CF"/>
    <w:rsid w:val="0089267E"/>
    <w:rsid w:val="00892919"/>
    <w:rsid w:val="0089294D"/>
    <w:rsid w:val="008929CE"/>
    <w:rsid w:val="00892A2B"/>
    <w:rsid w:val="00892D86"/>
    <w:rsid w:val="00892DD8"/>
    <w:rsid w:val="00892E1A"/>
    <w:rsid w:val="00893142"/>
    <w:rsid w:val="00893201"/>
    <w:rsid w:val="008934C1"/>
    <w:rsid w:val="008939D8"/>
    <w:rsid w:val="00893B3B"/>
    <w:rsid w:val="00893DA2"/>
    <w:rsid w:val="0089403C"/>
    <w:rsid w:val="00894205"/>
    <w:rsid w:val="008942D3"/>
    <w:rsid w:val="00894422"/>
    <w:rsid w:val="00894625"/>
    <w:rsid w:val="00894985"/>
    <w:rsid w:val="00894A34"/>
    <w:rsid w:val="00894AF3"/>
    <w:rsid w:val="00894E02"/>
    <w:rsid w:val="00895198"/>
    <w:rsid w:val="00895989"/>
    <w:rsid w:val="00895B6C"/>
    <w:rsid w:val="00895F8A"/>
    <w:rsid w:val="00895F91"/>
    <w:rsid w:val="008963E1"/>
    <w:rsid w:val="0089657F"/>
    <w:rsid w:val="00896A90"/>
    <w:rsid w:val="00896AD9"/>
    <w:rsid w:val="00896B9C"/>
    <w:rsid w:val="00896CFB"/>
    <w:rsid w:val="00896E18"/>
    <w:rsid w:val="0089710C"/>
    <w:rsid w:val="00897170"/>
    <w:rsid w:val="0089755F"/>
    <w:rsid w:val="00897607"/>
    <w:rsid w:val="0089791E"/>
    <w:rsid w:val="00897B53"/>
    <w:rsid w:val="00897CC8"/>
    <w:rsid w:val="00897DE9"/>
    <w:rsid w:val="00897E22"/>
    <w:rsid w:val="008A0291"/>
    <w:rsid w:val="008A0373"/>
    <w:rsid w:val="008A0693"/>
    <w:rsid w:val="008A09F0"/>
    <w:rsid w:val="008A0A71"/>
    <w:rsid w:val="008A0BA5"/>
    <w:rsid w:val="008A0CFC"/>
    <w:rsid w:val="008A0E74"/>
    <w:rsid w:val="008A10A4"/>
    <w:rsid w:val="008A1301"/>
    <w:rsid w:val="008A16D7"/>
    <w:rsid w:val="008A1789"/>
    <w:rsid w:val="008A1902"/>
    <w:rsid w:val="008A1AE3"/>
    <w:rsid w:val="008A1B74"/>
    <w:rsid w:val="008A1CCE"/>
    <w:rsid w:val="008A1EF5"/>
    <w:rsid w:val="008A203F"/>
    <w:rsid w:val="008A21E1"/>
    <w:rsid w:val="008A2283"/>
    <w:rsid w:val="008A2414"/>
    <w:rsid w:val="008A259A"/>
    <w:rsid w:val="008A26F4"/>
    <w:rsid w:val="008A287A"/>
    <w:rsid w:val="008A297C"/>
    <w:rsid w:val="008A3034"/>
    <w:rsid w:val="008A30FB"/>
    <w:rsid w:val="008A338E"/>
    <w:rsid w:val="008A34E6"/>
    <w:rsid w:val="008A3568"/>
    <w:rsid w:val="008A3910"/>
    <w:rsid w:val="008A397F"/>
    <w:rsid w:val="008A3D55"/>
    <w:rsid w:val="008A3EE0"/>
    <w:rsid w:val="008A40C2"/>
    <w:rsid w:val="008A410D"/>
    <w:rsid w:val="008A42DF"/>
    <w:rsid w:val="008A4540"/>
    <w:rsid w:val="008A4A7D"/>
    <w:rsid w:val="008A4F9F"/>
    <w:rsid w:val="008A51C2"/>
    <w:rsid w:val="008A5286"/>
    <w:rsid w:val="008A52C5"/>
    <w:rsid w:val="008A52E8"/>
    <w:rsid w:val="008A5439"/>
    <w:rsid w:val="008A5684"/>
    <w:rsid w:val="008A573A"/>
    <w:rsid w:val="008A5900"/>
    <w:rsid w:val="008A5B8C"/>
    <w:rsid w:val="008A5BA0"/>
    <w:rsid w:val="008A5D35"/>
    <w:rsid w:val="008A5E65"/>
    <w:rsid w:val="008A625E"/>
    <w:rsid w:val="008A627F"/>
    <w:rsid w:val="008A632E"/>
    <w:rsid w:val="008A635A"/>
    <w:rsid w:val="008A6446"/>
    <w:rsid w:val="008A64A7"/>
    <w:rsid w:val="008A6574"/>
    <w:rsid w:val="008A6703"/>
    <w:rsid w:val="008A6714"/>
    <w:rsid w:val="008A680C"/>
    <w:rsid w:val="008A6901"/>
    <w:rsid w:val="008A6A70"/>
    <w:rsid w:val="008A6CBA"/>
    <w:rsid w:val="008A6E1D"/>
    <w:rsid w:val="008A6FD2"/>
    <w:rsid w:val="008A74C0"/>
    <w:rsid w:val="008A75EA"/>
    <w:rsid w:val="008A7759"/>
    <w:rsid w:val="008A776E"/>
    <w:rsid w:val="008A79CB"/>
    <w:rsid w:val="008A7A11"/>
    <w:rsid w:val="008A7A36"/>
    <w:rsid w:val="008A7A99"/>
    <w:rsid w:val="008A7CEC"/>
    <w:rsid w:val="008A7E7A"/>
    <w:rsid w:val="008B0109"/>
    <w:rsid w:val="008B0220"/>
    <w:rsid w:val="008B03D5"/>
    <w:rsid w:val="008B06AC"/>
    <w:rsid w:val="008B07C4"/>
    <w:rsid w:val="008B0979"/>
    <w:rsid w:val="008B0D32"/>
    <w:rsid w:val="008B0D55"/>
    <w:rsid w:val="008B0E78"/>
    <w:rsid w:val="008B0F2B"/>
    <w:rsid w:val="008B0FBF"/>
    <w:rsid w:val="008B1B46"/>
    <w:rsid w:val="008B20A3"/>
    <w:rsid w:val="008B2330"/>
    <w:rsid w:val="008B2546"/>
    <w:rsid w:val="008B2570"/>
    <w:rsid w:val="008B29BA"/>
    <w:rsid w:val="008B2D87"/>
    <w:rsid w:val="008B2EB1"/>
    <w:rsid w:val="008B2ED3"/>
    <w:rsid w:val="008B3205"/>
    <w:rsid w:val="008B3599"/>
    <w:rsid w:val="008B36C6"/>
    <w:rsid w:val="008B377B"/>
    <w:rsid w:val="008B395B"/>
    <w:rsid w:val="008B43D4"/>
    <w:rsid w:val="008B4B49"/>
    <w:rsid w:val="008B4F2D"/>
    <w:rsid w:val="008B511F"/>
    <w:rsid w:val="008B5517"/>
    <w:rsid w:val="008B56FD"/>
    <w:rsid w:val="008B582D"/>
    <w:rsid w:val="008B5A56"/>
    <w:rsid w:val="008B5B26"/>
    <w:rsid w:val="008B5D31"/>
    <w:rsid w:val="008B5D78"/>
    <w:rsid w:val="008B5DBB"/>
    <w:rsid w:val="008B5DEE"/>
    <w:rsid w:val="008B6046"/>
    <w:rsid w:val="008B688D"/>
    <w:rsid w:val="008B6A1B"/>
    <w:rsid w:val="008B6AB8"/>
    <w:rsid w:val="008B6B7D"/>
    <w:rsid w:val="008B6D0C"/>
    <w:rsid w:val="008B6FBE"/>
    <w:rsid w:val="008B735C"/>
    <w:rsid w:val="008B7418"/>
    <w:rsid w:val="008B7631"/>
    <w:rsid w:val="008B77DD"/>
    <w:rsid w:val="008B7805"/>
    <w:rsid w:val="008B790E"/>
    <w:rsid w:val="008B79F9"/>
    <w:rsid w:val="008B7BA7"/>
    <w:rsid w:val="008B7CCD"/>
    <w:rsid w:val="008B7DDE"/>
    <w:rsid w:val="008C023B"/>
    <w:rsid w:val="008C036C"/>
    <w:rsid w:val="008C0495"/>
    <w:rsid w:val="008C0813"/>
    <w:rsid w:val="008C084C"/>
    <w:rsid w:val="008C15C7"/>
    <w:rsid w:val="008C1835"/>
    <w:rsid w:val="008C1947"/>
    <w:rsid w:val="008C19BB"/>
    <w:rsid w:val="008C1D8B"/>
    <w:rsid w:val="008C1E0E"/>
    <w:rsid w:val="008C1F32"/>
    <w:rsid w:val="008C206E"/>
    <w:rsid w:val="008C2556"/>
    <w:rsid w:val="008C2807"/>
    <w:rsid w:val="008C2A57"/>
    <w:rsid w:val="008C31FD"/>
    <w:rsid w:val="008C33A0"/>
    <w:rsid w:val="008C34C3"/>
    <w:rsid w:val="008C37BF"/>
    <w:rsid w:val="008C3BC8"/>
    <w:rsid w:val="008C3BF3"/>
    <w:rsid w:val="008C3BFD"/>
    <w:rsid w:val="008C3F1F"/>
    <w:rsid w:val="008C3FE7"/>
    <w:rsid w:val="008C400A"/>
    <w:rsid w:val="008C4151"/>
    <w:rsid w:val="008C441F"/>
    <w:rsid w:val="008C44DC"/>
    <w:rsid w:val="008C45BA"/>
    <w:rsid w:val="008C4829"/>
    <w:rsid w:val="008C4898"/>
    <w:rsid w:val="008C556F"/>
    <w:rsid w:val="008C568C"/>
    <w:rsid w:val="008C56D5"/>
    <w:rsid w:val="008C578F"/>
    <w:rsid w:val="008C5795"/>
    <w:rsid w:val="008C5E87"/>
    <w:rsid w:val="008C6020"/>
    <w:rsid w:val="008C639A"/>
    <w:rsid w:val="008C63E1"/>
    <w:rsid w:val="008C6696"/>
    <w:rsid w:val="008C66E4"/>
    <w:rsid w:val="008C68B6"/>
    <w:rsid w:val="008C6ADA"/>
    <w:rsid w:val="008C6D59"/>
    <w:rsid w:val="008C6F45"/>
    <w:rsid w:val="008C7338"/>
    <w:rsid w:val="008C7605"/>
    <w:rsid w:val="008C76E9"/>
    <w:rsid w:val="008C7902"/>
    <w:rsid w:val="008C7A7C"/>
    <w:rsid w:val="008C7EA5"/>
    <w:rsid w:val="008D042E"/>
    <w:rsid w:val="008D0528"/>
    <w:rsid w:val="008D0B14"/>
    <w:rsid w:val="008D0BF0"/>
    <w:rsid w:val="008D167E"/>
    <w:rsid w:val="008D175F"/>
    <w:rsid w:val="008D1904"/>
    <w:rsid w:val="008D192C"/>
    <w:rsid w:val="008D197D"/>
    <w:rsid w:val="008D1FC5"/>
    <w:rsid w:val="008D244D"/>
    <w:rsid w:val="008D26A4"/>
    <w:rsid w:val="008D284A"/>
    <w:rsid w:val="008D294B"/>
    <w:rsid w:val="008D2AE3"/>
    <w:rsid w:val="008D2B25"/>
    <w:rsid w:val="008D2B46"/>
    <w:rsid w:val="008D2FD6"/>
    <w:rsid w:val="008D318F"/>
    <w:rsid w:val="008D3315"/>
    <w:rsid w:val="008D339C"/>
    <w:rsid w:val="008D3557"/>
    <w:rsid w:val="008D35CF"/>
    <w:rsid w:val="008D3716"/>
    <w:rsid w:val="008D3767"/>
    <w:rsid w:val="008D3FFB"/>
    <w:rsid w:val="008D4093"/>
    <w:rsid w:val="008D40E2"/>
    <w:rsid w:val="008D418A"/>
    <w:rsid w:val="008D424F"/>
    <w:rsid w:val="008D4775"/>
    <w:rsid w:val="008D484C"/>
    <w:rsid w:val="008D49DB"/>
    <w:rsid w:val="008D4C9A"/>
    <w:rsid w:val="008D4D1F"/>
    <w:rsid w:val="008D525F"/>
    <w:rsid w:val="008D52B4"/>
    <w:rsid w:val="008D5484"/>
    <w:rsid w:val="008D5563"/>
    <w:rsid w:val="008D5777"/>
    <w:rsid w:val="008D59F1"/>
    <w:rsid w:val="008D5E32"/>
    <w:rsid w:val="008D5E6F"/>
    <w:rsid w:val="008D6116"/>
    <w:rsid w:val="008D6135"/>
    <w:rsid w:val="008D615A"/>
    <w:rsid w:val="008D64C7"/>
    <w:rsid w:val="008D6724"/>
    <w:rsid w:val="008D6930"/>
    <w:rsid w:val="008D6966"/>
    <w:rsid w:val="008D6F81"/>
    <w:rsid w:val="008D7243"/>
    <w:rsid w:val="008D75C7"/>
    <w:rsid w:val="008D7624"/>
    <w:rsid w:val="008D77D2"/>
    <w:rsid w:val="008D7958"/>
    <w:rsid w:val="008D7C99"/>
    <w:rsid w:val="008E0009"/>
    <w:rsid w:val="008E0065"/>
    <w:rsid w:val="008E00CE"/>
    <w:rsid w:val="008E00D0"/>
    <w:rsid w:val="008E00E7"/>
    <w:rsid w:val="008E03B9"/>
    <w:rsid w:val="008E0460"/>
    <w:rsid w:val="008E08E8"/>
    <w:rsid w:val="008E0B4E"/>
    <w:rsid w:val="008E0D04"/>
    <w:rsid w:val="008E0FF3"/>
    <w:rsid w:val="008E1589"/>
    <w:rsid w:val="008E1DE3"/>
    <w:rsid w:val="008E1F0E"/>
    <w:rsid w:val="008E1FE2"/>
    <w:rsid w:val="008E2075"/>
    <w:rsid w:val="008E219A"/>
    <w:rsid w:val="008E26B9"/>
    <w:rsid w:val="008E2894"/>
    <w:rsid w:val="008E2B41"/>
    <w:rsid w:val="008E2BEE"/>
    <w:rsid w:val="008E3021"/>
    <w:rsid w:val="008E30B2"/>
    <w:rsid w:val="008E3137"/>
    <w:rsid w:val="008E3189"/>
    <w:rsid w:val="008E3590"/>
    <w:rsid w:val="008E3595"/>
    <w:rsid w:val="008E3679"/>
    <w:rsid w:val="008E3A18"/>
    <w:rsid w:val="008E3BAC"/>
    <w:rsid w:val="008E3E42"/>
    <w:rsid w:val="008E42A3"/>
    <w:rsid w:val="008E4409"/>
    <w:rsid w:val="008E4828"/>
    <w:rsid w:val="008E4C0F"/>
    <w:rsid w:val="008E4F0A"/>
    <w:rsid w:val="008E4F37"/>
    <w:rsid w:val="008E531B"/>
    <w:rsid w:val="008E54BA"/>
    <w:rsid w:val="008E58C1"/>
    <w:rsid w:val="008E59FF"/>
    <w:rsid w:val="008E5B81"/>
    <w:rsid w:val="008E60F8"/>
    <w:rsid w:val="008E658B"/>
    <w:rsid w:val="008E66A0"/>
    <w:rsid w:val="008E6A3C"/>
    <w:rsid w:val="008E6F3D"/>
    <w:rsid w:val="008E74F9"/>
    <w:rsid w:val="008E7676"/>
    <w:rsid w:val="008E7685"/>
    <w:rsid w:val="008E77E7"/>
    <w:rsid w:val="008E7BA5"/>
    <w:rsid w:val="008F0120"/>
    <w:rsid w:val="008F0E35"/>
    <w:rsid w:val="008F11B7"/>
    <w:rsid w:val="008F1225"/>
    <w:rsid w:val="008F1366"/>
    <w:rsid w:val="008F13C4"/>
    <w:rsid w:val="008F1402"/>
    <w:rsid w:val="008F1431"/>
    <w:rsid w:val="008F14EA"/>
    <w:rsid w:val="008F1639"/>
    <w:rsid w:val="008F1775"/>
    <w:rsid w:val="008F180D"/>
    <w:rsid w:val="008F1819"/>
    <w:rsid w:val="008F1888"/>
    <w:rsid w:val="008F1A4C"/>
    <w:rsid w:val="008F1B95"/>
    <w:rsid w:val="008F1E6C"/>
    <w:rsid w:val="008F1EE8"/>
    <w:rsid w:val="008F215E"/>
    <w:rsid w:val="008F24F6"/>
    <w:rsid w:val="008F26EE"/>
    <w:rsid w:val="008F286A"/>
    <w:rsid w:val="008F28C0"/>
    <w:rsid w:val="008F2962"/>
    <w:rsid w:val="008F2D1B"/>
    <w:rsid w:val="008F2DF6"/>
    <w:rsid w:val="008F3293"/>
    <w:rsid w:val="008F333C"/>
    <w:rsid w:val="008F3496"/>
    <w:rsid w:val="008F354D"/>
    <w:rsid w:val="008F38FB"/>
    <w:rsid w:val="008F39D7"/>
    <w:rsid w:val="008F3A8C"/>
    <w:rsid w:val="008F405F"/>
    <w:rsid w:val="008F441C"/>
    <w:rsid w:val="008F4573"/>
    <w:rsid w:val="008F462F"/>
    <w:rsid w:val="008F476A"/>
    <w:rsid w:val="008F4772"/>
    <w:rsid w:val="008F4BBE"/>
    <w:rsid w:val="008F4ED0"/>
    <w:rsid w:val="008F520A"/>
    <w:rsid w:val="008F5662"/>
    <w:rsid w:val="008F5CCB"/>
    <w:rsid w:val="008F5D4E"/>
    <w:rsid w:val="008F5F4D"/>
    <w:rsid w:val="008F5FDF"/>
    <w:rsid w:val="008F6130"/>
    <w:rsid w:val="008F6141"/>
    <w:rsid w:val="008F6331"/>
    <w:rsid w:val="008F6337"/>
    <w:rsid w:val="008F63D8"/>
    <w:rsid w:val="008F6879"/>
    <w:rsid w:val="008F69C4"/>
    <w:rsid w:val="008F6B89"/>
    <w:rsid w:val="008F6CC2"/>
    <w:rsid w:val="008F6E27"/>
    <w:rsid w:val="008F6EC7"/>
    <w:rsid w:val="008F6ECE"/>
    <w:rsid w:val="008F71B6"/>
    <w:rsid w:val="008F732E"/>
    <w:rsid w:val="008F7A9C"/>
    <w:rsid w:val="0090017D"/>
    <w:rsid w:val="009001B7"/>
    <w:rsid w:val="009002BA"/>
    <w:rsid w:val="0090043B"/>
    <w:rsid w:val="00900514"/>
    <w:rsid w:val="00900D5E"/>
    <w:rsid w:val="00900D66"/>
    <w:rsid w:val="009011CA"/>
    <w:rsid w:val="00901445"/>
    <w:rsid w:val="0090157B"/>
    <w:rsid w:val="00901D0A"/>
    <w:rsid w:val="00901D75"/>
    <w:rsid w:val="009021F9"/>
    <w:rsid w:val="00902D07"/>
    <w:rsid w:val="00902DDB"/>
    <w:rsid w:val="00903130"/>
    <w:rsid w:val="0090318C"/>
    <w:rsid w:val="0090345C"/>
    <w:rsid w:val="0090359C"/>
    <w:rsid w:val="00903837"/>
    <w:rsid w:val="00903D88"/>
    <w:rsid w:val="00903DB0"/>
    <w:rsid w:val="00903E05"/>
    <w:rsid w:val="0090403F"/>
    <w:rsid w:val="0090424F"/>
    <w:rsid w:val="00904A23"/>
    <w:rsid w:val="00904A8F"/>
    <w:rsid w:val="00904B6A"/>
    <w:rsid w:val="00904E28"/>
    <w:rsid w:val="009050CE"/>
    <w:rsid w:val="0090516C"/>
    <w:rsid w:val="00905540"/>
    <w:rsid w:val="0090572C"/>
    <w:rsid w:val="0090586A"/>
    <w:rsid w:val="00905A61"/>
    <w:rsid w:val="00905D26"/>
    <w:rsid w:val="00905F02"/>
    <w:rsid w:val="00905FA8"/>
    <w:rsid w:val="00906010"/>
    <w:rsid w:val="00906431"/>
    <w:rsid w:val="009064BA"/>
    <w:rsid w:val="00906588"/>
    <w:rsid w:val="00907546"/>
    <w:rsid w:val="0090758E"/>
    <w:rsid w:val="00907776"/>
    <w:rsid w:val="009078B6"/>
    <w:rsid w:val="00907998"/>
    <w:rsid w:val="00907B75"/>
    <w:rsid w:val="00907CD7"/>
    <w:rsid w:val="00907F99"/>
    <w:rsid w:val="00910138"/>
    <w:rsid w:val="00910251"/>
    <w:rsid w:val="00910577"/>
    <w:rsid w:val="009105E5"/>
    <w:rsid w:val="0091066F"/>
    <w:rsid w:val="00910734"/>
    <w:rsid w:val="00910778"/>
    <w:rsid w:val="009108F7"/>
    <w:rsid w:val="00910B66"/>
    <w:rsid w:val="00910FF2"/>
    <w:rsid w:val="0091113D"/>
    <w:rsid w:val="0091114D"/>
    <w:rsid w:val="0091151B"/>
    <w:rsid w:val="00911648"/>
    <w:rsid w:val="00911AE0"/>
    <w:rsid w:val="00911BD5"/>
    <w:rsid w:val="00911D33"/>
    <w:rsid w:val="00911D38"/>
    <w:rsid w:val="00911F87"/>
    <w:rsid w:val="009121CB"/>
    <w:rsid w:val="009126C8"/>
    <w:rsid w:val="009128E5"/>
    <w:rsid w:val="00912A35"/>
    <w:rsid w:val="00912BD1"/>
    <w:rsid w:val="009130D5"/>
    <w:rsid w:val="0091428F"/>
    <w:rsid w:val="009143A0"/>
    <w:rsid w:val="009146C7"/>
    <w:rsid w:val="00914AD2"/>
    <w:rsid w:val="00915098"/>
    <w:rsid w:val="00915304"/>
    <w:rsid w:val="00915999"/>
    <w:rsid w:val="00915AB8"/>
    <w:rsid w:val="00916151"/>
    <w:rsid w:val="0091685D"/>
    <w:rsid w:val="00916A75"/>
    <w:rsid w:val="00916EE3"/>
    <w:rsid w:val="0091739F"/>
    <w:rsid w:val="0091747D"/>
    <w:rsid w:val="00917485"/>
    <w:rsid w:val="0091748D"/>
    <w:rsid w:val="00917B72"/>
    <w:rsid w:val="00917FDA"/>
    <w:rsid w:val="00917FFD"/>
    <w:rsid w:val="00920232"/>
    <w:rsid w:val="00920532"/>
    <w:rsid w:val="0092075D"/>
    <w:rsid w:val="00920AA4"/>
    <w:rsid w:val="00920EBA"/>
    <w:rsid w:val="00920F2C"/>
    <w:rsid w:val="00920FB6"/>
    <w:rsid w:val="00921071"/>
    <w:rsid w:val="009210A3"/>
    <w:rsid w:val="0092169F"/>
    <w:rsid w:val="00921906"/>
    <w:rsid w:val="00921D6D"/>
    <w:rsid w:val="00921FE7"/>
    <w:rsid w:val="00921FF7"/>
    <w:rsid w:val="00922013"/>
    <w:rsid w:val="00922323"/>
    <w:rsid w:val="0092251D"/>
    <w:rsid w:val="0092277E"/>
    <w:rsid w:val="009227E5"/>
    <w:rsid w:val="00922B7D"/>
    <w:rsid w:val="00922D17"/>
    <w:rsid w:val="00922E6A"/>
    <w:rsid w:val="00923091"/>
    <w:rsid w:val="00923254"/>
    <w:rsid w:val="0092356C"/>
    <w:rsid w:val="00923622"/>
    <w:rsid w:val="009238D5"/>
    <w:rsid w:val="00923A6A"/>
    <w:rsid w:val="00923BAE"/>
    <w:rsid w:val="00923E79"/>
    <w:rsid w:val="00923FFB"/>
    <w:rsid w:val="00923FFF"/>
    <w:rsid w:val="0092424F"/>
    <w:rsid w:val="00924312"/>
    <w:rsid w:val="00924713"/>
    <w:rsid w:val="009248C9"/>
    <w:rsid w:val="00924999"/>
    <w:rsid w:val="009249B7"/>
    <w:rsid w:val="00924B1E"/>
    <w:rsid w:val="00924CFB"/>
    <w:rsid w:val="009252BA"/>
    <w:rsid w:val="0092532F"/>
    <w:rsid w:val="00925725"/>
    <w:rsid w:val="009259CC"/>
    <w:rsid w:val="00925CC7"/>
    <w:rsid w:val="00925EA9"/>
    <w:rsid w:val="0092622C"/>
    <w:rsid w:val="00926C37"/>
    <w:rsid w:val="0092705E"/>
    <w:rsid w:val="00927192"/>
    <w:rsid w:val="009279C9"/>
    <w:rsid w:val="00927A11"/>
    <w:rsid w:val="00927C56"/>
    <w:rsid w:val="00927CE0"/>
    <w:rsid w:val="00930071"/>
    <w:rsid w:val="009305D1"/>
    <w:rsid w:val="00930810"/>
    <w:rsid w:val="009308AD"/>
    <w:rsid w:val="00930AE1"/>
    <w:rsid w:val="00930E6D"/>
    <w:rsid w:val="00930F35"/>
    <w:rsid w:val="00931130"/>
    <w:rsid w:val="0093115C"/>
    <w:rsid w:val="009314DF"/>
    <w:rsid w:val="0093160B"/>
    <w:rsid w:val="00931767"/>
    <w:rsid w:val="009318B7"/>
    <w:rsid w:val="0093191A"/>
    <w:rsid w:val="00931A58"/>
    <w:rsid w:val="00931AE0"/>
    <w:rsid w:val="00931FE9"/>
    <w:rsid w:val="0093208A"/>
    <w:rsid w:val="0093221C"/>
    <w:rsid w:val="00932490"/>
    <w:rsid w:val="009327FC"/>
    <w:rsid w:val="00932875"/>
    <w:rsid w:val="009328EB"/>
    <w:rsid w:val="00932B27"/>
    <w:rsid w:val="00932CAA"/>
    <w:rsid w:val="0093319B"/>
    <w:rsid w:val="0093333D"/>
    <w:rsid w:val="0093337E"/>
    <w:rsid w:val="009333C5"/>
    <w:rsid w:val="00933471"/>
    <w:rsid w:val="009337B8"/>
    <w:rsid w:val="00933882"/>
    <w:rsid w:val="009338C8"/>
    <w:rsid w:val="00933F54"/>
    <w:rsid w:val="009340F7"/>
    <w:rsid w:val="00934515"/>
    <w:rsid w:val="00934642"/>
    <w:rsid w:val="00934805"/>
    <w:rsid w:val="00934995"/>
    <w:rsid w:val="00934AE7"/>
    <w:rsid w:val="00934D15"/>
    <w:rsid w:val="0093506A"/>
    <w:rsid w:val="009356FF"/>
    <w:rsid w:val="009359A3"/>
    <w:rsid w:val="00935E76"/>
    <w:rsid w:val="00935F50"/>
    <w:rsid w:val="009366FA"/>
    <w:rsid w:val="009368B9"/>
    <w:rsid w:val="009369FB"/>
    <w:rsid w:val="00936A36"/>
    <w:rsid w:val="00936BB0"/>
    <w:rsid w:val="00936D18"/>
    <w:rsid w:val="00936E36"/>
    <w:rsid w:val="009371DF"/>
    <w:rsid w:val="009374D3"/>
    <w:rsid w:val="00937530"/>
    <w:rsid w:val="00937737"/>
    <w:rsid w:val="00937992"/>
    <w:rsid w:val="00937B45"/>
    <w:rsid w:val="009400B6"/>
    <w:rsid w:val="00940737"/>
    <w:rsid w:val="00940895"/>
    <w:rsid w:val="00940A30"/>
    <w:rsid w:val="00940E0B"/>
    <w:rsid w:val="00941015"/>
    <w:rsid w:val="009411A5"/>
    <w:rsid w:val="0094121B"/>
    <w:rsid w:val="009416E2"/>
    <w:rsid w:val="0094181F"/>
    <w:rsid w:val="00941A3A"/>
    <w:rsid w:val="00941AFD"/>
    <w:rsid w:val="00941EF9"/>
    <w:rsid w:val="00942000"/>
    <w:rsid w:val="009421A6"/>
    <w:rsid w:val="0094230C"/>
    <w:rsid w:val="00942353"/>
    <w:rsid w:val="009423F3"/>
    <w:rsid w:val="009428EB"/>
    <w:rsid w:val="00942938"/>
    <w:rsid w:val="00942995"/>
    <w:rsid w:val="00942B46"/>
    <w:rsid w:val="00942E05"/>
    <w:rsid w:val="00943123"/>
    <w:rsid w:val="009431E8"/>
    <w:rsid w:val="009432F9"/>
    <w:rsid w:val="00943494"/>
    <w:rsid w:val="00943651"/>
    <w:rsid w:val="00943802"/>
    <w:rsid w:val="00943A66"/>
    <w:rsid w:val="00943BA7"/>
    <w:rsid w:val="00943C4E"/>
    <w:rsid w:val="00943F4D"/>
    <w:rsid w:val="0094418F"/>
    <w:rsid w:val="0094436B"/>
    <w:rsid w:val="009447B2"/>
    <w:rsid w:val="009447B7"/>
    <w:rsid w:val="00944841"/>
    <w:rsid w:val="00944959"/>
    <w:rsid w:val="00944B41"/>
    <w:rsid w:val="00944E1F"/>
    <w:rsid w:val="00945573"/>
    <w:rsid w:val="009456C7"/>
    <w:rsid w:val="009456EC"/>
    <w:rsid w:val="0094577B"/>
    <w:rsid w:val="009458AC"/>
    <w:rsid w:val="009459D1"/>
    <w:rsid w:val="009459E8"/>
    <w:rsid w:val="00945B54"/>
    <w:rsid w:val="00945B59"/>
    <w:rsid w:val="00945BA6"/>
    <w:rsid w:val="00945D68"/>
    <w:rsid w:val="009461BD"/>
    <w:rsid w:val="00946491"/>
    <w:rsid w:val="00946569"/>
    <w:rsid w:val="009466C7"/>
    <w:rsid w:val="00946828"/>
    <w:rsid w:val="0094687F"/>
    <w:rsid w:val="00946A18"/>
    <w:rsid w:val="00946A42"/>
    <w:rsid w:val="00946A69"/>
    <w:rsid w:val="00946E48"/>
    <w:rsid w:val="00946E94"/>
    <w:rsid w:val="00947193"/>
    <w:rsid w:val="009473EA"/>
    <w:rsid w:val="009476C5"/>
    <w:rsid w:val="00947722"/>
    <w:rsid w:val="00947845"/>
    <w:rsid w:val="0094788A"/>
    <w:rsid w:val="009478D4"/>
    <w:rsid w:val="00947944"/>
    <w:rsid w:val="00947CA5"/>
    <w:rsid w:val="00947D8A"/>
    <w:rsid w:val="00947F82"/>
    <w:rsid w:val="009500AB"/>
    <w:rsid w:val="009500DE"/>
    <w:rsid w:val="009501B4"/>
    <w:rsid w:val="00950570"/>
    <w:rsid w:val="009505BF"/>
    <w:rsid w:val="00950621"/>
    <w:rsid w:val="0095073E"/>
    <w:rsid w:val="00950752"/>
    <w:rsid w:val="00950B2A"/>
    <w:rsid w:val="00950C3D"/>
    <w:rsid w:val="00950CA1"/>
    <w:rsid w:val="00950D67"/>
    <w:rsid w:val="00951301"/>
    <w:rsid w:val="0095192E"/>
    <w:rsid w:val="00951CD5"/>
    <w:rsid w:val="00951E18"/>
    <w:rsid w:val="00951E73"/>
    <w:rsid w:val="00951FCD"/>
    <w:rsid w:val="00952092"/>
    <w:rsid w:val="009526B0"/>
    <w:rsid w:val="00952815"/>
    <w:rsid w:val="00952C20"/>
    <w:rsid w:val="00952FB9"/>
    <w:rsid w:val="00953269"/>
    <w:rsid w:val="0095331A"/>
    <w:rsid w:val="009535E9"/>
    <w:rsid w:val="0095389A"/>
    <w:rsid w:val="00953AB1"/>
    <w:rsid w:val="00953ABC"/>
    <w:rsid w:val="00953CBB"/>
    <w:rsid w:val="00953DD4"/>
    <w:rsid w:val="00953FBA"/>
    <w:rsid w:val="00954586"/>
    <w:rsid w:val="009546C1"/>
    <w:rsid w:val="009549F1"/>
    <w:rsid w:val="00954BAA"/>
    <w:rsid w:val="00954C07"/>
    <w:rsid w:val="00954DA5"/>
    <w:rsid w:val="00954EAC"/>
    <w:rsid w:val="009551DE"/>
    <w:rsid w:val="009552B4"/>
    <w:rsid w:val="0095530D"/>
    <w:rsid w:val="00955991"/>
    <w:rsid w:val="00955FE2"/>
    <w:rsid w:val="00956033"/>
    <w:rsid w:val="009560CC"/>
    <w:rsid w:val="00956300"/>
    <w:rsid w:val="009563D7"/>
    <w:rsid w:val="00956428"/>
    <w:rsid w:val="009564CC"/>
    <w:rsid w:val="00956663"/>
    <w:rsid w:val="00956829"/>
    <w:rsid w:val="009569ED"/>
    <w:rsid w:val="00956BE1"/>
    <w:rsid w:val="00956C45"/>
    <w:rsid w:val="00956D71"/>
    <w:rsid w:val="00956DF5"/>
    <w:rsid w:val="009570A9"/>
    <w:rsid w:val="00957139"/>
    <w:rsid w:val="009571F6"/>
    <w:rsid w:val="0095724B"/>
    <w:rsid w:val="00957370"/>
    <w:rsid w:val="009576F9"/>
    <w:rsid w:val="00957C61"/>
    <w:rsid w:val="00957C98"/>
    <w:rsid w:val="00960286"/>
    <w:rsid w:val="009602CB"/>
    <w:rsid w:val="009604A9"/>
    <w:rsid w:val="009605FA"/>
    <w:rsid w:val="00960695"/>
    <w:rsid w:val="009606FE"/>
    <w:rsid w:val="0096071B"/>
    <w:rsid w:val="00960890"/>
    <w:rsid w:val="00960A1B"/>
    <w:rsid w:val="00960C25"/>
    <w:rsid w:val="00960C2F"/>
    <w:rsid w:val="00960CFA"/>
    <w:rsid w:val="00960D7C"/>
    <w:rsid w:val="0096129A"/>
    <w:rsid w:val="00961315"/>
    <w:rsid w:val="00961882"/>
    <w:rsid w:val="00961924"/>
    <w:rsid w:val="00961CFF"/>
    <w:rsid w:val="00962076"/>
    <w:rsid w:val="0096243E"/>
    <w:rsid w:val="009624DD"/>
    <w:rsid w:val="00962D1C"/>
    <w:rsid w:val="00963058"/>
    <w:rsid w:val="00963139"/>
    <w:rsid w:val="0096333F"/>
    <w:rsid w:val="009634EF"/>
    <w:rsid w:val="009635A0"/>
    <w:rsid w:val="00963897"/>
    <w:rsid w:val="00963A66"/>
    <w:rsid w:val="00963DBB"/>
    <w:rsid w:val="00963E5F"/>
    <w:rsid w:val="00963F94"/>
    <w:rsid w:val="0096412C"/>
    <w:rsid w:val="009645EC"/>
    <w:rsid w:val="00964C51"/>
    <w:rsid w:val="00964D5D"/>
    <w:rsid w:val="00964F38"/>
    <w:rsid w:val="00964F3A"/>
    <w:rsid w:val="00964FC5"/>
    <w:rsid w:val="00965255"/>
    <w:rsid w:val="009652B2"/>
    <w:rsid w:val="0096580E"/>
    <w:rsid w:val="00965913"/>
    <w:rsid w:val="00965BEB"/>
    <w:rsid w:val="00965DDA"/>
    <w:rsid w:val="00965ED9"/>
    <w:rsid w:val="00966054"/>
    <w:rsid w:val="0096606F"/>
    <w:rsid w:val="009660CF"/>
    <w:rsid w:val="009669D6"/>
    <w:rsid w:val="00966A96"/>
    <w:rsid w:val="00966CB1"/>
    <w:rsid w:val="00966FAC"/>
    <w:rsid w:val="00966FC3"/>
    <w:rsid w:val="009670B5"/>
    <w:rsid w:val="0096732F"/>
    <w:rsid w:val="00967A7D"/>
    <w:rsid w:val="00967ED6"/>
    <w:rsid w:val="0097040D"/>
    <w:rsid w:val="009704A7"/>
    <w:rsid w:val="00970583"/>
    <w:rsid w:val="0097060D"/>
    <w:rsid w:val="00970B0B"/>
    <w:rsid w:val="00970BD7"/>
    <w:rsid w:val="00970BF1"/>
    <w:rsid w:val="00970CEA"/>
    <w:rsid w:val="00971297"/>
    <w:rsid w:val="009712D0"/>
    <w:rsid w:val="009717E1"/>
    <w:rsid w:val="0097195D"/>
    <w:rsid w:val="00971B2C"/>
    <w:rsid w:val="00971CE6"/>
    <w:rsid w:val="00971D98"/>
    <w:rsid w:val="00971EF8"/>
    <w:rsid w:val="009721F6"/>
    <w:rsid w:val="0097238D"/>
    <w:rsid w:val="00972478"/>
    <w:rsid w:val="00972604"/>
    <w:rsid w:val="00972835"/>
    <w:rsid w:val="00972895"/>
    <w:rsid w:val="00972A9B"/>
    <w:rsid w:val="00972CE0"/>
    <w:rsid w:val="00973170"/>
    <w:rsid w:val="0097318E"/>
    <w:rsid w:val="009731C9"/>
    <w:rsid w:val="00973454"/>
    <w:rsid w:val="0097351F"/>
    <w:rsid w:val="009735F5"/>
    <w:rsid w:val="009737D3"/>
    <w:rsid w:val="00973892"/>
    <w:rsid w:val="00973DA8"/>
    <w:rsid w:val="00973DCA"/>
    <w:rsid w:val="00973EB5"/>
    <w:rsid w:val="00973EE5"/>
    <w:rsid w:val="00973F7A"/>
    <w:rsid w:val="00974190"/>
    <w:rsid w:val="009747A6"/>
    <w:rsid w:val="00974AB4"/>
    <w:rsid w:val="00974C0D"/>
    <w:rsid w:val="00974C2E"/>
    <w:rsid w:val="009750A3"/>
    <w:rsid w:val="00975309"/>
    <w:rsid w:val="00975842"/>
    <w:rsid w:val="009758F9"/>
    <w:rsid w:val="00975C53"/>
    <w:rsid w:val="00975CB6"/>
    <w:rsid w:val="00975DD7"/>
    <w:rsid w:val="00975E81"/>
    <w:rsid w:val="00976166"/>
    <w:rsid w:val="0097625B"/>
    <w:rsid w:val="009764F2"/>
    <w:rsid w:val="00976537"/>
    <w:rsid w:val="00976665"/>
    <w:rsid w:val="00976B38"/>
    <w:rsid w:val="00976D67"/>
    <w:rsid w:val="00976D7E"/>
    <w:rsid w:val="00977149"/>
    <w:rsid w:val="009772E9"/>
    <w:rsid w:val="00977357"/>
    <w:rsid w:val="0097738B"/>
    <w:rsid w:val="009773B5"/>
    <w:rsid w:val="00977418"/>
    <w:rsid w:val="009775A5"/>
    <w:rsid w:val="00977629"/>
    <w:rsid w:val="00977996"/>
    <w:rsid w:val="00977B0E"/>
    <w:rsid w:val="00977EAD"/>
    <w:rsid w:val="00977FD6"/>
    <w:rsid w:val="009805E8"/>
    <w:rsid w:val="0098079C"/>
    <w:rsid w:val="00980D7E"/>
    <w:rsid w:val="00980FA4"/>
    <w:rsid w:val="0098109A"/>
    <w:rsid w:val="009812CC"/>
    <w:rsid w:val="00981594"/>
    <w:rsid w:val="0098160B"/>
    <w:rsid w:val="00981CCE"/>
    <w:rsid w:val="00981D41"/>
    <w:rsid w:val="009822D0"/>
    <w:rsid w:val="009822D5"/>
    <w:rsid w:val="00982656"/>
    <w:rsid w:val="009827AD"/>
    <w:rsid w:val="009828BB"/>
    <w:rsid w:val="00982B89"/>
    <w:rsid w:val="00982E76"/>
    <w:rsid w:val="00982EA0"/>
    <w:rsid w:val="0098325A"/>
    <w:rsid w:val="00983482"/>
    <w:rsid w:val="00983662"/>
    <w:rsid w:val="0098379A"/>
    <w:rsid w:val="0098379F"/>
    <w:rsid w:val="009837B8"/>
    <w:rsid w:val="0098393A"/>
    <w:rsid w:val="00983B17"/>
    <w:rsid w:val="009841D1"/>
    <w:rsid w:val="009845B6"/>
    <w:rsid w:val="00984746"/>
    <w:rsid w:val="009849E3"/>
    <w:rsid w:val="00984BEA"/>
    <w:rsid w:val="00984C4A"/>
    <w:rsid w:val="00984C92"/>
    <w:rsid w:val="00984EB5"/>
    <w:rsid w:val="00984FB8"/>
    <w:rsid w:val="0098505B"/>
    <w:rsid w:val="00985094"/>
    <w:rsid w:val="00985125"/>
    <w:rsid w:val="009851EC"/>
    <w:rsid w:val="0098524B"/>
    <w:rsid w:val="0098533E"/>
    <w:rsid w:val="009853FA"/>
    <w:rsid w:val="00985461"/>
    <w:rsid w:val="0098566C"/>
    <w:rsid w:val="009857F0"/>
    <w:rsid w:val="00985984"/>
    <w:rsid w:val="00985C9E"/>
    <w:rsid w:val="00985CC6"/>
    <w:rsid w:val="00985D5C"/>
    <w:rsid w:val="0098646D"/>
    <w:rsid w:val="0098650E"/>
    <w:rsid w:val="00986597"/>
    <w:rsid w:val="00986854"/>
    <w:rsid w:val="009868D4"/>
    <w:rsid w:val="009869E9"/>
    <w:rsid w:val="00986CED"/>
    <w:rsid w:val="009870C1"/>
    <w:rsid w:val="00987144"/>
    <w:rsid w:val="009871AB"/>
    <w:rsid w:val="00987620"/>
    <w:rsid w:val="0098773E"/>
    <w:rsid w:val="00987A2B"/>
    <w:rsid w:val="00987A57"/>
    <w:rsid w:val="00987B18"/>
    <w:rsid w:val="00987B71"/>
    <w:rsid w:val="00987CE2"/>
    <w:rsid w:val="00987D48"/>
    <w:rsid w:val="00987F10"/>
    <w:rsid w:val="0099024F"/>
    <w:rsid w:val="00990608"/>
    <w:rsid w:val="0099065C"/>
    <w:rsid w:val="00990684"/>
    <w:rsid w:val="009907E6"/>
    <w:rsid w:val="00990EF3"/>
    <w:rsid w:val="00990FCD"/>
    <w:rsid w:val="0099117B"/>
    <w:rsid w:val="00991485"/>
    <w:rsid w:val="00991664"/>
    <w:rsid w:val="0099186C"/>
    <w:rsid w:val="00991A7B"/>
    <w:rsid w:val="00991A7E"/>
    <w:rsid w:val="00991BB6"/>
    <w:rsid w:val="00991BB7"/>
    <w:rsid w:val="00991C11"/>
    <w:rsid w:val="0099231E"/>
    <w:rsid w:val="00992421"/>
    <w:rsid w:val="00992680"/>
    <w:rsid w:val="009927D1"/>
    <w:rsid w:val="00992947"/>
    <w:rsid w:val="00992D35"/>
    <w:rsid w:val="00992D7C"/>
    <w:rsid w:val="00992D9A"/>
    <w:rsid w:val="00992E12"/>
    <w:rsid w:val="00992FE1"/>
    <w:rsid w:val="0099311A"/>
    <w:rsid w:val="0099316F"/>
    <w:rsid w:val="009933DE"/>
    <w:rsid w:val="0099372F"/>
    <w:rsid w:val="00993C29"/>
    <w:rsid w:val="00993CFF"/>
    <w:rsid w:val="00993DE3"/>
    <w:rsid w:val="00994663"/>
    <w:rsid w:val="009946CA"/>
    <w:rsid w:val="009948CC"/>
    <w:rsid w:val="009952AA"/>
    <w:rsid w:val="009952F4"/>
    <w:rsid w:val="009958F7"/>
    <w:rsid w:val="00995AD1"/>
    <w:rsid w:val="00995B94"/>
    <w:rsid w:val="0099618A"/>
    <w:rsid w:val="00996336"/>
    <w:rsid w:val="00996433"/>
    <w:rsid w:val="009964E1"/>
    <w:rsid w:val="00996733"/>
    <w:rsid w:val="009967A8"/>
    <w:rsid w:val="00996AA5"/>
    <w:rsid w:val="00997014"/>
    <w:rsid w:val="00997254"/>
    <w:rsid w:val="0099767F"/>
    <w:rsid w:val="00997870"/>
    <w:rsid w:val="009978FD"/>
    <w:rsid w:val="00997EE0"/>
    <w:rsid w:val="00997FA7"/>
    <w:rsid w:val="009A005C"/>
    <w:rsid w:val="009A01A5"/>
    <w:rsid w:val="009A0546"/>
    <w:rsid w:val="009A05AF"/>
    <w:rsid w:val="009A0653"/>
    <w:rsid w:val="009A0961"/>
    <w:rsid w:val="009A0E5A"/>
    <w:rsid w:val="009A0F73"/>
    <w:rsid w:val="009A100C"/>
    <w:rsid w:val="009A10BF"/>
    <w:rsid w:val="009A1621"/>
    <w:rsid w:val="009A1A81"/>
    <w:rsid w:val="009A1A9A"/>
    <w:rsid w:val="009A1BB5"/>
    <w:rsid w:val="009A1CD8"/>
    <w:rsid w:val="009A1E97"/>
    <w:rsid w:val="009A2064"/>
    <w:rsid w:val="009A2065"/>
    <w:rsid w:val="009A2106"/>
    <w:rsid w:val="009A2632"/>
    <w:rsid w:val="009A27CA"/>
    <w:rsid w:val="009A292A"/>
    <w:rsid w:val="009A2B70"/>
    <w:rsid w:val="009A2DC3"/>
    <w:rsid w:val="009A318B"/>
    <w:rsid w:val="009A31FD"/>
    <w:rsid w:val="009A34F1"/>
    <w:rsid w:val="009A3770"/>
    <w:rsid w:val="009A3B45"/>
    <w:rsid w:val="009A3CB7"/>
    <w:rsid w:val="009A41BA"/>
    <w:rsid w:val="009A46ED"/>
    <w:rsid w:val="009A48F9"/>
    <w:rsid w:val="009A4AA5"/>
    <w:rsid w:val="009A4D59"/>
    <w:rsid w:val="009A4D73"/>
    <w:rsid w:val="009A5ADD"/>
    <w:rsid w:val="009A5C23"/>
    <w:rsid w:val="009A5D75"/>
    <w:rsid w:val="009A5D98"/>
    <w:rsid w:val="009A5E2F"/>
    <w:rsid w:val="009A5E50"/>
    <w:rsid w:val="009A5EFA"/>
    <w:rsid w:val="009A6544"/>
    <w:rsid w:val="009A65FB"/>
    <w:rsid w:val="009A6790"/>
    <w:rsid w:val="009A6CEC"/>
    <w:rsid w:val="009A6F7D"/>
    <w:rsid w:val="009A6F84"/>
    <w:rsid w:val="009A6FEE"/>
    <w:rsid w:val="009A713A"/>
    <w:rsid w:val="009A7736"/>
    <w:rsid w:val="009A7799"/>
    <w:rsid w:val="009A7822"/>
    <w:rsid w:val="009A799D"/>
    <w:rsid w:val="009A7AFF"/>
    <w:rsid w:val="009A7B26"/>
    <w:rsid w:val="009A7DFF"/>
    <w:rsid w:val="009A7EE6"/>
    <w:rsid w:val="009A7F2B"/>
    <w:rsid w:val="009A7FB5"/>
    <w:rsid w:val="009B0003"/>
    <w:rsid w:val="009B02A9"/>
    <w:rsid w:val="009B046E"/>
    <w:rsid w:val="009B056E"/>
    <w:rsid w:val="009B0669"/>
    <w:rsid w:val="009B09D2"/>
    <w:rsid w:val="009B0AA1"/>
    <w:rsid w:val="009B0D8B"/>
    <w:rsid w:val="009B10F7"/>
    <w:rsid w:val="009B121E"/>
    <w:rsid w:val="009B1303"/>
    <w:rsid w:val="009B13A5"/>
    <w:rsid w:val="009B1640"/>
    <w:rsid w:val="009B1C19"/>
    <w:rsid w:val="009B219C"/>
    <w:rsid w:val="009B23B4"/>
    <w:rsid w:val="009B2556"/>
    <w:rsid w:val="009B2900"/>
    <w:rsid w:val="009B2A65"/>
    <w:rsid w:val="009B2D91"/>
    <w:rsid w:val="009B302D"/>
    <w:rsid w:val="009B31BE"/>
    <w:rsid w:val="009B3276"/>
    <w:rsid w:val="009B33DE"/>
    <w:rsid w:val="009B343E"/>
    <w:rsid w:val="009B34C7"/>
    <w:rsid w:val="009B36C2"/>
    <w:rsid w:val="009B38DD"/>
    <w:rsid w:val="009B3A99"/>
    <w:rsid w:val="009B3C04"/>
    <w:rsid w:val="009B3CA4"/>
    <w:rsid w:val="009B3D48"/>
    <w:rsid w:val="009B3E57"/>
    <w:rsid w:val="009B3EA4"/>
    <w:rsid w:val="009B44B7"/>
    <w:rsid w:val="009B470E"/>
    <w:rsid w:val="009B4833"/>
    <w:rsid w:val="009B4B6A"/>
    <w:rsid w:val="009B4C02"/>
    <w:rsid w:val="009B4F5C"/>
    <w:rsid w:val="009B5167"/>
    <w:rsid w:val="009B52A4"/>
    <w:rsid w:val="009B5452"/>
    <w:rsid w:val="009B5736"/>
    <w:rsid w:val="009B5980"/>
    <w:rsid w:val="009B599B"/>
    <w:rsid w:val="009B5A25"/>
    <w:rsid w:val="009B5BC1"/>
    <w:rsid w:val="009B5CF4"/>
    <w:rsid w:val="009B5DB6"/>
    <w:rsid w:val="009B5DF0"/>
    <w:rsid w:val="009B60DE"/>
    <w:rsid w:val="009B6189"/>
    <w:rsid w:val="009B638D"/>
    <w:rsid w:val="009B66B9"/>
    <w:rsid w:val="009B6851"/>
    <w:rsid w:val="009B6D7F"/>
    <w:rsid w:val="009B6EB9"/>
    <w:rsid w:val="009B6FD2"/>
    <w:rsid w:val="009B700C"/>
    <w:rsid w:val="009B7046"/>
    <w:rsid w:val="009B7085"/>
    <w:rsid w:val="009B709B"/>
    <w:rsid w:val="009B7126"/>
    <w:rsid w:val="009B745F"/>
    <w:rsid w:val="009B76D4"/>
    <w:rsid w:val="009B772A"/>
    <w:rsid w:val="009B78D2"/>
    <w:rsid w:val="009B795A"/>
    <w:rsid w:val="009B7A59"/>
    <w:rsid w:val="009B7AEB"/>
    <w:rsid w:val="009B7CDA"/>
    <w:rsid w:val="009B7DB1"/>
    <w:rsid w:val="009C00E4"/>
    <w:rsid w:val="009C025A"/>
    <w:rsid w:val="009C0261"/>
    <w:rsid w:val="009C045F"/>
    <w:rsid w:val="009C04AC"/>
    <w:rsid w:val="009C053E"/>
    <w:rsid w:val="009C056A"/>
    <w:rsid w:val="009C083A"/>
    <w:rsid w:val="009C095D"/>
    <w:rsid w:val="009C0AEF"/>
    <w:rsid w:val="009C0C7F"/>
    <w:rsid w:val="009C0D55"/>
    <w:rsid w:val="009C10E4"/>
    <w:rsid w:val="009C138C"/>
    <w:rsid w:val="009C1519"/>
    <w:rsid w:val="009C15C1"/>
    <w:rsid w:val="009C1838"/>
    <w:rsid w:val="009C1A94"/>
    <w:rsid w:val="009C1F74"/>
    <w:rsid w:val="009C215F"/>
    <w:rsid w:val="009C22B0"/>
    <w:rsid w:val="009C22B1"/>
    <w:rsid w:val="009C2456"/>
    <w:rsid w:val="009C2717"/>
    <w:rsid w:val="009C2B1D"/>
    <w:rsid w:val="009C2DB5"/>
    <w:rsid w:val="009C2F42"/>
    <w:rsid w:val="009C31B5"/>
    <w:rsid w:val="009C368E"/>
    <w:rsid w:val="009C3E71"/>
    <w:rsid w:val="009C3F28"/>
    <w:rsid w:val="009C4218"/>
    <w:rsid w:val="009C44A3"/>
    <w:rsid w:val="009C4533"/>
    <w:rsid w:val="009C4608"/>
    <w:rsid w:val="009C461D"/>
    <w:rsid w:val="009C470D"/>
    <w:rsid w:val="009C472F"/>
    <w:rsid w:val="009C4856"/>
    <w:rsid w:val="009C492A"/>
    <w:rsid w:val="009C4963"/>
    <w:rsid w:val="009C515D"/>
    <w:rsid w:val="009C5269"/>
    <w:rsid w:val="009C54D7"/>
    <w:rsid w:val="009C5583"/>
    <w:rsid w:val="009C55F7"/>
    <w:rsid w:val="009C5A5B"/>
    <w:rsid w:val="009C5B81"/>
    <w:rsid w:val="009C5BC2"/>
    <w:rsid w:val="009C5D80"/>
    <w:rsid w:val="009C5EFC"/>
    <w:rsid w:val="009C5F97"/>
    <w:rsid w:val="009C6736"/>
    <w:rsid w:val="009C6A54"/>
    <w:rsid w:val="009C6C43"/>
    <w:rsid w:val="009C7066"/>
    <w:rsid w:val="009C713D"/>
    <w:rsid w:val="009C714F"/>
    <w:rsid w:val="009C728B"/>
    <w:rsid w:val="009C7343"/>
    <w:rsid w:val="009C756C"/>
    <w:rsid w:val="009C7680"/>
    <w:rsid w:val="009C76AD"/>
    <w:rsid w:val="009C78B9"/>
    <w:rsid w:val="009C7D95"/>
    <w:rsid w:val="009C7E73"/>
    <w:rsid w:val="009C7FA3"/>
    <w:rsid w:val="009C7FD2"/>
    <w:rsid w:val="009D0074"/>
    <w:rsid w:val="009D0110"/>
    <w:rsid w:val="009D012B"/>
    <w:rsid w:val="009D027C"/>
    <w:rsid w:val="009D0783"/>
    <w:rsid w:val="009D0900"/>
    <w:rsid w:val="009D0F97"/>
    <w:rsid w:val="009D11C1"/>
    <w:rsid w:val="009D1612"/>
    <w:rsid w:val="009D1926"/>
    <w:rsid w:val="009D1AC1"/>
    <w:rsid w:val="009D1AD6"/>
    <w:rsid w:val="009D1F1A"/>
    <w:rsid w:val="009D20C0"/>
    <w:rsid w:val="009D220F"/>
    <w:rsid w:val="009D2356"/>
    <w:rsid w:val="009D25D2"/>
    <w:rsid w:val="009D2667"/>
    <w:rsid w:val="009D29C9"/>
    <w:rsid w:val="009D2D95"/>
    <w:rsid w:val="009D2E39"/>
    <w:rsid w:val="009D3111"/>
    <w:rsid w:val="009D370A"/>
    <w:rsid w:val="009D376C"/>
    <w:rsid w:val="009D37D2"/>
    <w:rsid w:val="009D3D5A"/>
    <w:rsid w:val="009D3E28"/>
    <w:rsid w:val="009D3EF4"/>
    <w:rsid w:val="009D4018"/>
    <w:rsid w:val="009D4044"/>
    <w:rsid w:val="009D40AA"/>
    <w:rsid w:val="009D41DD"/>
    <w:rsid w:val="009D429C"/>
    <w:rsid w:val="009D43D6"/>
    <w:rsid w:val="009D45AA"/>
    <w:rsid w:val="009D471D"/>
    <w:rsid w:val="009D4769"/>
    <w:rsid w:val="009D4995"/>
    <w:rsid w:val="009D4D5D"/>
    <w:rsid w:val="009D4F54"/>
    <w:rsid w:val="009D4F95"/>
    <w:rsid w:val="009D4FAE"/>
    <w:rsid w:val="009D4FF7"/>
    <w:rsid w:val="009D5000"/>
    <w:rsid w:val="009D5263"/>
    <w:rsid w:val="009D536F"/>
    <w:rsid w:val="009D55FA"/>
    <w:rsid w:val="009D560E"/>
    <w:rsid w:val="009D5811"/>
    <w:rsid w:val="009D5DFE"/>
    <w:rsid w:val="009D5EC2"/>
    <w:rsid w:val="009D5FB9"/>
    <w:rsid w:val="009D60F2"/>
    <w:rsid w:val="009D627C"/>
    <w:rsid w:val="009D6374"/>
    <w:rsid w:val="009D6A40"/>
    <w:rsid w:val="009D6A47"/>
    <w:rsid w:val="009D6D6D"/>
    <w:rsid w:val="009D6D83"/>
    <w:rsid w:val="009D6FBA"/>
    <w:rsid w:val="009D715F"/>
    <w:rsid w:val="009D740D"/>
    <w:rsid w:val="009D74F7"/>
    <w:rsid w:val="009D764B"/>
    <w:rsid w:val="009D782A"/>
    <w:rsid w:val="009D7D6A"/>
    <w:rsid w:val="009D7E6E"/>
    <w:rsid w:val="009D7EA2"/>
    <w:rsid w:val="009D7EAE"/>
    <w:rsid w:val="009D7FF5"/>
    <w:rsid w:val="009E0230"/>
    <w:rsid w:val="009E0378"/>
    <w:rsid w:val="009E0383"/>
    <w:rsid w:val="009E03E8"/>
    <w:rsid w:val="009E05D8"/>
    <w:rsid w:val="009E078A"/>
    <w:rsid w:val="009E0AAD"/>
    <w:rsid w:val="009E0B53"/>
    <w:rsid w:val="009E0E99"/>
    <w:rsid w:val="009E11EE"/>
    <w:rsid w:val="009E128B"/>
    <w:rsid w:val="009E1743"/>
    <w:rsid w:val="009E1919"/>
    <w:rsid w:val="009E1D0C"/>
    <w:rsid w:val="009E2302"/>
    <w:rsid w:val="009E2338"/>
    <w:rsid w:val="009E2487"/>
    <w:rsid w:val="009E32A1"/>
    <w:rsid w:val="009E3701"/>
    <w:rsid w:val="009E375A"/>
    <w:rsid w:val="009E3834"/>
    <w:rsid w:val="009E3C91"/>
    <w:rsid w:val="009E4408"/>
    <w:rsid w:val="009E44DA"/>
    <w:rsid w:val="009E467B"/>
    <w:rsid w:val="009E4A33"/>
    <w:rsid w:val="009E4C37"/>
    <w:rsid w:val="009E4F9E"/>
    <w:rsid w:val="009E5508"/>
    <w:rsid w:val="009E58DC"/>
    <w:rsid w:val="009E5A7E"/>
    <w:rsid w:val="009E5B1C"/>
    <w:rsid w:val="009E5BE4"/>
    <w:rsid w:val="009E5E80"/>
    <w:rsid w:val="009E6266"/>
    <w:rsid w:val="009E6324"/>
    <w:rsid w:val="009E64E0"/>
    <w:rsid w:val="009E64EA"/>
    <w:rsid w:val="009E6745"/>
    <w:rsid w:val="009E67A1"/>
    <w:rsid w:val="009E68E7"/>
    <w:rsid w:val="009E6AB0"/>
    <w:rsid w:val="009E6D43"/>
    <w:rsid w:val="009E6E00"/>
    <w:rsid w:val="009E72CF"/>
    <w:rsid w:val="009E72FF"/>
    <w:rsid w:val="009E773A"/>
    <w:rsid w:val="009E7883"/>
    <w:rsid w:val="009E79E2"/>
    <w:rsid w:val="009E7B30"/>
    <w:rsid w:val="009E7B72"/>
    <w:rsid w:val="009E7CED"/>
    <w:rsid w:val="009F00EE"/>
    <w:rsid w:val="009F0129"/>
    <w:rsid w:val="009F044D"/>
    <w:rsid w:val="009F04FE"/>
    <w:rsid w:val="009F0527"/>
    <w:rsid w:val="009F068C"/>
    <w:rsid w:val="009F08B9"/>
    <w:rsid w:val="009F08DE"/>
    <w:rsid w:val="009F08FF"/>
    <w:rsid w:val="009F094D"/>
    <w:rsid w:val="009F09A9"/>
    <w:rsid w:val="009F0B3A"/>
    <w:rsid w:val="009F0F0C"/>
    <w:rsid w:val="009F103C"/>
    <w:rsid w:val="009F11EF"/>
    <w:rsid w:val="009F1243"/>
    <w:rsid w:val="009F14EC"/>
    <w:rsid w:val="009F19ED"/>
    <w:rsid w:val="009F1B8E"/>
    <w:rsid w:val="009F1D38"/>
    <w:rsid w:val="009F1DA4"/>
    <w:rsid w:val="009F215B"/>
    <w:rsid w:val="009F22AF"/>
    <w:rsid w:val="009F2428"/>
    <w:rsid w:val="009F24FA"/>
    <w:rsid w:val="009F24FC"/>
    <w:rsid w:val="009F2767"/>
    <w:rsid w:val="009F2834"/>
    <w:rsid w:val="009F2987"/>
    <w:rsid w:val="009F29D6"/>
    <w:rsid w:val="009F2AFD"/>
    <w:rsid w:val="009F2CC1"/>
    <w:rsid w:val="009F30B7"/>
    <w:rsid w:val="009F31A0"/>
    <w:rsid w:val="009F3904"/>
    <w:rsid w:val="009F3A90"/>
    <w:rsid w:val="009F3AD1"/>
    <w:rsid w:val="009F3DDC"/>
    <w:rsid w:val="009F3EFC"/>
    <w:rsid w:val="009F3FF4"/>
    <w:rsid w:val="009F41AC"/>
    <w:rsid w:val="009F43E2"/>
    <w:rsid w:val="009F4606"/>
    <w:rsid w:val="009F4660"/>
    <w:rsid w:val="009F47F5"/>
    <w:rsid w:val="009F4920"/>
    <w:rsid w:val="009F4CDE"/>
    <w:rsid w:val="009F4DA9"/>
    <w:rsid w:val="009F540E"/>
    <w:rsid w:val="009F5649"/>
    <w:rsid w:val="009F58AC"/>
    <w:rsid w:val="009F5C5E"/>
    <w:rsid w:val="009F5E08"/>
    <w:rsid w:val="009F6010"/>
    <w:rsid w:val="009F62CD"/>
    <w:rsid w:val="009F62F4"/>
    <w:rsid w:val="009F6302"/>
    <w:rsid w:val="009F65A1"/>
    <w:rsid w:val="009F663F"/>
    <w:rsid w:val="009F66A7"/>
    <w:rsid w:val="009F6737"/>
    <w:rsid w:val="009F699F"/>
    <w:rsid w:val="009F6BB6"/>
    <w:rsid w:val="009F6F04"/>
    <w:rsid w:val="009F6F52"/>
    <w:rsid w:val="009F722A"/>
    <w:rsid w:val="009F7267"/>
    <w:rsid w:val="009F7345"/>
    <w:rsid w:val="009F7394"/>
    <w:rsid w:val="009F7510"/>
    <w:rsid w:val="009F7A8A"/>
    <w:rsid w:val="009F7D3B"/>
    <w:rsid w:val="00A002E6"/>
    <w:rsid w:val="00A003B8"/>
    <w:rsid w:val="00A0067C"/>
    <w:rsid w:val="00A00726"/>
    <w:rsid w:val="00A00792"/>
    <w:rsid w:val="00A00815"/>
    <w:rsid w:val="00A009E9"/>
    <w:rsid w:val="00A0102D"/>
    <w:rsid w:val="00A01302"/>
    <w:rsid w:val="00A01833"/>
    <w:rsid w:val="00A019D8"/>
    <w:rsid w:val="00A01AE5"/>
    <w:rsid w:val="00A01B40"/>
    <w:rsid w:val="00A01BAF"/>
    <w:rsid w:val="00A01BE8"/>
    <w:rsid w:val="00A01CCF"/>
    <w:rsid w:val="00A01D34"/>
    <w:rsid w:val="00A01D5C"/>
    <w:rsid w:val="00A01F05"/>
    <w:rsid w:val="00A0207D"/>
    <w:rsid w:val="00A021BF"/>
    <w:rsid w:val="00A02462"/>
    <w:rsid w:val="00A0258C"/>
    <w:rsid w:val="00A02660"/>
    <w:rsid w:val="00A02814"/>
    <w:rsid w:val="00A02914"/>
    <w:rsid w:val="00A02C05"/>
    <w:rsid w:val="00A02F9C"/>
    <w:rsid w:val="00A02FF1"/>
    <w:rsid w:val="00A033C7"/>
    <w:rsid w:val="00A03788"/>
    <w:rsid w:val="00A03797"/>
    <w:rsid w:val="00A039E7"/>
    <w:rsid w:val="00A039EC"/>
    <w:rsid w:val="00A03A9B"/>
    <w:rsid w:val="00A03AD1"/>
    <w:rsid w:val="00A03AE0"/>
    <w:rsid w:val="00A03D11"/>
    <w:rsid w:val="00A03E44"/>
    <w:rsid w:val="00A03EA2"/>
    <w:rsid w:val="00A04531"/>
    <w:rsid w:val="00A047E5"/>
    <w:rsid w:val="00A049DE"/>
    <w:rsid w:val="00A04C3F"/>
    <w:rsid w:val="00A04DB7"/>
    <w:rsid w:val="00A057C2"/>
    <w:rsid w:val="00A05913"/>
    <w:rsid w:val="00A05A21"/>
    <w:rsid w:val="00A05D13"/>
    <w:rsid w:val="00A05D71"/>
    <w:rsid w:val="00A061A9"/>
    <w:rsid w:val="00A061C7"/>
    <w:rsid w:val="00A065CE"/>
    <w:rsid w:val="00A066C1"/>
    <w:rsid w:val="00A0676A"/>
    <w:rsid w:val="00A068DA"/>
    <w:rsid w:val="00A06A1F"/>
    <w:rsid w:val="00A06A43"/>
    <w:rsid w:val="00A06AA9"/>
    <w:rsid w:val="00A06BA9"/>
    <w:rsid w:val="00A072CD"/>
    <w:rsid w:val="00A0736D"/>
    <w:rsid w:val="00A07986"/>
    <w:rsid w:val="00A07AB6"/>
    <w:rsid w:val="00A07BBE"/>
    <w:rsid w:val="00A10077"/>
    <w:rsid w:val="00A103D2"/>
    <w:rsid w:val="00A1041B"/>
    <w:rsid w:val="00A1049A"/>
    <w:rsid w:val="00A10690"/>
    <w:rsid w:val="00A10713"/>
    <w:rsid w:val="00A10AEF"/>
    <w:rsid w:val="00A10B2B"/>
    <w:rsid w:val="00A10D03"/>
    <w:rsid w:val="00A11265"/>
    <w:rsid w:val="00A11593"/>
    <w:rsid w:val="00A11640"/>
    <w:rsid w:val="00A116C3"/>
    <w:rsid w:val="00A119CA"/>
    <w:rsid w:val="00A11A1D"/>
    <w:rsid w:val="00A11C56"/>
    <w:rsid w:val="00A12320"/>
    <w:rsid w:val="00A1245C"/>
    <w:rsid w:val="00A1256F"/>
    <w:rsid w:val="00A12621"/>
    <w:rsid w:val="00A128AF"/>
    <w:rsid w:val="00A12E35"/>
    <w:rsid w:val="00A131F1"/>
    <w:rsid w:val="00A134BA"/>
    <w:rsid w:val="00A134E6"/>
    <w:rsid w:val="00A13A29"/>
    <w:rsid w:val="00A13BC4"/>
    <w:rsid w:val="00A13E33"/>
    <w:rsid w:val="00A13F87"/>
    <w:rsid w:val="00A14279"/>
    <w:rsid w:val="00A14532"/>
    <w:rsid w:val="00A149C6"/>
    <w:rsid w:val="00A14B07"/>
    <w:rsid w:val="00A150FB"/>
    <w:rsid w:val="00A1520B"/>
    <w:rsid w:val="00A152DC"/>
    <w:rsid w:val="00A15602"/>
    <w:rsid w:val="00A156EC"/>
    <w:rsid w:val="00A15EF5"/>
    <w:rsid w:val="00A16108"/>
    <w:rsid w:val="00A1613F"/>
    <w:rsid w:val="00A165E9"/>
    <w:rsid w:val="00A16795"/>
    <w:rsid w:val="00A16946"/>
    <w:rsid w:val="00A16FDB"/>
    <w:rsid w:val="00A17028"/>
    <w:rsid w:val="00A175E3"/>
    <w:rsid w:val="00A17972"/>
    <w:rsid w:val="00A17B39"/>
    <w:rsid w:val="00A17CF3"/>
    <w:rsid w:val="00A17DB0"/>
    <w:rsid w:val="00A17DE9"/>
    <w:rsid w:val="00A17F8E"/>
    <w:rsid w:val="00A20016"/>
    <w:rsid w:val="00A203CE"/>
    <w:rsid w:val="00A20617"/>
    <w:rsid w:val="00A20A66"/>
    <w:rsid w:val="00A20ABB"/>
    <w:rsid w:val="00A20B81"/>
    <w:rsid w:val="00A20CAB"/>
    <w:rsid w:val="00A215E3"/>
    <w:rsid w:val="00A216AE"/>
    <w:rsid w:val="00A2189E"/>
    <w:rsid w:val="00A21A61"/>
    <w:rsid w:val="00A21B85"/>
    <w:rsid w:val="00A21D99"/>
    <w:rsid w:val="00A21DE2"/>
    <w:rsid w:val="00A21E7C"/>
    <w:rsid w:val="00A22277"/>
    <w:rsid w:val="00A22438"/>
    <w:rsid w:val="00A22551"/>
    <w:rsid w:val="00A226D6"/>
    <w:rsid w:val="00A226FB"/>
    <w:rsid w:val="00A227E1"/>
    <w:rsid w:val="00A228DE"/>
    <w:rsid w:val="00A22B85"/>
    <w:rsid w:val="00A22F00"/>
    <w:rsid w:val="00A2300D"/>
    <w:rsid w:val="00A23141"/>
    <w:rsid w:val="00A23167"/>
    <w:rsid w:val="00A231D8"/>
    <w:rsid w:val="00A23215"/>
    <w:rsid w:val="00A23360"/>
    <w:rsid w:val="00A23509"/>
    <w:rsid w:val="00A23553"/>
    <w:rsid w:val="00A236DE"/>
    <w:rsid w:val="00A23947"/>
    <w:rsid w:val="00A243D5"/>
    <w:rsid w:val="00A246FD"/>
    <w:rsid w:val="00A24A31"/>
    <w:rsid w:val="00A24B52"/>
    <w:rsid w:val="00A24C38"/>
    <w:rsid w:val="00A24D92"/>
    <w:rsid w:val="00A25024"/>
    <w:rsid w:val="00A25127"/>
    <w:rsid w:val="00A251F4"/>
    <w:rsid w:val="00A25B11"/>
    <w:rsid w:val="00A25B45"/>
    <w:rsid w:val="00A25C99"/>
    <w:rsid w:val="00A25D0B"/>
    <w:rsid w:val="00A25EB7"/>
    <w:rsid w:val="00A25FCA"/>
    <w:rsid w:val="00A261C4"/>
    <w:rsid w:val="00A264F8"/>
    <w:rsid w:val="00A26A9A"/>
    <w:rsid w:val="00A26B7D"/>
    <w:rsid w:val="00A26C5B"/>
    <w:rsid w:val="00A26E01"/>
    <w:rsid w:val="00A26E67"/>
    <w:rsid w:val="00A26E99"/>
    <w:rsid w:val="00A26FB4"/>
    <w:rsid w:val="00A27000"/>
    <w:rsid w:val="00A2722B"/>
    <w:rsid w:val="00A27826"/>
    <w:rsid w:val="00A27A1B"/>
    <w:rsid w:val="00A27B0B"/>
    <w:rsid w:val="00A27B75"/>
    <w:rsid w:val="00A27B8B"/>
    <w:rsid w:val="00A27D80"/>
    <w:rsid w:val="00A27EA6"/>
    <w:rsid w:val="00A30067"/>
    <w:rsid w:val="00A300E0"/>
    <w:rsid w:val="00A3026F"/>
    <w:rsid w:val="00A3029E"/>
    <w:rsid w:val="00A3070E"/>
    <w:rsid w:val="00A30AC1"/>
    <w:rsid w:val="00A30CFE"/>
    <w:rsid w:val="00A31251"/>
    <w:rsid w:val="00A312EF"/>
    <w:rsid w:val="00A31545"/>
    <w:rsid w:val="00A315A4"/>
    <w:rsid w:val="00A31955"/>
    <w:rsid w:val="00A31B21"/>
    <w:rsid w:val="00A31CF3"/>
    <w:rsid w:val="00A31D63"/>
    <w:rsid w:val="00A321EF"/>
    <w:rsid w:val="00A32225"/>
    <w:rsid w:val="00A32457"/>
    <w:rsid w:val="00A3248B"/>
    <w:rsid w:val="00A327C5"/>
    <w:rsid w:val="00A32833"/>
    <w:rsid w:val="00A328F7"/>
    <w:rsid w:val="00A32AF7"/>
    <w:rsid w:val="00A32BA8"/>
    <w:rsid w:val="00A32D99"/>
    <w:rsid w:val="00A32FEB"/>
    <w:rsid w:val="00A33156"/>
    <w:rsid w:val="00A33253"/>
    <w:rsid w:val="00A333AF"/>
    <w:rsid w:val="00A3362B"/>
    <w:rsid w:val="00A33849"/>
    <w:rsid w:val="00A33977"/>
    <w:rsid w:val="00A33A19"/>
    <w:rsid w:val="00A33CDA"/>
    <w:rsid w:val="00A33D1B"/>
    <w:rsid w:val="00A349FE"/>
    <w:rsid w:val="00A34B52"/>
    <w:rsid w:val="00A34B86"/>
    <w:rsid w:val="00A34BC7"/>
    <w:rsid w:val="00A34D14"/>
    <w:rsid w:val="00A34E9F"/>
    <w:rsid w:val="00A34F93"/>
    <w:rsid w:val="00A355ED"/>
    <w:rsid w:val="00A356B2"/>
    <w:rsid w:val="00A357D2"/>
    <w:rsid w:val="00A358EA"/>
    <w:rsid w:val="00A35B9A"/>
    <w:rsid w:val="00A35FA5"/>
    <w:rsid w:val="00A3606C"/>
    <w:rsid w:val="00A36332"/>
    <w:rsid w:val="00A363FB"/>
    <w:rsid w:val="00A36722"/>
    <w:rsid w:val="00A36C40"/>
    <w:rsid w:val="00A36D92"/>
    <w:rsid w:val="00A36ECA"/>
    <w:rsid w:val="00A3704F"/>
    <w:rsid w:val="00A3743F"/>
    <w:rsid w:val="00A3772A"/>
    <w:rsid w:val="00A377A8"/>
    <w:rsid w:val="00A377C4"/>
    <w:rsid w:val="00A378C7"/>
    <w:rsid w:val="00A37C2C"/>
    <w:rsid w:val="00A40352"/>
    <w:rsid w:val="00A40528"/>
    <w:rsid w:val="00A40714"/>
    <w:rsid w:val="00A40A65"/>
    <w:rsid w:val="00A40C08"/>
    <w:rsid w:val="00A40CF7"/>
    <w:rsid w:val="00A40D2C"/>
    <w:rsid w:val="00A40DDD"/>
    <w:rsid w:val="00A411D8"/>
    <w:rsid w:val="00A411E9"/>
    <w:rsid w:val="00A41217"/>
    <w:rsid w:val="00A412D1"/>
    <w:rsid w:val="00A4131F"/>
    <w:rsid w:val="00A416BB"/>
    <w:rsid w:val="00A4170D"/>
    <w:rsid w:val="00A419C3"/>
    <w:rsid w:val="00A41ECC"/>
    <w:rsid w:val="00A41FD3"/>
    <w:rsid w:val="00A42011"/>
    <w:rsid w:val="00A42068"/>
    <w:rsid w:val="00A42278"/>
    <w:rsid w:val="00A423A4"/>
    <w:rsid w:val="00A4240A"/>
    <w:rsid w:val="00A42624"/>
    <w:rsid w:val="00A428AA"/>
    <w:rsid w:val="00A42E15"/>
    <w:rsid w:val="00A42E23"/>
    <w:rsid w:val="00A43356"/>
    <w:rsid w:val="00A4367C"/>
    <w:rsid w:val="00A4377B"/>
    <w:rsid w:val="00A438DE"/>
    <w:rsid w:val="00A43AF6"/>
    <w:rsid w:val="00A43BA3"/>
    <w:rsid w:val="00A43E84"/>
    <w:rsid w:val="00A43FBD"/>
    <w:rsid w:val="00A44118"/>
    <w:rsid w:val="00A44294"/>
    <w:rsid w:val="00A443AC"/>
    <w:rsid w:val="00A4480D"/>
    <w:rsid w:val="00A45063"/>
    <w:rsid w:val="00A4508A"/>
    <w:rsid w:val="00A45197"/>
    <w:rsid w:val="00A451C9"/>
    <w:rsid w:val="00A454FE"/>
    <w:rsid w:val="00A45619"/>
    <w:rsid w:val="00A4586F"/>
    <w:rsid w:val="00A45A30"/>
    <w:rsid w:val="00A45B39"/>
    <w:rsid w:val="00A45D1B"/>
    <w:rsid w:val="00A461E4"/>
    <w:rsid w:val="00A462EC"/>
    <w:rsid w:val="00A464BF"/>
    <w:rsid w:val="00A4676D"/>
    <w:rsid w:val="00A46B6B"/>
    <w:rsid w:val="00A46BDF"/>
    <w:rsid w:val="00A46D28"/>
    <w:rsid w:val="00A46FF9"/>
    <w:rsid w:val="00A473DC"/>
    <w:rsid w:val="00A479B3"/>
    <w:rsid w:val="00A47B71"/>
    <w:rsid w:val="00A47CD6"/>
    <w:rsid w:val="00A500D0"/>
    <w:rsid w:val="00A5039E"/>
    <w:rsid w:val="00A509BB"/>
    <w:rsid w:val="00A509FE"/>
    <w:rsid w:val="00A50ECC"/>
    <w:rsid w:val="00A50F26"/>
    <w:rsid w:val="00A51452"/>
    <w:rsid w:val="00A51A14"/>
    <w:rsid w:val="00A51B7E"/>
    <w:rsid w:val="00A51B92"/>
    <w:rsid w:val="00A521F6"/>
    <w:rsid w:val="00A527FF"/>
    <w:rsid w:val="00A52975"/>
    <w:rsid w:val="00A52CC6"/>
    <w:rsid w:val="00A52DF1"/>
    <w:rsid w:val="00A52E33"/>
    <w:rsid w:val="00A52F58"/>
    <w:rsid w:val="00A53148"/>
    <w:rsid w:val="00A53175"/>
    <w:rsid w:val="00A53241"/>
    <w:rsid w:val="00A53389"/>
    <w:rsid w:val="00A534F0"/>
    <w:rsid w:val="00A53605"/>
    <w:rsid w:val="00A53659"/>
    <w:rsid w:val="00A53B42"/>
    <w:rsid w:val="00A53E8D"/>
    <w:rsid w:val="00A53FAF"/>
    <w:rsid w:val="00A53FDA"/>
    <w:rsid w:val="00A5424D"/>
    <w:rsid w:val="00A542DA"/>
    <w:rsid w:val="00A5486C"/>
    <w:rsid w:val="00A54DAC"/>
    <w:rsid w:val="00A54E44"/>
    <w:rsid w:val="00A55063"/>
    <w:rsid w:val="00A550FA"/>
    <w:rsid w:val="00A55562"/>
    <w:rsid w:val="00A55AF0"/>
    <w:rsid w:val="00A55C4F"/>
    <w:rsid w:val="00A55CF4"/>
    <w:rsid w:val="00A55D01"/>
    <w:rsid w:val="00A55E8C"/>
    <w:rsid w:val="00A55F90"/>
    <w:rsid w:val="00A562D2"/>
    <w:rsid w:val="00A5631A"/>
    <w:rsid w:val="00A56381"/>
    <w:rsid w:val="00A56435"/>
    <w:rsid w:val="00A566CB"/>
    <w:rsid w:val="00A56776"/>
    <w:rsid w:val="00A567DA"/>
    <w:rsid w:val="00A56A33"/>
    <w:rsid w:val="00A56D20"/>
    <w:rsid w:val="00A56FC1"/>
    <w:rsid w:val="00A57004"/>
    <w:rsid w:val="00A57149"/>
    <w:rsid w:val="00A57320"/>
    <w:rsid w:val="00A57394"/>
    <w:rsid w:val="00A5744E"/>
    <w:rsid w:val="00A576B3"/>
    <w:rsid w:val="00A5794E"/>
    <w:rsid w:val="00A579C1"/>
    <w:rsid w:val="00A57CDF"/>
    <w:rsid w:val="00A57D88"/>
    <w:rsid w:val="00A60034"/>
    <w:rsid w:val="00A601C0"/>
    <w:rsid w:val="00A6020D"/>
    <w:rsid w:val="00A603AE"/>
    <w:rsid w:val="00A604DE"/>
    <w:rsid w:val="00A60557"/>
    <w:rsid w:val="00A6067D"/>
    <w:rsid w:val="00A60763"/>
    <w:rsid w:val="00A60A54"/>
    <w:rsid w:val="00A60A85"/>
    <w:rsid w:val="00A60DB9"/>
    <w:rsid w:val="00A60E6C"/>
    <w:rsid w:val="00A61021"/>
    <w:rsid w:val="00A61586"/>
    <w:rsid w:val="00A616BF"/>
    <w:rsid w:val="00A61837"/>
    <w:rsid w:val="00A618B2"/>
    <w:rsid w:val="00A6194F"/>
    <w:rsid w:val="00A6197B"/>
    <w:rsid w:val="00A61988"/>
    <w:rsid w:val="00A61AE7"/>
    <w:rsid w:val="00A61F5C"/>
    <w:rsid w:val="00A62126"/>
    <w:rsid w:val="00A622A6"/>
    <w:rsid w:val="00A6238A"/>
    <w:rsid w:val="00A62AEA"/>
    <w:rsid w:val="00A62C72"/>
    <w:rsid w:val="00A62DE0"/>
    <w:rsid w:val="00A62FFA"/>
    <w:rsid w:val="00A6328E"/>
    <w:rsid w:val="00A6356F"/>
    <w:rsid w:val="00A636EC"/>
    <w:rsid w:val="00A6393B"/>
    <w:rsid w:val="00A63ACC"/>
    <w:rsid w:val="00A63C02"/>
    <w:rsid w:val="00A63E6C"/>
    <w:rsid w:val="00A6415D"/>
    <w:rsid w:val="00A643F7"/>
    <w:rsid w:val="00A6465C"/>
    <w:rsid w:val="00A64887"/>
    <w:rsid w:val="00A64A33"/>
    <w:rsid w:val="00A64B2E"/>
    <w:rsid w:val="00A64B53"/>
    <w:rsid w:val="00A64DF3"/>
    <w:rsid w:val="00A64FA3"/>
    <w:rsid w:val="00A6527F"/>
    <w:rsid w:val="00A65ACF"/>
    <w:rsid w:val="00A65D8B"/>
    <w:rsid w:val="00A65DA1"/>
    <w:rsid w:val="00A662FB"/>
    <w:rsid w:val="00A66711"/>
    <w:rsid w:val="00A6673E"/>
    <w:rsid w:val="00A6687C"/>
    <w:rsid w:val="00A6726E"/>
    <w:rsid w:val="00A67361"/>
    <w:rsid w:val="00A6736F"/>
    <w:rsid w:val="00A67622"/>
    <w:rsid w:val="00A676FA"/>
    <w:rsid w:val="00A67832"/>
    <w:rsid w:val="00A7023B"/>
    <w:rsid w:val="00A7038E"/>
    <w:rsid w:val="00A7053D"/>
    <w:rsid w:val="00A70545"/>
    <w:rsid w:val="00A7058B"/>
    <w:rsid w:val="00A70710"/>
    <w:rsid w:val="00A707C2"/>
    <w:rsid w:val="00A7089F"/>
    <w:rsid w:val="00A708D2"/>
    <w:rsid w:val="00A70900"/>
    <w:rsid w:val="00A70A11"/>
    <w:rsid w:val="00A70B67"/>
    <w:rsid w:val="00A70F76"/>
    <w:rsid w:val="00A71197"/>
    <w:rsid w:val="00A715F8"/>
    <w:rsid w:val="00A717CD"/>
    <w:rsid w:val="00A71805"/>
    <w:rsid w:val="00A7185D"/>
    <w:rsid w:val="00A71A1A"/>
    <w:rsid w:val="00A71A47"/>
    <w:rsid w:val="00A71B31"/>
    <w:rsid w:val="00A722BB"/>
    <w:rsid w:val="00A72485"/>
    <w:rsid w:val="00A72D22"/>
    <w:rsid w:val="00A72DC3"/>
    <w:rsid w:val="00A7301B"/>
    <w:rsid w:val="00A731B5"/>
    <w:rsid w:val="00A732A4"/>
    <w:rsid w:val="00A734DE"/>
    <w:rsid w:val="00A73585"/>
    <w:rsid w:val="00A7361F"/>
    <w:rsid w:val="00A7366D"/>
    <w:rsid w:val="00A73877"/>
    <w:rsid w:val="00A738A4"/>
    <w:rsid w:val="00A73B5F"/>
    <w:rsid w:val="00A73B67"/>
    <w:rsid w:val="00A73C03"/>
    <w:rsid w:val="00A73D57"/>
    <w:rsid w:val="00A740DC"/>
    <w:rsid w:val="00A7439A"/>
    <w:rsid w:val="00A7499B"/>
    <w:rsid w:val="00A74DA3"/>
    <w:rsid w:val="00A75054"/>
    <w:rsid w:val="00A75243"/>
    <w:rsid w:val="00A752BC"/>
    <w:rsid w:val="00A75516"/>
    <w:rsid w:val="00A75578"/>
    <w:rsid w:val="00A7564E"/>
    <w:rsid w:val="00A75658"/>
    <w:rsid w:val="00A75779"/>
    <w:rsid w:val="00A757E2"/>
    <w:rsid w:val="00A75C9A"/>
    <w:rsid w:val="00A75D38"/>
    <w:rsid w:val="00A75F67"/>
    <w:rsid w:val="00A75F7A"/>
    <w:rsid w:val="00A762BF"/>
    <w:rsid w:val="00A7674E"/>
    <w:rsid w:val="00A76952"/>
    <w:rsid w:val="00A769D5"/>
    <w:rsid w:val="00A76B53"/>
    <w:rsid w:val="00A76B65"/>
    <w:rsid w:val="00A76C48"/>
    <w:rsid w:val="00A76DC2"/>
    <w:rsid w:val="00A76F5B"/>
    <w:rsid w:val="00A77041"/>
    <w:rsid w:val="00A77057"/>
    <w:rsid w:val="00A77090"/>
    <w:rsid w:val="00A775D1"/>
    <w:rsid w:val="00A77625"/>
    <w:rsid w:val="00A77654"/>
    <w:rsid w:val="00A7788C"/>
    <w:rsid w:val="00A77AD3"/>
    <w:rsid w:val="00A77DFC"/>
    <w:rsid w:val="00A77EAA"/>
    <w:rsid w:val="00A806C0"/>
    <w:rsid w:val="00A80861"/>
    <w:rsid w:val="00A80C1F"/>
    <w:rsid w:val="00A80D22"/>
    <w:rsid w:val="00A80ECE"/>
    <w:rsid w:val="00A8122B"/>
    <w:rsid w:val="00A819C4"/>
    <w:rsid w:val="00A81D31"/>
    <w:rsid w:val="00A82380"/>
    <w:rsid w:val="00A823BC"/>
    <w:rsid w:val="00A826C1"/>
    <w:rsid w:val="00A82965"/>
    <w:rsid w:val="00A82A7E"/>
    <w:rsid w:val="00A82AB7"/>
    <w:rsid w:val="00A82B12"/>
    <w:rsid w:val="00A82B1E"/>
    <w:rsid w:val="00A82EF5"/>
    <w:rsid w:val="00A8302B"/>
    <w:rsid w:val="00A832CF"/>
    <w:rsid w:val="00A8335E"/>
    <w:rsid w:val="00A8346B"/>
    <w:rsid w:val="00A83501"/>
    <w:rsid w:val="00A83FAA"/>
    <w:rsid w:val="00A840FB"/>
    <w:rsid w:val="00A84265"/>
    <w:rsid w:val="00A84302"/>
    <w:rsid w:val="00A84368"/>
    <w:rsid w:val="00A84A77"/>
    <w:rsid w:val="00A84B01"/>
    <w:rsid w:val="00A84CCD"/>
    <w:rsid w:val="00A8565A"/>
    <w:rsid w:val="00A85675"/>
    <w:rsid w:val="00A85723"/>
    <w:rsid w:val="00A8584A"/>
    <w:rsid w:val="00A860A2"/>
    <w:rsid w:val="00A86125"/>
    <w:rsid w:val="00A864D7"/>
    <w:rsid w:val="00A865B4"/>
    <w:rsid w:val="00A8669C"/>
    <w:rsid w:val="00A8679C"/>
    <w:rsid w:val="00A867BA"/>
    <w:rsid w:val="00A867C1"/>
    <w:rsid w:val="00A868BF"/>
    <w:rsid w:val="00A872AD"/>
    <w:rsid w:val="00A873DF"/>
    <w:rsid w:val="00A879E3"/>
    <w:rsid w:val="00A90041"/>
    <w:rsid w:val="00A902EB"/>
    <w:rsid w:val="00A905D9"/>
    <w:rsid w:val="00A905DA"/>
    <w:rsid w:val="00A905EA"/>
    <w:rsid w:val="00A90609"/>
    <w:rsid w:val="00A90741"/>
    <w:rsid w:val="00A90785"/>
    <w:rsid w:val="00A90831"/>
    <w:rsid w:val="00A90BE5"/>
    <w:rsid w:val="00A90C07"/>
    <w:rsid w:val="00A90EE6"/>
    <w:rsid w:val="00A90EEF"/>
    <w:rsid w:val="00A91687"/>
    <w:rsid w:val="00A91860"/>
    <w:rsid w:val="00A91A3A"/>
    <w:rsid w:val="00A91CA2"/>
    <w:rsid w:val="00A91DE0"/>
    <w:rsid w:val="00A9238E"/>
    <w:rsid w:val="00A92458"/>
    <w:rsid w:val="00A924B4"/>
    <w:rsid w:val="00A925AA"/>
    <w:rsid w:val="00A92656"/>
    <w:rsid w:val="00A92E2C"/>
    <w:rsid w:val="00A92E49"/>
    <w:rsid w:val="00A93512"/>
    <w:rsid w:val="00A9368E"/>
    <w:rsid w:val="00A9380D"/>
    <w:rsid w:val="00A93A74"/>
    <w:rsid w:val="00A93B3F"/>
    <w:rsid w:val="00A93D32"/>
    <w:rsid w:val="00A94099"/>
    <w:rsid w:val="00A94120"/>
    <w:rsid w:val="00A943B5"/>
    <w:rsid w:val="00A9454A"/>
    <w:rsid w:val="00A947A7"/>
    <w:rsid w:val="00A94C54"/>
    <w:rsid w:val="00A94ED8"/>
    <w:rsid w:val="00A94EDD"/>
    <w:rsid w:val="00A95166"/>
    <w:rsid w:val="00A95211"/>
    <w:rsid w:val="00A95283"/>
    <w:rsid w:val="00A9536F"/>
    <w:rsid w:val="00A95896"/>
    <w:rsid w:val="00A95A38"/>
    <w:rsid w:val="00A96059"/>
    <w:rsid w:val="00A96176"/>
    <w:rsid w:val="00A96342"/>
    <w:rsid w:val="00A964A8"/>
    <w:rsid w:val="00A965B3"/>
    <w:rsid w:val="00A965EB"/>
    <w:rsid w:val="00A969CA"/>
    <w:rsid w:val="00A96A13"/>
    <w:rsid w:val="00A96BC2"/>
    <w:rsid w:val="00A96E68"/>
    <w:rsid w:val="00A96EF5"/>
    <w:rsid w:val="00A97056"/>
    <w:rsid w:val="00A9710A"/>
    <w:rsid w:val="00A97171"/>
    <w:rsid w:val="00A975EF"/>
    <w:rsid w:val="00A9766E"/>
    <w:rsid w:val="00A9774A"/>
    <w:rsid w:val="00A97C96"/>
    <w:rsid w:val="00A97CEA"/>
    <w:rsid w:val="00A97D3D"/>
    <w:rsid w:val="00AA00EC"/>
    <w:rsid w:val="00AA0105"/>
    <w:rsid w:val="00AA02E6"/>
    <w:rsid w:val="00AA03B3"/>
    <w:rsid w:val="00AA0B73"/>
    <w:rsid w:val="00AA0F33"/>
    <w:rsid w:val="00AA0FF4"/>
    <w:rsid w:val="00AA136A"/>
    <w:rsid w:val="00AA138A"/>
    <w:rsid w:val="00AA19F1"/>
    <w:rsid w:val="00AA1A2C"/>
    <w:rsid w:val="00AA1CB6"/>
    <w:rsid w:val="00AA1E76"/>
    <w:rsid w:val="00AA2025"/>
    <w:rsid w:val="00AA21D2"/>
    <w:rsid w:val="00AA23FE"/>
    <w:rsid w:val="00AA2819"/>
    <w:rsid w:val="00AA2964"/>
    <w:rsid w:val="00AA31F0"/>
    <w:rsid w:val="00AA3570"/>
    <w:rsid w:val="00AA36A1"/>
    <w:rsid w:val="00AA3BDF"/>
    <w:rsid w:val="00AA3DD5"/>
    <w:rsid w:val="00AA3ED2"/>
    <w:rsid w:val="00AA3F03"/>
    <w:rsid w:val="00AA4200"/>
    <w:rsid w:val="00AA42FA"/>
    <w:rsid w:val="00AA450E"/>
    <w:rsid w:val="00AA45D9"/>
    <w:rsid w:val="00AA4A70"/>
    <w:rsid w:val="00AA4B76"/>
    <w:rsid w:val="00AA4D18"/>
    <w:rsid w:val="00AA4EBC"/>
    <w:rsid w:val="00AA5091"/>
    <w:rsid w:val="00AA532E"/>
    <w:rsid w:val="00AA561B"/>
    <w:rsid w:val="00AA5856"/>
    <w:rsid w:val="00AA5A1F"/>
    <w:rsid w:val="00AA5C90"/>
    <w:rsid w:val="00AA5D12"/>
    <w:rsid w:val="00AA5F72"/>
    <w:rsid w:val="00AA629A"/>
    <w:rsid w:val="00AA68BE"/>
    <w:rsid w:val="00AA6BCC"/>
    <w:rsid w:val="00AA6BE4"/>
    <w:rsid w:val="00AA6C43"/>
    <w:rsid w:val="00AA6E72"/>
    <w:rsid w:val="00AA6ED6"/>
    <w:rsid w:val="00AA6F3C"/>
    <w:rsid w:val="00AA7796"/>
    <w:rsid w:val="00AA77CC"/>
    <w:rsid w:val="00AA7927"/>
    <w:rsid w:val="00AA79FE"/>
    <w:rsid w:val="00AA7A66"/>
    <w:rsid w:val="00AA7AE6"/>
    <w:rsid w:val="00AA7BF7"/>
    <w:rsid w:val="00AA7DE6"/>
    <w:rsid w:val="00AA7F95"/>
    <w:rsid w:val="00AB0015"/>
    <w:rsid w:val="00AB004E"/>
    <w:rsid w:val="00AB0197"/>
    <w:rsid w:val="00AB045D"/>
    <w:rsid w:val="00AB0886"/>
    <w:rsid w:val="00AB0E6C"/>
    <w:rsid w:val="00AB0EDE"/>
    <w:rsid w:val="00AB1057"/>
    <w:rsid w:val="00AB106C"/>
    <w:rsid w:val="00AB10CA"/>
    <w:rsid w:val="00AB125F"/>
    <w:rsid w:val="00AB14B8"/>
    <w:rsid w:val="00AB15C5"/>
    <w:rsid w:val="00AB1942"/>
    <w:rsid w:val="00AB19C3"/>
    <w:rsid w:val="00AB1DF0"/>
    <w:rsid w:val="00AB225E"/>
    <w:rsid w:val="00AB2632"/>
    <w:rsid w:val="00AB26F3"/>
    <w:rsid w:val="00AB29A7"/>
    <w:rsid w:val="00AB2BE7"/>
    <w:rsid w:val="00AB2C74"/>
    <w:rsid w:val="00AB2CFD"/>
    <w:rsid w:val="00AB2DCB"/>
    <w:rsid w:val="00AB2DFF"/>
    <w:rsid w:val="00AB2E11"/>
    <w:rsid w:val="00AB2FA6"/>
    <w:rsid w:val="00AB349E"/>
    <w:rsid w:val="00AB35EC"/>
    <w:rsid w:val="00AB365C"/>
    <w:rsid w:val="00AB3940"/>
    <w:rsid w:val="00AB39D2"/>
    <w:rsid w:val="00AB3CB7"/>
    <w:rsid w:val="00AB3CEA"/>
    <w:rsid w:val="00AB3EF0"/>
    <w:rsid w:val="00AB4164"/>
    <w:rsid w:val="00AB439B"/>
    <w:rsid w:val="00AB46F5"/>
    <w:rsid w:val="00AB4730"/>
    <w:rsid w:val="00AB4832"/>
    <w:rsid w:val="00AB4A60"/>
    <w:rsid w:val="00AB4D37"/>
    <w:rsid w:val="00AB4D97"/>
    <w:rsid w:val="00AB4FC3"/>
    <w:rsid w:val="00AB505F"/>
    <w:rsid w:val="00AB5073"/>
    <w:rsid w:val="00AB5313"/>
    <w:rsid w:val="00AB5350"/>
    <w:rsid w:val="00AB5452"/>
    <w:rsid w:val="00AB57F3"/>
    <w:rsid w:val="00AB59CE"/>
    <w:rsid w:val="00AB5AB0"/>
    <w:rsid w:val="00AB5ADC"/>
    <w:rsid w:val="00AB5DC0"/>
    <w:rsid w:val="00AB5DFA"/>
    <w:rsid w:val="00AB6134"/>
    <w:rsid w:val="00AB6189"/>
    <w:rsid w:val="00AB651C"/>
    <w:rsid w:val="00AB65D7"/>
    <w:rsid w:val="00AB6707"/>
    <w:rsid w:val="00AB67B8"/>
    <w:rsid w:val="00AB695A"/>
    <w:rsid w:val="00AB69DD"/>
    <w:rsid w:val="00AB69EA"/>
    <w:rsid w:val="00AB6B5E"/>
    <w:rsid w:val="00AB6BBA"/>
    <w:rsid w:val="00AB6C42"/>
    <w:rsid w:val="00AB6D24"/>
    <w:rsid w:val="00AB6FB3"/>
    <w:rsid w:val="00AB701B"/>
    <w:rsid w:val="00AB724E"/>
    <w:rsid w:val="00AB746D"/>
    <w:rsid w:val="00AB79C6"/>
    <w:rsid w:val="00AB7EF5"/>
    <w:rsid w:val="00AC046C"/>
    <w:rsid w:val="00AC0527"/>
    <w:rsid w:val="00AC0536"/>
    <w:rsid w:val="00AC0539"/>
    <w:rsid w:val="00AC060A"/>
    <w:rsid w:val="00AC0ABB"/>
    <w:rsid w:val="00AC0CC6"/>
    <w:rsid w:val="00AC128F"/>
    <w:rsid w:val="00AC136F"/>
    <w:rsid w:val="00AC13FD"/>
    <w:rsid w:val="00AC14F7"/>
    <w:rsid w:val="00AC157A"/>
    <w:rsid w:val="00AC160D"/>
    <w:rsid w:val="00AC1643"/>
    <w:rsid w:val="00AC16B6"/>
    <w:rsid w:val="00AC182B"/>
    <w:rsid w:val="00AC1902"/>
    <w:rsid w:val="00AC1995"/>
    <w:rsid w:val="00AC1A73"/>
    <w:rsid w:val="00AC1B5E"/>
    <w:rsid w:val="00AC1F76"/>
    <w:rsid w:val="00AC22ED"/>
    <w:rsid w:val="00AC240A"/>
    <w:rsid w:val="00AC24A1"/>
    <w:rsid w:val="00AC2A14"/>
    <w:rsid w:val="00AC2AAE"/>
    <w:rsid w:val="00AC2B29"/>
    <w:rsid w:val="00AC2BC2"/>
    <w:rsid w:val="00AC3341"/>
    <w:rsid w:val="00AC3403"/>
    <w:rsid w:val="00AC3542"/>
    <w:rsid w:val="00AC36EA"/>
    <w:rsid w:val="00AC3963"/>
    <w:rsid w:val="00AC3B3A"/>
    <w:rsid w:val="00AC3CAF"/>
    <w:rsid w:val="00AC41A8"/>
    <w:rsid w:val="00AC427A"/>
    <w:rsid w:val="00AC4285"/>
    <w:rsid w:val="00AC4617"/>
    <w:rsid w:val="00AC4958"/>
    <w:rsid w:val="00AC499F"/>
    <w:rsid w:val="00AC49DB"/>
    <w:rsid w:val="00AC4A06"/>
    <w:rsid w:val="00AC4C6F"/>
    <w:rsid w:val="00AC4FBB"/>
    <w:rsid w:val="00AC521C"/>
    <w:rsid w:val="00AC5269"/>
    <w:rsid w:val="00AC52E5"/>
    <w:rsid w:val="00AC53AC"/>
    <w:rsid w:val="00AC540E"/>
    <w:rsid w:val="00AC56EB"/>
    <w:rsid w:val="00AC5AE4"/>
    <w:rsid w:val="00AC5D2B"/>
    <w:rsid w:val="00AC5D2D"/>
    <w:rsid w:val="00AC5D39"/>
    <w:rsid w:val="00AC5D90"/>
    <w:rsid w:val="00AC6018"/>
    <w:rsid w:val="00AC61FF"/>
    <w:rsid w:val="00AC6267"/>
    <w:rsid w:val="00AC641A"/>
    <w:rsid w:val="00AC64ED"/>
    <w:rsid w:val="00AC6711"/>
    <w:rsid w:val="00AC68F1"/>
    <w:rsid w:val="00AC6D8F"/>
    <w:rsid w:val="00AC6E2B"/>
    <w:rsid w:val="00AC70EF"/>
    <w:rsid w:val="00AC713E"/>
    <w:rsid w:val="00AC73F3"/>
    <w:rsid w:val="00AC7695"/>
    <w:rsid w:val="00AC7825"/>
    <w:rsid w:val="00AC7B23"/>
    <w:rsid w:val="00AC7DD3"/>
    <w:rsid w:val="00AD0049"/>
    <w:rsid w:val="00AD00BB"/>
    <w:rsid w:val="00AD0131"/>
    <w:rsid w:val="00AD01DF"/>
    <w:rsid w:val="00AD04EF"/>
    <w:rsid w:val="00AD0633"/>
    <w:rsid w:val="00AD08DF"/>
    <w:rsid w:val="00AD13F5"/>
    <w:rsid w:val="00AD167C"/>
    <w:rsid w:val="00AD1875"/>
    <w:rsid w:val="00AD192F"/>
    <w:rsid w:val="00AD1BBF"/>
    <w:rsid w:val="00AD1D62"/>
    <w:rsid w:val="00AD21E5"/>
    <w:rsid w:val="00AD246C"/>
    <w:rsid w:val="00AD2498"/>
    <w:rsid w:val="00AD2AAA"/>
    <w:rsid w:val="00AD2C50"/>
    <w:rsid w:val="00AD2CDC"/>
    <w:rsid w:val="00AD2F7E"/>
    <w:rsid w:val="00AD3138"/>
    <w:rsid w:val="00AD328D"/>
    <w:rsid w:val="00AD3310"/>
    <w:rsid w:val="00AD35C8"/>
    <w:rsid w:val="00AD35DF"/>
    <w:rsid w:val="00AD37DB"/>
    <w:rsid w:val="00AD3A34"/>
    <w:rsid w:val="00AD3B3B"/>
    <w:rsid w:val="00AD3B56"/>
    <w:rsid w:val="00AD3BC8"/>
    <w:rsid w:val="00AD42D6"/>
    <w:rsid w:val="00AD43B8"/>
    <w:rsid w:val="00AD44A7"/>
    <w:rsid w:val="00AD44B1"/>
    <w:rsid w:val="00AD4794"/>
    <w:rsid w:val="00AD48EB"/>
    <w:rsid w:val="00AD4D72"/>
    <w:rsid w:val="00AD5053"/>
    <w:rsid w:val="00AD5258"/>
    <w:rsid w:val="00AD52AE"/>
    <w:rsid w:val="00AD5818"/>
    <w:rsid w:val="00AD59EE"/>
    <w:rsid w:val="00AD5FFC"/>
    <w:rsid w:val="00AD63B8"/>
    <w:rsid w:val="00AD6447"/>
    <w:rsid w:val="00AD6466"/>
    <w:rsid w:val="00AD69B1"/>
    <w:rsid w:val="00AD69B8"/>
    <w:rsid w:val="00AD6AFE"/>
    <w:rsid w:val="00AD6B43"/>
    <w:rsid w:val="00AD6CCF"/>
    <w:rsid w:val="00AD6F48"/>
    <w:rsid w:val="00AD701F"/>
    <w:rsid w:val="00AD7065"/>
    <w:rsid w:val="00AD72A9"/>
    <w:rsid w:val="00AD7301"/>
    <w:rsid w:val="00AD7532"/>
    <w:rsid w:val="00AD758E"/>
    <w:rsid w:val="00AD7BFE"/>
    <w:rsid w:val="00AE0019"/>
    <w:rsid w:val="00AE0179"/>
    <w:rsid w:val="00AE0579"/>
    <w:rsid w:val="00AE05AF"/>
    <w:rsid w:val="00AE06AF"/>
    <w:rsid w:val="00AE07DD"/>
    <w:rsid w:val="00AE0905"/>
    <w:rsid w:val="00AE0BB7"/>
    <w:rsid w:val="00AE0D89"/>
    <w:rsid w:val="00AE1322"/>
    <w:rsid w:val="00AE1DC4"/>
    <w:rsid w:val="00AE1F6D"/>
    <w:rsid w:val="00AE1FBE"/>
    <w:rsid w:val="00AE1FD4"/>
    <w:rsid w:val="00AE292C"/>
    <w:rsid w:val="00AE2AA3"/>
    <w:rsid w:val="00AE2AD0"/>
    <w:rsid w:val="00AE2C2C"/>
    <w:rsid w:val="00AE2D6C"/>
    <w:rsid w:val="00AE2E88"/>
    <w:rsid w:val="00AE30DE"/>
    <w:rsid w:val="00AE31F4"/>
    <w:rsid w:val="00AE339D"/>
    <w:rsid w:val="00AE33B6"/>
    <w:rsid w:val="00AE348A"/>
    <w:rsid w:val="00AE348E"/>
    <w:rsid w:val="00AE353F"/>
    <w:rsid w:val="00AE35B7"/>
    <w:rsid w:val="00AE37F9"/>
    <w:rsid w:val="00AE386B"/>
    <w:rsid w:val="00AE38C6"/>
    <w:rsid w:val="00AE390C"/>
    <w:rsid w:val="00AE3A43"/>
    <w:rsid w:val="00AE3B19"/>
    <w:rsid w:val="00AE3E28"/>
    <w:rsid w:val="00AE3EE3"/>
    <w:rsid w:val="00AE3F51"/>
    <w:rsid w:val="00AE3FF4"/>
    <w:rsid w:val="00AE412D"/>
    <w:rsid w:val="00AE4412"/>
    <w:rsid w:val="00AE45FF"/>
    <w:rsid w:val="00AE48E2"/>
    <w:rsid w:val="00AE4B38"/>
    <w:rsid w:val="00AE4DA5"/>
    <w:rsid w:val="00AE52AA"/>
    <w:rsid w:val="00AE52B2"/>
    <w:rsid w:val="00AE5396"/>
    <w:rsid w:val="00AE53BE"/>
    <w:rsid w:val="00AE5584"/>
    <w:rsid w:val="00AE576C"/>
    <w:rsid w:val="00AE58CE"/>
    <w:rsid w:val="00AE5A0D"/>
    <w:rsid w:val="00AE5A73"/>
    <w:rsid w:val="00AE5C33"/>
    <w:rsid w:val="00AE5D17"/>
    <w:rsid w:val="00AE5ED2"/>
    <w:rsid w:val="00AE6072"/>
    <w:rsid w:val="00AE6607"/>
    <w:rsid w:val="00AE6969"/>
    <w:rsid w:val="00AE6A9B"/>
    <w:rsid w:val="00AE6CC4"/>
    <w:rsid w:val="00AE6EBF"/>
    <w:rsid w:val="00AE74BA"/>
    <w:rsid w:val="00AE7539"/>
    <w:rsid w:val="00AE76A0"/>
    <w:rsid w:val="00AE76C3"/>
    <w:rsid w:val="00AE7733"/>
    <w:rsid w:val="00AE7867"/>
    <w:rsid w:val="00AE798E"/>
    <w:rsid w:val="00AE7D49"/>
    <w:rsid w:val="00AE7D97"/>
    <w:rsid w:val="00AE7DAA"/>
    <w:rsid w:val="00AF040F"/>
    <w:rsid w:val="00AF0565"/>
    <w:rsid w:val="00AF0AEB"/>
    <w:rsid w:val="00AF1231"/>
    <w:rsid w:val="00AF13D5"/>
    <w:rsid w:val="00AF18BC"/>
    <w:rsid w:val="00AF1922"/>
    <w:rsid w:val="00AF1A55"/>
    <w:rsid w:val="00AF1DEF"/>
    <w:rsid w:val="00AF2085"/>
    <w:rsid w:val="00AF232A"/>
    <w:rsid w:val="00AF243E"/>
    <w:rsid w:val="00AF27F3"/>
    <w:rsid w:val="00AF2B10"/>
    <w:rsid w:val="00AF2D7D"/>
    <w:rsid w:val="00AF2EE4"/>
    <w:rsid w:val="00AF3257"/>
    <w:rsid w:val="00AF3759"/>
    <w:rsid w:val="00AF37EA"/>
    <w:rsid w:val="00AF37F7"/>
    <w:rsid w:val="00AF3847"/>
    <w:rsid w:val="00AF3A4D"/>
    <w:rsid w:val="00AF3C47"/>
    <w:rsid w:val="00AF4107"/>
    <w:rsid w:val="00AF4914"/>
    <w:rsid w:val="00AF4AC8"/>
    <w:rsid w:val="00AF4C5C"/>
    <w:rsid w:val="00AF4E27"/>
    <w:rsid w:val="00AF4EB8"/>
    <w:rsid w:val="00AF4FC5"/>
    <w:rsid w:val="00AF52E7"/>
    <w:rsid w:val="00AF53E8"/>
    <w:rsid w:val="00AF5462"/>
    <w:rsid w:val="00AF5702"/>
    <w:rsid w:val="00AF577A"/>
    <w:rsid w:val="00AF5A04"/>
    <w:rsid w:val="00AF5ACF"/>
    <w:rsid w:val="00AF5B79"/>
    <w:rsid w:val="00AF5F65"/>
    <w:rsid w:val="00AF602C"/>
    <w:rsid w:val="00AF62C8"/>
    <w:rsid w:val="00AF63D2"/>
    <w:rsid w:val="00AF6497"/>
    <w:rsid w:val="00AF6730"/>
    <w:rsid w:val="00AF6745"/>
    <w:rsid w:val="00AF67D7"/>
    <w:rsid w:val="00AF681A"/>
    <w:rsid w:val="00AF685F"/>
    <w:rsid w:val="00AF69D8"/>
    <w:rsid w:val="00AF6C59"/>
    <w:rsid w:val="00AF6D0E"/>
    <w:rsid w:val="00AF6E37"/>
    <w:rsid w:val="00AF706E"/>
    <w:rsid w:val="00AF7460"/>
    <w:rsid w:val="00AF749C"/>
    <w:rsid w:val="00AF758B"/>
    <w:rsid w:val="00AF75A4"/>
    <w:rsid w:val="00AF7A21"/>
    <w:rsid w:val="00AF7A92"/>
    <w:rsid w:val="00AF7B02"/>
    <w:rsid w:val="00AF7BB3"/>
    <w:rsid w:val="00AF7D46"/>
    <w:rsid w:val="00AF7EAB"/>
    <w:rsid w:val="00AF7ED1"/>
    <w:rsid w:val="00B002A5"/>
    <w:rsid w:val="00B00491"/>
    <w:rsid w:val="00B004B3"/>
    <w:rsid w:val="00B0053C"/>
    <w:rsid w:val="00B007A2"/>
    <w:rsid w:val="00B0098E"/>
    <w:rsid w:val="00B00ABD"/>
    <w:rsid w:val="00B00B73"/>
    <w:rsid w:val="00B00CE3"/>
    <w:rsid w:val="00B00CE6"/>
    <w:rsid w:val="00B00F9B"/>
    <w:rsid w:val="00B01064"/>
    <w:rsid w:val="00B011F6"/>
    <w:rsid w:val="00B0128D"/>
    <w:rsid w:val="00B01342"/>
    <w:rsid w:val="00B01424"/>
    <w:rsid w:val="00B014EC"/>
    <w:rsid w:val="00B0172B"/>
    <w:rsid w:val="00B01908"/>
    <w:rsid w:val="00B01C7A"/>
    <w:rsid w:val="00B01D61"/>
    <w:rsid w:val="00B01E65"/>
    <w:rsid w:val="00B01F13"/>
    <w:rsid w:val="00B01F6A"/>
    <w:rsid w:val="00B02257"/>
    <w:rsid w:val="00B022A4"/>
    <w:rsid w:val="00B022D1"/>
    <w:rsid w:val="00B02534"/>
    <w:rsid w:val="00B0298C"/>
    <w:rsid w:val="00B0322F"/>
    <w:rsid w:val="00B0335E"/>
    <w:rsid w:val="00B035C8"/>
    <w:rsid w:val="00B03E5C"/>
    <w:rsid w:val="00B03F81"/>
    <w:rsid w:val="00B04069"/>
    <w:rsid w:val="00B04095"/>
    <w:rsid w:val="00B040A9"/>
    <w:rsid w:val="00B04485"/>
    <w:rsid w:val="00B045B1"/>
    <w:rsid w:val="00B0482B"/>
    <w:rsid w:val="00B048C8"/>
    <w:rsid w:val="00B04B5B"/>
    <w:rsid w:val="00B05087"/>
    <w:rsid w:val="00B050C2"/>
    <w:rsid w:val="00B051B4"/>
    <w:rsid w:val="00B051FF"/>
    <w:rsid w:val="00B05262"/>
    <w:rsid w:val="00B054D2"/>
    <w:rsid w:val="00B05725"/>
    <w:rsid w:val="00B059F6"/>
    <w:rsid w:val="00B05A94"/>
    <w:rsid w:val="00B05D05"/>
    <w:rsid w:val="00B05D1B"/>
    <w:rsid w:val="00B05EA5"/>
    <w:rsid w:val="00B05FFB"/>
    <w:rsid w:val="00B061AE"/>
    <w:rsid w:val="00B063F7"/>
    <w:rsid w:val="00B06429"/>
    <w:rsid w:val="00B065EF"/>
    <w:rsid w:val="00B06743"/>
    <w:rsid w:val="00B0680C"/>
    <w:rsid w:val="00B069B1"/>
    <w:rsid w:val="00B06A7B"/>
    <w:rsid w:val="00B06ABA"/>
    <w:rsid w:val="00B06FA6"/>
    <w:rsid w:val="00B0733B"/>
    <w:rsid w:val="00B07431"/>
    <w:rsid w:val="00B07821"/>
    <w:rsid w:val="00B078B4"/>
    <w:rsid w:val="00B07955"/>
    <w:rsid w:val="00B07C79"/>
    <w:rsid w:val="00B07FF5"/>
    <w:rsid w:val="00B106FA"/>
    <w:rsid w:val="00B1088F"/>
    <w:rsid w:val="00B10960"/>
    <w:rsid w:val="00B10B81"/>
    <w:rsid w:val="00B116A5"/>
    <w:rsid w:val="00B1177A"/>
    <w:rsid w:val="00B117DC"/>
    <w:rsid w:val="00B11A2D"/>
    <w:rsid w:val="00B11BB3"/>
    <w:rsid w:val="00B11CFF"/>
    <w:rsid w:val="00B11DCA"/>
    <w:rsid w:val="00B11F87"/>
    <w:rsid w:val="00B11FAA"/>
    <w:rsid w:val="00B11FEC"/>
    <w:rsid w:val="00B1202E"/>
    <w:rsid w:val="00B1215C"/>
    <w:rsid w:val="00B12377"/>
    <w:rsid w:val="00B1240D"/>
    <w:rsid w:val="00B12A88"/>
    <w:rsid w:val="00B12E1F"/>
    <w:rsid w:val="00B133C5"/>
    <w:rsid w:val="00B13593"/>
    <w:rsid w:val="00B13635"/>
    <w:rsid w:val="00B13779"/>
    <w:rsid w:val="00B13804"/>
    <w:rsid w:val="00B13B35"/>
    <w:rsid w:val="00B13E82"/>
    <w:rsid w:val="00B13E88"/>
    <w:rsid w:val="00B142BE"/>
    <w:rsid w:val="00B1438B"/>
    <w:rsid w:val="00B14449"/>
    <w:rsid w:val="00B14511"/>
    <w:rsid w:val="00B145FC"/>
    <w:rsid w:val="00B14606"/>
    <w:rsid w:val="00B14683"/>
    <w:rsid w:val="00B14898"/>
    <w:rsid w:val="00B14940"/>
    <w:rsid w:val="00B14A69"/>
    <w:rsid w:val="00B150A9"/>
    <w:rsid w:val="00B15580"/>
    <w:rsid w:val="00B15859"/>
    <w:rsid w:val="00B15A78"/>
    <w:rsid w:val="00B15D3B"/>
    <w:rsid w:val="00B15E78"/>
    <w:rsid w:val="00B160E6"/>
    <w:rsid w:val="00B161EA"/>
    <w:rsid w:val="00B1635D"/>
    <w:rsid w:val="00B16468"/>
    <w:rsid w:val="00B164C4"/>
    <w:rsid w:val="00B16C15"/>
    <w:rsid w:val="00B16C5C"/>
    <w:rsid w:val="00B16DC1"/>
    <w:rsid w:val="00B16DF1"/>
    <w:rsid w:val="00B16E8C"/>
    <w:rsid w:val="00B1704A"/>
    <w:rsid w:val="00B170FB"/>
    <w:rsid w:val="00B172D0"/>
    <w:rsid w:val="00B1732A"/>
    <w:rsid w:val="00B1744C"/>
    <w:rsid w:val="00B17770"/>
    <w:rsid w:val="00B177DA"/>
    <w:rsid w:val="00B179AB"/>
    <w:rsid w:val="00B17B4B"/>
    <w:rsid w:val="00B17F8D"/>
    <w:rsid w:val="00B20040"/>
    <w:rsid w:val="00B2051D"/>
    <w:rsid w:val="00B20B57"/>
    <w:rsid w:val="00B20B67"/>
    <w:rsid w:val="00B20DB1"/>
    <w:rsid w:val="00B2100A"/>
    <w:rsid w:val="00B210AD"/>
    <w:rsid w:val="00B21310"/>
    <w:rsid w:val="00B214EF"/>
    <w:rsid w:val="00B215F6"/>
    <w:rsid w:val="00B21752"/>
    <w:rsid w:val="00B21E49"/>
    <w:rsid w:val="00B21FFB"/>
    <w:rsid w:val="00B222B1"/>
    <w:rsid w:val="00B22408"/>
    <w:rsid w:val="00B22410"/>
    <w:rsid w:val="00B226E5"/>
    <w:rsid w:val="00B22C1C"/>
    <w:rsid w:val="00B22DDE"/>
    <w:rsid w:val="00B22E75"/>
    <w:rsid w:val="00B2323E"/>
    <w:rsid w:val="00B2328C"/>
    <w:rsid w:val="00B23468"/>
    <w:rsid w:val="00B234C2"/>
    <w:rsid w:val="00B236CF"/>
    <w:rsid w:val="00B2385A"/>
    <w:rsid w:val="00B23957"/>
    <w:rsid w:val="00B23E96"/>
    <w:rsid w:val="00B24114"/>
    <w:rsid w:val="00B247E4"/>
    <w:rsid w:val="00B24AEF"/>
    <w:rsid w:val="00B24CE3"/>
    <w:rsid w:val="00B24FBC"/>
    <w:rsid w:val="00B251E7"/>
    <w:rsid w:val="00B25549"/>
    <w:rsid w:val="00B25648"/>
    <w:rsid w:val="00B25A84"/>
    <w:rsid w:val="00B25A92"/>
    <w:rsid w:val="00B25B3D"/>
    <w:rsid w:val="00B25E07"/>
    <w:rsid w:val="00B25E75"/>
    <w:rsid w:val="00B260D2"/>
    <w:rsid w:val="00B2612C"/>
    <w:rsid w:val="00B263B8"/>
    <w:rsid w:val="00B26485"/>
    <w:rsid w:val="00B264DF"/>
    <w:rsid w:val="00B2667B"/>
    <w:rsid w:val="00B2686D"/>
    <w:rsid w:val="00B26E4E"/>
    <w:rsid w:val="00B2701B"/>
    <w:rsid w:val="00B2708A"/>
    <w:rsid w:val="00B27139"/>
    <w:rsid w:val="00B272A6"/>
    <w:rsid w:val="00B27570"/>
    <w:rsid w:val="00B278ED"/>
    <w:rsid w:val="00B27B40"/>
    <w:rsid w:val="00B30182"/>
    <w:rsid w:val="00B301F7"/>
    <w:rsid w:val="00B3054B"/>
    <w:rsid w:val="00B30861"/>
    <w:rsid w:val="00B309AC"/>
    <w:rsid w:val="00B30BC7"/>
    <w:rsid w:val="00B30E74"/>
    <w:rsid w:val="00B30FF4"/>
    <w:rsid w:val="00B30FFA"/>
    <w:rsid w:val="00B31006"/>
    <w:rsid w:val="00B31228"/>
    <w:rsid w:val="00B31305"/>
    <w:rsid w:val="00B3154B"/>
    <w:rsid w:val="00B318E5"/>
    <w:rsid w:val="00B319DE"/>
    <w:rsid w:val="00B31B61"/>
    <w:rsid w:val="00B31C6E"/>
    <w:rsid w:val="00B31CB3"/>
    <w:rsid w:val="00B3221C"/>
    <w:rsid w:val="00B3233F"/>
    <w:rsid w:val="00B328FD"/>
    <w:rsid w:val="00B329A7"/>
    <w:rsid w:val="00B32D3E"/>
    <w:rsid w:val="00B32EA3"/>
    <w:rsid w:val="00B33158"/>
    <w:rsid w:val="00B331E4"/>
    <w:rsid w:val="00B33340"/>
    <w:rsid w:val="00B335F7"/>
    <w:rsid w:val="00B338FA"/>
    <w:rsid w:val="00B33A87"/>
    <w:rsid w:val="00B33EF1"/>
    <w:rsid w:val="00B34066"/>
    <w:rsid w:val="00B346EA"/>
    <w:rsid w:val="00B347D6"/>
    <w:rsid w:val="00B34B75"/>
    <w:rsid w:val="00B34DE9"/>
    <w:rsid w:val="00B3552B"/>
    <w:rsid w:val="00B358B2"/>
    <w:rsid w:val="00B35937"/>
    <w:rsid w:val="00B35B60"/>
    <w:rsid w:val="00B35CDF"/>
    <w:rsid w:val="00B35DC5"/>
    <w:rsid w:val="00B3609F"/>
    <w:rsid w:val="00B362C9"/>
    <w:rsid w:val="00B36492"/>
    <w:rsid w:val="00B36A92"/>
    <w:rsid w:val="00B36CFB"/>
    <w:rsid w:val="00B371A9"/>
    <w:rsid w:val="00B37539"/>
    <w:rsid w:val="00B377B4"/>
    <w:rsid w:val="00B379BA"/>
    <w:rsid w:val="00B37FE4"/>
    <w:rsid w:val="00B40093"/>
    <w:rsid w:val="00B40465"/>
    <w:rsid w:val="00B404A4"/>
    <w:rsid w:val="00B404C1"/>
    <w:rsid w:val="00B40682"/>
    <w:rsid w:val="00B407D6"/>
    <w:rsid w:val="00B40A9F"/>
    <w:rsid w:val="00B40AB2"/>
    <w:rsid w:val="00B40B03"/>
    <w:rsid w:val="00B40C0D"/>
    <w:rsid w:val="00B40E0F"/>
    <w:rsid w:val="00B40E97"/>
    <w:rsid w:val="00B40F06"/>
    <w:rsid w:val="00B40FC9"/>
    <w:rsid w:val="00B41018"/>
    <w:rsid w:val="00B41040"/>
    <w:rsid w:val="00B411F8"/>
    <w:rsid w:val="00B41299"/>
    <w:rsid w:val="00B412D6"/>
    <w:rsid w:val="00B41483"/>
    <w:rsid w:val="00B4149A"/>
    <w:rsid w:val="00B414BF"/>
    <w:rsid w:val="00B414DF"/>
    <w:rsid w:val="00B41581"/>
    <w:rsid w:val="00B41799"/>
    <w:rsid w:val="00B417E3"/>
    <w:rsid w:val="00B4196E"/>
    <w:rsid w:val="00B41A6B"/>
    <w:rsid w:val="00B41C59"/>
    <w:rsid w:val="00B41C6D"/>
    <w:rsid w:val="00B41F09"/>
    <w:rsid w:val="00B41F62"/>
    <w:rsid w:val="00B42120"/>
    <w:rsid w:val="00B42B41"/>
    <w:rsid w:val="00B42E25"/>
    <w:rsid w:val="00B43064"/>
    <w:rsid w:val="00B43183"/>
    <w:rsid w:val="00B43632"/>
    <w:rsid w:val="00B439D4"/>
    <w:rsid w:val="00B43ADE"/>
    <w:rsid w:val="00B43CF4"/>
    <w:rsid w:val="00B44146"/>
    <w:rsid w:val="00B44724"/>
    <w:rsid w:val="00B448DD"/>
    <w:rsid w:val="00B448EA"/>
    <w:rsid w:val="00B45079"/>
    <w:rsid w:val="00B453A3"/>
    <w:rsid w:val="00B45552"/>
    <w:rsid w:val="00B455BE"/>
    <w:rsid w:val="00B455DD"/>
    <w:rsid w:val="00B456B1"/>
    <w:rsid w:val="00B4581F"/>
    <w:rsid w:val="00B45B35"/>
    <w:rsid w:val="00B45D82"/>
    <w:rsid w:val="00B45F62"/>
    <w:rsid w:val="00B461A3"/>
    <w:rsid w:val="00B464DF"/>
    <w:rsid w:val="00B4666C"/>
    <w:rsid w:val="00B467B1"/>
    <w:rsid w:val="00B46826"/>
    <w:rsid w:val="00B4698A"/>
    <w:rsid w:val="00B46E1A"/>
    <w:rsid w:val="00B4711C"/>
    <w:rsid w:val="00B4717F"/>
    <w:rsid w:val="00B47875"/>
    <w:rsid w:val="00B47C00"/>
    <w:rsid w:val="00B47EB5"/>
    <w:rsid w:val="00B5038B"/>
    <w:rsid w:val="00B50543"/>
    <w:rsid w:val="00B505D0"/>
    <w:rsid w:val="00B5070E"/>
    <w:rsid w:val="00B50956"/>
    <w:rsid w:val="00B50CDE"/>
    <w:rsid w:val="00B50E46"/>
    <w:rsid w:val="00B5108D"/>
    <w:rsid w:val="00B512A6"/>
    <w:rsid w:val="00B512FE"/>
    <w:rsid w:val="00B51453"/>
    <w:rsid w:val="00B5181A"/>
    <w:rsid w:val="00B5190B"/>
    <w:rsid w:val="00B51A33"/>
    <w:rsid w:val="00B51EC3"/>
    <w:rsid w:val="00B51F65"/>
    <w:rsid w:val="00B521AD"/>
    <w:rsid w:val="00B52683"/>
    <w:rsid w:val="00B52856"/>
    <w:rsid w:val="00B52B6D"/>
    <w:rsid w:val="00B52FD6"/>
    <w:rsid w:val="00B52FE0"/>
    <w:rsid w:val="00B5301B"/>
    <w:rsid w:val="00B530A4"/>
    <w:rsid w:val="00B532D3"/>
    <w:rsid w:val="00B533C5"/>
    <w:rsid w:val="00B534F8"/>
    <w:rsid w:val="00B53682"/>
    <w:rsid w:val="00B53BF7"/>
    <w:rsid w:val="00B53CB7"/>
    <w:rsid w:val="00B53E0C"/>
    <w:rsid w:val="00B53E89"/>
    <w:rsid w:val="00B53EEB"/>
    <w:rsid w:val="00B541E8"/>
    <w:rsid w:val="00B544AE"/>
    <w:rsid w:val="00B54602"/>
    <w:rsid w:val="00B54755"/>
    <w:rsid w:val="00B548BE"/>
    <w:rsid w:val="00B54AF1"/>
    <w:rsid w:val="00B54C3F"/>
    <w:rsid w:val="00B54DFD"/>
    <w:rsid w:val="00B54E08"/>
    <w:rsid w:val="00B54F02"/>
    <w:rsid w:val="00B558CB"/>
    <w:rsid w:val="00B55A1E"/>
    <w:rsid w:val="00B55DBE"/>
    <w:rsid w:val="00B55DDD"/>
    <w:rsid w:val="00B55F42"/>
    <w:rsid w:val="00B56434"/>
    <w:rsid w:val="00B56715"/>
    <w:rsid w:val="00B56823"/>
    <w:rsid w:val="00B56B73"/>
    <w:rsid w:val="00B56EEF"/>
    <w:rsid w:val="00B57032"/>
    <w:rsid w:val="00B5709C"/>
    <w:rsid w:val="00B57321"/>
    <w:rsid w:val="00B57497"/>
    <w:rsid w:val="00B5749A"/>
    <w:rsid w:val="00B574C2"/>
    <w:rsid w:val="00B5768A"/>
    <w:rsid w:val="00B57DDA"/>
    <w:rsid w:val="00B57F37"/>
    <w:rsid w:val="00B600D9"/>
    <w:rsid w:val="00B60166"/>
    <w:rsid w:val="00B60509"/>
    <w:rsid w:val="00B6051C"/>
    <w:rsid w:val="00B606DD"/>
    <w:rsid w:val="00B606E7"/>
    <w:rsid w:val="00B60B1E"/>
    <w:rsid w:val="00B60CDE"/>
    <w:rsid w:val="00B60D5D"/>
    <w:rsid w:val="00B60EE1"/>
    <w:rsid w:val="00B6116B"/>
    <w:rsid w:val="00B612A2"/>
    <w:rsid w:val="00B613C8"/>
    <w:rsid w:val="00B6143F"/>
    <w:rsid w:val="00B61AEF"/>
    <w:rsid w:val="00B62157"/>
    <w:rsid w:val="00B621EC"/>
    <w:rsid w:val="00B62342"/>
    <w:rsid w:val="00B6299E"/>
    <w:rsid w:val="00B62DA6"/>
    <w:rsid w:val="00B62DAD"/>
    <w:rsid w:val="00B630FC"/>
    <w:rsid w:val="00B63148"/>
    <w:rsid w:val="00B63299"/>
    <w:rsid w:val="00B632AB"/>
    <w:rsid w:val="00B632C0"/>
    <w:rsid w:val="00B63581"/>
    <w:rsid w:val="00B63889"/>
    <w:rsid w:val="00B6390D"/>
    <w:rsid w:val="00B63A39"/>
    <w:rsid w:val="00B63BE5"/>
    <w:rsid w:val="00B63D8E"/>
    <w:rsid w:val="00B63E95"/>
    <w:rsid w:val="00B640F8"/>
    <w:rsid w:val="00B643C3"/>
    <w:rsid w:val="00B643CE"/>
    <w:rsid w:val="00B647CF"/>
    <w:rsid w:val="00B64875"/>
    <w:rsid w:val="00B64C18"/>
    <w:rsid w:val="00B64DEB"/>
    <w:rsid w:val="00B64DF7"/>
    <w:rsid w:val="00B64EC2"/>
    <w:rsid w:val="00B65188"/>
    <w:rsid w:val="00B65351"/>
    <w:rsid w:val="00B65384"/>
    <w:rsid w:val="00B6553B"/>
    <w:rsid w:val="00B656C6"/>
    <w:rsid w:val="00B6577D"/>
    <w:rsid w:val="00B65944"/>
    <w:rsid w:val="00B65E46"/>
    <w:rsid w:val="00B65FDB"/>
    <w:rsid w:val="00B66198"/>
    <w:rsid w:val="00B6638B"/>
    <w:rsid w:val="00B66449"/>
    <w:rsid w:val="00B66E01"/>
    <w:rsid w:val="00B66F65"/>
    <w:rsid w:val="00B67446"/>
    <w:rsid w:val="00B67687"/>
    <w:rsid w:val="00B67A64"/>
    <w:rsid w:val="00B67D3B"/>
    <w:rsid w:val="00B67E7C"/>
    <w:rsid w:val="00B7046A"/>
    <w:rsid w:val="00B705CB"/>
    <w:rsid w:val="00B705FD"/>
    <w:rsid w:val="00B7089E"/>
    <w:rsid w:val="00B70D36"/>
    <w:rsid w:val="00B70D9B"/>
    <w:rsid w:val="00B70E71"/>
    <w:rsid w:val="00B70EDE"/>
    <w:rsid w:val="00B70FEE"/>
    <w:rsid w:val="00B71720"/>
    <w:rsid w:val="00B71B10"/>
    <w:rsid w:val="00B71DF9"/>
    <w:rsid w:val="00B71EA2"/>
    <w:rsid w:val="00B71EA6"/>
    <w:rsid w:val="00B71FFC"/>
    <w:rsid w:val="00B72112"/>
    <w:rsid w:val="00B7218A"/>
    <w:rsid w:val="00B724D5"/>
    <w:rsid w:val="00B7264F"/>
    <w:rsid w:val="00B72FCA"/>
    <w:rsid w:val="00B730DB"/>
    <w:rsid w:val="00B731ED"/>
    <w:rsid w:val="00B73AB2"/>
    <w:rsid w:val="00B73C36"/>
    <w:rsid w:val="00B73DB2"/>
    <w:rsid w:val="00B73E5F"/>
    <w:rsid w:val="00B73F69"/>
    <w:rsid w:val="00B73F9F"/>
    <w:rsid w:val="00B73FD1"/>
    <w:rsid w:val="00B73FDE"/>
    <w:rsid w:val="00B73FF6"/>
    <w:rsid w:val="00B740DD"/>
    <w:rsid w:val="00B744D7"/>
    <w:rsid w:val="00B744DF"/>
    <w:rsid w:val="00B744ED"/>
    <w:rsid w:val="00B745D2"/>
    <w:rsid w:val="00B7461E"/>
    <w:rsid w:val="00B74F36"/>
    <w:rsid w:val="00B750D6"/>
    <w:rsid w:val="00B751F5"/>
    <w:rsid w:val="00B75361"/>
    <w:rsid w:val="00B75369"/>
    <w:rsid w:val="00B75584"/>
    <w:rsid w:val="00B7570B"/>
    <w:rsid w:val="00B757B5"/>
    <w:rsid w:val="00B75A45"/>
    <w:rsid w:val="00B75D13"/>
    <w:rsid w:val="00B75D7B"/>
    <w:rsid w:val="00B75DFC"/>
    <w:rsid w:val="00B7619F"/>
    <w:rsid w:val="00B76591"/>
    <w:rsid w:val="00B765DB"/>
    <w:rsid w:val="00B76702"/>
    <w:rsid w:val="00B76891"/>
    <w:rsid w:val="00B76AFE"/>
    <w:rsid w:val="00B76BBA"/>
    <w:rsid w:val="00B76DCC"/>
    <w:rsid w:val="00B76F98"/>
    <w:rsid w:val="00B77AF1"/>
    <w:rsid w:val="00B77D90"/>
    <w:rsid w:val="00B77E2D"/>
    <w:rsid w:val="00B77FB5"/>
    <w:rsid w:val="00B8013C"/>
    <w:rsid w:val="00B803D0"/>
    <w:rsid w:val="00B805F0"/>
    <w:rsid w:val="00B80967"/>
    <w:rsid w:val="00B80A70"/>
    <w:rsid w:val="00B80CA1"/>
    <w:rsid w:val="00B8129D"/>
    <w:rsid w:val="00B817C8"/>
    <w:rsid w:val="00B81A4E"/>
    <w:rsid w:val="00B81C4C"/>
    <w:rsid w:val="00B81D3A"/>
    <w:rsid w:val="00B81D9B"/>
    <w:rsid w:val="00B820AA"/>
    <w:rsid w:val="00B823AB"/>
    <w:rsid w:val="00B82416"/>
    <w:rsid w:val="00B82A2E"/>
    <w:rsid w:val="00B82A75"/>
    <w:rsid w:val="00B82AF1"/>
    <w:rsid w:val="00B82B7F"/>
    <w:rsid w:val="00B82F54"/>
    <w:rsid w:val="00B831E3"/>
    <w:rsid w:val="00B83259"/>
    <w:rsid w:val="00B832D8"/>
    <w:rsid w:val="00B83358"/>
    <w:rsid w:val="00B83E0A"/>
    <w:rsid w:val="00B83E19"/>
    <w:rsid w:val="00B840DE"/>
    <w:rsid w:val="00B84236"/>
    <w:rsid w:val="00B8435D"/>
    <w:rsid w:val="00B843DE"/>
    <w:rsid w:val="00B84501"/>
    <w:rsid w:val="00B84569"/>
    <w:rsid w:val="00B845DD"/>
    <w:rsid w:val="00B84D3E"/>
    <w:rsid w:val="00B84FD7"/>
    <w:rsid w:val="00B84FF7"/>
    <w:rsid w:val="00B85062"/>
    <w:rsid w:val="00B852BA"/>
    <w:rsid w:val="00B855CE"/>
    <w:rsid w:val="00B85648"/>
    <w:rsid w:val="00B8571F"/>
    <w:rsid w:val="00B85726"/>
    <w:rsid w:val="00B85729"/>
    <w:rsid w:val="00B85797"/>
    <w:rsid w:val="00B85928"/>
    <w:rsid w:val="00B85C24"/>
    <w:rsid w:val="00B85EB4"/>
    <w:rsid w:val="00B861C8"/>
    <w:rsid w:val="00B8684C"/>
    <w:rsid w:val="00B868DC"/>
    <w:rsid w:val="00B86A96"/>
    <w:rsid w:val="00B870B0"/>
    <w:rsid w:val="00B870B9"/>
    <w:rsid w:val="00B87151"/>
    <w:rsid w:val="00B873BE"/>
    <w:rsid w:val="00B87454"/>
    <w:rsid w:val="00B875A9"/>
    <w:rsid w:val="00B87628"/>
    <w:rsid w:val="00B877F2"/>
    <w:rsid w:val="00B879BE"/>
    <w:rsid w:val="00B900F9"/>
    <w:rsid w:val="00B90213"/>
    <w:rsid w:val="00B903E2"/>
    <w:rsid w:val="00B9068A"/>
    <w:rsid w:val="00B90773"/>
    <w:rsid w:val="00B907C4"/>
    <w:rsid w:val="00B907D8"/>
    <w:rsid w:val="00B90A10"/>
    <w:rsid w:val="00B90D69"/>
    <w:rsid w:val="00B90FC4"/>
    <w:rsid w:val="00B913DD"/>
    <w:rsid w:val="00B918F0"/>
    <w:rsid w:val="00B91E97"/>
    <w:rsid w:val="00B921BC"/>
    <w:rsid w:val="00B92292"/>
    <w:rsid w:val="00B922C4"/>
    <w:rsid w:val="00B9231D"/>
    <w:rsid w:val="00B9257C"/>
    <w:rsid w:val="00B9269A"/>
    <w:rsid w:val="00B92757"/>
    <w:rsid w:val="00B928A9"/>
    <w:rsid w:val="00B928F9"/>
    <w:rsid w:val="00B92B1C"/>
    <w:rsid w:val="00B92B78"/>
    <w:rsid w:val="00B92C49"/>
    <w:rsid w:val="00B92C8C"/>
    <w:rsid w:val="00B92E86"/>
    <w:rsid w:val="00B92EE4"/>
    <w:rsid w:val="00B93250"/>
    <w:rsid w:val="00B932BF"/>
    <w:rsid w:val="00B9342A"/>
    <w:rsid w:val="00B93902"/>
    <w:rsid w:val="00B93968"/>
    <w:rsid w:val="00B93AB8"/>
    <w:rsid w:val="00B93ADA"/>
    <w:rsid w:val="00B93BD7"/>
    <w:rsid w:val="00B93DDD"/>
    <w:rsid w:val="00B93F32"/>
    <w:rsid w:val="00B93FC0"/>
    <w:rsid w:val="00B93FE2"/>
    <w:rsid w:val="00B9422E"/>
    <w:rsid w:val="00B94406"/>
    <w:rsid w:val="00B945DD"/>
    <w:rsid w:val="00B9460B"/>
    <w:rsid w:val="00B949DC"/>
    <w:rsid w:val="00B94ADC"/>
    <w:rsid w:val="00B94AE8"/>
    <w:rsid w:val="00B94C34"/>
    <w:rsid w:val="00B94D4F"/>
    <w:rsid w:val="00B94E43"/>
    <w:rsid w:val="00B95038"/>
    <w:rsid w:val="00B95410"/>
    <w:rsid w:val="00B95603"/>
    <w:rsid w:val="00B958CC"/>
    <w:rsid w:val="00B9601B"/>
    <w:rsid w:val="00B965E7"/>
    <w:rsid w:val="00B9667E"/>
    <w:rsid w:val="00B96AA2"/>
    <w:rsid w:val="00B9706C"/>
    <w:rsid w:val="00B9753F"/>
    <w:rsid w:val="00B97714"/>
    <w:rsid w:val="00B977CA"/>
    <w:rsid w:val="00B978E3"/>
    <w:rsid w:val="00B97D3B"/>
    <w:rsid w:val="00B97D79"/>
    <w:rsid w:val="00B97E29"/>
    <w:rsid w:val="00BA0075"/>
    <w:rsid w:val="00BA01BD"/>
    <w:rsid w:val="00BA01DA"/>
    <w:rsid w:val="00BA03E7"/>
    <w:rsid w:val="00BA0459"/>
    <w:rsid w:val="00BA0586"/>
    <w:rsid w:val="00BA099B"/>
    <w:rsid w:val="00BA0A3C"/>
    <w:rsid w:val="00BA0C98"/>
    <w:rsid w:val="00BA0EAC"/>
    <w:rsid w:val="00BA0EDE"/>
    <w:rsid w:val="00BA13BC"/>
    <w:rsid w:val="00BA146C"/>
    <w:rsid w:val="00BA16F4"/>
    <w:rsid w:val="00BA174C"/>
    <w:rsid w:val="00BA1A53"/>
    <w:rsid w:val="00BA1B07"/>
    <w:rsid w:val="00BA1B6B"/>
    <w:rsid w:val="00BA1DFE"/>
    <w:rsid w:val="00BA1E09"/>
    <w:rsid w:val="00BA2079"/>
    <w:rsid w:val="00BA2347"/>
    <w:rsid w:val="00BA2734"/>
    <w:rsid w:val="00BA280D"/>
    <w:rsid w:val="00BA2940"/>
    <w:rsid w:val="00BA2B24"/>
    <w:rsid w:val="00BA2BFF"/>
    <w:rsid w:val="00BA2D49"/>
    <w:rsid w:val="00BA2F82"/>
    <w:rsid w:val="00BA305E"/>
    <w:rsid w:val="00BA3069"/>
    <w:rsid w:val="00BA3208"/>
    <w:rsid w:val="00BA3358"/>
    <w:rsid w:val="00BA3374"/>
    <w:rsid w:val="00BA35DC"/>
    <w:rsid w:val="00BA361D"/>
    <w:rsid w:val="00BA3671"/>
    <w:rsid w:val="00BA3B5D"/>
    <w:rsid w:val="00BA3C4B"/>
    <w:rsid w:val="00BA43BE"/>
    <w:rsid w:val="00BA44B0"/>
    <w:rsid w:val="00BA4695"/>
    <w:rsid w:val="00BA46D9"/>
    <w:rsid w:val="00BA483C"/>
    <w:rsid w:val="00BA4907"/>
    <w:rsid w:val="00BA4A4F"/>
    <w:rsid w:val="00BA4AAB"/>
    <w:rsid w:val="00BA4BEB"/>
    <w:rsid w:val="00BA4C14"/>
    <w:rsid w:val="00BA4D2D"/>
    <w:rsid w:val="00BA4EE2"/>
    <w:rsid w:val="00BA539F"/>
    <w:rsid w:val="00BA58AF"/>
    <w:rsid w:val="00BA5A9D"/>
    <w:rsid w:val="00BA5C00"/>
    <w:rsid w:val="00BA5F73"/>
    <w:rsid w:val="00BA5F97"/>
    <w:rsid w:val="00BA6640"/>
    <w:rsid w:val="00BA6747"/>
    <w:rsid w:val="00BA67B1"/>
    <w:rsid w:val="00BA6844"/>
    <w:rsid w:val="00BA69C1"/>
    <w:rsid w:val="00BA6A76"/>
    <w:rsid w:val="00BA6ABF"/>
    <w:rsid w:val="00BA6BE4"/>
    <w:rsid w:val="00BA6BF9"/>
    <w:rsid w:val="00BA6D91"/>
    <w:rsid w:val="00BA6E22"/>
    <w:rsid w:val="00BA6F45"/>
    <w:rsid w:val="00BA6F69"/>
    <w:rsid w:val="00BA7204"/>
    <w:rsid w:val="00BA7570"/>
    <w:rsid w:val="00BA7B82"/>
    <w:rsid w:val="00BA7D6B"/>
    <w:rsid w:val="00BB000D"/>
    <w:rsid w:val="00BB00BF"/>
    <w:rsid w:val="00BB025D"/>
    <w:rsid w:val="00BB0455"/>
    <w:rsid w:val="00BB05D2"/>
    <w:rsid w:val="00BB0855"/>
    <w:rsid w:val="00BB08F1"/>
    <w:rsid w:val="00BB09C5"/>
    <w:rsid w:val="00BB0A9E"/>
    <w:rsid w:val="00BB0B24"/>
    <w:rsid w:val="00BB0CC3"/>
    <w:rsid w:val="00BB0CF5"/>
    <w:rsid w:val="00BB0DBD"/>
    <w:rsid w:val="00BB0F16"/>
    <w:rsid w:val="00BB11A1"/>
    <w:rsid w:val="00BB1282"/>
    <w:rsid w:val="00BB15AC"/>
    <w:rsid w:val="00BB195E"/>
    <w:rsid w:val="00BB1D0F"/>
    <w:rsid w:val="00BB1D68"/>
    <w:rsid w:val="00BB1DCF"/>
    <w:rsid w:val="00BB1EC9"/>
    <w:rsid w:val="00BB20EB"/>
    <w:rsid w:val="00BB2118"/>
    <w:rsid w:val="00BB22DC"/>
    <w:rsid w:val="00BB24E0"/>
    <w:rsid w:val="00BB2641"/>
    <w:rsid w:val="00BB2AE7"/>
    <w:rsid w:val="00BB2CA2"/>
    <w:rsid w:val="00BB35BB"/>
    <w:rsid w:val="00BB370A"/>
    <w:rsid w:val="00BB39DE"/>
    <w:rsid w:val="00BB3E0E"/>
    <w:rsid w:val="00BB4026"/>
    <w:rsid w:val="00BB40F8"/>
    <w:rsid w:val="00BB423A"/>
    <w:rsid w:val="00BB434F"/>
    <w:rsid w:val="00BB442B"/>
    <w:rsid w:val="00BB4501"/>
    <w:rsid w:val="00BB4834"/>
    <w:rsid w:val="00BB4B2F"/>
    <w:rsid w:val="00BB5180"/>
    <w:rsid w:val="00BB55E3"/>
    <w:rsid w:val="00BB584D"/>
    <w:rsid w:val="00BB5850"/>
    <w:rsid w:val="00BB5BBA"/>
    <w:rsid w:val="00BB5F00"/>
    <w:rsid w:val="00BB5F49"/>
    <w:rsid w:val="00BB65DD"/>
    <w:rsid w:val="00BB6837"/>
    <w:rsid w:val="00BB6C5B"/>
    <w:rsid w:val="00BB6DFA"/>
    <w:rsid w:val="00BB6EB4"/>
    <w:rsid w:val="00BB6F13"/>
    <w:rsid w:val="00BB715D"/>
    <w:rsid w:val="00BB7666"/>
    <w:rsid w:val="00BB771D"/>
    <w:rsid w:val="00BB785C"/>
    <w:rsid w:val="00BC00C2"/>
    <w:rsid w:val="00BC03B0"/>
    <w:rsid w:val="00BC049F"/>
    <w:rsid w:val="00BC0765"/>
    <w:rsid w:val="00BC0FC5"/>
    <w:rsid w:val="00BC12A3"/>
    <w:rsid w:val="00BC1AF4"/>
    <w:rsid w:val="00BC1C07"/>
    <w:rsid w:val="00BC1C24"/>
    <w:rsid w:val="00BC1C51"/>
    <w:rsid w:val="00BC1CC9"/>
    <w:rsid w:val="00BC1E9D"/>
    <w:rsid w:val="00BC243B"/>
    <w:rsid w:val="00BC28D9"/>
    <w:rsid w:val="00BC2E06"/>
    <w:rsid w:val="00BC2EE4"/>
    <w:rsid w:val="00BC3175"/>
    <w:rsid w:val="00BC31F7"/>
    <w:rsid w:val="00BC322A"/>
    <w:rsid w:val="00BC3572"/>
    <w:rsid w:val="00BC3587"/>
    <w:rsid w:val="00BC35BC"/>
    <w:rsid w:val="00BC367C"/>
    <w:rsid w:val="00BC378D"/>
    <w:rsid w:val="00BC37CD"/>
    <w:rsid w:val="00BC3BE0"/>
    <w:rsid w:val="00BC3C9F"/>
    <w:rsid w:val="00BC3DD9"/>
    <w:rsid w:val="00BC3E36"/>
    <w:rsid w:val="00BC3EFA"/>
    <w:rsid w:val="00BC3F99"/>
    <w:rsid w:val="00BC4210"/>
    <w:rsid w:val="00BC4572"/>
    <w:rsid w:val="00BC466F"/>
    <w:rsid w:val="00BC4767"/>
    <w:rsid w:val="00BC482B"/>
    <w:rsid w:val="00BC4844"/>
    <w:rsid w:val="00BC4A75"/>
    <w:rsid w:val="00BC52CC"/>
    <w:rsid w:val="00BC5371"/>
    <w:rsid w:val="00BC55BE"/>
    <w:rsid w:val="00BC5767"/>
    <w:rsid w:val="00BC58CD"/>
    <w:rsid w:val="00BC59A0"/>
    <w:rsid w:val="00BC5ADF"/>
    <w:rsid w:val="00BC5BDD"/>
    <w:rsid w:val="00BC5E9C"/>
    <w:rsid w:val="00BC6029"/>
    <w:rsid w:val="00BC60A1"/>
    <w:rsid w:val="00BC611C"/>
    <w:rsid w:val="00BC6228"/>
    <w:rsid w:val="00BC6AD0"/>
    <w:rsid w:val="00BC6B23"/>
    <w:rsid w:val="00BC6CCE"/>
    <w:rsid w:val="00BC6DB3"/>
    <w:rsid w:val="00BC708E"/>
    <w:rsid w:val="00BC769E"/>
    <w:rsid w:val="00BC7758"/>
    <w:rsid w:val="00BC781B"/>
    <w:rsid w:val="00BC7E5D"/>
    <w:rsid w:val="00BD046A"/>
    <w:rsid w:val="00BD0618"/>
    <w:rsid w:val="00BD074E"/>
    <w:rsid w:val="00BD07B6"/>
    <w:rsid w:val="00BD09DA"/>
    <w:rsid w:val="00BD0E9E"/>
    <w:rsid w:val="00BD144F"/>
    <w:rsid w:val="00BD1493"/>
    <w:rsid w:val="00BD14BC"/>
    <w:rsid w:val="00BD169D"/>
    <w:rsid w:val="00BD18A7"/>
    <w:rsid w:val="00BD1D32"/>
    <w:rsid w:val="00BD1EF8"/>
    <w:rsid w:val="00BD1FC0"/>
    <w:rsid w:val="00BD201A"/>
    <w:rsid w:val="00BD234A"/>
    <w:rsid w:val="00BD2461"/>
    <w:rsid w:val="00BD2724"/>
    <w:rsid w:val="00BD2815"/>
    <w:rsid w:val="00BD286A"/>
    <w:rsid w:val="00BD2A5A"/>
    <w:rsid w:val="00BD2B11"/>
    <w:rsid w:val="00BD2B55"/>
    <w:rsid w:val="00BD2DD8"/>
    <w:rsid w:val="00BD2E0B"/>
    <w:rsid w:val="00BD3234"/>
    <w:rsid w:val="00BD327D"/>
    <w:rsid w:val="00BD32F2"/>
    <w:rsid w:val="00BD39D8"/>
    <w:rsid w:val="00BD3D0B"/>
    <w:rsid w:val="00BD3E5A"/>
    <w:rsid w:val="00BD3F23"/>
    <w:rsid w:val="00BD4006"/>
    <w:rsid w:val="00BD41BF"/>
    <w:rsid w:val="00BD4422"/>
    <w:rsid w:val="00BD4CF0"/>
    <w:rsid w:val="00BD5229"/>
    <w:rsid w:val="00BD5472"/>
    <w:rsid w:val="00BD5804"/>
    <w:rsid w:val="00BD5A28"/>
    <w:rsid w:val="00BD60B2"/>
    <w:rsid w:val="00BD60DB"/>
    <w:rsid w:val="00BD61F8"/>
    <w:rsid w:val="00BD6329"/>
    <w:rsid w:val="00BD64C5"/>
    <w:rsid w:val="00BD69EB"/>
    <w:rsid w:val="00BD703E"/>
    <w:rsid w:val="00BD705C"/>
    <w:rsid w:val="00BD71AE"/>
    <w:rsid w:val="00BD74F0"/>
    <w:rsid w:val="00BD7664"/>
    <w:rsid w:val="00BD76C7"/>
    <w:rsid w:val="00BD7803"/>
    <w:rsid w:val="00BD7D77"/>
    <w:rsid w:val="00BD7F64"/>
    <w:rsid w:val="00BD7F90"/>
    <w:rsid w:val="00BE035B"/>
    <w:rsid w:val="00BE042F"/>
    <w:rsid w:val="00BE0915"/>
    <w:rsid w:val="00BE0BB6"/>
    <w:rsid w:val="00BE0E76"/>
    <w:rsid w:val="00BE0F9D"/>
    <w:rsid w:val="00BE18EE"/>
    <w:rsid w:val="00BE1D38"/>
    <w:rsid w:val="00BE1F3D"/>
    <w:rsid w:val="00BE1F50"/>
    <w:rsid w:val="00BE232F"/>
    <w:rsid w:val="00BE24AD"/>
    <w:rsid w:val="00BE258E"/>
    <w:rsid w:val="00BE2707"/>
    <w:rsid w:val="00BE2965"/>
    <w:rsid w:val="00BE2E0B"/>
    <w:rsid w:val="00BE2E9C"/>
    <w:rsid w:val="00BE315E"/>
    <w:rsid w:val="00BE388A"/>
    <w:rsid w:val="00BE3A56"/>
    <w:rsid w:val="00BE3B10"/>
    <w:rsid w:val="00BE3C35"/>
    <w:rsid w:val="00BE3CD8"/>
    <w:rsid w:val="00BE3D18"/>
    <w:rsid w:val="00BE433A"/>
    <w:rsid w:val="00BE460B"/>
    <w:rsid w:val="00BE479B"/>
    <w:rsid w:val="00BE4966"/>
    <w:rsid w:val="00BE4AE3"/>
    <w:rsid w:val="00BE4C78"/>
    <w:rsid w:val="00BE4F5E"/>
    <w:rsid w:val="00BE5049"/>
    <w:rsid w:val="00BE507D"/>
    <w:rsid w:val="00BE50E2"/>
    <w:rsid w:val="00BE51DE"/>
    <w:rsid w:val="00BE5595"/>
    <w:rsid w:val="00BE56AB"/>
    <w:rsid w:val="00BE5864"/>
    <w:rsid w:val="00BE5CB4"/>
    <w:rsid w:val="00BE5DA1"/>
    <w:rsid w:val="00BE5DAB"/>
    <w:rsid w:val="00BE619D"/>
    <w:rsid w:val="00BE6599"/>
    <w:rsid w:val="00BE6A33"/>
    <w:rsid w:val="00BE6B3D"/>
    <w:rsid w:val="00BE6C65"/>
    <w:rsid w:val="00BE6D4E"/>
    <w:rsid w:val="00BE6E3D"/>
    <w:rsid w:val="00BE6E4B"/>
    <w:rsid w:val="00BE6F84"/>
    <w:rsid w:val="00BE790D"/>
    <w:rsid w:val="00BE7D17"/>
    <w:rsid w:val="00BE7DC3"/>
    <w:rsid w:val="00BE7EBF"/>
    <w:rsid w:val="00BE7F3F"/>
    <w:rsid w:val="00BE7FFB"/>
    <w:rsid w:val="00BF00E2"/>
    <w:rsid w:val="00BF013D"/>
    <w:rsid w:val="00BF0218"/>
    <w:rsid w:val="00BF02E6"/>
    <w:rsid w:val="00BF043C"/>
    <w:rsid w:val="00BF05BC"/>
    <w:rsid w:val="00BF062D"/>
    <w:rsid w:val="00BF08A7"/>
    <w:rsid w:val="00BF09AF"/>
    <w:rsid w:val="00BF0AA6"/>
    <w:rsid w:val="00BF12C9"/>
    <w:rsid w:val="00BF1703"/>
    <w:rsid w:val="00BF1850"/>
    <w:rsid w:val="00BF1888"/>
    <w:rsid w:val="00BF1A79"/>
    <w:rsid w:val="00BF1BAA"/>
    <w:rsid w:val="00BF1F00"/>
    <w:rsid w:val="00BF2626"/>
    <w:rsid w:val="00BF273C"/>
    <w:rsid w:val="00BF2914"/>
    <w:rsid w:val="00BF2B18"/>
    <w:rsid w:val="00BF2B29"/>
    <w:rsid w:val="00BF3217"/>
    <w:rsid w:val="00BF331C"/>
    <w:rsid w:val="00BF3498"/>
    <w:rsid w:val="00BF35D4"/>
    <w:rsid w:val="00BF3648"/>
    <w:rsid w:val="00BF3663"/>
    <w:rsid w:val="00BF3903"/>
    <w:rsid w:val="00BF3A64"/>
    <w:rsid w:val="00BF3B05"/>
    <w:rsid w:val="00BF3E86"/>
    <w:rsid w:val="00BF4183"/>
    <w:rsid w:val="00BF41A6"/>
    <w:rsid w:val="00BF42FA"/>
    <w:rsid w:val="00BF43C6"/>
    <w:rsid w:val="00BF491A"/>
    <w:rsid w:val="00BF4A19"/>
    <w:rsid w:val="00BF4BEB"/>
    <w:rsid w:val="00BF4C42"/>
    <w:rsid w:val="00BF4D91"/>
    <w:rsid w:val="00BF4E19"/>
    <w:rsid w:val="00BF4E40"/>
    <w:rsid w:val="00BF5005"/>
    <w:rsid w:val="00BF50F0"/>
    <w:rsid w:val="00BF5312"/>
    <w:rsid w:val="00BF5599"/>
    <w:rsid w:val="00BF55FE"/>
    <w:rsid w:val="00BF5718"/>
    <w:rsid w:val="00BF573B"/>
    <w:rsid w:val="00BF5810"/>
    <w:rsid w:val="00BF5EAC"/>
    <w:rsid w:val="00BF5F47"/>
    <w:rsid w:val="00BF6053"/>
    <w:rsid w:val="00BF6208"/>
    <w:rsid w:val="00BF6D9E"/>
    <w:rsid w:val="00BF72B5"/>
    <w:rsid w:val="00BF7749"/>
    <w:rsid w:val="00BF7E67"/>
    <w:rsid w:val="00BF7E7D"/>
    <w:rsid w:val="00BF7FEF"/>
    <w:rsid w:val="00C00171"/>
    <w:rsid w:val="00C00236"/>
    <w:rsid w:val="00C00832"/>
    <w:rsid w:val="00C00DAB"/>
    <w:rsid w:val="00C00E22"/>
    <w:rsid w:val="00C00F99"/>
    <w:rsid w:val="00C0137F"/>
    <w:rsid w:val="00C01587"/>
    <w:rsid w:val="00C015FE"/>
    <w:rsid w:val="00C01656"/>
    <w:rsid w:val="00C019A3"/>
    <w:rsid w:val="00C01B10"/>
    <w:rsid w:val="00C0222B"/>
    <w:rsid w:val="00C02719"/>
    <w:rsid w:val="00C028FD"/>
    <w:rsid w:val="00C0296B"/>
    <w:rsid w:val="00C02989"/>
    <w:rsid w:val="00C02994"/>
    <w:rsid w:val="00C02A1A"/>
    <w:rsid w:val="00C02BE9"/>
    <w:rsid w:val="00C02EE5"/>
    <w:rsid w:val="00C0341D"/>
    <w:rsid w:val="00C037E1"/>
    <w:rsid w:val="00C038C2"/>
    <w:rsid w:val="00C03CAE"/>
    <w:rsid w:val="00C03F2A"/>
    <w:rsid w:val="00C04041"/>
    <w:rsid w:val="00C04418"/>
    <w:rsid w:val="00C046E8"/>
    <w:rsid w:val="00C046F9"/>
    <w:rsid w:val="00C0487A"/>
    <w:rsid w:val="00C04C09"/>
    <w:rsid w:val="00C04C24"/>
    <w:rsid w:val="00C04C3D"/>
    <w:rsid w:val="00C04C49"/>
    <w:rsid w:val="00C04C9F"/>
    <w:rsid w:val="00C0559A"/>
    <w:rsid w:val="00C057CB"/>
    <w:rsid w:val="00C0593E"/>
    <w:rsid w:val="00C05CEA"/>
    <w:rsid w:val="00C05E20"/>
    <w:rsid w:val="00C05F00"/>
    <w:rsid w:val="00C0603C"/>
    <w:rsid w:val="00C06073"/>
    <w:rsid w:val="00C06583"/>
    <w:rsid w:val="00C065BA"/>
    <w:rsid w:val="00C06DF9"/>
    <w:rsid w:val="00C0714E"/>
    <w:rsid w:val="00C0736B"/>
    <w:rsid w:val="00C073E7"/>
    <w:rsid w:val="00C07548"/>
    <w:rsid w:val="00C076B7"/>
    <w:rsid w:val="00C07826"/>
    <w:rsid w:val="00C07A31"/>
    <w:rsid w:val="00C07A6E"/>
    <w:rsid w:val="00C07DCA"/>
    <w:rsid w:val="00C07E50"/>
    <w:rsid w:val="00C07F82"/>
    <w:rsid w:val="00C07F90"/>
    <w:rsid w:val="00C104F4"/>
    <w:rsid w:val="00C106D1"/>
    <w:rsid w:val="00C11420"/>
    <w:rsid w:val="00C11515"/>
    <w:rsid w:val="00C117FB"/>
    <w:rsid w:val="00C1192E"/>
    <w:rsid w:val="00C119D6"/>
    <w:rsid w:val="00C1244A"/>
    <w:rsid w:val="00C124BF"/>
    <w:rsid w:val="00C1250C"/>
    <w:rsid w:val="00C128D9"/>
    <w:rsid w:val="00C12905"/>
    <w:rsid w:val="00C12A4B"/>
    <w:rsid w:val="00C12C0B"/>
    <w:rsid w:val="00C12CA6"/>
    <w:rsid w:val="00C12E28"/>
    <w:rsid w:val="00C12ED1"/>
    <w:rsid w:val="00C12FF9"/>
    <w:rsid w:val="00C1310C"/>
    <w:rsid w:val="00C1329D"/>
    <w:rsid w:val="00C13343"/>
    <w:rsid w:val="00C1374E"/>
    <w:rsid w:val="00C1379D"/>
    <w:rsid w:val="00C13849"/>
    <w:rsid w:val="00C13953"/>
    <w:rsid w:val="00C14415"/>
    <w:rsid w:val="00C14702"/>
    <w:rsid w:val="00C147D2"/>
    <w:rsid w:val="00C149A3"/>
    <w:rsid w:val="00C14A6F"/>
    <w:rsid w:val="00C14D48"/>
    <w:rsid w:val="00C14DC9"/>
    <w:rsid w:val="00C15009"/>
    <w:rsid w:val="00C151B5"/>
    <w:rsid w:val="00C1520C"/>
    <w:rsid w:val="00C15425"/>
    <w:rsid w:val="00C15508"/>
    <w:rsid w:val="00C1574E"/>
    <w:rsid w:val="00C15C41"/>
    <w:rsid w:val="00C161E1"/>
    <w:rsid w:val="00C16230"/>
    <w:rsid w:val="00C163F6"/>
    <w:rsid w:val="00C16BEC"/>
    <w:rsid w:val="00C17224"/>
    <w:rsid w:val="00C176A5"/>
    <w:rsid w:val="00C17A03"/>
    <w:rsid w:val="00C17A54"/>
    <w:rsid w:val="00C17D10"/>
    <w:rsid w:val="00C17D58"/>
    <w:rsid w:val="00C201EA"/>
    <w:rsid w:val="00C2050C"/>
    <w:rsid w:val="00C20670"/>
    <w:rsid w:val="00C20747"/>
    <w:rsid w:val="00C20997"/>
    <w:rsid w:val="00C20A2E"/>
    <w:rsid w:val="00C20CC4"/>
    <w:rsid w:val="00C20D9D"/>
    <w:rsid w:val="00C20FA9"/>
    <w:rsid w:val="00C21025"/>
    <w:rsid w:val="00C2102F"/>
    <w:rsid w:val="00C2120B"/>
    <w:rsid w:val="00C213DE"/>
    <w:rsid w:val="00C21410"/>
    <w:rsid w:val="00C21419"/>
    <w:rsid w:val="00C217DF"/>
    <w:rsid w:val="00C21855"/>
    <w:rsid w:val="00C21985"/>
    <w:rsid w:val="00C21A03"/>
    <w:rsid w:val="00C21C70"/>
    <w:rsid w:val="00C21DD4"/>
    <w:rsid w:val="00C2214F"/>
    <w:rsid w:val="00C221C7"/>
    <w:rsid w:val="00C2228B"/>
    <w:rsid w:val="00C224AC"/>
    <w:rsid w:val="00C224EF"/>
    <w:rsid w:val="00C22513"/>
    <w:rsid w:val="00C2260D"/>
    <w:rsid w:val="00C2310B"/>
    <w:rsid w:val="00C23217"/>
    <w:rsid w:val="00C23455"/>
    <w:rsid w:val="00C23489"/>
    <w:rsid w:val="00C23728"/>
    <w:rsid w:val="00C23897"/>
    <w:rsid w:val="00C239C3"/>
    <w:rsid w:val="00C23C0F"/>
    <w:rsid w:val="00C23F65"/>
    <w:rsid w:val="00C24607"/>
    <w:rsid w:val="00C24720"/>
    <w:rsid w:val="00C24929"/>
    <w:rsid w:val="00C249FE"/>
    <w:rsid w:val="00C24AA8"/>
    <w:rsid w:val="00C24F6C"/>
    <w:rsid w:val="00C24FD2"/>
    <w:rsid w:val="00C257BC"/>
    <w:rsid w:val="00C25A7E"/>
    <w:rsid w:val="00C25CDF"/>
    <w:rsid w:val="00C25E71"/>
    <w:rsid w:val="00C2621D"/>
    <w:rsid w:val="00C26350"/>
    <w:rsid w:val="00C2681A"/>
    <w:rsid w:val="00C26879"/>
    <w:rsid w:val="00C268B2"/>
    <w:rsid w:val="00C268E6"/>
    <w:rsid w:val="00C26A26"/>
    <w:rsid w:val="00C26B7B"/>
    <w:rsid w:val="00C26C9C"/>
    <w:rsid w:val="00C2701E"/>
    <w:rsid w:val="00C271AE"/>
    <w:rsid w:val="00C27880"/>
    <w:rsid w:val="00C27B5B"/>
    <w:rsid w:val="00C27CB9"/>
    <w:rsid w:val="00C27F81"/>
    <w:rsid w:val="00C30025"/>
    <w:rsid w:val="00C30126"/>
    <w:rsid w:val="00C30A8A"/>
    <w:rsid w:val="00C30AC7"/>
    <w:rsid w:val="00C30C85"/>
    <w:rsid w:val="00C30FD1"/>
    <w:rsid w:val="00C30FDD"/>
    <w:rsid w:val="00C31816"/>
    <w:rsid w:val="00C31F01"/>
    <w:rsid w:val="00C3218F"/>
    <w:rsid w:val="00C321D9"/>
    <w:rsid w:val="00C32950"/>
    <w:rsid w:val="00C32BCE"/>
    <w:rsid w:val="00C32F29"/>
    <w:rsid w:val="00C330DB"/>
    <w:rsid w:val="00C332BE"/>
    <w:rsid w:val="00C339B7"/>
    <w:rsid w:val="00C33A23"/>
    <w:rsid w:val="00C33C3F"/>
    <w:rsid w:val="00C33DAE"/>
    <w:rsid w:val="00C3405B"/>
    <w:rsid w:val="00C3454E"/>
    <w:rsid w:val="00C34725"/>
    <w:rsid w:val="00C3518B"/>
    <w:rsid w:val="00C352E9"/>
    <w:rsid w:val="00C353D2"/>
    <w:rsid w:val="00C35619"/>
    <w:rsid w:val="00C35A0D"/>
    <w:rsid w:val="00C35AA7"/>
    <w:rsid w:val="00C35C52"/>
    <w:rsid w:val="00C360B1"/>
    <w:rsid w:val="00C36104"/>
    <w:rsid w:val="00C36368"/>
    <w:rsid w:val="00C36706"/>
    <w:rsid w:val="00C368C0"/>
    <w:rsid w:val="00C36B06"/>
    <w:rsid w:val="00C36C55"/>
    <w:rsid w:val="00C37011"/>
    <w:rsid w:val="00C3714C"/>
    <w:rsid w:val="00C3739D"/>
    <w:rsid w:val="00C3745D"/>
    <w:rsid w:val="00C374ED"/>
    <w:rsid w:val="00C375EB"/>
    <w:rsid w:val="00C3766D"/>
    <w:rsid w:val="00C37684"/>
    <w:rsid w:val="00C37982"/>
    <w:rsid w:val="00C37ACE"/>
    <w:rsid w:val="00C37D1D"/>
    <w:rsid w:val="00C4041D"/>
    <w:rsid w:val="00C40486"/>
    <w:rsid w:val="00C405E5"/>
    <w:rsid w:val="00C408A4"/>
    <w:rsid w:val="00C409D2"/>
    <w:rsid w:val="00C40A1D"/>
    <w:rsid w:val="00C40EA5"/>
    <w:rsid w:val="00C40EA8"/>
    <w:rsid w:val="00C40FAB"/>
    <w:rsid w:val="00C41175"/>
    <w:rsid w:val="00C411A3"/>
    <w:rsid w:val="00C411C9"/>
    <w:rsid w:val="00C4122B"/>
    <w:rsid w:val="00C4123E"/>
    <w:rsid w:val="00C41330"/>
    <w:rsid w:val="00C413CE"/>
    <w:rsid w:val="00C41481"/>
    <w:rsid w:val="00C4149C"/>
    <w:rsid w:val="00C41705"/>
    <w:rsid w:val="00C4171D"/>
    <w:rsid w:val="00C4171E"/>
    <w:rsid w:val="00C41735"/>
    <w:rsid w:val="00C4180A"/>
    <w:rsid w:val="00C4187B"/>
    <w:rsid w:val="00C41941"/>
    <w:rsid w:val="00C41A8A"/>
    <w:rsid w:val="00C41AE8"/>
    <w:rsid w:val="00C41D53"/>
    <w:rsid w:val="00C41EF2"/>
    <w:rsid w:val="00C41FD7"/>
    <w:rsid w:val="00C42743"/>
    <w:rsid w:val="00C428D4"/>
    <w:rsid w:val="00C42976"/>
    <w:rsid w:val="00C42A9B"/>
    <w:rsid w:val="00C43091"/>
    <w:rsid w:val="00C434C3"/>
    <w:rsid w:val="00C435CE"/>
    <w:rsid w:val="00C436B9"/>
    <w:rsid w:val="00C439C5"/>
    <w:rsid w:val="00C43A01"/>
    <w:rsid w:val="00C43B6F"/>
    <w:rsid w:val="00C43E53"/>
    <w:rsid w:val="00C43E57"/>
    <w:rsid w:val="00C43EDB"/>
    <w:rsid w:val="00C43EEC"/>
    <w:rsid w:val="00C43EF7"/>
    <w:rsid w:val="00C4417B"/>
    <w:rsid w:val="00C441AC"/>
    <w:rsid w:val="00C441E9"/>
    <w:rsid w:val="00C445B1"/>
    <w:rsid w:val="00C44ACE"/>
    <w:rsid w:val="00C45113"/>
    <w:rsid w:val="00C451F4"/>
    <w:rsid w:val="00C452EA"/>
    <w:rsid w:val="00C45633"/>
    <w:rsid w:val="00C4568E"/>
    <w:rsid w:val="00C45886"/>
    <w:rsid w:val="00C458A3"/>
    <w:rsid w:val="00C45AEC"/>
    <w:rsid w:val="00C45FC3"/>
    <w:rsid w:val="00C46259"/>
    <w:rsid w:val="00C46555"/>
    <w:rsid w:val="00C47560"/>
    <w:rsid w:val="00C4758E"/>
    <w:rsid w:val="00C475AF"/>
    <w:rsid w:val="00C47B42"/>
    <w:rsid w:val="00C47BF1"/>
    <w:rsid w:val="00C47E75"/>
    <w:rsid w:val="00C50566"/>
    <w:rsid w:val="00C50600"/>
    <w:rsid w:val="00C5074A"/>
    <w:rsid w:val="00C50CB1"/>
    <w:rsid w:val="00C50D06"/>
    <w:rsid w:val="00C50FE6"/>
    <w:rsid w:val="00C5100B"/>
    <w:rsid w:val="00C5101F"/>
    <w:rsid w:val="00C51040"/>
    <w:rsid w:val="00C510F2"/>
    <w:rsid w:val="00C51175"/>
    <w:rsid w:val="00C51180"/>
    <w:rsid w:val="00C5131D"/>
    <w:rsid w:val="00C51633"/>
    <w:rsid w:val="00C51BB1"/>
    <w:rsid w:val="00C51C42"/>
    <w:rsid w:val="00C51E3F"/>
    <w:rsid w:val="00C51F8D"/>
    <w:rsid w:val="00C52011"/>
    <w:rsid w:val="00C5225F"/>
    <w:rsid w:val="00C52600"/>
    <w:rsid w:val="00C526C4"/>
    <w:rsid w:val="00C52971"/>
    <w:rsid w:val="00C52D88"/>
    <w:rsid w:val="00C52F84"/>
    <w:rsid w:val="00C52FCF"/>
    <w:rsid w:val="00C5303E"/>
    <w:rsid w:val="00C538AF"/>
    <w:rsid w:val="00C538C4"/>
    <w:rsid w:val="00C53AD5"/>
    <w:rsid w:val="00C53AF4"/>
    <w:rsid w:val="00C53B68"/>
    <w:rsid w:val="00C541BA"/>
    <w:rsid w:val="00C544B4"/>
    <w:rsid w:val="00C54B54"/>
    <w:rsid w:val="00C54BC0"/>
    <w:rsid w:val="00C54ECE"/>
    <w:rsid w:val="00C55700"/>
    <w:rsid w:val="00C5570F"/>
    <w:rsid w:val="00C55A9F"/>
    <w:rsid w:val="00C55B35"/>
    <w:rsid w:val="00C55B7C"/>
    <w:rsid w:val="00C55DB2"/>
    <w:rsid w:val="00C55EF2"/>
    <w:rsid w:val="00C55F8F"/>
    <w:rsid w:val="00C560EF"/>
    <w:rsid w:val="00C5612D"/>
    <w:rsid w:val="00C561B9"/>
    <w:rsid w:val="00C5624E"/>
    <w:rsid w:val="00C563B7"/>
    <w:rsid w:val="00C563F0"/>
    <w:rsid w:val="00C56789"/>
    <w:rsid w:val="00C56839"/>
    <w:rsid w:val="00C56B20"/>
    <w:rsid w:val="00C56BD8"/>
    <w:rsid w:val="00C56DA3"/>
    <w:rsid w:val="00C56EC4"/>
    <w:rsid w:val="00C5717E"/>
    <w:rsid w:val="00C5722E"/>
    <w:rsid w:val="00C57336"/>
    <w:rsid w:val="00C5737F"/>
    <w:rsid w:val="00C57647"/>
    <w:rsid w:val="00C57722"/>
    <w:rsid w:val="00C57A03"/>
    <w:rsid w:val="00C57A28"/>
    <w:rsid w:val="00C57B7C"/>
    <w:rsid w:val="00C57B9D"/>
    <w:rsid w:val="00C57C95"/>
    <w:rsid w:val="00C6025A"/>
    <w:rsid w:val="00C60449"/>
    <w:rsid w:val="00C60542"/>
    <w:rsid w:val="00C60A9D"/>
    <w:rsid w:val="00C60AD9"/>
    <w:rsid w:val="00C60DE9"/>
    <w:rsid w:val="00C613E9"/>
    <w:rsid w:val="00C61806"/>
    <w:rsid w:val="00C61A48"/>
    <w:rsid w:val="00C61A4B"/>
    <w:rsid w:val="00C61D3C"/>
    <w:rsid w:val="00C61E23"/>
    <w:rsid w:val="00C620DC"/>
    <w:rsid w:val="00C6214F"/>
    <w:rsid w:val="00C62411"/>
    <w:rsid w:val="00C6246C"/>
    <w:rsid w:val="00C6275F"/>
    <w:rsid w:val="00C62799"/>
    <w:rsid w:val="00C628DE"/>
    <w:rsid w:val="00C62FB6"/>
    <w:rsid w:val="00C630AC"/>
    <w:rsid w:val="00C63151"/>
    <w:rsid w:val="00C6379D"/>
    <w:rsid w:val="00C637CF"/>
    <w:rsid w:val="00C6386F"/>
    <w:rsid w:val="00C638ED"/>
    <w:rsid w:val="00C63BB4"/>
    <w:rsid w:val="00C642A4"/>
    <w:rsid w:val="00C642CD"/>
    <w:rsid w:val="00C64308"/>
    <w:rsid w:val="00C644C7"/>
    <w:rsid w:val="00C64513"/>
    <w:rsid w:val="00C64B5D"/>
    <w:rsid w:val="00C64C30"/>
    <w:rsid w:val="00C64DE6"/>
    <w:rsid w:val="00C64FAD"/>
    <w:rsid w:val="00C65205"/>
    <w:rsid w:val="00C65252"/>
    <w:rsid w:val="00C659CC"/>
    <w:rsid w:val="00C65BA2"/>
    <w:rsid w:val="00C65BD1"/>
    <w:rsid w:val="00C66010"/>
    <w:rsid w:val="00C660ED"/>
    <w:rsid w:val="00C666E0"/>
    <w:rsid w:val="00C66709"/>
    <w:rsid w:val="00C66C5F"/>
    <w:rsid w:val="00C66D61"/>
    <w:rsid w:val="00C66E6C"/>
    <w:rsid w:val="00C670FC"/>
    <w:rsid w:val="00C673E9"/>
    <w:rsid w:val="00C6741A"/>
    <w:rsid w:val="00C67528"/>
    <w:rsid w:val="00C676DD"/>
    <w:rsid w:val="00C6775C"/>
    <w:rsid w:val="00C6776B"/>
    <w:rsid w:val="00C67AD1"/>
    <w:rsid w:val="00C67BA7"/>
    <w:rsid w:val="00C67CA5"/>
    <w:rsid w:val="00C700EC"/>
    <w:rsid w:val="00C7034B"/>
    <w:rsid w:val="00C703CF"/>
    <w:rsid w:val="00C704FD"/>
    <w:rsid w:val="00C70504"/>
    <w:rsid w:val="00C708D7"/>
    <w:rsid w:val="00C70949"/>
    <w:rsid w:val="00C709E1"/>
    <w:rsid w:val="00C70A18"/>
    <w:rsid w:val="00C70A3F"/>
    <w:rsid w:val="00C70B13"/>
    <w:rsid w:val="00C70BE6"/>
    <w:rsid w:val="00C70F47"/>
    <w:rsid w:val="00C70FDF"/>
    <w:rsid w:val="00C71093"/>
    <w:rsid w:val="00C71748"/>
    <w:rsid w:val="00C717F8"/>
    <w:rsid w:val="00C71885"/>
    <w:rsid w:val="00C71A0B"/>
    <w:rsid w:val="00C71B34"/>
    <w:rsid w:val="00C71C35"/>
    <w:rsid w:val="00C71C54"/>
    <w:rsid w:val="00C71EF1"/>
    <w:rsid w:val="00C72366"/>
    <w:rsid w:val="00C72602"/>
    <w:rsid w:val="00C7274D"/>
    <w:rsid w:val="00C72943"/>
    <w:rsid w:val="00C7368E"/>
    <w:rsid w:val="00C73946"/>
    <w:rsid w:val="00C73998"/>
    <w:rsid w:val="00C73C4D"/>
    <w:rsid w:val="00C73CBD"/>
    <w:rsid w:val="00C73FA3"/>
    <w:rsid w:val="00C7401D"/>
    <w:rsid w:val="00C74112"/>
    <w:rsid w:val="00C74149"/>
    <w:rsid w:val="00C741A0"/>
    <w:rsid w:val="00C74982"/>
    <w:rsid w:val="00C74D6B"/>
    <w:rsid w:val="00C75208"/>
    <w:rsid w:val="00C7541B"/>
    <w:rsid w:val="00C75469"/>
    <w:rsid w:val="00C75734"/>
    <w:rsid w:val="00C75AE4"/>
    <w:rsid w:val="00C75BB6"/>
    <w:rsid w:val="00C75FAC"/>
    <w:rsid w:val="00C75FCA"/>
    <w:rsid w:val="00C76182"/>
    <w:rsid w:val="00C762AF"/>
    <w:rsid w:val="00C765C3"/>
    <w:rsid w:val="00C76713"/>
    <w:rsid w:val="00C76C99"/>
    <w:rsid w:val="00C76CBE"/>
    <w:rsid w:val="00C76E71"/>
    <w:rsid w:val="00C7706B"/>
    <w:rsid w:val="00C77332"/>
    <w:rsid w:val="00C77552"/>
    <w:rsid w:val="00C775C9"/>
    <w:rsid w:val="00C77688"/>
    <w:rsid w:val="00C77935"/>
    <w:rsid w:val="00C77DBE"/>
    <w:rsid w:val="00C77EFC"/>
    <w:rsid w:val="00C801EB"/>
    <w:rsid w:val="00C80262"/>
    <w:rsid w:val="00C80439"/>
    <w:rsid w:val="00C806DC"/>
    <w:rsid w:val="00C80A57"/>
    <w:rsid w:val="00C80C8B"/>
    <w:rsid w:val="00C80EF2"/>
    <w:rsid w:val="00C80F44"/>
    <w:rsid w:val="00C80F67"/>
    <w:rsid w:val="00C8109E"/>
    <w:rsid w:val="00C8123E"/>
    <w:rsid w:val="00C812D7"/>
    <w:rsid w:val="00C81E64"/>
    <w:rsid w:val="00C822C3"/>
    <w:rsid w:val="00C82341"/>
    <w:rsid w:val="00C823E3"/>
    <w:rsid w:val="00C824AB"/>
    <w:rsid w:val="00C8259D"/>
    <w:rsid w:val="00C82769"/>
    <w:rsid w:val="00C827BF"/>
    <w:rsid w:val="00C827D0"/>
    <w:rsid w:val="00C82873"/>
    <w:rsid w:val="00C82DCF"/>
    <w:rsid w:val="00C83176"/>
    <w:rsid w:val="00C838D0"/>
    <w:rsid w:val="00C83C33"/>
    <w:rsid w:val="00C83D45"/>
    <w:rsid w:val="00C83EC2"/>
    <w:rsid w:val="00C83ED0"/>
    <w:rsid w:val="00C83FF5"/>
    <w:rsid w:val="00C8401E"/>
    <w:rsid w:val="00C840D5"/>
    <w:rsid w:val="00C84364"/>
    <w:rsid w:val="00C84400"/>
    <w:rsid w:val="00C84700"/>
    <w:rsid w:val="00C84805"/>
    <w:rsid w:val="00C84B1F"/>
    <w:rsid w:val="00C84E5E"/>
    <w:rsid w:val="00C84F1B"/>
    <w:rsid w:val="00C84F6E"/>
    <w:rsid w:val="00C8505B"/>
    <w:rsid w:val="00C85252"/>
    <w:rsid w:val="00C853A3"/>
    <w:rsid w:val="00C85558"/>
    <w:rsid w:val="00C855C0"/>
    <w:rsid w:val="00C858E3"/>
    <w:rsid w:val="00C85A7C"/>
    <w:rsid w:val="00C85AD8"/>
    <w:rsid w:val="00C85BFF"/>
    <w:rsid w:val="00C85EAA"/>
    <w:rsid w:val="00C86006"/>
    <w:rsid w:val="00C86229"/>
    <w:rsid w:val="00C862DE"/>
    <w:rsid w:val="00C862E7"/>
    <w:rsid w:val="00C862EE"/>
    <w:rsid w:val="00C86305"/>
    <w:rsid w:val="00C863B1"/>
    <w:rsid w:val="00C866C7"/>
    <w:rsid w:val="00C86AD3"/>
    <w:rsid w:val="00C86AF3"/>
    <w:rsid w:val="00C86B40"/>
    <w:rsid w:val="00C86BAE"/>
    <w:rsid w:val="00C86BDF"/>
    <w:rsid w:val="00C86F22"/>
    <w:rsid w:val="00C86F7F"/>
    <w:rsid w:val="00C8731C"/>
    <w:rsid w:val="00C87347"/>
    <w:rsid w:val="00C87437"/>
    <w:rsid w:val="00C87712"/>
    <w:rsid w:val="00C8798F"/>
    <w:rsid w:val="00C87C62"/>
    <w:rsid w:val="00C90265"/>
    <w:rsid w:val="00C90418"/>
    <w:rsid w:val="00C905C7"/>
    <w:rsid w:val="00C90689"/>
    <w:rsid w:val="00C907CB"/>
    <w:rsid w:val="00C90866"/>
    <w:rsid w:val="00C911A8"/>
    <w:rsid w:val="00C91297"/>
    <w:rsid w:val="00C913C6"/>
    <w:rsid w:val="00C914F7"/>
    <w:rsid w:val="00C9165A"/>
    <w:rsid w:val="00C9175C"/>
    <w:rsid w:val="00C91903"/>
    <w:rsid w:val="00C91A73"/>
    <w:rsid w:val="00C91B02"/>
    <w:rsid w:val="00C91BCC"/>
    <w:rsid w:val="00C91CBC"/>
    <w:rsid w:val="00C920C4"/>
    <w:rsid w:val="00C92168"/>
    <w:rsid w:val="00C922A1"/>
    <w:rsid w:val="00C9266C"/>
    <w:rsid w:val="00C92869"/>
    <w:rsid w:val="00C92E83"/>
    <w:rsid w:val="00C9316C"/>
    <w:rsid w:val="00C93AFC"/>
    <w:rsid w:val="00C93D01"/>
    <w:rsid w:val="00C93E9E"/>
    <w:rsid w:val="00C9447E"/>
    <w:rsid w:val="00C945F9"/>
    <w:rsid w:val="00C94CA6"/>
    <w:rsid w:val="00C94CB1"/>
    <w:rsid w:val="00C94D93"/>
    <w:rsid w:val="00C94DFA"/>
    <w:rsid w:val="00C94ECD"/>
    <w:rsid w:val="00C94FD3"/>
    <w:rsid w:val="00C94FE1"/>
    <w:rsid w:val="00C950C2"/>
    <w:rsid w:val="00C950EF"/>
    <w:rsid w:val="00C950F1"/>
    <w:rsid w:val="00C952C6"/>
    <w:rsid w:val="00C95380"/>
    <w:rsid w:val="00C95450"/>
    <w:rsid w:val="00C955A8"/>
    <w:rsid w:val="00C956CF"/>
    <w:rsid w:val="00C95904"/>
    <w:rsid w:val="00C95AE2"/>
    <w:rsid w:val="00C95AF2"/>
    <w:rsid w:val="00C963BF"/>
    <w:rsid w:val="00C963E0"/>
    <w:rsid w:val="00C9641C"/>
    <w:rsid w:val="00C96438"/>
    <w:rsid w:val="00C96805"/>
    <w:rsid w:val="00C96967"/>
    <w:rsid w:val="00C96B2A"/>
    <w:rsid w:val="00C96BD2"/>
    <w:rsid w:val="00C96C84"/>
    <w:rsid w:val="00C96CA3"/>
    <w:rsid w:val="00C96D28"/>
    <w:rsid w:val="00C96D2A"/>
    <w:rsid w:val="00C96EE8"/>
    <w:rsid w:val="00C97001"/>
    <w:rsid w:val="00C97409"/>
    <w:rsid w:val="00C97517"/>
    <w:rsid w:val="00C975B8"/>
    <w:rsid w:val="00C9776C"/>
    <w:rsid w:val="00C978A8"/>
    <w:rsid w:val="00C97B5F"/>
    <w:rsid w:val="00C97B92"/>
    <w:rsid w:val="00C97CFC"/>
    <w:rsid w:val="00C97F60"/>
    <w:rsid w:val="00CA004C"/>
    <w:rsid w:val="00CA017D"/>
    <w:rsid w:val="00CA036F"/>
    <w:rsid w:val="00CA0472"/>
    <w:rsid w:val="00CA05A3"/>
    <w:rsid w:val="00CA063E"/>
    <w:rsid w:val="00CA0B2F"/>
    <w:rsid w:val="00CA0C05"/>
    <w:rsid w:val="00CA0C61"/>
    <w:rsid w:val="00CA0EFB"/>
    <w:rsid w:val="00CA102D"/>
    <w:rsid w:val="00CA13DE"/>
    <w:rsid w:val="00CA149F"/>
    <w:rsid w:val="00CA1923"/>
    <w:rsid w:val="00CA1B10"/>
    <w:rsid w:val="00CA2444"/>
    <w:rsid w:val="00CA29AD"/>
    <w:rsid w:val="00CA3049"/>
    <w:rsid w:val="00CA3126"/>
    <w:rsid w:val="00CA32D5"/>
    <w:rsid w:val="00CA3688"/>
    <w:rsid w:val="00CA375B"/>
    <w:rsid w:val="00CA40D6"/>
    <w:rsid w:val="00CA4279"/>
    <w:rsid w:val="00CA4979"/>
    <w:rsid w:val="00CA49AA"/>
    <w:rsid w:val="00CA4B85"/>
    <w:rsid w:val="00CA5391"/>
    <w:rsid w:val="00CA5863"/>
    <w:rsid w:val="00CA5947"/>
    <w:rsid w:val="00CA5A2A"/>
    <w:rsid w:val="00CA5B3F"/>
    <w:rsid w:val="00CA5BD4"/>
    <w:rsid w:val="00CA5C17"/>
    <w:rsid w:val="00CA5C18"/>
    <w:rsid w:val="00CA5C23"/>
    <w:rsid w:val="00CA5DCF"/>
    <w:rsid w:val="00CA6071"/>
    <w:rsid w:val="00CA611C"/>
    <w:rsid w:val="00CA629B"/>
    <w:rsid w:val="00CA63A5"/>
    <w:rsid w:val="00CA6421"/>
    <w:rsid w:val="00CA66C8"/>
    <w:rsid w:val="00CA671E"/>
    <w:rsid w:val="00CA674A"/>
    <w:rsid w:val="00CA69EF"/>
    <w:rsid w:val="00CA6ADE"/>
    <w:rsid w:val="00CA6C84"/>
    <w:rsid w:val="00CA6FF2"/>
    <w:rsid w:val="00CA70D0"/>
    <w:rsid w:val="00CA724C"/>
    <w:rsid w:val="00CA73B9"/>
    <w:rsid w:val="00CA74E5"/>
    <w:rsid w:val="00CA7812"/>
    <w:rsid w:val="00CA7914"/>
    <w:rsid w:val="00CA7B7E"/>
    <w:rsid w:val="00CA7C6E"/>
    <w:rsid w:val="00CA7D3D"/>
    <w:rsid w:val="00CA7F82"/>
    <w:rsid w:val="00CB0140"/>
    <w:rsid w:val="00CB0375"/>
    <w:rsid w:val="00CB0AFC"/>
    <w:rsid w:val="00CB0C85"/>
    <w:rsid w:val="00CB0E44"/>
    <w:rsid w:val="00CB0F7D"/>
    <w:rsid w:val="00CB10A7"/>
    <w:rsid w:val="00CB11CB"/>
    <w:rsid w:val="00CB14E5"/>
    <w:rsid w:val="00CB1631"/>
    <w:rsid w:val="00CB1671"/>
    <w:rsid w:val="00CB1836"/>
    <w:rsid w:val="00CB1A1F"/>
    <w:rsid w:val="00CB1B17"/>
    <w:rsid w:val="00CB2893"/>
    <w:rsid w:val="00CB2D4F"/>
    <w:rsid w:val="00CB2EB9"/>
    <w:rsid w:val="00CB30DD"/>
    <w:rsid w:val="00CB34C4"/>
    <w:rsid w:val="00CB3559"/>
    <w:rsid w:val="00CB35A5"/>
    <w:rsid w:val="00CB36F1"/>
    <w:rsid w:val="00CB3A30"/>
    <w:rsid w:val="00CB3C21"/>
    <w:rsid w:val="00CB3CB9"/>
    <w:rsid w:val="00CB3CE0"/>
    <w:rsid w:val="00CB4033"/>
    <w:rsid w:val="00CB45F4"/>
    <w:rsid w:val="00CB47A2"/>
    <w:rsid w:val="00CB4ADF"/>
    <w:rsid w:val="00CB4C9F"/>
    <w:rsid w:val="00CB4E14"/>
    <w:rsid w:val="00CB50A7"/>
    <w:rsid w:val="00CB55A4"/>
    <w:rsid w:val="00CB5D88"/>
    <w:rsid w:val="00CB5F1B"/>
    <w:rsid w:val="00CB5FA7"/>
    <w:rsid w:val="00CB5FE1"/>
    <w:rsid w:val="00CB6055"/>
    <w:rsid w:val="00CB6309"/>
    <w:rsid w:val="00CB681F"/>
    <w:rsid w:val="00CB6857"/>
    <w:rsid w:val="00CB6BF4"/>
    <w:rsid w:val="00CB6D2C"/>
    <w:rsid w:val="00CB7200"/>
    <w:rsid w:val="00CB7551"/>
    <w:rsid w:val="00CB75B6"/>
    <w:rsid w:val="00CB7653"/>
    <w:rsid w:val="00CB794F"/>
    <w:rsid w:val="00CB7983"/>
    <w:rsid w:val="00CB7A09"/>
    <w:rsid w:val="00CB7BF3"/>
    <w:rsid w:val="00CB7C1C"/>
    <w:rsid w:val="00CB7EC4"/>
    <w:rsid w:val="00CC0197"/>
    <w:rsid w:val="00CC01CB"/>
    <w:rsid w:val="00CC025A"/>
    <w:rsid w:val="00CC068E"/>
    <w:rsid w:val="00CC06C6"/>
    <w:rsid w:val="00CC06F1"/>
    <w:rsid w:val="00CC07D1"/>
    <w:rsid w:val="00CC0962"/>
    <w:rsid w:val="00CC0B63"/>
    <w:rsid w:val="00CC0DD2"/>
    <w:rsid w:val="00CC0E1D"/>
    <w:rsid w:val="00CC0F37"/>
    <w:rsid w:val="00CC1124"/>
    <w:rsid w:val="00CC195B"/>
    <w:rsid w:val="00CC197C"/>
    <w:rsid w:val="00CC19FA"/>
    <w:rsid w:val="00CC1F51"/>
    <w:rsid w:val="00CC2189"/>
    <w:rsid w:val="00CC2353"/>
    <w:rsid w:val="00CC2680"/>
    <w:rsid w:val="00CC2714"/>
    <w:rsid w:val="00CC28F6"/>
    <w:rsid w:val="00CC2B3F"/>
    <w:rsid w:val="00CC2F89"/>
    <w:rsid w:val="00CC31FC"/>
    <w:rsid w:val="00CC334C"/>
    <w:rsid w:val="00CC3565"/>
    <w:rsid w:val="00CC362F"/>
    <w:rsid w:val="00CC3A16"/>
    <w:rsid w:val="00CC3A7E"/>
    <w:rsid w:val="00CC3E27"/>
    <w:rsid w:val="00CC3F56"/>
    <w:rsid w:val="00CC3FA5"/>
    <w:rsid w:val="00CC4079"/>
    <w:rsid w:val="00CC4355"/>
    <w:rsid w:val="00CC45D6"/>
    <w:rsid w:val="00CC4919"/>
    <w:rsid w:val="00CC4AE7"/>
    <w:rsid w:val="00CC4C35"/>
    <w:rsid w:val="00CC4C64"/>
    <w:rsid w:val="00CC514F"/>
    <w:rsid w:val="00CC51A7"/>
    <w:rsid w:val="00CC5227"/>
    <w:rsid w:val="00CC55B6"/>
    <w:rsid w:val="00CC583E"/>
    <w:rsid w:val="00CC5C55"/>
    <w:rsid w:val="00CC5F82"/>
    <w:rsid w:val="00CC63D3"/>
    <w:rsid w:val="00CC67D9"/>
    <w:rsid w:val="00CC6A53"/>
    <w:rsid w:val="00CC6A94"/>
    <w:rsid w:val="00CC770B"/>
    <w:rsid w:val="00CC774D"/>
    <w:rsid w:val="00CC796A"/>
    <w:rsid w:val="00CC7A08"/>
    <w:rsid w:val="00CC7AEF"/>
    <w:rsid w:val="00CC7B94"/>
    <w:rsid w:val="00CC7D13"/>
    <w:rsid w:val="00CC7D88"/>
    <w:rsid w:val="00CC7F48"/>
    <w:rsid w:val="00CD0128"/>
    <w:rsid w:val="00CD02AA"/>
    <w:rsid w:val="00CD03E7"/>
    <w:rsid w:val="00CD0835"/>
    <w:rsid w:val="00CD0855"/>
    <w:rsid w:val="00CD0C28"/>
    <w:rsid w:val="00CD11C1"/>
    <w:rsid w:val="00CD159F"/>
    <w:rsid w:val="00CD172A"/>
    <w:rsid w:val="00CD197E"/>
    <w:rsid w:val="00CD1C62"/>
    <w:rsid w:val="00CD1D79"/>
    <w:rsid w:val="00CD1E9A"/>
    <w:rsid w:val="00CD1FFC"/>
    <w:rsid w:val="00CD26D1"/>
    <w:rsid w:val="00CD29AB"/>
    <w:rsid w:val="00CD2B0C"/>
    <w:rsid w:val="00CD2C87"/>
    <w:rsid w:val="00CD2DC8"/>
    <w:rsid w:val="00CD2FC6"/>
    <w:rsid w:val="00CD3089"/>
    <w:rsid w:val="00CD312B"/>
    <w:rsid w:val="00CD313E"/>
    <w:rsid w:val="00CD3193"/>
    <w:rsid w:val="00CD33CA"/>
    <w:rsid w:val="00CD38FC"/>
    <w:rsid w:val="00CD3929"/>
    <w:rsid w:val="00CD39A4"/>
    <w:rsid w:val="00CD409E"/>
    <w:rsid w:val="00CD437C"/>
    <w:rsid w:val="00CD49B2"/>
    <w:rsid w:val="00CD4CB7"/>
    <w:rsid w:val="00CD4D0C"/>
    <w:rsid w:val="00CD4D70"/>
    <w:rsid w:val="00CD4E0E"/>
    <w:rsid w:val="00CD5415"/>
    <w:rsid w:val="00CD5DA4"/>
    <w:rsid w:val="00CD6110"/>
    <w:rsid w:val="00CD6425"/>
    <w:rsid w:val="00CD65F1"/>
    <w:rsid w:val="00CD6C13"/>
    <w:rsid w:val="00CD6E48"/>
    <w:rsid w:val="00CD7005"/>
    <w:rsid w:val="00CD7091"/>
    <w:rsid w:val="00CD7247"/>
    <w:rsid w:val="00CD7A5C"/>
    <w:rsid w:val="00CD7B47"/>
    <w:rsid w:val="00CD7C02"/>
    <w:rsid w:val="00CD7E2D"/>
    <w:rsid w:val="00CD7E9F"/>
    <w:rsid w:val="00CE02F6"/>
    <w:rsid w:val="00CE0485"/>
    <w:rsid w:val="00CE091F"/>
    <w:rsid w:val="00CE0921"/>
    <w:rsid w:val="00CE0EEB"/>
    <w:rsid w:val="00CE0F17"/>
    <w:rsid w:val="00CE1108"/>
    <w:rsid w:val="00CE14B1"/>
    <w:rsid w:val="00CE15D6"/>
    <w:rsid w:val="00CE1D94"/>
    <w:rsid w:val="00CE2845"/>
    <w:rsid w:val="00CE292E"/>
    <w:rsid w:val="00CE378C"/>
    <w:rsid w:val="00CE399D"/>
    <w:rsid w:val="00CE3B21"/>
    <w:rsid w:val="00CE3BC1"/>
    <w:rsid w:val="00CE3CA3"/>
    <w:rsid w:val="00CE3FF8"/>
    <w:rsid w:val="00CE4064"/>
    <w:rsid w:val="00CE40D0"/>
    <w:rsid w:val="00CE46CF"/>
    <w:rsid w:val="00CE4F4F"/>
    <w:rsid w:val="00CE4F76"/>
    <w:rsid w:val="00CE504B"/>
    <w:rsid w:val="00CE5342"/>
    <w:rsid w:val="00CE5562"/>
    <w:rsid w:val="00CE579F"/>
    <w:rsid w:val="00CE5892"/>
    <w:rsid w:val="00CE595A"/>
    <w:rsid w:val="00CE5EE5"/>
    <w:rsid w:val="00CE5F11"/>
    <w:rsid w:val="00CE6235"/>
    <w:rsid w:val="00CE628B"/>
    <w:rsid w:val="00CE63FB"/>
    <w:rsid w:val="00CE64E8"/>
    <w:rsid w:val="00CE652C"/>
    <w:rsid w:val="00CE6753"/>
    <w:rsid w:val="00CE68B4"/>
    <w:rsid w:val="00CE6A76"/>
    <w:rsid w:val="00CE6BAF"/>
    <w:rsid w:val="00CE6CD7"/>
    <w:rsid w:val="00CE6D90"/>
    <w:rsid w:val="00CE7478"/>
    <w:rsid w:val="00CE7905"/>
    <w:rsid w:val="00CE7B98"/>
    <w:rsid w:val="00CF01BB"/>
    <w:rsid w:val="00CF053B"/>
    <w:rsid w:val="00CF0557"/>
    <w:rsid w:val="00CF083D"/>
    <w:rsid w:val="00CF08B2"/>
    <w:rsid w:val="00CF0A80"/>
    <w:rsid w:val="00CF0CB1"/>
    <w:rsid w:val="00CF0E56"/>
    <w:rsid w:val="00CF0EF5"/>
    <w:rsid w:val="00CF0FB0"/>
    <w:rsid w:val="00CF1513"/>
    <w:rsid w:val="00CF156B"/>
    <w:rsid w:val="00CF173B"/>
    <w:rsid w:val="00CF186D"/>
    <w:rsid w:val="00CF1A6D"/>
    <w:rsid w:val="00CF1C2E"/>
    <w:rsid w:val="00CF1ED2"/>
    <w:rsid w:val="00CF1FD6"/>
    <w:rsid w:val="00CF206C"/>
    <w:rsid w:val="00CF219E"/>
    <w:rsid w:val="00CF2252"/>
    <w:rsid w:val="00CF238D"/>
    <w:rsid w:val="00CF251D"/>
    <w:rsid w:val="00CF25F4"/>
    <w:rsid w:val="00CF2628"/>
    <w:rsid w:val="00CF2691"/>
    <w:rsid w:val="00CF2AA8"/>
    <w:rsid w:val="00CF2BBD"/>
    <w:rsid w:val="00CF322D"/>
    <w:rsid w:val="00CF3404"/>
    <w:rsid w:val="00CF34D9"/>
    <w:rsid w:val="00CF3B05"/>
    <w:rsid w:val="00CF3BD0"/>
    <w:rsid w:val="00CF3BFC"/>
    <w:rsid w:val="00CF3CCC"/>
    <w:rsid w:val="00CF3E9A"/>
    <w:rsid w:val="00CF3EAB"/>
    <w:rsid w:val="00CF4059"/>
    <w:rsid w:val="00CF430B"/>
    <w:rsid w:val="00CF44A5"/>
    <w:rsid w:val="00CF4661"/>
    <w:rsid w:val="00CF46E4"/>
    <w:rsid w:val="00CF4B80"/>
    <w:rsid w:val="00CF4D0A"/>
    <w:rsid w:val="00CF4EE9"/>
    <w:rsid w:val="00CF4F81"/>
    <w:rsid w:val="00CF5130"/>
    <w:rsid w:val="00CF56AC"/>
    <w:rsid w:val="00CF5716"/>
    <w:rsid w:val="00CF5A2F"/>
    <w:rsid w:val="00CF5B2A"/>
    <w:rsid w:val="00CF5D2F"/>
    <w:rsid w:val="00CF5F01"/>
    <w:rsid w:val="00CF6023"/>
    <w:rsid w:val="00CF6036"/>
    <w:rsid w:val="00CF60BC"/>
    <w:rsid w:val="00CF65B8"/>
    <w:rsid w:val="00CF6BA5"/>
    <w:rsid w:val="00CF6BAC"/>
    <w:rsid w:val="00CF6BE4"/>
    <w:rsid w:val="00CF6C07"/>
    <w:rsid w:val="00CF6C61"/>
    <w:rsid w:val="00CF6F36"/>
    <w:rsid w:val="00CF7414"/>
    <w:rsid w:val="00CF74C2"/>
    <w:rsid w:val="00CF7839"/>
    <w:rsid w:val="00CF7878"/>
    <w:rsid w:val="00CF7ADF"/>
    <w:rsid w:val="00D0060C"/>
    <w:rsid w:val="00D008A2"/>
    <w:rsid w:val="00D00972"/>
    <w:rsid w:val="00D00F66"/>
    <w:rsid w:val="00D01239"/>
    <w:rsid w:val="00D0146E"/>
    <w:rsid w:val="00D0148F"/>
    <w:rsid w:val="00D01599"/>
    <w:rsid w:val="00D01600"/>
    <w:rsid w:val="00D01826"/>
    <w:rsid w:val="00D01871"/>
    <w:rsid w:val="00D01BB6"/>
    <w:rsid w:val="00D01C95"/>
    <w:rsid w:val="00D02122"/>
    <w:rsid w:val="00D02382"/>
    <w:rsid w:val="00D023AA"/>
    <w:rsid w:val="00D026A3"/>
    <w:rsid w:val="00D02A15"/>
    <w:rsid w:val="00D02C17"/>
    <w:rsid w:val="00D02FCA"/>
    <w:rsid w:val="00D03045"/>
    <w:rsid w:val="00D033FB"/>
    <w:rsid w:val="00D03635"/>
    <w:rsid w:val="00D0377A"/>
    <w:rsid w:val="00D03B74"/>
    <w:rsid w:val="00D03BD9"/>
    <w:rsid w:val="00D040DE"/>
    <w:rsid w:val="00D040F2"/>
    <w:rsid w:val="00D043E6"/>
    <w:rsid w:val="00D044A9"/>
    <w:rsid w:val="00D044FC"/>
    <w:rsid w:val="00D0486B"/>
    <w:rsid w:val="00D04D64"/>
    <w:rsid w:val="00D04EEC"/>
    <w:rsid w:val="00D04FEF"/>
    <w:rsid w:val="00D05135"/>
    <w:rsid w:val="00D052D9"/>
    <w:rsid w:val="00D057AD"/>
    <w:rsid w:val="00D0591E"/>
    <w:rsid w:val="00D05AB8"/>
    <w:rsid w:val="00D05C16"/>
    <w:rsid w:val="00D05D6C"/>
    <w:rsid w:val="00D061E3"/>
    <w:rsid w:val="00D06267"/>
    <w:rsid w:val="00D06DD9"/>
    <w:rsid w:val="00D06EFE"/>
    <w:rsid w:val="00D0726B"/>
    <w:rsid w:val="00D073BC"/>
    <w:rsid w:val="00D077E4"/>
    <w:rsid w:val="00D077EA"/>
    <w:rsid w:val="00D0796B"/>
    <w:rsid w:val="00D07C87"/>
    <w:rsid w:val="00D07CA5"/>
    <w:rsid w:val="00D07FCB"/>
    <w:rsid w:val="00D07FE4"/>
    <w:rsid w:val="00D1002B"/>
    <w:rsid w:val="00D10401"/>
    <w:rsid w:val="00D104F8"/>
    <w:rsid w:val="00D104FB"/>
    <w:rsid w:val="00D10896"/>
    <w:rsid w:val="00D109D8"/>
    <w:rsid w:val="00D10FC3"/>
    <w:rsid w:val="00D11223"/>
    <w:rsid w:val="00D11315"/>
    <w:rsid w:val="00D11343"/>
    <w:rsid w:val="00D11347"/>
    <w:rsid w:val="00D115DB"/>
    <w:rsid w:val="00D116E0"/>
    <w:rsid w:val="00D118AE"/>
    <w:rsid w:val="00D118E6"/>
    <w:rsid w:val="00D11955"/>
    <w:rsid w:val="00D119FF"/>
    <w:rsid w:val="00D11DBC"/>
    <w:rsid w:val="00D11F83"/>
    <w:rsid w:val="00D11FC2"/>
    <w:rsid w:val="00D1298D"/>
    <w:rsid w:val="00D12BD8"/>
    <w:rsid w:val="00D12D78"/>
    <w:rsid w:val="00D13183"/>
    <w:rsid w:val="00D132A2"/>
    <w:rsid w:val="00D135F8"/>
    <w:rsid w:val="00D13705"/>
    <w:rsid w:val="00D13A37"/>
    <w:rsid w:val="00D13BE5"/>
    <w:rsid w:val="00D13BEE"/>
    <w:rsid w:val="00D13C22"/>
    <w:rsid w:val="00D13CDF"/>
    <w:rsid w:val="00D13D57"/>
    <w:rsid w:val="00D13D7D"/>
    <w:rsid w:val="00D13FD5"/>
    <w:rsid w:val="00D14007"/>
    <w:rsid w:val="00D14068"/>
    <w:rsid w:val="00D140A3"/>
    <w:rsid w:val="00D14332"/>
    <w:rsid w:val="00D14416"/>
    <w:rsid w:val="00D14624"/>
    <w:rsid w:val="00D14746"/>
    <w:rsid w:val="00D1477D"/>
    <w:rsid w:val="00D1497B"/>
    <w:rsid w:val="00D14DE6"/>
    <w:rsid w:val="00D15367"/>
    <w:rsid w:val="00D15591"/>
    <w:rsid w:val="00D15ABF"/>
    <w:rsid w:val="00D16174"/>
    <w:rsid w:val="00D1623B"/>
    <w:rsid w:val="00D16890"/>
    <w:rsid w:val="00D169CB"/>
    <w:rsid w:val="00D16BC5"/>
    <w:rsid w:val="00D16F08"/>
    <w:rsid w:val="00D16F1D"/>
    <w:rsid w:val="00D1710C"/>
    <w:rsid w:val="00D1730C"/>
    <w:rsid w:val="00D17414"/>
    <w:rsid w:val="00D1761F"/>
    <w:rsid w:val="00D17719"/>
    <w:rsid w:val="00D1774D"/>
    <w:rsid w:val="00D1799C"/>
    <w:rsid w:val="00D17D1F"/>
    <w:rsid w:val="00D17EC2"/>
    <w:rsid w:val="00D2032A"/>
    <w:rsid w:val="00D20974"/>
    <w:rsid w:val="00D20CF0"/>
    <w:rsid w:val="00D20DCE"/>
    <w:rsid w:val="00D20DF4"/>
    <w:rsid w:val="00D211D2"/>
    <w:rsid w:val="00D211DF"/>
    <w:rsid w:val="00D213E7"/>
    <w:rsid w:val="00D214CE"/>
    <w:rsid w:val="00D21709"/>
    <w:rsid w:val="00D21FB8"/>
    <w:rsid w:val="00D22531"/>
    <w:rsid w:val="00D2267B"/>
    <w:rsid w:val="00D22976"/>
    <w:rsid w:val="00D22A6D"/>
    <w:rsid w:val="00D22A77"/>
    <w:rsid w:val="00D22C04"/>
    <w:rsid w:val="00D22C26"/>
    <w:rsid w:val="00D22D6A"/>
    <w:rsid w:val="00D23025"/>
    <w:rsid w:val="00D23480"/>
    <w:rsid w:val="00D23696"/>
    <w:rsid w:val="00D236CE"/>
    <w:rsid w:val="00D23760"/>
    <w:rsid w:val="00D237EA"/>
    <w:rsid w:val="00D239F9"/>
    <w:rsid w:val="00D23B8C"/>
    <w:rsid w:val="00D23D5B"/>
    <w:rsid w:val="00D23D6D"/>
    <w:rsid w:val="00D23E66"/>
    <w:rsid w:val="00D23ED1"/>
    <w:rsid w:val="00D240C8"/>
    <w:rsid w:val="00D240FD"/>
    <w:rsid w:val="00D24147"/>
    <w:rsid w:val="00D24210"/>
    <w:rsid w:val="00D242F7"/>
    <w:rsid w:val="00D24B66"/>
    <w:rsid w:val="00D24C71"/>
    <w:rsid w:val="00D24E1A"/>
    <w:rsid w:val="00D25060"/>
    <w:rsid w:val="00D25364"/>
    <w:rsid w:val="00D254DD"/>
    <w:rsid w:val="00D25528"/>
    <w:rsid w:val="00D2559D"/>
    <w:rsid w:val="00D258D6"/>
    <w:rsid w:val="00D25928"/>
    <w:rsid w:val="00D25AAF"/>
    <w:rsid w:val="00D25B6A"/>
    <w:rsid w:val="00D265C8"/>
    <w:rsid w:val="00D265DE"/>
    <w:rsid w:val="00D26631"/>
    <w:rsid w:val="00D26A71"/>
    <w:rsid w:val="00D26D31"/>
    <w:rsid w:val="00D26DAE"/>
    <w:rsid w:val="00D26EAA"/>
    <w:rsid w:val="00D26F33"/>
    <w:rsid w:val="00D26F63"/>
    <w:rsid w:val="00D26F9B"/>
    <w:rsid w:val="00D26FA4"/>
    <w:rsid w:val="00D2744F"/>
    <w:rsid w:val="00D27633"/>
    <w:rsid w:val="00D27A67"/>
    <w:rsid w:val="00D27FA7"/>
    <w:rsid w:val="00D300C9"/>
    <w:rsid w:val="00D30598"/>
    <w:rsid w:val="00D30603"/>
    <w:rsid w:val="00D30877"/>
    <w:rsid w:val="00D30AA2"/>
    <w:rsid w:val="00D30B2D"/>
    <w:rsid w:val="00D30BF3"/>
    <w:rsid w:val="00D30E48"/>
    <w:rsid w:val="00D31003"/>
    <w:rsid w:val="00D31029"/>
    <w:rsid w:val="00D31047"/>
    <w:rsid w:val="00D312A0"/>
    <w:rsid w:val="00D313F8"/>
    <w:rsid w:val="00D316F8"/>
    <w:rsid w:val="00D31710"/>
    <w:rsid w:val="00D31800"/>
    <w:rsid w:val="00D31B89"/>
    <w:rsid w:val="00D31DF0"/>
    <w:rsid w:val="00D31E7A"/>
    <w:rsid w:val="00D31E7B"/>
    <w:rsid w:val="00D3259C"/>
    <w:rsid w:val="00D32961"/>
    <w:rsid w:val="00D32D6C"/>
    <w:rsid w:val="00D32DB8"/>
    <w:rsid w:val="00D32DFD"/>
    <w:rsid w:val="00D32E7C"/>
    <w:rsid w:val="00D32EA2"/>
    <w:rsid w:val="00D33048"/>
    <w:rsid w:val="00D33161"/>
    <w:rsid w:val="00D3338C"/>
    <w:rsid w:val="00D33481"/>
    <w:rsid w:val="00D33C29"/>
    <w:rsid w:val="00D33D84"/>
    <w:rsid w:val="00D33F40"/>
    <w:rsid w:val="00D342F8"/>
    <w:rsid w:val="00D3460F"/>
    <w:rsid w:val="00D3468B"/>
    <w:rsid w:val="00D34759"/>
    <w:rsid w:val="00D34952"/>
    <w:rsid w:val="00D34C4E"/>
    <w:rsid w:val="00D34F32"/>
    <w:rsid w:val="00D352BE"/>
    <w:rsid w:val="00D354B3"/>
    <w:rsid w:val="00D354FA"/>
    <w:rsid w:val="00D35B61"/>
    <w:rsid w:val="00D35D87"/>
    <w:rsid w:val="00D35DC8"/>
    <w:rsid w:val="00D35E03"/>
    <w:rsid w:val="00D35F19"/>
    <w:rsid w:val="00D360FE"/>
    <w:rsid w:val="00D3657A"/>
    <w:rsid w:val="00D365E7"/>
    <w:rsid w:val="00D367E4"/>
    <w:rsid w:val="00D36879"/>
    <w:rsid w:val="00D368A0"/>
    <w:rsid w:val="00D36D01"/>
    <w:rsid w:val="00D373F4"/>
    <w:rsid w:val="00D37631"/>
    <w:rsid w:val="00D3787A"/>
    <w:rsid w:val="00D37CD7"/>
    <w:rsid w:val="00D37E32"/>
    <w:rsid w:val="00D37F45"/>
    <w:rsid w:val="00D40139"/>
    <w:rsid w:val="00D4031A"/>
    <w:rsid w:val="00D403B0"/>
    <w:rsid w:val="00D403BD"/>
    <w:rsid w:val="00D4062C"/>
    <w:rsid w:val="00D40780"/>
    <w:rsid w:val="00D40A44"/>
    <w:rsid w:val="00D40B54"/>
    <w:rsid w:val="00D40BAB"/>
    <w:rsid w:val="00D40C7F"/>
    <w:rsid w:val="00D40F2D"/>
    <w:rsid w:val="00D411A1"/>
    <w:rsid w:val="00D41615"/>
    <w:rsid w:val="00D419E2"/>
    <w:rsid w:val="00D41A48"/>
    <w:rsid w:val="00D41D69"/>
    <w:rsid w:val="00D41E57"/>
    <w:rsid w:val="00D4202D"/>
    <w:rsid w:val="00D42472"/>
    <w:rsid w:val="00D425D4"/>
    <w:rsid w:val="00D42730"/>
    <w:rsid w:val="00D42925"/>
    <w:rsid w:val="00D42C03"/>
    <w:rsid w:val="00D42CC5"/>
    <w:rsid w:val="00D42CDB"/>
    <w:rsid w:val="00D42D32"/>
    <w:rsid w:val="00D42DF0"/>
    <w:rsid w:val="00D42E21"/>
    <w:rsid w:val="00D43631"/>
    <w:rsid w:val="00D437A0"/>
    <w:rsid w:val="00D439A7"/>
    <w:rsid w:val="00D439CC"/>
    <w:rsid w:val="00D43B57"/>
    <w:rsid w:val="00D43DA7"/>
    <w:rsid w:val="00D43F58"/>
    <w:rsid w:val="00D44307"/>
    <w:rsid w:val="00D44346"/>
    <w:rsid w:val="00D44355"/>
    <w:rsid w:val="00D4437E"/>
    <w:rsid w:val="00D443D8"/>
    <w:rsid w:val="00D44583"/>
    <w:rsid w:val="00D44B85"/>
    <w:rsid w:val="00D450ED"/>
    <w:rsid w:val="00D451F7"/>
    <w:rsid w:val="00D457F8"/>
    <w:rsid w:val="00D459D9"/>
    <w:rsid w:val="00D45B14"/>
    <w:rsid w:val="00D45DE4"/>
    <w:rsid w:val="00D45E74"/>
    <w:rsid w:val="00D46001"/>
    <w:rsid w:val="00D460F8"/>
    <w:rsid w:val="00D46139"/>
    <w:rsid w:val="00D46179"/>
    <w:rsid w:val="00D461F7"/>
    <w:rsid w:val="00D46240"/>
    <w:rsid w:val="00D46335"/>
    <w:rsid w:val="00D463C0"/>
    <w:rsid w:val="00D463C5"/>
    <w:rsid w:val="00D46743"/>
    <w:rsid w:val="00D4692D"/>
    <w:rsid w:val="00D46BCC"/>
    <w:rsid w:val="00D46E15"/>
    <w:rsid w:val="00D46ED1"/>
    <w:rsid w:val="00D47111"/>
    <w:rsid w:val="00D47706"/>
    <w:rsid w:val="00D4782A"/>
    <w:rsid w:val="00D47899"/>
    <w:rsid w:val="00D47929"/>
    <w:rsid w:val="00D4797F"/>
    <w:rsid w:val="00D47AF1"/>
    <w:rsid w:val="00D47B16"/>
    <w:rsid w:val="00D47C78"/>
    <w:rsid w:val="00D47D93"/>
    <w:rsid w:val="00D500A5"/>
    <w:rsid w:val="00D50116"/>
    <w:rsid w:val="00D5052A"/>
    <w:rsid w:val="00D50632"/>
    <w:rsid w:val="00D5082C"/>
    <w:rsid w:val="00D5087B"/>
    <w:rsid w:val="00D50D60"/>
    <w:rsid w:val="00D51197"/>
    <w:rsid w:val="00D512AE"/>
    <w:rsid w:val="00D51405"/>
    <w:rsid w:val="00D514DD"/>
    <w:rsid w:val="00D515B2"/>
    <w:rsid w:val="00D517B7"/>
    <w:rsid w:val="00D51A7E"/>
    <w:rsid w:val="00D52052"/>
    <w:rsid w:val="00D5217F"/>
    <w:rsid w:val="00D5241E"/>
    <w:rsid w:val="00D525A4"/>
    <w:rsid w:val="00D525CF"/>
    <w:rsid w:val="00D52612"/>
    <w:rsid w:val="00D52A9A"/>
    <w:rsid w:val="00D52B85"/>
    <w:rsid w:val="00D5301B"/>
    <w:rsid w:val="00D530C2"/>
    <w:rsid w:val="00D53196"/>
    <w:rsid w:val="00D53638"/>
    <w:rsid w:val="00D539D9"/>
    <w:rsid w:val="00D53CA7"/>
    <w:rsid w:val="00D53F6A"/>
    <w:rsid w:val="00D54019"/>
    <w:rsid w:val="00D5416D"/>
    <w:rsid w:val="00D541F0"/>
    <w:rsid w:val="00D547F7"/>
    <w:rsid w:val="00D54D2B"/>
    <w:rsid w:val="00D54F41"/>
    <w:rsid w:val="00D554F2"/>
    <w:rsid w:val="00D55650"/>
    <w:rsid w:val="00D55717"/>
    <w:rsid w:val="00D55913"/>
    <w:rsid w:val="00D55936"/>
    <w:rsid w:val="00D55B3A"/>
    <w:rsid w:val="00D55DB0"/>
    <w:rsid w:val="00D55F09"/>
    <w:rsid w:val="00D55F75"/>
    <w:rsid w:val="00D56419"/>
    <w:rsid w:val="00D56609"/>
    <w:rsid w:val="00D56947"/>
    <w:rsid w:val="00D569E2"/>
    <w:rsid w:val="00D56EAC"/>
    <w:rsid w:val="00D56FA5"/>
    <w:rsid w:val="00D57009"/>
    <w:rsid w:val="00D57158"/>
    <w:rsid w:val="00D571F4"/>
    <w:rsid w:val="00D5727D"/>
    <w:rsid w:val="00D57335"/>
    <w:rsid w:val="00D57759"/>
    <w:rsid w:val="00D57C7D"/>
    <w:rsid w:val="00D603C0"/>
    <w:rsid w:val="00D608C3"/>
    <w:rsid w:val="00D608F7"/>
    <w:rsid w:val="00D60995"/>
    <w:rsid w:val="00D60A11"/>
    <w:rsid w:val="00D60D57"/>
    <w:rsid w:val="00D60F1F"/>
    <w:rsid w:val="00D6144B"/>
    <w:rsid w:val="00D61708"/>
    <w:rsid w:val="00D61727"/>
    <w:rsid w:val="00D61765"/>
    <w:rsid w:val="00D61773"/>
    <w:rsid w:val="00D617B8"/>
    <w:rsid w:val="00D61904"/>
    <w:rsid w:val="00D619A7"/>
    <w:rsid w:val="00D61A83"/>
    <w:rsid w:val="00D61AE9"/>
    <w:rsid w:val="00D61AEF"/>
    <w:rsid w:val="00D61EFD"/>
    <w:rsid w:val="00D62128"/>
    <w:rsid w:val="00D624D7"/>
    <w:rsid w:val="00D626F8"/>
    <w:rsid w:val="00D628EA"/>
    <w:rsid w:val="00D62F36"/>
    <w:rsid w:val="00D630DB"/>
    <w:rsid w:val="00D63485"/>
    <w:rsid w:val="00D63B5A"/>
    <w:rsid w:val="00D63B6D"/>
    <w:rsid w:val="00D63C2A"/>
    <w:rsid w:val="00D63C7A"/>
    <w:rsid w:val="00D63F6C"/>
    <w:rsid w:val="00D63FA9"/>
    <w:rsid w:val="00D647B2"/>
    <w:rsid w:val="00D6482F"/>
    <w:rsid w:val="00D64BBE"/>
    <w:rsid w:val="00D64EA5"/>
    <w:rsid w:val="00D64F77"/>
    <w:rsid w:val="00D64FF8"/>
    <w:rsid w:val="00D6500E"/>
    <w:rsid w:val="00D65071"/>
    <w:rsid w:val="00D65374"/>
    <w:rsid w:val="00D653F9"/>
    <w:rsid w:val="00D654DA"/>
    <w:rsid w:val="00D6568B"/>
    <w:rsid w:val="00D65930"/>
    <w:rsid w:val="00D65DAC"/>
    <w:rsid w:val="00D65ED4"/>
    <w:rsid w:val="00D65ED6"/>
    <w:rsid w:val="00D6602B"/>
    <w:rsid w:val="00D6610B"/>
    <w:rsid w:val="00D66113"/>
    <w:rsid w:val="00D662E7"/>
    <w:rsid w:val="00D665B3"/>
    <w:rsid w:val="00D6664A"/>
    <w:rsid w:val="00D66657"/>
    <w:rsid w:val="00D66739"/>
    <w:rsid w:val="00D66805"/>
    <w:rsid w:val="00D669D4"/>
    <w:rsid w:val="00D66A7A"/>
    <w:rsid w:val="00D66B14"/>
    <w:rsid w:val="00D66CEA"/>
    <w:rsid w:val="00D6739B"/>
    <w:rsid w:val="00D67859"/>
    <w:rsid w:val="00D678B2"/>
    <w:rsid w:val="00D67961"/>
    <w:rsid w:val="00D67B67"/>
    <w:rsid w:val="00D67C13"/>
    <w:rsid w:val="00D67C1F"/>
    <w:rsid w:val="00D67D06"/>
    <w:rsid w:val="00D7005B"/>
    <w:rsid w:val="00D70173"/>
    <w:rsid w:val="00D70307"/>
    <w:rsid w:val="00D70450"/>
    <w:rsid w:val="00D704CF"/>
    <w:rsid w:val="00D70620"/>
    <w:rsid w:val="00D70642"/>
    <w:rsid w:val="00D7079A"/>
    <w:rsid w:val="00D708A7"/>
    <w:rsid w:val="00D70B24"/>
    <w:rsid w:val="00D70FD2"/>
    <w:rsid w:val="00D71105"/>
    <w:rsid w:val="00D71985"/>
    <w:rsid w:val="00D71C48"/>
    <w:rsid w:val="00D71CF7"/>
    <w:rsid w:val="00D71F26"/>
    <w:rsid w:val="00D72072"/>
    <w:rsid w:val="00D7212F"/>
    <w:rsid w:val="00D72534"/>
    <w:rsid w:val="00D725D4"/>
    <w:rsid w:val="00D72612"/>
    <w:rsid w:val="00D726DB"/>
    <w:rsid w:val="00D728A8"/>
    <w:rsid w:val="00D72ABB"/>
    <w:rsid w:val="00D72C3A"/>
    <w:rsid w:val="00D72CF7"/>
    <w:rsid w:val="00D72EE8"/>
    <w:rsid w:val="00D73245"/>
    <w:rsid w:val="00D7388F"/>
    <w:rsid w:val="00D73B61"/>
    <w:rsid w:val="00D7424D"/>
    <w:rsid w:val="00D74372"/>
    <w:rsid w:val="00D74529"/>
    <w:rsid w:val="00D74560"/>
    <w:rsid w:val="00D74565"/>
    <w:rsid w:val="00D74957"/>
    <w:rsid w:val="00D74BB7"/>
    <w:rsid w:val="00D751BF"/>
    <w:rsid w:val="00D75203"/>
    <w:rsid w:val="00D752B2"/>
    <w:rsid w:val="00D75639"/>
    <w:rsid w:val="00D75820"/>
    <w:rsid w:val="00D7591C"/>
    <w:rsid w:val="00D76AF8"/>
    <w:rsid w:val="00D76D21"/>
    <w:rsid w:val="00D76F22"/>
    <w:rsid w:val="00D77018"/>
    <w:rsid w:val="00D77300"/>
    <w:rsid w:val="00D77558"/>
    <w:rsid w:val="00D77683"/>
    <w:rsid w:val="00D77778"/>
    <w:rsid w:val="00D777EC"/>
    <w:rsid w:val="00D77A9E"/>
    <w:rsid w:val="00D77AFA"/>
    <w:rsid w:val="00D77B08"/>
    <w:rsid w:val="00D77C0B"/>
    <w:rsid w:val="00D77C91"/>
    <w:rsid w:val="00D77CBD"/>
    <w:rsid w:val="00D77FEF"/>
    <w:rsid w:val="00D804C4"/>
    <w:rsid w:val="00D8078D"/>
    <w:rsid w:val="00D80D71"/>
    <w:rsid w:val="00D80DC1"/>
    <w:rsid w:val="00D81012"/>
    <w:rsid w:val="00D81396"/>
    <w:rsid w:val="00D8144F"/>
    <w:rsid w:val="00D817ED"/>
    <w:rsid w:val="00D818D0"/>
    <w:rsid w:val="00D819D7"/>
    <w:rsid w:val="00D81BF8"/>
    <w:rsid w:val="00D827AC"/>
    <w:rsid w:val="00D82B8B"/>
    <w:rsid w:val="00D82E5C"/>
    <w:rsid w:val="00D82ECF"/>
    <w:rsid w:val="00D83425"/>
    <w:rsid w:val="00D83647"/>
    <w:rsid w:val="00D83783"/>
    <w:rsid w:val="00D83BCA"/>
    <w:rsid w:val="00D83BFB"/>
    <w:rsid w:val="00D84143"/>
    <w:rsid w:val="00D8421E"/>
    <w:rsid w:val="00D842A9"/>
    <w:rsid w:val="00D84754"/>
    <w:rsid w:val="00D84A2E"/>
    <w:rsid w:val="00D84BF9"/>
    <w:rsid w:val="00D84C44"/>
    <w:rsid w:val="00D850FD"/>
    <w:rsid w:val="00D85104"/>
    <w:rsid w:val="00D8511A"/>
    <w:rsid w:val="00D852DD"/>
    <w:rsid w:val="00D8531E"/>
    <w:rsid w:val="00D8541B"/>
    <w:rsid w:val="00D8563D"/>
    <w:rsid w:val="00D859C9"/>
    <w:rsid w:val="00D85C5A"/>
    <w:rsid w:val="00D85E75"/>
    <w:rsid w:val="00D86115"/>
    <w:rsid w:val="00D861DF"/>
    <w:rsid w:val="00D861EA"/>
    <w:rsid w:val="00D86216"/>
    <w:rsid w:val="00D86245"/>
    <w:rsid w:val="00D862A9"/>
    <w:rsid w:val="00D863D7"/>
    <w:rsid w:val="00D8647D"/>
    <w:rsid w:val="00D866B2"/>
    <w:rsid w:val="00D8684E"/>
    <w:rsid w:val="00D868A7"/>
    <w:rsid w:val="00D86C64"/>
    <w:rsid w:val="00D86C7B"/>
    <w:rsid w:val="00D86D8C"/>
    <w:rsid w:val="00D872A4"/>
    <w:rsid w:val="00D87542"/>
    <w:rsid w:val="00D87928"/>
    <w:rsid w:val="00D87D69"/>
    <w:rsid w:val="00D87F5F"/>
    <w:rsid w:val="00D90074"/>
    <w:rsid w:val="00D9045C"/>
    <w:rsid w:val="00D9061F"/>
    <w:rsid w:val="00D90DF1"/>
    <w:rsid w:val="00D90E05"/>
    <w:rsid w:val="00D90E5F"/>
    <w:rsid w:val="00D90F9B"/>
    <w:rsid w:val="00D9113F"/>
    <w:rsid w:val="00D91242"/>
    <w:rsid w:val="00D91499"/>
    <w:rsid w:val="00D914D3"/>
    <w:rsid w:val="00D915FD"/>
    <w:rsid w:val="00D922BB"/>
    <w:rsid w:val="00D92554"/>
    <w:rsid w:val="00D92821"/>
    <w:rsid w:val="00D92982"/>
    <w:rsid w:val="00D92B76"/>
    <w:rsid w:val="00D92D0A"/>
    <w:rsid w:val="00D92D32"/>
    <w:rsid w:val="00D9339D"/>
    <w:rsid w:val="00D934BA"/>
    <w:rsid w:val="00D937E4"/>
    <w:rsid w:val="00D940A9"/>
    <w:rsid w:val="00D94473"/>
    <w:rsid w:val="00D9481B"/>
    <w:rsid w:val="00D94DE0"/>
    <w:rsid w:val="00D94E62"/>
    <w:rsid w:val="00D94F52"/>
    <w:rsid w:val="00D953B5"/>
    <w:rsid w:val="00D9550B"/>
    <w:rsid w:val="00D956BF"/>
    <w:rsid w:val="00D957C8"/>
    <w:rsid w:val="00D9582A"/>
    <w:rsid w:val="00D95FE8"/>
    <w:rsid w:val="00D96095"/>
    <w:rsid w:val="00D960BB"/>
    <w:rsid w:val="00D9634F"/>
    <w:rsid w:val="00D966DB"/>
    <w:rsid w:val="00D96A75"/>
    <w:rsid w:val="00D96CB8"/>
    <w:rsid w:val="00D96F11"/>
    <w:rsid w:val="00D96F5C"/>
    <w:rsid w:val="00D970DC"/>
    <w:rsid w:val="00D9733A"/>
    <w:rsid w:val="00D973BF"/>
    <w:rsid w:val="00D974DD"/>
    <w:rsid w:val="00D97B1D"/>
    <w:rsid w:val="00D97CE5"/>
    <w:rsid w:val="00D97E74"/>
    <w:rsid w:val="00D97F36"/>
    <w:rsid w:val="00D97F8C"/>
    <w:rsid w:val="00DA0073"/>
    <w:rsid w:val="00DA06F9"/>
    <w:rsid w:val="00DA0703"/>
    <w:rsid w:val="00DA0833"/>
    <w:rsid w:val="00DA0907"/>
    <w:rsid w:val="00DA0925"/>
    <w:rsid w:val="00DA0AE0"/>
    <w:rsid w:val="00DA0DF8"/>
    <w:rsid w:val="00DA0F98"/>
    <w:rsid w:val="00DA1062"/>
    <w:rsid w:val="00DA1177"/>
    <w:rsid w:val="00DA13EF"/>
    <w:rsid w:val="00DA15D5"/>
    <w:rsid w:val="00DA1628"/>
    <w:rsid w:val="00DA164F"/>
    <w:rsid w:val="00DA1915"/>
    <w:rsid w:val="00DA194F"/>
    <w:rsid w:val="00DA1953"/>
    <w:rsid w:val="00DA1B2B"/>
    <w:rsid w:val="00DA1B8B"/>
    <w:rsid w:val="00DA1FE3"/>
    <w:rsid w:val="00DA217D"/>
    <w:rsid w:val="00DA2CB9"/>
    <w:rsid w:val="00DA3018"/>
    <w:rsid w:val="00DA33C2"/>
    <w:rsid w:val="00DA3782"/>
    <w:rsid w:val="00DA3A7B"/>
    <w:rsid w:val="00DA3C6C"/>
    <w:rsid w:val="00DA3FB2"/>
    <w:rsid w:val="00DA4296"/>
    <w:rsid w:val="00DA43C0"/>
    <w:rsid w:val="00DA450C"/>
    <w:rsid w:val="00DA453D"/>
    <w:rsid w:val="00DA458D"/>
    <w:rsid w:val="00DA46F4"/>
    <w:rsid w:val="00DA47F1"/>
    <w:rsid w:val="00DA4969"/>
    <w:rsid w:val="00DA49A8"/>
    <w:rsid w:val="00DA49CF"/>
    <w:rsid w:val="00DA4A95"/>
    <w:rsid w:val="00DA52FE"/>
    <w:rsid w:val="00DA5788"/>
    <w:rsid w:val="00DA57B4"/>
    <w:rsid w:val="00DA581D"/>
    <w:rsid w:val="00DA5B06"/>
    <w:rsid w:val="00DA5F4B"/>
    <w:rsid w:val="00DA5F63"/>
    <w:rsid w:val="00DA5FCA"/>
    <w:rsid w:val="00DA6011"/>
    <w:rsid w:val="00DA6296"/>
    <w:rsid w:val="00DA673F"/>
    <w:rsid w:val="00DA6E21"/>
    <w:rsid w:val="00DA7333"/>
    <w:rsid w:val="00DA777B"/>
    <w:rsid w:val="00DA7E53"/>
    <w:rsid w:val="00DB012D"/>
    <w:rsid w:val="00DB02E9"/>
    <w:rsid w:val="00DB070F"/>
    <w:rsid w:val="00DB07D4"/>
    <w:rsid w:val="00DB0C70"/>
    <w:rsid w:val="00DB0C9B"/>
    <w:rsid w:val="00DB0F9A"/>
    <w:rsid w:val="00DB1104"/>
    <w:rsid w:val="00DB11BD"/>
    <w:rsid w:val="00DB1459"/>
    <w:rsid w:val="00DB14BD"/>
    <w:rsid w:val="00DB16BE"/>
    <w:rsid w:val="00DB1A7E"/>
    <w:rsid w:val="00DB1B24"/>
    <w:rsid w:val="00DB2145"/>
    <w:rsid w:val="00DB2214"/>
    <w:rsid w:val="00DB22C7"/>
    <w:rsid w:val="00DB25B2"/>
    <w:rsid w:val="00DB25D2"/>
    <w:rsid w:val="00DB28F4"/>
    <w:rsid w:val="00DB2BD9"/>
    <w:rsid w:val="00DB2C7D"/>
    <w:rsid w:val="00DB2F49"/>
    <w:rsid w:val="00DB315E"/>
    <w:rsid w:val="00DB355E"/>
    <w:rsid w:val="00DB388E"/>
    <w:rsid w:val="00DB3975"/>
    <w:rsid w:val="00DB39AA"/>
    <w:rsid w:val="00DB42A4"/>
    <w:rsid w:val="00DB471C"/>
    <w:rsid w:val="00DB4781"/>
    <w:rsid w:val="00DB4C31"/>
    <w:rsid w:val="00DB4FE2"/>
    <w:rsid w:val="00DB52A6"/>
    <w:rsid w:val="00DB552A"/>
    <w:rsid w:val="00DB555F"/>
    <w:rsid w:val="00DB58E8"/>
    <w:rsid w:val="00DB599A"/>
    <w:rsid w:val="00DB5ABE"/>
    <w:rsid w:val="00DB5ECF"/>
    <w:rsid w:val="00DB61E1"/>
    <w:rsid w:val="00DB635A"/>
    <w:rsid w:val="00DB686D"/>
    <w:rsid w:val="00DB6A13"/>
    <w:rsid w:val="00DB6AD9"/>
    <w:rsid w:val="00DB6F9F"/>
    <w:rsid w:val="00DB704B"/>
    <w:rsid w:val="00DB72F5"/>
    <w:rsid w:val="00DB7788"/>
    <w:rsid w:val="00DB78B6"/>
    <w:rsid w:val="00DB78F9"/>
    <w:rsid w:val="00DB7EBF"/>
    <w:rsid w:val="00DC0053"/>
    <w:rsid w:val="00DC02C2"/>
    <w:rsid w:val="00DC0494"/>
    <w:rsid w:val="00DC08AD"/>
    <w:rsid w:val="00DC0A81"/>
    <w:rsid w:val="00DC0E9E"/>
    <w:rsid w:val="00DC0F06"/>
    <w:rsid w:val="00DC1528"/>
    <w:rsid w:val="00DC15D5"/>
    <w:rsid w:val="00DC16E6"/>
    <w:rsid w:val="00DC177C"/>
    <w:rsid w:val="00DC1850"/>
    <w:rsid w:val="00DC19F5"/>
    <w:rsid w:val="00DC19FA"/>
    <w:rsid w:val="00DC1A38"/>
    <w:rsid w:val="00DC1E2F"/>
    <w:rsid w:val="00DC1EC3"/>
    <w:rsid w:val="00DC21C1"/>
    <w:rsid w:val="00DC23D0"/>
    <w:rsid w:val="00DC253B"/>
    <w:rsid w:val="00DC266C"/>
    <w:rsid w:val="00DC27C3"/>
    <w:rsid w:val="00DC28AD"/>
    <w:rsid w:val="00DC2A21"/>
    <w:rsid w:val="00DC2A62"/>
    <w:rsid w:val="00DC2BE1"/>
    <w:rsid w:val="00DC2C5B"/>
    <w:rsid w:val="00DC2CA0"/>
    <w:rsid w:val="00DC306F"/>
    <w:rsid w:val="00DC338C"/>
    <w:rsid w:val="00DC33B0"/>
    <w:rsid w:val="00DC3440"/>
    <w:rsid w:val="00DC372C"/>
    <w:rsid w:val="00DC374C"/>
    <w:rsid w:val="00DC39F3"/>
    <w:rsid w:val="00DC3A9C"/>
    <w:rsid w:val="00DC3C43"/>
    <w:rsid w:val="00DC4142"/>
    <w:rsid w:val="00DC4270"/>
    <w:rsid w:val="00DC442D"/>
    <w:rsid w:val="00DC446B"/>
    <w:rsid w:val="00DC4741"/>
    <w:rsid w:val="00DC4865"/>
    <w:rsid w:val="00DC487B"/>
    <w:rsid w:val="00DC48E2"/>
    <w:rsid w:val="00DC4A6E"/>
    <w:rsid w:val="00DC4BAF"/>
    <w:rsid w:val="00DC4BEE"/>
    <w:rsid w:val="00DC4ECA"/>
    <w:rsid w:val="00DC4EED"/>
    <w:rsid w:val="00DC4F48"/>
    <w:rsid w:val="00DC502C"/>
    <w:rsid w:val="00DC5034"/>
    <w:rsid w:val="00DC53B3"/>
    <w:rsid w:val="00DC57C2"/>
    <w:rsid w:val="00DC58C2"/>
    <w:rsid w:val="00DC5CC7"/>
    <w:rsid w:val="00DC5DEA"/>
    <w:rsid w:val="00DC5F44"/>
    <w:rsid w:val="00DC6191"/>
    <w:rsid w:val="00DC64C8"/>
    <w:rsid w:val="00DC65C6"/>
    <w:rsid w:val="00DC6824"/>
    <w:rsid w:val="00DC6972"/>
    <w:rsid w:val="00DC6B33"/>
    <w:rsid w:val="00DC6CD4"/>
    <w:rsid w:val="00DC6D36"/>
    <w:rsid w:val="00DC6D37"/>
    <w:rsid w:val="00DC6D92"/>
    <w:rsid w:val="00DC6E84"/>
    <w:rsid w:val="00DC701B"/>
    <w:rsid w:val="00DC72C6"/>
    <w:rsid w:val="00DC7349"/>
    <w:rsid w:val="00DC74C0"/>
    <w:rsid w:val="00DC76A7"/>
    <w:rsid w:val="00DC781C"/>
    <w:rsid w:val="00DC78CC"/>
    <w:rsid w:val="00DC7EF1"/>
    <w:rsid w:val="00DC7F46"/>
    <w:rsid w:val="00DC7FCD"/>
    <w:rsid w:val="00DD0044"/>
    <w:rsid w:val="00DD048B"/>
    <w:rsid w:val="00DD0773"/>
    <w:rsid w:val="00DD08BD"/>
    <w:rsid w:val="00DD0912"/>
    <w:rsid w:val="00DD0972"/>
    <w:rsid w:val="00DD1040"/>
    <w:rsid w:val="00DD11E2"/>
    <w:rsid w:val="00DD1439"/>
    <w:rsid w:val="00DD1535"/>
    <w:rsid w:val="00DD1695"/>
    <w:rsid w:val="00DD1BA2"/>
    <w:rsid w:val="00DD1F9A"/>
    <w:rsid w:val="00DD2087"/>
    <w:rsid w:val="00DD20B0"/>
    <w:rsid w:val="00DD22E7"/>
    <w:rsid w:val="00DD248D"/>
    <w:rsid w:val="00DD28C6"/>
    <w:rsid w:val="00DD2A89"/>
    <w:rsid w:val="00DD2ACC"/>
    <w:rsid w:val="00DD2C47"/>
    <w:rsid w:val="00DD2E6D"/>
    <w:rsid w:val="00DD2FA4"/>
    <w:rsid w:val="00DD3147"/>
    <w:rsid w:val="00DD3190"/>
    <w:rsid w:val="00DD3A94"/>
    <w:rsid w:val="00DD3AF4"/>
    <w:rsid w:val="00DD4436"/>
    <w:rsid w:val="00DD4468"/>
    <w:rsid w:val="00DD4471"/>
    <w:rsid w:val="00DD44D2"/>
    <w:rsid w:val="00DD489A"/>
    <w:rsid w:val="00DD4A64"/>
    <w:rsid w:val="00DD4D98"/>
    <w:rsid w:val="00DD51B6"/>
    <w:rsid w:val="00DD5AA0"/>
    <w:rsid w:val="00DD5F8E"/>
    <w:rsid w:val="00DD6151"/>
    <w:rsid w:val="00DD6483"/>
    <w:rsid w:val="00DD64CF"/>
    <w:rsid w:val="00DD65D1"/>
    <w:rsid w:val="00DD7481"/>
    <w:rsid w:val="00DD74BC"/>
    <w:rsid w:val="00DD776A"/>
    <w:rsid w:val="00DD77D5"/>
    <w:rsid w:val="00DD7E3F"/>
    <w:rsid w:val="00DD7E7E"/>
    <w:rsid w:val="00DD7F0F"/>
    <w:rsid w:val="00DE01BB"/>
    <w:rsid w:val="00DE0224"/>
    <w:rsid w:val="00DE0375"/>
    <w:rsid w:val="00DE0537"/>
    <w:rsid w:val="00DE06BB"/>
    <w:rsid w:val="00DE071E"/>
    <w:rsid w:val="00DE0918"/>
    <w:rsid w:val="00DE1085"/>
    <w:rsid w:val="00DE132F"/>
    <w:rsid w:val="00DE16E9"/>
    <w:rsid w:val="00DE186A"/>
    <w:rsid w:val="00DE1E21"/>
    <w:rsid w:val="00DE253C"/>
    <w:rsid w:val="00DE26B6"/>
    <w:rsid w:val="00DE2C61"/>
    <w:rsid w:val="00DE2CC8"/>
    <w:rsid w:val="00DE2F9A"/>
    <w:rsid w:val="00DE34BE"/>
    <w:rsid w:val="00DE39C0"/>
    <w:rsid w:val="00DE3ABE"/>
    <w:rsid w:val="00DE3CC0"/>
    <w:rsid w:val="00DE3D45"/>
    <w:rsid w:val="00DE3FA5"/>
    <w:rsid w:val="00DE409C"/>
    <w:rsid w:val="00DE42D4"/>
    <w:rsid w:val="00DE44C3"/>
    <w:rsid w:val="00DE4530"/>
    <w:rsid w:val="00DE464B"/>
    <w:rsid w:val="00DE48CB"/>
    <w:rsid w:val="00DE4910"/>
    <w:rsid w:val="00DE4AD4"/>
    <w:rsid w:val="00DE4B48"/>
    <w:rsid w:val="00DE4C8B"/>
    <w:rsid w:val="00DE4D66"/>
    <w:rsid w:val="00DE4E3F"/>
    <w:rsid w:val="00DE4E5F"/>
    <w:rsid w:val="00DE52EF"/>
    <w:rsid w:val="00DE53E8"/>
    <w:rsid w:val="00DE5452"/>
    <w:rsid w:val="00DE546F"/>
    <w:rsid w:val="00DE5DE7"/>
    <w:rsid w:val="00DE5F0D"/>
    <w:rsid w:val="00DE64AE"/>
    <w:rsid w:val="00DE65BB"/>
    <w:rsid w:val="00DE694D"/>
    <w:rsid w:val="00DE69B4"/>
    <w:rsid w:val="00DE6AD4"/>
    <w:rsid w:val="00DE7104"/>
    <w:rsid w:val="00DE7686"/>
    <w:rsid w:val="00DE7788"/>
    <w:rsid w:val="00DE7AC8"/>
    <w:rsid w:val="00DF06ED"/>
    <w:rsid w:val="00DF06EE"/>
    <w:rsid w:val="00DF0831"/>
    <w:rsid w:val="00DF0B3A"/>
    <w:rsid w:val="00DF0BD2"/>
    <w:rsid w:val="00DF0CA7"/>
    <w:rsid w:val="00DF0D14"/>
    <w:rsid w:val="00DF0DEA"/>
    <w:rsid w:val="00DF1132"/>
    <w:rsid w:val="00DF1182"/>
    <w:rsid w:val="00DF1439"/>
    <w:rsid w:val="00DF1579"/>
    <w:rsid w:val="00DF16DE"/>
    <w:rsid w:val="00DF1719"/>
    <w:rsid w:val="00DF19A2"/>
    <w:rsid w:val="00DF1A63"/>
    <w:rsid w:val="00DF1C90"/>
    <w:rsid w:val="00DF1E19"/>
    <w:rsid w:val="00DF1F55"/>
    <w:rsid w:val="00DF22CF"/>
    <w:rsid w:val="00DF23BC"/>
    <w:rsid w:val="00DF2637"/>
    <w:rsid w:val="00DF26E1"/>
    <w:rsid w:val="00DF2ACF"/>
    <w:rsid w:val="00DF2EF9"/>
    <w:rsid w:val="00DF2F66"/>
    <w:rsid w:val="00DF3212"/>
    <w:rsid w:val="00DF3662"/>
    <w:rsid w:val="00DF381B"/>
    <w:rsid w:val="00DF387E"/>
    <w:rsid w:val="00DF38DE"/>
    <w:rsid w:val="00DF3903"/>
    <w:rsid w:val="00DF3905"/>
    <w:rsid w:val="00DF3936"/>
    <w:rsid w:val="00DF39CA"/>
    <w:rsid w:val="00DF3AF0"/>
    <w:rsid w:val="00DF3C82"/>
    <w:rsid w:val="00DF4108"/>
    <w:rsid w:val="00DF41B5"/>
    <w:rsid w:val="00DF4259"/>
    <w:rsid w:val="00DF4275"/>
    <w:rsid w:val="00DF42B7"/>
    <w:rsid w:val="00DF472C"/>
    <w:rsid w:val="00DF473C"/>
    <w:rsid w:val="00DF4773"/>
    <w:rsid w:val="00DF4795"/>
    <w:rsid w:val="00DF4B93"/>
    <w:rsid w:val="00DF4BF0"/>
    <w:rsid w:val="00DF4CAB"/>
    <w:rsid w:val="00DF4F06"/>
    <w:rsid w:val="00DF4F34"/>
    <w:rsid w:val="00DF4F9F"/>
    <w:rsid w:val="00DF51EA"/>
    <w:rsid w:val="00DF5223"/>
    <w:rsid w:val="00DF52D0"/>
    <w:rsid w:val="00DF57AD"/>
    <w:rsid w:val="00DF57D5"/>
    <w:rsid w:val="00DF5BDD"/>
    <w:rsid w:val="00DF5CAD"/>
    <w:rsid w:val="00DF5CF7"/>
    <w:rsid w:val="00DF600D"/>
    <w:rsid w:val="00DF62D0"/>
    <w:rsid w:val="00DF6334"/>
    <w:rsid w:val="00DF6348"/>
    <w:rsid w:val="00DF639C"/>
    <w:rsid w:val="00DF6738"/>
    <w:rsid w:val="00DF6B91"/>
    <w:rsid w:val="00DF6BEA"/>
    <w:rsid w:val="00DF6DC8"/>
    <w:rsid w:val="00DF6EC1"/>
    <w:rsid w:val="00DF7141"/>
    <w:rsid w:val="00DF77DE"/>
    <w:rsid w:val="00DF7887"/>
    <w:rsid w:val="00DF78CC"/>
    <w:rsid w:val="00DF78FC"/>
    <w:rsid w:val="00DF7EF5"/>
    <w:rsid w:val="00DF7F44"/>
    <w:rsid w:val="00DF7F8F"/>
    <w:rsid w:val="00E0012F"/>
    <w:rsid w:val="00E00314"/>
    <w:rsid w:val="00E0067B"/>
    <w:rsid w:val="00E008FE"/>
    <w:rsid w:val="00E00E4D"/>
    <w:rsid w:val="00E01096"/>
    <w:rsid w:val="00E010D8"/>
    <w:rsid w:val="00E01628"/>
    <w:rsid w:val="00E0176F"/>
    <w:rsid w:val="00E01B8B"/>
    <w:rsid w:val="00E01D08"/>
    <w:rsid w:val="00E020B3"/>
    <w:rsid w:val="00E021CA"/>
    <w:rsid w:val="00E022D4"/>
    <w:rsid w:val="00E022F9"/>
    <w:rsid w:val="00E025D2"/>
    <w:rsid w:val="00E02706"/>
    <w:rsid w:val="00E02873"/>
    <w:rsid w:val="00E02B75"/>
    <w:rsid w:val="00E02BB2"/>
    <w:rsid w:val="00E02DD8"/>
    <w:rsid w:val="00E02E62"/>
    <w:rsid w:val="00E03588"/>
    <w:rsid w:val="00E03679"/>
    <w:rsid w:val="00E03C56"/>
    <w:rsid w:val="00E03FA5"/>
    <w:rsid w:val="00E04207"/>
    <w:rsid w:val="00E04256"/>
    <w:rsid w:val="00E04304"/>
    <w:rsid w:val="00E0444E"/>
    <w:rsid w:val="00E0449C"/>
    <w:rsid w:val="00E0451A"/>
    <w:rsid w:val="00E046A8"/>
    <w:rsid w:val="00E0487F"/>
    <w:rsid w:val="00E04ACA"/>
    <w:rsid w:val="00E04D2B"/>
    <w:rsid w:val="00E0503D"/>
    <w:rsid w:val="00E056D1"/>
    <w:rsid w:val="00E059EA"/>
    <w:rsid w:val="00E05C9E"/>
    <w:rsid w:val="00E063CD"/>
    <w:rsid w:val="00E06470"/>
    <w:rsid w:val="00E06895"/>
    <w:rsid w:val="00E07067"/>
    <w:rsid w:val="00E076DB"/>
    <w:rsid w:val="00E07774"/>
    <w:rsid w:val="00E0787E"/>
    <w:rsid w:val="00E07921"/>
    <w:rsid w:val="00E07DC2"/>
    <w:rsid w:val="00E07FCB"/>
    <w:rsid w:val="00E07FDC"/>
    <w:rsid w:val="00E1020B"/>
    <w:rsid w:val="00E1039A"/>
    <w:rsid w:val="00E10445"/>
    <w:rsid w:val="00E1066B"/>
    <w:rsid w:val="00E10679"/>
    <w:rsid w:val="00E106F4"/>
    <w:rsid w:val="00E10719"/>
    <w:rsid w:val="00E110E5"/>
    <w:rsid w:val="00E110F6"/>
    <w:rsid w:val="00E112AF"/>
    <w:rsid w:val="00E114D5"/>
    <w:rsid w:val="00E115CE"/>
    <w:rsid w:val="00E11998"/>
    <w:rsid w:val="00E11C8B"/>
    <w:rsid w:val="00E11E06"/>
    <w:rsid w:val="00E11E62"/>
    <w:rsid w:val="00E11F6C"/>
    <w:rsid w:val="00E1201F"/>
    <w:rsid w:val="00E1208F"/>
    <w:rsid w:val="00E12136"/>
    <w:rsid w:val="00E121F1"/>
    <w:rsid w:val="00E12425"/>
    <w:rsid w:val="00E125AD"/>
    <w:rsid w:val="00E12753"/>
    <w:rsid w:val="00E12ACA"/>
    <w:rsid w:val="00E12DAA"/>
    <w:rsid w:val="00E12E28"/>
    <w:rsid w:val="00E12E54"/>
    <w:rsid w:val="00E12EF6"/>
    <w:rsid w:val="00E12FFE"/>
    <w:rsid w:val="00E133AE"/>
    <w:rsid w:val="00E13699"/>
    <w:rsid w:val="00E136E9"/>
    <w:rsid w:val="00E1390C"/>
    <w:rsid w:val="00E13BD8"/>
    <w:rsid w:val="00E13D64"/>
    <w:rsid w:val="00E13DFF"/>
    <w:rsid w:val="00E140BC"/>
    <w:rsid w:val="00E1442D"/>
    <w:rsid w:val="00E14444"/>
    <w:rsid w:val="00E14544"/>
    <w:rsid w:val="00E1469C"/>
    <w:rsid w:val="00E14990"/>
    <w:rsid w:val="00E14CE3"/>
    <w:rsid w:val="00E14E6F"/>
    <w:rsid w:val="00E14EB1"/>
    <w:rsid w:val="00E153A6"/>
    <w:rsid w:val="00E15751"/>
    <w:rsid w:val="00E15A17"/>
    <w:rsid w:val="00E15A93"/>
    <w:rsid w:val="00E15B4A"/>
    <w:rsid w:val="00E15BA2"/>
    <w:rsid w:val="00E15BDF"/>
    <w:rsid w:val="00E15CB9"/>
    <w:rsid w:val="00E15F0E"/>
    <w:rsid w:val="00E15F13"/>
    <w:rsid w:val="00E16169"/>
    <w:rsid w:val="00E16204"/>
    <w:rsid w:val="00E16354"/>
    <w:rsid w:val="00E169AB"/>
    <w:rsid w:val="00E16C4F"/>
    <w:rsid w:val="00E16EBA"/>
    <w:rsid w:val="00E16EDB"/>
    <w:rsid w:val="00E16FC8"/>
    <w:rsid w:val="00E17267"/>
    <w:rsid w:val="00E174A6"/>
    <w:rsid w:val="00E17691"/>
    <w:rsid w:val="00E178D3"/>
    <w:rsid w:val="00E17A51"/>
    <w:rsid w:val="00E17A89"/>
    <w:rsid w:val="00E17C00"/>
    <w:rsid w:val="00E17D2B"/>
    <w:rsid w:val="00E17DC0"/>
    <w:rsid w:val="00E17DEA"/>
    <w:rsid w:val="00E2062A"/>
    <w:rsid w:val="00E20688"/>
    <w:rsid w:val="00E2068F"/>
    <w:rsid w:val="00E20720"/>
    <w:rsid w:val="00E208AB"/>
    <w:rsid w:val="00E20BC0"/>
    <w:rsid w:val="00E20F66"/>
    <w:rsid w:val="00E2110D"/>
    <w:rsid w:val="00E21443"/>
    <w:rsid w:val="00E21636"/>
    <w:rsid w:val="00E21CDF"/>
    <w:rsid w:val="00E21E92"/>
    <w:rsid w:val="00E21F1F"/>
    <w:rsid w:val="00E22037"/>
    <w:rsid w:val="00E224E2"/>
    <w:rsid w:val="00E226C1"/>
    <w:rsid w:val="00E22AB8"/>
    <w:rsid w:val="00E22B85"/>
    <w:rsid w:val="00E22F6F"/>
    <w:rsid w:val="00E23092"/>
    <w:rsid w:val="00E230A2"/>
    <w:rsid w:val="00E23110"/>
    <w:rsid w:val="00E2324F"/>
    <w:rsid w:val="00E232CE"/>
    <w:rsid w:val="00E2361A"/>
    <w:rsid w:val="00E238B9"/>
    <w:rsid w:val="00E23CF3"/>
    <w:rsid w:val="00E23E20"/>
    <w:rsid w:val="00E24160"/>
    <w:rsid w:val="00E241F3"/>
    <w:rsid w:val="00E24258"/>
    <w:rsid w:val="00E242EB"/>
    <w:rsid w:val="00E2460E"/>
    <w:rsid w:val="00E2492F"/>
    <w:rsid w:val="00E2497D"/>
    <w:rsid w:val="00E24D3A"/>
    <w:rsid w:val="00E2506C"/>
    <w:rsid w:val="00E2507D"/>
    <w:rsid w:val="00E25A99"/>
    <w:rsid w:val="00E25BBF"/>
    <w:rsid w:val="00E25E61"/>
    <w:rsid w:val="00E25EB4"/>
    <w:rsid w:val="00E25F77"/>
    <w:rsid w:val="00E26612"/>
    <w:rsid w:val="00E2670B"/>
    <w:rsid w:val="00E2675E"/>
    <w:rsid w:val="00E26923"/>
    <w:rsid w:val="00E26AFD"/>
    <w:rsid w:val="00E26D33"/>
    <w:rsid w:val="00E26DFE"/>
    <w:rsid w:val="00E26E57"/>
    <w:rsid w:val="00E26EDE"/>
    <w:rsid w:val="00E26EF5"/>
    <w:rsid w:val="00E26F63"/>
    <w:rsid w:val="00E270ED"/>
    <w:rsid w:val="00E272D7"/>
    <w:rsid w:val="00E2745A"/>
    <w:rsid w:val="00E27615"/>
    <w:rsid w:val="00E27818"/>
    <w:rsid w:val="00E27C5A"/>
    <w:rsid w:val="00E27F4E"/>
    <w:rsid w:val="00E27FC2"/>
    <w:rsid w:val="00E300C7"/>
    <w:rsid w:val="00E3044D"/>
    <w:rsid w:val="00E305E6"/>
    <w:rsid w:val="00E3071C"/>
    <w:rsid w:val="00E30942"/>
    <w:rsid w:val="00E309DB"/>
    <w:rsid w:val="00E30A29"/>
    <w:rsid w:val="00E30EA8"/>
    <w:rsid w:val="00E31081"/>
    <w:rsid w:val="00E3172A"/>
    <w:rsid w:val="00E31746"/>
    <w:rsid w:val="00E319D1"/>
    <w:rsid w:val="00E31A7C"/>
    <w:rsid w:val="00E31DA2"/>
    <w:rsid w:val="00E321C4"/>
    <w:rsid w:val="00E324ED"/>
    <w:rsid w:val="00E324FE"/>
    <w:rsid w:val="00E3252B"/>
    <w:rsid w:val="00E32973"/>
    <w:rsid w:val="00E32BCF"/>
    <w:rsid w:val="00E32C31"/>
    <w:rsid w:val="00E32C71"/>
    <w:rsid w:val="00E32DE4"/>
    <w:rsid w:val="00E32DFC"/>
    <w:rsid w:val="00E33500"/>
    <w:rsid w:val="00E33709"/>
    <w:rsid w:val="00E338FA"/>
    <w:rsid w:val="00E33B0C"/>
    <w:rsid w:val="00E33D30"/>
    <w:rsid w:val="00E33D74"/>
    <w:rsid w:val="00E33EE0"/>
    <w:rsid w:val="00E33F43"/>
    <w:rsid w:val="00E340D0"/>
    <w:rsid w:val="00E346CC"/>
    <w:rsid w:val="00E34778"/>
    <w:rsid w:val="00E3479F"/>
    <w:rsid w:val="00E34951"/>
    <w:rsid w:val="00E34956"/>
    <w:rsid w:val="00E34EEC"/>
    <w:rsid w:val="00E34F00"/>
    <w:rsid w:val="00E34F78"/>
    <w:rsid w:val="00E34F8B"/>
    <w:rsid w:val="00E35097"/>
    <w:rsid w:val="00E358E1"/>
    <w:rsid w:val="00E35992"/>
    <w:rsid w:val="00E35AD7"/>
    <w:rsid w:val="00E35E70"/>
    <w:rsid w:val="00E362A1"/>
    <w:rsid w:val="00E36691"/>
    <w:rsid w:val="00E36B47"/>
    <w:rsid w:val="00E36BDF"/>
    <w:rsid w:val="00E36CF5"/>
    <w:rsid w:val="00E36E7C"/>
    <w:rsid w:val="00E3709A"/>
    <w:rsid w:val="00E373A3"/>
    <w:rsid w:val="00E37428"/>
    <w:rsid w:val="00E37440"/>
    <w:rsid w:val="00E375F5"/>
    <w:rsid w:val="00E37906"/>
    <w:rsid w:val="00E37ABA"/>
    <w:rsid w:val="00E37B7B"/>
    <w:rsid w:val="00E37BEA"/>
    <w:rsid w:val="00E37CA5"/>
    <w:rsid w:val="00E37FAD"/>
    <w:rsid w:val="00E400B7"/>
    <w:rsid w:val="00E40288"/>
    <w:rsid w:val="00E407F6"/>
    <w:rsid w:val="00E409FC"/>
    <w:rsid w:val="00E40A54"/>
    <w:rsid w:val="00E40C6B"/>
    <w:rsid w:val="00E40D1C"/>
    <w:rsid w:val="00E41096"/>
    <w:rsid w:val="00E410B9"/>
    <w:rsid w:val="00E4113F"/>
    <w:rsid w:val="00E41188"/>
    <w:rsid w:val="00E41275"/>
    <w:rsid w:val="00E41372"/>
    <w:rsid w:val="00E414A3"/>
    <w:rsid w:val="00E41781"/>
    <w:rsid w:val="00E418B8"/>
    <w:rsid w:val="00E4194F"/>
    <w:rsid w:val="00E41A16"/>
    <w:rsid w:val="00E41AAE"/>
    <w:rsid w:val="00E41E9B"/>
    <w:rsid w:val="00E41E9D"/>
    <w:rsid w:val="00E41F70"/>
    <w:rsid w:val="00E420D0"/>
    <w:rsid w:val="00E4216F"/>
    <w:rsid w:val="00E4253D"/>
    <w:rsid w:val="00E4261C"/>
    <w:rsid w:val="00E42923"/>
    <w:rsid w:val="00E4293B"/>
    <w:rsid w:val="00E42A08"/>
    <w:rsid w:val="00E42D74"/>
    <w:rsid w:val="00E42DAA"/>
    <w:rsid w:val="00E43056"/>
    <w:rsid w:val="00E4357D"/>
    <w:rsid w:val="00E43F2C"/>
    <w:rsid w:val="00E444CB"/>
    <w:rsid w:val="00E444F5"/>
    <w:rsid w:val="00E44645"/>
    <w:rsid w:val="00E44A91"/>
    <w:rsid w:val="00E44EA4"/>
    <w:rsid w:val="00E44FAB"/>
    <w:rsid w:val="00E4502F"/>
    <w:rsid w:val="00E4508C"/>
    <w:rsid w:val="00E4536D"/>
    <w:rsid w:val="00E45E74"/>
    <w:rsid w:val="00E45EA4"/>
    <w:rsid w:val="00E46396"/>
    <w:rsid w:val="00E463BC"/>
    <w:rsid w:val="00E4642D"/>
    <w:rsid w:val="00E464D2"/>
    <w:rsid w:val="00E464DC"/>
    <w:rsid w:val="00E466BB"/>
    <w:rsid w:val="00E46863"/>
    <w:rsid w:val="00E46A67"/>
    <w:rsid w:val="00E46DC2"/>
    <w:rsid w:val="00E47021"/>
    <w:rsid w:val="00E4771A"/>
    <w:rsid w:val="00E477C2"/>
    <w:rsid w:val="00E478CF"/>
    <w:rsid w:val="00E503C8"/>
    <w:rsid w:val="00E503FF"/>
    <w:rsid w:val="00E50514"/>
    <w:rsid w:val="00E50772"/>
    <w:rsid w:val="00E5079A"/>
    <w:rsid w:val="00E508EA"/>
    <w:rsid w:val="00E50CA9"/>
    <w:rsid w:val="00E5105E"/>
    <w:rsid w:val="00E51241"/>
    <w:rsid w:val="00E51541"/>
    <w:rsid w:val="00E51560"/>
    <w:rsid w:val="00E516F7"/>
    <w:rsid w:val="00E51DDD"/>
    <w:rsid w:val="00E51E1C"/>
    <w:rsid w:val="00E51FF3"/>
    <w:rsid w:val="00E52025"/>
    <w:rsid w:val="00E52077"/>
    <w:rsid w:val="00E521C5"/>
    <w:rsid w:val="00E52887"/>
    <w:rsid w:val="00E52B92"/>
    <w:rsid w:val="00E52D99"/>
    <w:rsid w:val="00E53095"/>
    <w:rsid w:val="00E530FD"/>
    <w:rsid w:val="00E53147"/>
    <w:rsid w:val="00E5344D"/>
    <w:rsid w:val="00E535D0"/>
    <w:rsid w:val="00E538C6"/>
    <w:rsid w:val="00E53BD9"/>
    <w:rsid w:val="00E53C3B"/>
    <w:rsid w:val="00E53DCA"/>
    <w:rsid w:val="00E544EC"/>
    <w:rsid w:val="00E54527"/>
    <w:rsid w:val="00E54876"/>
    <w:rsid w:val="00E54A5C"/>
    <w:rsid w:val="00E54D3D"/>
    <w:rsid w:val="00E55324"/>
    <w:rsid w:val="00E555E2"/>
    <w:rsid w:val="00E5562B"/>
    <w:rsid w:val="00E556C5"/>
    <w:rsid w:val="00E558C7"/>
    <w:rsid w:val="00E55E9D"/>
    <w:rsid w:val="00E56042"/>
    <w:rsid w:val="00E566A9"/>
    <w:rsid w:val="00E56978"/>
    <w:rsid w:val="00E569BE"/>
    <w:rsid w:val="00E569D5"/>
    <w:rsid w:val="00E56AA6"/>
    <w:rsid w:val="00E56CFF"/>
    <w:rsid w:val="00E578B1"/>
    <w:rsid w:val="00E57D2B"/>
    <w:rsid w:val="00E57E02"/>
    <w:rsid w:val="00E57F50"/>
    <w:rsid w:val="00E6000C"/>
    <w:rsid w:val="00E6019A"/>
    <w:rsid w:val="00E60219"/>
    <w:rsid w:val="00E60465"/>
    <w:rsid w:val="00E608B0"/>
    <w:rsid w:val="00E60FFA"/>
    <w:rsid w:val="00E61654"/>
    <w:rsid w:val="00E616B2"/>
    <w:rsid w:val="00E61978"/>
    <w:rsid w:val="00E61A96"/>
    <w:rsid w:val="00E61E64"/>
    <w:rsid w:val="00E6219F"/>
    <w:rsid w:val="00E6229B"/>
    <w:rsid w:val="00E62381"/>
    <w:rsid w:val="00E628DC"/>
    <w:rsid w:val="00E62C68"/>
    <w:rsid w:val="00E62CB5"/>
    <w:rsid w:val="00E6314C"/>
    <w:rsid w:val="00E63163"/>
    <w:rsid w:val="00E632DB"/>
    <w:rsid w:val="00E636BE"/>
    <w:rsid w:val="00E6385A"/>
    <w:rsid w:val="00E639D6"/>
    <w:rsid w:val="00E647A7"/>
    <w:rsid w:val="00E6484D"/>
    <w:rsid w:val="00E64B48"/>
    <w:rsid w:val="00E64CB1"/>
    <w:rsid w:val="00E65105"/>
    <w:rsid w:val="00E65370"/>
    <w:rsid w:val="00E653F3"/>
    <w:rsid w:val="00E655AC"/>
    <w:rsid w:val="00E655D3"/>
    <w:rsid w:val="00E65DFE"/>
    <w:rsid w:val="00E66021"/>
    <w:rsid w:val="00E6605F"/>
    <w:rsid w:val="00E6616F"/>
    <w:rsid w:val="00E665FC"/>
    <w:rsid w:val="00E66977"/>
    <w:rsid w:val="00E66B76"/>
    <w:rsid w:val="00E6719A"/>
    <w:rsid w:val="00E6722E"/>
    <w:rsid w:val="00E672B4"/>
    <w:rsid w:val="00E67629"/>
    <w:rsid w:val="00E679D8"/>
    <w:rsid w:val="00E67B31"/>
    <w:rsid w:val="00E67C09"/>
    <w:rsid w:val="00E67DC6"/>
    <w:rsid w:val="00E7006C"/>
    <w:rsid w:val="00E70247"/>
    <w:rsid w:val="00E7078F"/>
    <w:rsid w:val="00E709E4"/>
    <w:rsid w:val="00E709F1"/>
    <w:rsid w:val="00E70BFC"/>
    <w:rsid w:val="00E70DBB"/>
    <w:rsid w:val="00E711DB"/>
    <w:rsid w:val="00E7133C"/>
    <w:rsid w:val="00E713A8"/>
    <w:rsid w:val="00E713DC"/>
    <w:rsid w:val="00E715A3"/>
    <w:rsid w:val="00E715D4"/>
    <w:rsid w:val="00E715F7"/>
    <w:rsid w:val="00E716B0"/>
    <w:rsid w:val="00E71BC3"/>
    <w:rsid w:val="00E71C5E"/>
    <w:rsid w:val="00E71CBE"/>
    <w:rsid w:val="00E71E9C"/>
    <w:rsid w:val="00E72093"/>
    <w:rsid w:val="00E72104"/>
    <w:rsid w:val="00E722BD"/>
    <w:rsid w:val="00E7232C"/>
    <w:rsid w:val="00E72380"/>
    <w:rsid w:val="00E7250C"/>
    <w:rsid w:val="00E725C4"/>
    <w:rsid w:val="00E72623"/>
    <w:rsid w:val="00E72742"/>
    <w:rsid w:val="00E72784"/>
    <w:rsid w:val="00E72870"/>
    <w:rsid w:val="00E7293E"/>
    <w:rsid w:val="00E72A6F"/>
    <w:rsid w:val="00E72DB1"/>
    <w:rsid w:val="00E72DBF"/>
    <w:rsid w:val="00E72ECB"/>
    <w:rsid w:val="00E73028"/>
    <w:rsid w:val="00E7349B"/>
    <w:rsid w:val="00E73956"/>
    <w:rsid w:val="00E73BD1"/>
    <w:rsid w:val="00E73C1C"/>
    <w:rsid w:val="00E73EE9"/>
    <w:rsid w:val="00E74162"/>
    <w:rsid w:val="00E7442D"/>
    <w:rsid w:val="00E7448C"/>
    <w:rsid w:val="00E744D2"/>
    <w:rsid w:val="00E74516"/>
    <w:rsid w:val="00E74797"/>
    <w:rsid w:val="00E74855"/>
    <w:rsid w:val="00E75162"/>
    <w:rsid w:val="00E751CF"/>
    <w:rsid w:val="00E752F5"/>
    <w:rsid w:val="00E75757"/>
    <w:rsid w:val="00E75781"/>
    <w:rsid w:val="00E7581F"/>
    <w:rsid w:val="00E75A61"/>
    <w:rsid w:val="00E75EF3"/>
    <w:rsid w:val="00E75F13"/>
    <w:rsid w:val="00E760EE"/>
    <w:rsid w:val="00E76458"/>
    <w:rsid w:val="00E76887"/>
    <w:rsid w:val="00E76AB8"/>
    <w:rsid w:val="00E76DD9"/>
    <w:rsid w:val="00E76ECE"/>
    <w:rsid w:val="00E76F85"/>
    <w:rsid w:val="00E7702B"/>
    <w:rsid w:val="00E77409"/>
    <w:rsid w:val="00E7747E"/>
    <w:rsid w:val="00E7750B"/>
    <w:rsid w:val="00E7760B"/>
    <w:rsid w:val="00E77707"/>
    <w:rsid w:val="00E7782D"/>
    <w:rsid w:val="00E80423"/>
    <w:rsid w:val="00E80665"/>
    <w:rsid w:val="00E8074E"/>
    <w:rsid w:val="00E807B2"/>
    <w:rsid w:val="00E80AFC"/>
    <w:rsid w:val="00E80D7C"/>
    <w:rsid w:val="00E80D90"/>
    <w:rsid w:val="00E80EDC"/>
    <w:rsid w:val="00E810F7"/>
    <w:rsid w:val="00E81156"/>
    <w:rsid w:val="00E81678"/>
    <w:rsid w:val="00E81C52"/>
    <w:rsid w:val="00E81E85"/>
    <w:rsid w:val="00E822D5"/>
    <w:rsid w:val="00E82392"/>
    <w:rsid w:val="00E8278C"/>
    <w:rsid w:val="00E827AD"/>
    <w:rsid w:val="00E8281C"/>
    <w:rsid w:val="00E8284A"/>
    <w:rsid w:val="00E8287F"/>
    <w:rsid w:val="00E8297F"/>
    <w:rsid w:val="00E82AB7"/>
    <w:rsid w:val="00E82D52"/>
    <w:rsid w:val="00E82DCB"/>
    <w:rsid w:val="00E830CD"/>
    <w:rsid w:val="00E83366"/>
    <w:rsid w:val="00E836D8"/>
    <w:rsid w:val="00E83BEA"/>
    <w:rsid w:val="00E83C90"/>
    <w:rsid w:val="00E83E0C"/>
    <w:rsid w:val="00E83F93"/>
    <w:rsid w:val="00E83FAB"/>
    <w:rsid w:val="00E84067"/>
    <w:rsid w:val="00E8447E"/>
    <w:rsid w:val="00E8494F"/>
    <w:rsid w:val="00E84A61"/>
    <w:rsid w:val="00E84C64"/>
    <w:rsid w:val="00E84D37"/>
    <w:rsid w:val="00E8518B"/>
    <w:rsid w:val="00E85668"/>
    <w:rsid w:val="00E85775"/>
    <w:rsid w:val="00E859DA"/>
    <w:rsid w:val="00E85AAE"/>
    <w:rsid w:val="00E8606D"/>
    <w:rsid w:val="00E8607A"/>
    <w:rsid w:val="00E8661E"/>
    <w:rsid w:val="00E86849"/>
    <w:rsid w:val="00E86B0E"/>
    <w:rsid w:val="00E86C62"/>
    <w:rsid w:val="00E872B4"/>
    <w:rsid w:val="00E873D8"/>
    <w:rsid w:val="00E87414"/>
    <w:rsid w:val="00E87509"/>
    <w:rsid w:val="00E87B0D"/>
    <w:rsid w:val="00E87B6B"/>
    <w:rsid w:val="00E87CFA"/>
    <w:rsid w:val="00E901C1"/>
    <w:rsid w:val="00E901DE"/>
    <w:rsid w:val="00E9026E"/>
    <w:rsid w:val="00E907B6"/>
    <w:rsid w:val="00E9080C"/>
    <w:rsid w:val="00E9080E"/>
    <w:rsid w:val="00E913F8"/>
    <w:rsid w:val="00E91545"/>
    <w:rsid w:val="00E915AF"/>
    <w:rsid w:val="00E91623"/>
    <w:rsid w:val="00E91BBC"/>
    <w:rsid w:val="00E91EA7"/>
    <w:rsid w:val="00E91F3B"/>
    <w:rsid w:val="00E920E5"/>
    <w:rsid w:val="00E924A2"/>
    <w:rsid w:val="00E92795"/>
    <w:rsid w:val="00E92A97"/>
    <w:rsid w:val="00E92D23"/>
    <w:rsid w:val="00E92EA3"/>
    <w:rsid w:val="00E92F2D"/>
    <w:rsid w:val="00E93173"/>
    <w:rsid w:val="00E933CB"/>
    <w:rsid w:val="00E9372B"/>
    <w:rsid w:val="00E93EC6"/>
    <w:rsid w:val="00E940DA"/>
    <w:rsid w:val="00E94122"/>
    <w:rsid w:val="00E941CE"/>
    <w:rsid w:val="00E941FD"/>
    <w:rsid w:val="00E947C9"/>
    <w:rsid w:val="00E94FD8"/>
    <w:rsid w:val="00E951E2"/>
    <w:rsid w:val="00E951E6"/>
    <w:rsid w:val="00E95422"/>
    <w:rsid w:val="00E95670"/>
    <w:rsid w:val="00E95AC7"/>
    <w:rsid w:val="00E962D0"/>
    <w:rsid w:val="00E96E89"/>
    <w:rsid w:val="00E96FF1"/>
    <w:rsid w:val="00E9706B"/>
    <w:rsid w:val="00E971F0"/>
    <w:rsid w:val="00E97695"/>
    <w:rsid w:val="00E97726"/>
    <w:rsid w:val="00E97BB9"/>
    <w:rsid w:val="00E97D04"/>
    <w:rsid w:val="00E97D18"/>
    <w:rsid w:val="00EA0184"/>
    <w:rsid w:val="00EA069E"/>
    <w:rsid w:val="00EA0CC8"/>
    <w:rsid w:val="00EA0FB9"/>
    <w:rsid w:val="00EA0FD4"/>
    <w:rsid w:val="00EA106B"/>
    <w:rsid w:val="00EA14A1"/>
    <w:rsid w:val="00EA1A4F"/>
    <w:rsid w:val="00EA1B0A"/>
    <w:rsid w:val="00EA1D76"/>
    <w:rsid w:val="00EA1EFE"/>
    <w:rsid w:val="00EA20E0"/>
    <w:rsid w:val="00EA269B"/>
    <w:rsid w:val="00EA2752"/>
    <w:rsid w:val="00EA2825"/>
    <w:rsid w:val="00EA2850"/>
    <w:rsid w:val="00EA2873"/>
    <w:rsid w:val="00EA2ADF"/>
    <w:rsid w:val="00EA2B54"/>
    <w:rsid w:val="00EA2B63"/>
    <w:rsid w:val="00EA2D42"/>
    <w:rsid w:val="00EA2EFA"/>
    <w:rsid w:val="00EA3008"/>
    <w:rsid w:val="00EA31D5"/>
    <w:rsid w:val="00EA33BE"/>
    <w:rsid w:val="00EA3B07"/>
    <w:rsid w:val="00EA3F79"/>
    <w:rsid w:val="00EA455C"/>
    <w:rsid w:val="00EA45D1"/>
    <w:rsid w:val="00EA46AF"/>
    <w:rsid w:val="00EA46DD"/>
    <w:rsid w:val="00EA47D8"/>
    <w:rsid w:val="00EA499C"/>
    <w:rsid w:val="00EA4F1B"/>
    <w:rsid w:val="00EA5126"/>
    <w:rsid w:val="00EA5168"/>
    <w:rsid w:val="00EA51E3"/>
    <w:rsid w:val="00EA5258"/>
    <w:rsid w:val="00EA52D6"/>
    <w:rsid w:val="00EA5514"/>
    <w:rsid w:val="00EA5665"/>
    <w:rsid w:val="00EA59E6"/>
    <w:rsid w:val="00EA60E2"/>
    <w:rsid w:val="00EA613F"/>
    <w:rsid w:val="00EA61F3"/>
    <w:rsid w:val="00EA61FF"/>
    <w:rsid w:val="00EA62EB"/>
    <w:rsid w:val="00EA65CE"/>
    <w:rsid w:val="00EA65D9"/>
    <w:rsid w:val="00EA66A6"/>
    <w:rsid w:val="00EA6FB1"/>
    <w:rsid w:val="00EA71C6"/>
    <w:rsid w:val="00EA76A0"/>
    <w:rsid w:val="00EA78B3"/>
    <w:rsid w:val="00EA7A49"/>
    <w:rsid w:val="00EA7A98"/>
    <w:rsid w:val="00EA7ABA"/>
    <w:rsid w:val="00EA7BD7"/>
    <w:rsid w:val="00EA7E81"/>
    <w:rsid w:val="00EB0077"/>
    <w:rsid w:val="00EB008C"/>
    <w:rsid w:val="00EB0169"/>
    <w:rsid w:val="00EB0451"/>
    <w:rsid w:val="00EB0520"/>
    <w:rsid w:val="00EB053C"/>
    <w:rsid w:val="00EB0552"/>
    <w:rsid w:val="00EB076E"/>
    <w:rsid w:val="00EB0859"/>
    <w:rsid w:val="00EB0AAE"/>
    <w:rsid w:val="00EB0C26"/>
    <w:rsid w:val="00EB0C99"/>
    <w:rsid w:val="00EB143F"/>
    <w:rsid w:val="00EB19C4"/>
    <w:rsid w:val="00EB1C39"/>
    <w:rsid w:val="00EB1CAE"/>
    <w:rsid w:val="00EB2054"/>
    <w:rsid w:val="00EB20D9"/>
    <w:rsid w:val="00EB21B6"/>
    <w:rsid w:val="00EB21D8"/>
    <w:rsid w:val="00EB235E"/>
    <w:rsid w:val="00EB267D"/>
    <w:rsid w:val="00EB2753"/>
    <w:rsid w:val="00EB286B"/>
    <w:rsid w:val="00EB2A2C"/>
    <w:rsid w:val="00EB2B61"/>
    <w:rsid w:val="00EB2DF3"/>
    <w:rsid w:val="00EB2E40"/>
    <w:rsid w:val="00EB3378"/>
    <w:rsid w:val="00EB3724"/>
    <w:rsid w:val="00EB3758"/>
    <w:rsid w:val="00EB3BB0"/>
    <w:rsid w:val="00EB3BC7"/>
    <w:rsid w:val="00EB3C86"/>
    <w:rsid w:val="00EB3E97"/>
    <w:rsid w:val="00EB4025"/>
    <w:rsid w:val="00EB4175"/>
    <w:rsid w:val="00EB4D05"/>
    <w:rsid w:val="00EB4F44"/>
    <w:rsid w:val="00EB504B"/>
    <w:rsid w:val="00EB546B"/>
    <w:rsid w:val="00EB5515"/>
    <w:rsid w:val="00EB557E"/>
    <w:rsid w:val="00EB5CFC"/>
    <w:rsid w:val="00EB5DC1"/>
    <w:rsid w:val="00EB5E25"/>
    <w:rsid w:val="00EB64B1"/>
    <w:rsid w:val="00EB64DC"/>
    <w:rsid w:val="00EB6872"/>
    <w:rsid w:val="00EB6A33"/>
    <w:rsid w:val="00EB6AA6"/>
    <w:rsid w:val="00EB6DA2"/>
    <w:rsid w:val="00EB6E01"/>
    <w:rsid w:val="00EB74B7"/>
    <w:rsid w:val="00EB7881"/>
    <w:rsid w:val="00EB78BF"/>
    <w:rsid w:val="00EB7B12"/>
    <w:rsid w:val="00EB7BA8"/>
    <w:rsid w:val="00EB7CAC"/>
    <w:rsid w:val="00EB7D1C"/>
    <w:rsid w:val="00EB7D45"/>
    <w:rsid w:val="00EB7FDA"/>
    <w:rsid w:val="00EC0019"/>
    <w:rsid w:val="00EC0053"/>
    <w:rsid w:val="00EC0144"/>
    <w:rsid w:val="00EC0160"/>
    <w:rsid w:val="00EC031B"/>
    <w:rsid w:val="00EC0706"/>
    <w:rsid w:val="00EC0AE8"/>
    <w:rsid w:val="00EC0B07"/>
    <w:rsid w:val="00EC0BDC"/>
    <w:rsid w:val="00EC0BFC"/>
    <w:rsid w:val="00EC0F83"/>
    <w:rsid w:val="00EC12AB"/>
    <w:rsid w:val="00EC12AF"/>
    <w:rsid w:val="00EC1334"/>
    <w:rsid w:val="00EC17FC"/>
    <w:rsid w:val="00EC1978"/>
    <w:rsid w:val="00EC1A19"/>
    <w:rsid w:val="00EC1D63"/>
    <w:rsid w:val="00EC1D71"/>
    <w:rsid w:val="00EC2058"/>
    <w:rsid w:val="00EC20EA"/>
    <w:rsid w:val="00EC21A7"/>
    <w:rsid w:val="00EC269D"/>
    <w:rsid w:val="00EC27F5"/>
    <w:rsid w:val="00EC2ACD"/>
    <w:rsid w:val="00EC2B8F"/>
    <w:rsid w:val="00EC2B90"/>
    <w:rsid w:val="00EC2BB3"/>
    <w:rsid w:val="00EC3030"/>
    <w:rsid w:val="00EC304C"/>
    <w:rsid w:val="00EC3313"/>
    <w:rsid w:val="00EC356E"/>
    <w:rsid w:val="00EC35A4"/>
    <w:rsid w:val="00EC35A8"/>
    <w:rsid w:val="00EC38BC"/>
    <w:rsid w:val="00EC3AD5"/>
    <w:rsid w:val="00EC3D45"/>
    <w:rsid w:val="00EC3F6B"/>
    <w:rsid w:val="00EC3FB2"/>
    <w:rsid w:val="00EC40E0"/>
    <w:rsid w:val="00EC4152"/>
    <w:rsid w:val="00EC42B0"/>
    <w:rsid w:val="00EC4520"/>
    <w:rsid w:val="00EC46C5"/>
    <w:rsid w:val="00EC495E"/>
    <w:rsid w:val="00EC49F7"/>
    <w:rsid w:val="00EC4B81"/>
    <w:rsid w:val="00EC4CEE"/>
    <w:rsid w:val="00EC4E1B"/>
    <w:rsid w:val="00EC4F20"/>
    <w:rsid w:val="00EC4F8E"/>
    <w:rsid w:val="00EC5502"/>
    <w:rsid w:val="00EC5619"/>
    <w:rsid w:val="00EC5764"/>
    <w:rsid w:val="00EC57EA"/>
    <w:rsid w:val="00EC5AB7"/>
    <w:rsid w:val="00EC6053"/>
    <w:rsid w:val="00EC61A2"/>
    <w:rsid w:val="00EC6226"/>
    <w:rsid w:val="00EC628F"/>
    <w:rsid w:val="00EC6729"/>
    <w:rsid w:val="00EC6881"/>
    <w:rsid w:val="00EC6C98"/>
    <w:rsid w:val="00EC6DC1"/>
    <w:rsid w:val="00EC7167"/>
    <w:rsid w:val="00EC7238"/>
    <w:rsid w:val="00EC72C8"/>
    <w:rsid w:val="00EC72CB"/>
    <w:rsid w:val="00EC76E9"/>
    <w:rsid w:val="00EC76F1"/>
    <w:rsid w:val="00EC778D"/>
    <w:rsid w:val="00EC77FB"/>
    <w:rsid w:val="00EC79A7"/>
    <w:rsid w:val="00EC7FA2"/>
    <w:rsid w:val="00EC7FB3"/>
    <w:rsid w:val="00ED007A"/>
    <w:rsid w:val="00ED0081"/>
    <w:rsid w:val="00ED02A9"/>
    <w:rsid w:val="00ED0360"/>
    <w:rsid w:val="00ED095A"/>
    <w:rsid w:val="00ED09DE"/>
    <w:rsid w:val="00ED0A74"/>
    <w:rsid w:val="00ED0B6A"/>
    <w:rsid w:val="00ED1058"/>
    <w:rsid w:val="00ED11C2"/>
    <w:rsid w:val="00ED1339"/>
    <w:rsid w:val="00ED142D"/>
    <w:rsid w:val="00ED145A"/>
    <w:rsid w:val="00ED1463"/>
    <w:rsid w:val="00ED15F6"/>
    <w:rsid w:val="00ED1767"/>
    <w:rsid w:val="00ED1A26"/>
    <w:rsid w:val="00ED1B4B"/>
    <w:rsid w:val="00ED1B88"/>
    <w:rsid w:val="00ED1C92"/>
    <w:rsid w:val="00ED1EAB"/>
    <w:rsid w:val="00ED203E"/>
    <w:rsid w:val="00ED234E"/>
    <w:rsid w:val="00ED25B2"/>
    <w:rsid w:val="00ED2665"/>
    <w:rsid w:val="00ED268F"/>
    <w:rsid w:val="00ED2AB8"/>
    <w:rsid w:val="00ED2DAF"/>
    <w:rsid w:val="00ED2FFC"/>
    <w:rsid w:val="00ED303A"/>
    <w:rsid w:val="00ED3364"/>
    <w:rsid w:val="00ED33F9"/>
    <w:rsid w:val="00ED347D"/>
    <w:rsid w:val="00ED3553"/>
    <w:rsid w:val="00ED380D"/>
    <w:rsid w:val="00ED3D5F"/>
    <w:rsid w:val="00ED3F8A"/>
    <w:rsid w:val="00ED407E"/>
    <w:rsid w:val="00ED45E7"/>
    <w:rsid w:val="00ED4A66"/>
    <w:rsid w:val="00ED4BA4"/>
    <w:rsid w:val="00ED4EA9"/>
    <w:rsid w:val="00ED4F03"/>
    <w:rsid w:val="00ED5172"/>
    <w:rsid w:val="00ED5805"/>
    <w:rsid w:val="00ED58EA"/>
    <w:rsid w:val="00ED592B"/>
    <w:rsid w:val="00ED6245"/>
    <w:rsid w:val="00ED6331"/>
    <w:rsid w:val="00ED63CE"/>
    <w:rsid w:val="00ED6419"/>
    <w:rsid w:val="00ED6553"/>
    <w:rsid w:val="00ED65AC"/>
    <w:rsid w:val="00ED6606"/>
    <w:rsid w:val="00ED676C"/>
    <w:rsid w:val="00ED69EA"/>
    <w:rsid w:val="00ED6A19"/>
    <w:rsid w:val="00ED6A45"/>
    <w:rsid w:val="00ED6A96"/>
    <w:rsid w:val="00ED6BD0"/>
    <w:rsid w:val="00ED6BF0"/>
    <w:rsid w:val="00ED6C5A"/>
    <w:rsid w:val="00ED71C1"/>
    <w:rsid w:val="00ED7598"/>
    <w:rsid w:val="00ED7A3C"/>
    <w:rsid w:val="00ED7C96"/>
    <w:rsid w:val="00ED7D8D"/>
    <w:rsid w:val="00ED7F5E"/>
    <w:rsid w:val="00EE003F"/>
    <w:rsid w:val="00EE0403"/>
    <w:rsid w:val="00EE0416"/>
    <w:rsid w:val="00EE06EA"/>
    <w:rsid w:val="00EE09A8"/>
    <w:rsid w:val="00EE0D1E"/>
    <w:rsid w:val="00EE0D7B"/>
    <w:rsid w:val="00EE0ED8"/>
    <w:rsid w:val="00EE1003"/>
    <w:rsid w:val="00EE12FA"/>
    <w:rsid w:val="00EE176B"/>
    <w:rsid w:val="00EE1B92"/>
    <w:rsid w:val="00EE1BE1"/>
    <w:rsid w:val="00EE1BFC"/>
    <w:rsid w:val="00EE1C34"/>
    <w:rsid w:val="00EE1C65"/>
    <w:rsid w:val="00EE1C89"/>
    <w:rsid w:val="00EE1DE6"/>
    <w:rsid w:val="00EE1DED"/>
    <w:rsid w:val="00EE25CF"/>
    <w:rsid w:val="00EE28BE"/>
    <w:rsid w:val="00EE2F87"/>
    <w:rsid w:val="00EE3444"/>
    <w:rsid w:val="00EE360C"/>
    <w:rsid w:val="00EE3AAA"/>
    <w:rsid w:val="00EE3BC4"/>
    <w:rsid w:val="00EE3D53"/>
    <w:rsid w:val="00EE47ED"/>
    <w:rsid w:val="00EE4828"/>
    <w:rsid w:val="00EE4916"/>
    <w:rsid w:val="00EE4977"/>
    <w:rsid w:val="00EE4B7C"/>
    <w:rsid w:val="00EE4EA8"/>
    <w:rsid w:val="00EE5019"/>
    <w:rsid w:val="00EE5128"/>
    <w:rsid w:val="00EE513E"/>
    <w:rsid w:val="00EE5343"/>
    <w:rsid w:val="00EE5964"/>
    <w:rsid w:val="00EE5E61"/>
    <w:rsid w:val="00EE6024"/>
    <w:rsid w:val="00EE6384"/>
    <w:rsid w:val="00EE6579"/>
    <w:rsid w:val="00EE65AF"/>
    <w:rsid w:val="00EE670C"/>
    <w:rsid w:val="00EE6725"/>
    <w:rsid w:val="00EE689D"/>
    <w:rsid w:val="00EE69DF"/>
    <w:rsid w:val="00EE69ED"/>
    <w:rsid w:val="00EE6BE3"/>
    <w:rsid w:val="00EE7228"/>
    <w:rsid w:val="00EE7241"/>
    <w:rsid w:val="00EE736F"/>
    <w:rsid w:val="00EE7545"/>
    <w:rsid w:val="00EE77B8"/>
    <w:rsid w:val="00EE782D"/>
    <w:rsid w:val="00EE7862"/>
    <w:rsid w:val="00EE7BF5"/>
    <w:rsid w:val="00EE7D0D"/>
    <w:rsid w:val="00EE7FF8"/>
    <w:rsid w:val="00EF010F"/>
    <w:rsid w:val="00EF036E"/>
    <w:rsid w:val="00EF067B"/>
    <w:rsid w:val="00EF07A1"/>
    <w:rsid w:val="00EF08E6"/>
    <w:rsid w:val="00EF0A30"/>
    <w:rsid w:val="00EF0ABC"/>
    <w:rsid w:val="00EF0E72"/>
    <w:rsid w:val="00EF11D2"/>
    <w:rsid w:val="00EF12A0"/>
    <w:rsid w:val="00EF16CC"/>
    <w:rsid w:val="00EF18CF"/>
    <w:rsid w:val="00EF1976"/>
    <w:rsid w:val="00EF1AE5"/>
    <w:rsid w:val="00EF1B58"/>
    <w:rsid w:val="00EF1BB8"/>
    <w:rsid w:val="00EF1D42"/>
    <w:rsid w:val="00EF1D6D"/>
    <w:rsid w:val="00EF1E99"/>
    <w:rsid w:val="00EF2225"/>
    <w:rsid w:val="00EF2473"/>
    <w:rsid w:val="00EF2814"/>
    <w:rsid w:val="00EF28E5"/>
    <w:rsid w:val="00EF2932"/>
    <w:rsid w:val="00EF29C3"/>
    <w:rsid w:val="00EF2A17"/>
    <w:rsid w:val="00EF2A1E"/>
    <w:rsid w:val="00EF2B00"/>
    <w:rsid w:val="00EF2BEF"/>
    <w:rsid w:val="00EF2DFA"/>
    <w:rsid w:val="00EF309B"/>
    <w:rsid w:val="00EF30EE"/>
    <w:rsid w:val="00EF3259"/>
    <w:rsid w:val="00EF32B5"/>
    <w:rsid w:val="00EF333A"/>
    <w:rsid w:val="00EF3379"/>
    <w:rsid w:val="00EF33A2"/>
    <w:rsid w:val="00EF34D5"/>
    <w:rsid w:val="00EF4027"/>
    <w:rsid w:val="00EF436A"/>
    <w:rsid w:val="00EF48DE"/>
    <w:rsid w:val="00EF4968"/>
    <w:rsid w:val="00EF4DE8"/>
    <w:rsid w:val="00EF5155"/>
    <w:rsid w:val="00EF5303"/>
    <w:rsid w:val="00EF5346"/>
    <w:rsid w:val="00EF53D6"/>
    <w:rsid w:val="00EF5807"/>
    <w:rsid w:val="00EF5869"/>
    <w:rsid w:val="00EF5967"/>
    <w:rsid w:val="00EF59B3"/>
    <w:rsid w:val="00EF5B63"/>
    <w:rsid w:val="00EF5D74"/>
    <w:rsid w:val="00EF617E"/>
    <w:rsid w:val="00EF6322"/>
    <w:rsid w:val="00EF6416"/>
    <w:rsid w:val="00EF66F1"/>
    <w:rsid w:val="00EF6AA0"/>
    <w:rsid w:val="00EF7254"/>
    <w:rsid w:val="00EF75CD"/>
    <w:rsid w:val="00EF764D"/>
    <w:rsid w:val="00EF76CA"/>
    <w:rsid w:val="00EF79C6"/>
    <w:rsid w:val="00EF7C22"/>
    <w:rsid w:val="00EF7ECD"/>
    <w:rsid w:val="00EF7FE0"/>
    <w:rsid w:val="00F0007C"/>
    <w:rsid w:val="00F001BE"/>
    <w:rsid w:val="00F00327"/>
    <w:rsid w:val="00F006D5"/>
    <w:rsid w:val="00F00808"/>
    <w:rsid w:val="00F009AF"/>
    <w:rsid w:val="00F00ABD"/>
    <w:rsid w:val="00F00E0C"/>
    <w:rsid w:val="00F00F06"/>
    <w:rsid w:val="00F00F82"/>
    <w:rsid w:val="00F00FA9"/>
    <w:rsid w:val="00F01136"/>
    <w:rsid w:val="00F012EB"/>
    <w:rsid w:val="00F013D1"/>
    <w:rsid w:val="00F013D4"/>
    <w:rsid w:val="00F01805"/>
    <w:rsid w:val="00F018DB"/>
    <w:rsid w:val="00F01928"/>
    <w:rsid w:val="00F01989"/>
    <w:rsid w:val="00F01B6D"/>
    <w:rsid w:val="00F01D51"/>
    <w:rsid w:val="00F01EF1"/>
    <w:rsid w:val="00F0215F"/>
    <w:rsid w:val="00F025B4"/>
    <w:rsid w:val="00F026B2"/>
    <w:rsid w:val="00F029E7"/>
    <w:rsid w:val="00F02E98"/>
    <w:rsid w:val="00F02F27"/>
    <w:rsid w:val="00F035DE"/>
    <w:rsid w:val="00F03D10"/>
    <w:rsid w:val="00F03E95"/>
    <w:rsid w:val="00F043A3"/>
    <w:rsid w:val="00F04547"/>
    <w:rsid w:val="00F0485D"/>
    <w:rsid w:val="00F04B8E"/>
    <w:rsid w:val="00F04D20"/>
    <w:rsid w:val="00F04DD1"/>
    <w:rsid w:val="00F051AC"/>
    <w:rsid w:val="00F051B3"/>
    <w:rsid w:val="00F05442"/>
    <w:rsid w:val="00F0578A"/>
    <w:rsid w:val="00F05CB2"/>
    <w:rsid w:val="00F0618B"/>
    <w:rsid w:val="00F061EA"/>
    <w:rsid w:val="00F0637D"/>
    <w:rsid w:val="00F0642C"/>
    <w:rsid w:val="00F0654D"/>
    <w:rsid w:val="00F068F5"/>
    <w:rsid w:val="00F06C7C"/>
    <w:rsid w:val="00F075E3"/>
    <w:rsid w:val="00F076D8"/>
    <w:rsid w:val="00F07904"/>
    <w:rsid w:val="00F07DAF"/>
    <w:rsid w:val="00F07F73"/>
    <w:rsid w:val="00F100AF"/>
    <w:rsid w:val="00F102BE"/>
    <w:rsid w:val="00F10470"/>
    <w:rsid w:val="00F1054E"/>
    <w:rsid w:val="00F109AA"/>
    <w:rsid w:val="00F10A70"/>
    <w:rsid w:val="00F110AB"/>
    <w:rsid w:val="00F11138"/>
    <w:rsid w:val="00F11180"/>
    <w:rsid w:val="00F11A9E"/>
    <w:rsid w:val="00F11B86"/>
    <w:rsid w:val="00F11D07"/>
    <w:rsid w:val="00F11ECC"/>
    <w:rsid w:val="00F11F97"/>
    <w:rsid w:val="00F12148"/>
    <w:rsid w:val="00F12404"/>
    <w:rsid w:val="00F1247D"/>
    <w:rsid w:val="00F12485"/>
    <w:rsid w:val="00F125A1"/>
    <w:rsid w:val="00F12690"/>
    <w:rsid w:val="00F126A3"/>
    <w:rsid w:val="00F12863"/>
    <w:rsid w:val="00F129DE"/>
    <w:rsid w:val="00F129FC"/>
    <w:rsid w:val="00F12B54"/>
    <w:rsid w:val="00F12C05"/>
    <w:rsid w:val="00F12E81"/>
    <w:rsid w:val="00F1313C"/>
    <w:rsid w:val="00F13C86"/>
    <w:rsid w:val="00F13F9F"/>
    <w:rsid w:val="00F1408C"/>
    <w:rsid w:val="00F141CC"/>
    <w:rsid w:val="00F1431B"/>
    <w:rsid w:val="00F14822"/>
    <w:rsid w:val="00F14BAD"/>
    <w:rsid w:val="00F151A0"/>
    <w:rsid w:val="00F1548F"/>
    <w:rsid w:val="00F15811"/>
    <w:rsid w:val="00F1600D"/>
    <w:rsid w:val="00F16268"/>
    <w:rsid w:val="00F16462"/>
    <w:rsid w:val="00F164F1"/>
    <w:rsid w:val="00F1690E"/>
    <w:rsid w:val="00F169F3"/>
    <w:rsid w:val="00F16A94"/>
    <w:rsid w:val="00F16BCC"/>
    <w:rsid w:val="00F16CBE"/>
    <w:rsid w:val="00F16CFB"/>
    <w:rsid w:val="00F16DC8"/>
    <w:rsid w:val="00F16F3F"/>
    <w:rsid w:val="00F1737D"/>
    <w:rsid w:val="00F17764"/>
    <w:rsid w:val="00F17803"/>
    <w:rsid w:val="00F1792F"/>
    <w:rsid w:val="00F17D5E"/>
    <w:rsid w:val="00F17E83"/>
    <w:rsid w:val="00F17F7D"/>
    <w:rsid w:val="00F201AD"/>
    <w:rsid w:val="00F2044D"/>
    <w:rsid w:val="00F204AB"/>
    <w:rsid w:val="00F20520"/>
    <w:rsid w:val="00F20657"/>
    <w:rsid w:val="00F207CA"/>
    <w:rsid w:val="00F20913"/>
    <w:rsid w:val="00F20B99"/>
    <w:rsid w:val="00F20E9F"/>
    <w:rsid w:val="00F20FC4"/>
    <w:rsid w:val="00F21020"/>
    <w:rsid w:val="00F212A1"/>
    <w:rsid w:val="00F216D1"/>
    <w:rsid w:val="00F21B0F"/>
    <w:rsid w:val="00F222B4"/>
    <w:rsid w:val="00F223FE"/>
    <w:rsid w:val="00F22633"/>
    <w:rsid w:val="00F2286E"/>
    <w:rsid w:val="00F22AD3"/>
    <w:rsid w:val="00F23633"/>
    <w:rsid w:val="00F2382A"/>
    <w:rsid w:val="00F238DE"/>
    <w:rsid w:val="00F23D5B"/>
    <w:rsid w:val="00F23E1E"/>
    <w:rsid w:val="00F23EED"/>
    <w:rsid w:val="00F24162"/>
    <w:rsid w:val="00F2438D"/>
    <w:rsid w:val="00F245B1"/>
    <w:rsid w:val="00F246E7"/>
    <w:rsid w:val="00F24A3F"/>
    <w:rsid w:val="00F24E9C"/>
    <w:rsid w:val="00F2536F"/>
    <w:rsid w:val="00F25696"/>
    <w:rsid w:val="00F2581D"/>
    <w:rsid w:val="00F25C0E"/>
    <w:rsid w:val="00F25D7E"/>
    <w:rsid w:val="00F25EAF"/>
    <w:rsid w:val="00F25EDA"/>
    <w:rsid w:val="00F25FCD"/>
    <w:rsid w:val="00F2629C"/>
    <w:rsid w:val="00F265C5"/>
    <w:rsid w:val="00F267C5"/>
    <w:rsid w:val="00F26EF5"/>
    <w:rsid w:val="00F26F78"/>
    <w:rsid w:val="00F271BA"/>
    <w:rsid w:val="00F27217"/>
    <w:rsid w:val="00F272E3"/>
    <w:rsid w:val="00F300E8"/>
    <w:rsid w:val="00F300F9"/>
    <w:rsid w:val="00F30138"/>
    <w:rsid w:val="00F301C0"/>
    <w:rsid w:val="00F3059B"/>
    <w:rsid w:val="00F306E2"/>
    <w:rsid w:val="00F30733"/>
    <w:rsid w:val="00F30850"/>
    <w:rsid w:val="00F30904"/>
    <w:rsid w:val="00F309EE"/>
    <w:rsid w:val="00F31104"/>
    <w:rsid w:val="00F3131B"/>
    <w:rsid w:val="00F31366"/>
    <w:rsid w:val="00F316CD"/>
    <w:rsid w:val="00F318E1"/>
    <w:rsid w:val="00F319AA"/>
    <w:rsid w:val="00F31B8C"/>
    <w:rsid w:val="00F32005"/>
    <w:rsid w:val="00F32077"/>
    <w:rsid w:val="00F32148"/>
    <w:rsid w:val="00F32266"/>
    <w:rsid w:val="00F322D6"/>
    <w:rsid w:val="00F32542"/>
    <w:rsid w:val="00F32722"/>
    <w:rsid w:val="00F3283A"/>
    <w:rsid w:val="00F3285A"/>
    <w:rsid w:val="00F328F6"/>
    <w:rsid w:val="00F32ACC"/>
    <w:rsid w:val="00F3320B"/>
    <w:rsid w:val="00F33273"/>
    <w:rsid w:val="00F332CC"/>
    <w:rsid w:val="00F335B5"/>
    <w:rsid w:val="00F3374B"/>
    <w:rsid w:val="00F33792"/>
    <w:rsid w:val="00F339D3"/>
    <w:rsid w:val="00F33D3E"/>
    <w:rsid w:val="00F33FC1"/>
    <w:rsid w:val="00F34065"/>
    <w:rsid w:val="00F34070"/>
    <w:rsid w:val="00F3425F"/>
    <w:rsid w:val="00F345AB"/>
    <w:rsid w:val="00F34849"/>
    <w:rsid w:val="00F34877"/>
    <w:rsid w:val="00F34BD2"/>
    <w:rsid w:val="00F355C8"/>
    <w:rsid w:val="00F35631"/>
    <w:rsid w:val="00F3568A"/>
    <w:rsid w:val="00F359A1"/>
    <w:rsid w:val="00F35AA6"/>
    <w:rsid w:val="00F35E37"/>
    <w:rsid w:val="00F3605E"/>
    <w:rsid w:val="00F3616F"/>
    <w:rsid w:val="00F36565"/>
    <w:rsid w:val="00F366A0"/>
    <w:rsid w:val="00F366AB"/>
    <w:rsid w:val="00F36768"/>
    <w:rsid w:val="00F367B2"/>
    <w:rsid w:val="00F36814"/>
    <w:rsid w:val="00F36B0E"/>
    <w:rsid w:val="00F36B77"/>
    <w:rsid w:val="00F36DEE"/>
    <w:rsid w:val="00F36E19"/>
    <w:rsid w:val="00F36F2C"/>
    <w:rsid w:val="00F36F8E"/>
    <w:rsid w:val="00F370E8"/>
    <w:rsid w:val="00F3737E"/>
    <w:rsid w:val="00F3764C"/>
    <w:rsid w:val="00F376AE"/>
    <w:rsid w:val="00F37A0F"/>
    <w:rsid w:val="00F37B17"/>
    <w:rsid w:val="00F37C58"/>
    <w:rsid w:val="00F37DDB"/>
    <w:rsid w:val="00F37E7A"/>
    <w:rsid w:val="00F37ED0"/>
    <w:rsid w:val="00F37FD6"/>
    <w:rsid w:val="00F401C7"/>
    <w:rsid w:val="00F4032D"/>
    <w:rsid w:val="00F405E9"/>
    <w:rsid w:val="00F406F5"/>
    <w:rsid w:val="00F40939"/>
    <w:rsid w:val="00F40E1F"/>
    <w:rsid w:val="00F40FFD"/>
    <w:rsid w:val="00F4101D"/>
    <w:rsid w:val="00F41613"/>
    <w:rsid w:val="00F417E2"/>
    <w:rsid w:val="00F41D14"/>
    <w:rsid w:val="00F41DB1"/>
    <w:rsid w:val="00F41DDD"/>
    <w:rsid w:val="00F42062"/>
    <w:rsid w:val="00F424CE"/>
    <w:rsid w:val="00F4261A"/>
    <w:rsid w:val="00F426D7"/>
    <w:rsid w:val="00F426FD"/>
    <w:rsid w:val="00F4272D"/>
    <w:rsid w:val="00F427F9"/>
    <w:rsid w:val="00F42802"/>
    <w:rsid w:val="00F43235"/>
    <w:rsid w:val="00F4343D"/>
    <w:rsid w:val="00F4347D"/>
    <w:rsid w:val="00F434C6"/>
    <w:rsid w:val="00F4353B"/>
    <w:rsid w:val="00F43667"/>
    <w:rsid w:val="00F438F0"/>
    <w:rsid w:val="00F439FD"/>
    <w:rsid w:val="00F43BDC"/>
    <w:rsid w:val="00F443CF"/>
    <w:rsid w:val="00F443F6"/>
    <w:rsid w:val="00F4443A"/>
    <w:rsid w:val="00F44609"/>
    <w:rsid w:val="00F4480A"/>
    <w:rsid w:val="00F449A1"/>
    <w:rsid w:val="00F44F60"/>
    <w:rsid w:val="00F44FF6"/>
    <w:rsid w:val="00F45013"/>
    <w:rsid w:val="00F45241"/>
    <w:rsid w:val="00F45246"/>
    <w:rsid w:val="00F45262"/>
    <w:rsid w:val="00F454A9"/>
    <w:rsid w:val="00F45B60"/>
    <w:rsid w:val="00F45C92"/>
    <w:rsid w:val="00F45D74"/>
    <w:rsid w:val="00F45EDF"/>
    <w:rsid w:val="00F45F22"/>
    <w:rsid w:val="00F45F3A"/>
    <w:rsid w:val="00F461EE"/>
    <w:rsid w:val="00F466F3"/>
    <w:rsid w:val="00F46742"/>
    <w:rsid w:val="00F46808"/>
    <w:rsid w:val="00F46855"/>
    <w:rsid w:val="00F46D7F"/>
    <w:rsid w:val="00F47261"/>
    <w:rsid w:val="00F473AF"/>
    <w:rsid w:val="00F47784"/>
    <w:rsid w:val="00F47A6D"/>
    <w:rsid w:val="00F47ABF"/>
    <w:rsid w:val="00F47B4C"/>
    <w:rsid w:val="00F47DA9"/>
    <w:rsid w:val="00F47F31"/>
    <w:rsid w:val="00F501B9"/>
    <w:rsid w:val="00F502A1"/>
    <w:rsid w:val="00F502E8"/>
    <w:rsid w:val="00F50B4C"/>
    <w:rsid w:val="00F50C24"/>
    <w:rsid w:val="00F511EF"/>
    <w:rsid w:val="00F5156C"/>
    <w:rsid w:val="00F5157B"/>
    <w:rsid w:val="00F5189D"/>
    <w:rsid w:val="00F51D4E"/>
    <w:rsid w:val="00F51E19"/>
    <w:rsid w:val="00F51F81"/>
    <w:rsid w:val="00F52096"/>
    <w:rsid w:val="00F522B4"/>
    <w:rsid w:val="00F5243D"/>
    <w:rsid w:val="00F5254A"/>
    <w:rsid w:val="00F52780"/>
    <w:rsid w:val="00F527ED"/>
    <w:rsid w:val="00F52935"/>
    <w:rsid w:val="00F52B55"/>
    <w:rsid w:val="00F535BE"/>
    <w:rsid w:val="00F53629"/>
    <w:rsid w:val="00F53644"/>
    <w:rsid w:val="00F53BB8"/>
    <w:rsid w:val="00F53CDF"/>
    <w:rsid w:val="00F53D44"/>
    <w:rsid w:val="00F540E5"/>
    <w:rsid w:val="00F54222"/>
    <w:rsid w:val="00F54459"/>
    <w:rsid w:val="00F54489"/>
    <w:rsid w:val="00F54A29"/>
    <w:rsid w:val="00F54B6A"/>
    <w:rsid w:val="00F54C50"/>
    <w:rsid w:val="00F550E3"/>
    <w:rsid w:val="00F5521B"/>
    <w:rsid w:val="00F555BA"/>
    <w:rsid w:val="00F55612"/>
    <w:rsid w:val="00F556C6"/>
    <w:rsid w:val="00F559D8"/>
    <w:rsid w:val="00F55BF5"/>
    <w:rsid w:val="00F56657"/>
    <w:rsid w:val="00F56765"/>
    <w:rsid w:val="00F569C0"/>
    <w:rsid w:val="00F56ACD"/>
    <w:rsid w:val="00F56DFB"/>
    <w:rsid w:val="00F571EE"/>
    <w:rsid w:val="00F57BE7"/>
    <w:rsid w:val="00F57EBA"/>
    <w:rsid w:val="00F6036E"/>
    <w:rsid w:val="00F604C7"/>
    <w:rsid w:val="00F60CB6"/>
    <w:rsid w:val="00F60E6C"/>
    <w:rsid w:val="00F60F54"/>
    <w:rsid w:val="00F6111B"/>
    <w:rsid w:val="00F61192"/>
    <w:rsid w:val="00F6141B"/>
    <w:rsid w:val="00F61432"/>
    <w:rsid w:val="00F61507"/>
    <w:rsid w:val="00F61681"/>
    <w:rsid w:val="00F61736"/>
    <w:rsid w:val="00F61A35"/>
    <w:rsid w:val="00F61BF4"/>
    <w:rsid w:val="00F61C25"/>
    <w:rsid w:val="00F62014"/>
    <w:rsid w:val="00F6214A"/>
    <w:rsid w:val="00F62658"/>
    <w:rsid w:val="00F627EC"/>
    <w:rsid w:val="00F62B0B"/>
    <w:rsid w:val="00F62E23"/>
    <w:rsid w:val="00F62FA8"/>
    <w:rsid w:val="00F63129"/>
    <w:rsid w:val="00F63173"/>
    <w:rsid w:val="00F63233"/>
    <w:rsid w:val="00F6344E"/>
    <w:rsid w:val="00F636AF"/>
    <w:rsid w:val="00F638F1"/>
    <w:rsid w:val="00F63B51"/>
    <w:rsid w:val="00F63BAA"/>
    <w:rsid w:val="00F63BD8"/>
    <w:rsid w:val="00F63E3C"/>
    <w:rsid w:val="00F642FB"/>
    <w:rsid w:val="00F64688"/>
    <w:rsid w:val="00F64DC5"/>
    <w:rsid w:val="00F6525C"/>
    <w:rsid w:val="00F6538E"/>
    <w:rsid w:val="00F6574A"/>
    <w:rsid w:val="00F657C7"/>
    <w:rsid w:val="00F658E0"/>
    <w:rsid w:val="00F65C05"/>
    <w:rsid w:val="00F65D00"/>
    <w:rsid w:val="00F66153"/>
    <w:rsid w:val="00F661B5"/>
    <w:rsid w:val="00F667F7"/>
    <w:rsid w:val="00F66AAF"/>
    <w:rsid w:val="00F66D61"/>
    <w:rsid w:val="00F66DDD"/>
    <w:rsid w:val="00F66F9D"/>
    <w:rsid w:val="00F6706D"/>
    <w:rsid w:val="00F670C0"/>
    <w:rsid w:val="00F670FC"/>
    <w:rsid w:val="00F67160"/>
    <w:rsid w:val="00F674C9"/>
    <w:rsid w:val="00F678DD"/>
    <w:rsid w:val="00F67C40"/>
    <w:rsid w:val="00F67D1F"/>
    <w:rsid w:val="00F67D9A"/>
    <w:rsid w:val="00F67F28"/>
    <w:rsid w:val="00F70238"/>
    <w:rsid w:val="00F7037A"/>
    <w:rsid w:val="00F70874"/>
    <w:rsid w:val="00F7089D"/>
    <w:rsid w:val="00F70AD8"/>
    <w:rsid w:val="00F70C0C"/>
    <w:rsid w:val="00F70EC5"/>
    <w:rsid w:val="00F7116A"/>
    <w:rsid w:val="00F711A6"/>
    <w:rsid w:val="00F71232"/>
    <w:rsid w:val="00F71253"/>
    <w:rsid w:val="00F7156A"/>
    <w:rsid w:val="00F716AB"/>
    <w:rsid w:val="00F716E6"/>
    <w:rsid w:val="00F717F1"/>
    <w:rsid w:val="00F71943"/>
    <w:rsid w:val="00F71BCF"/>
    <w:rsid w:val="00F71C3E"/>
    <w:rsid w:val="00F72415"/>
    <w:rsid w:val="00F72603"/>
    <w:rsid w:val="00F7280E"/>
    <w:rsid w:val="00F72C61"/>
    <w:rsid w:val="00F72F4A"/>
    <w:rsid w:val="00F73040"/>
    <w:rsid w:val="00F730E8"/>
    <w:rsid w:val="00F731EA"/>
    <w:rsid w:val="00F7330C"/>
    <w:rsid w:val="00F7335B"/>
    <w:rsid w:val="00F73B75"/>
    <w:rsid w:val="00F73CD1"/>
    <w:rsid w:val="00F73CD9"/>
    <w:rsid w:val="00F740C1"/>
    <w:rsid w:val="00F7414D"/>
    <w:rsid w:val="00F7448E"/>
    <w:rsid w:val="00F745D9"/>
    <w:rsid w:val="00F746B5"/>
    <w:rsid w:val="00F74755"/>
    <w:rsid w:val="00F7475A"/>
    <w:rsid w:val="00F74AA5"/>
    <w:rsid w:val="00F74BEF"/>
    <w:rsid w:val="00F74EC6"/>
    <w:rsid w:val="00F74F2E"/>
    <w:rsid w:val="00F751A7"/>
    <w:rsid w:val="00F7525D"/>
    <w:rsid w:val="00F7565D"/>
    <w:rsid w:val="00F759E0"/>
    <w:rsid w:val="00F75AC6"/>
    <w:rsid w:val="00F75F88"/>
    <w:rsid w:val="00F7621B"/>
    <w:rsid w:val="00F762C4"/>
    <w:rsid w:val="00F76D12"/>
    <w:rsid w:val="00F76F85"/>
    <w:rsid w:val="00F7740D"/>
    <w:rsid w:val="00F7772F"/>
    <w:rsid w:val="00F7774C"/>
    <w:rsid w:val="00F7795D"/>
    <w:rsid w:val="00F77A28"/>
    <w:rsid w:val="00F77A71"/>
    <w:rsid w:val="00F77CB7"/>
    <w:rsid w:val="00F80557"/>
    <w:rsid w:val="00F8073B"/>
    <w:rsid w:val="00F808DD"/>
    <w:rsid w:val="00F80BBB"/>
    <w:rsid w:val="00F80F68"/>
    <w:rsid w:val="00F8139E"/>
    <w:rsid w:val="00F81933"/>
    <w:rsid w:val="00F81979"/>
    <w:rsid w:val="00F81B82"/>
    <w:rsid w:val="00F81C8F"/>
    <w:rsid w:val="00F81FAB"/>
    <w:rsid w:val="00F821CB"/>
    <w:rsid w:val="00F82238"/>
    <w:rsid w:val="00F8226C"/>
    <w:rsid w:val="00F8287E"/>
    <w:rsid w:val="00F82965"/>
    <w:rsid w:val="00F82EAA"/>
    <w:rsid w:val="00F8375F"/>
    <w:rsid w:val="00F83B6F"/>
    <w:rsid w:val="00F83BA6"/>
    <w:rsid w:val="00F83C2D"/>
    <w:rsid w:val="00F83C96"/>
    <w:rsid w:val="00F83F32"/>
    <w:rsid w:val="00F83F44"/>
    <w:rsid w:val="00F83FD6"/>
    <w:rsid w:val="00F84161"/>
    <w:rsid w:val="00F843E2"/>
    <w:rsid w:val="00F844EE"/>
    <w:rsid w:val="00F844FA"/>
    <w:rsid w:val="00F84523"/>
    <w:rsid w:val="00F84556"/>
    <w:rsid w:val="00F847E3"/>
    <w:rsid w:val="00F84AF5"/>
    <w:rsid w:val="00F84C76"/>
    <w:rsid w:val="00F84EA9"/>
    <w:rsid w:val="00F84FEF"/>
    <w:rsid w:val="00F85135"/>
    <w:rsid w:val="00F852C6"/>
    <w:rsid w:val="00F85388"/>
    <w:rsid w:val="00F853AD"/>
    <w:rsid w:val="00F853EA"/>
    <w:rsid w:val="00F855DA"/>
    <w:rsid w:val="00F85601"/>
    <w:rsid w:val="00F85859"/>
    <w:rsid w:val="00F85CE9"/>
    <w:rsid w:val="00F8608A"/>
    <w:rsid w:val="00F8652A"/>
    <w:rsid w:val="00F86560"/>
    <w:rsid w:val="00F8676C"/>
    <w:rsid w:val="00F86B66"/>
    <w:rsid w:val="00F86BF8"/>
    <w:rsid w:val="00F87618"/>
    <w:rsid w:val="00F87767"/>
    <w:rsid w:val="00F87829"/>
    <w:rsid w:val="00F87EC1"/>
    <w:rsid w:val="00F87F4C"/>
    <w:rsid w:val="00F87F88"/>
    <w:rsid w:val="00F87FCF"/>
    <w:rsid w:val="00F9017E"/>
    <w:rsid w:val="00F902B5"/>
    <w:rsid w:val="00F907A3"/>
    <w:rsid w:val="00F90990"/>
    <w:rsid w:val="00F90C9E"/>
    <w:rsid w:val="00F90F73"/>
    <w:rsid w:val="00F91051"/>
    <w:rsid w:val="00F915F2"/>
    <w:rsid w:val="00F91744"/>
    <w:rsid w:val="00F91786"/>
    <w:rsid w:val="00F91809"/>
    <w:rsid w:val="00F9193A"/>
    <w:rsid w:val="00F91A22"/>
    <w:rsid w:val="00F91C85"/>
    <w:rsid w:val="00F91C8B"/>
    <w:rsid w:val="00F91E75"/>
    <w:rsid w:val="00F91EDD"/>
    <w:rsid w:val="00F92517"/>
    <w:rsid w:val="00F930AE"/>
    <w:rsid w:val="00F931B0"/>
    <w:rsid w:val="00F936BD"/>
    <w:rsid w:val="00F9381E"/>
    <w:rsid w:val="00F93AD1"/>
    <w:rsid w:val="00F93AF6"/>
    <w:rsid w:val="00F93C28"/>
    <w:rsid w:val="00F93C40"/>
    <w:rsid w:val="00F93ECE"/>
    <w:rsid w:val="00F93F64"/>
    <w:rsid w:val="00F94118"/>
    <w:rsid w:val="00F9414E"/>
    <w:rsid w:val="00F941A2"/>
    <w:rsid w:val="00F9427E"/>
    <w:rsid w:val="00F9457F"/>
    <w:rsid w:val="00F947D5"/>
    <w:rsid w:val="00F94A60"/>
    <w:rsid w:val="00F94C4D"/>
    <w:rsid w:val="00F94C83"/>
    <w:rsid w:val="00F94D05"/>
    <w:rsid w:val="00F95018"/>
    <w:rsid w:val="00F952F4"/>
    <w:rsid w:val="00F95310"/>
    <w:rsid w:val="00F9555F"/>
    <w:rsid w:val="00F9565A"/>
    <w:rsid w:val="00F9588B"/>
    <w:rsid w:val="00F95999"/>
    <w:rsid w:val="00F95AC0"/>
    <w:rsid w:val="00F96109"/>
    <w:rsid w:val="00F961E0"/>
    <w:rsid w:val="00F9629A"/>
    <w:rsid w:val="00F96314"/>
    <w:rsid w:val="00F96396"/>
    <w:rsid w:val="00F963F9"/>
    <w:rsid w:val="00F96416"/>
    <w:rsid w:val="00F9686B"/>
    <w:rsid w:val="00F96B8D"/>
    <w:rsid w:val="00F96DCA"/>
    <w:rsid w:val="00F96EAC"/>
    <w:rsid w:val="00F96EFC"/>
    <w:rsid w:val="00F97504"/>
    <w:rsid w:val="00F975A0"/>
    <w:rsid w:val="00F9774C"/>
    <w:rsid w:val="00F9775F"/>
    <w:rsid w:val="00F97925"/>
    <w:rsid w:val="00F97A3E"/>
    <w:rsid w:val="00F97BB8"/>
    <w:rsid w:val="00FA0037"/>
    <w:rsid w:val="00FA01D1"/>
    <w:rsid w:val="00FA0240"/>
    <w:rsid w:val="00FA03E1"/>
    <w:rsid w:val="00FA05A7"/>
    <w:rsid w:val="00FA063E"/>
    <w:rsid w:val="00FA0663"/>
    <w:rsid w:val="00FA0AF3"/>
    <w:rsid w:val="00FA0B11"/>
    <w:rsid w:val="00FA0BBE"/>
    <w:rsid w:val="00FA0FA6"/>
    <w:rsid w:val="00FA1231"/>
    <w:rsid w:val="00FA1280"/>
    <w:rsid w:val="00FA1337"/>
    <w:rsid w:val="00FA15C6"/>
    <w:rsid w:val="00FA161C"/>
    <w:rsid w:val="00FA1B0E"/>
    <w:rsid w:val="00FA1C95"/>
    <w:rsid w:val="00FA1CB8"/>
    <w:rsid w:val="00FA1E73"/>
    <w:rsid w:val="00FA1E76"/>
    <w:rsid w:val="00FA209E"/>
    <w:rsid w:val="00FA220E"/>
    <w:rsid w:val="00FA221B"/>
    <w:rsid w:val="00FA22EC"/>
    <w:rsid w:val="00FA24D4"/>
    <w:rsid w:val="00FA29B9"/>
    <w:rsid w:val="00FA2C14"/>
    <w:rsid w:val="00FA2DC5"/>
    <w:rsid w:val="00FA3369"/>
    <w:rsid w:val="00FA37CA"/>
    <w:rsid w:val="00FA38CD"/>
    <w:rsid w:val="00FA3C9E"/>
    <w:rsid w:val="00FA3D89"/>
    <w:rsid w:val="00FA3EBA"/>
    <w:rsid w:val="00FA3ECD"/>
    <w:rsid w:val="00FA3FDD"/>
    <w:rsid w:val="00FA4088"/>
    <w:rsid w:val="00FA426A"/>
    <w:rsid w:val="00FA4316"/>
    <w:rsid w:val="00FA44ED"/>
    <w:rsid w:val="00FA484A"/>
    <w:rsid w:val="00FA4908"/>
    <w:rsid w:val="00FA4E6D"/>
    <w:rsid w:val="00FA519F"/>
    <w:rsid w:val="00FA5285"/>
    <w:rsid w:val="00FA52E0"/>
    <w:rsid w:val="00FA53F1"/>
    <w:rsid w:val="00FA54D7"/>
    <w:rsid w:val="00FA57F2"/>
    <w:rsid w:val="00FA5C57"/>
    <w:rsid w:val="00FA5FFA"/>
    <w:rsid w:val="00FA6095"/>
    <w:rsid w:val="00FA61BB"/>
    <w:rsid w:val="00FA620F"/>
    <w:rsid w:val="00FA6819"/>
    <w:rsid w:val="00FA6858"/>
    <w:rsid w:val="00FA6860"/>
    <w:rsid w:val="00FA68BF"/>
    <w:rsid w:val="00FA7180"/>
    <w:rsid w:val="00FA725A"/>
    <w:rsid w:val="00FA7567"/>
    <w:rsid w:val="00FA7638"/>
    <w:rsid w:val="00FA776F"/>
    <w:rsid w:val="00FA77E0"/>
    <w:rsid w:val="00FA7A39"/>
    <w:rsid w:val="00FA7BA3"/>
    <w:rsid w:val="00FA7BD1"/>
    <w:rsid w:val="00FA7D36"/>
    <w:rsid w:val="00FA7F7B"/>
    <w:rsid w:val="00FB004B"/>
    <w:rsid w:val="00FB0234"/>
    <w:rsid w:val="00FB0576"/>
    <w:rsid w:val="00FB0586"/>
    <w:rsid w:val="00FB0707"/>
    <w:rsid w:val="00FB0736"/>
    <w:rsid w:val="00FB0AAB"/>
    <w:rsid w:val="00FB0DB0"/>
    <w:rsid w:val="00FB0DE2"/>
    <w:rsid w:val="00FB0DF9"/>
    <w:rsid w:val="00FB12C2"/>
    <w:rsid w:val="00FB138E"/>
    <w:rsid w:val="00FB15F3"/>
    <w:rsid w:val="00FB193C"/>
    <w:rsid w:val="00FB19D1"/>
    <w:rsid w:val="00FB1A55"/>
    <w:rsid w:val="00FB1BE3"/>
    <w:rsid w:val="00FB1C31"/>
    <w:rsid w:val="00FB1D4A"/>
    <w:rsid w:val="00FB1F61"/>
    <w:rsid w:val="00FB2215"/>
    <w:rsid w:val="00FB25DD"/>
    <w:rsid w:val="00FB27D2"/>
    <w:rsid w:val="00FB295E"/>
    <w:rsid w:val="00FB2AAA"/>
    <w:rsid w:val="00FB2BDF"/>
    <w:rsid w:val="00FB2DC9"/>
    <w:rsid w:val="00FB3434"/>
    <w:rsid w:val="00FB3463"/>
    <w:rsid w:val="00FB350E"/>
    <w:rsid w:val="00FB3520"/>
    <w:rsid w:val="00FB3567"/>
    <w:rsid w:val="00FB356A"/>
    <w:rsid w:val="00FB3656"/>
    <w:rsid w:val="00FB36A2"/>
    <w:rsid w:val="00FB383F"/>
    <w:rsid w:val="00FB3C97"/>
    <w:rsid w:val="00FB3F74"/>
    <w:rsid w:val="00FB40ED"/>
    <w:rsid w:val="00FB423B"/>
    <w:rsid w:val="00FB4863"/>
    <w:rsid w:val="00FB48EA"/>
    <w:rsid w:val="00FB48F4"/>
    <w:rsid w:val="00FB491F"/>
    <w:rsid w:val="00FB5013"/>
    <w:rsid w:val="00FB51A7"/>
    <w:rsid w:val="00FB51B2"/>
    <w:rsid w:val="00FB51DF"/>
    <w:rsid w:val="00FB53ED"/>
    <w:rsid w:val="00FB542C"/>
    <w:rsid w:val="00FB562E"/>
    <w:rsid w:val="00FB5904"/>
    <w:rsid w:val="00FB5C8A"/>
    <w:rsid w:val="00FB5F20"/>
    <w:rsid w:val="00FB6152"/>
    <w:rsid w:val="00FB61FB"/>
    <w:rsid w:val="00FB636F"/>
    <w:rsid w:val="00FB64F4"/>
    <w:rsid w:val="00FB66E9"/>
    <w:rsid w:val="00FB699D"/>
    <w:rsid w:val="00FB6C65"/>
    <w:rsid w:val="00FB6F58"/>
    <w:rsid w:val="00FB71FC"/>
    <w:rsid w:val="00FB723C"/>
    <w:rsid w:val="00FB73C5"/>
    <w:rsid w:val="00FB750B"/>
    <w:rsid w:val="00FB7819"/>
    <w:rsid w:val="00FB7C34"/>
    <w:rsid w:val="00FB7F1C"/>
    <w:rsid w:val="00FC0067"/>
    <w:rsid w:val="00FC02A3"/>
    <w:rsid w:val="00FC032B"/>
    <w:rsid w:val="00FC072F"/>
    <w:rsid w:val="00FC0821"/>
    <w:rsid w:val="00FC0992"/>
    <w:rsid w:val="00FC0B0C"/>
    <w:rsid w:val="00FC0E44"/>
    <w:rsid w:val="00FC137D"/>
    <w:rsid w:val="00FC13CA"/>
    <w:rsid w:val="00FC1537"/>
    <w:rsid w:val="00FC19CE"/>
    <w:rsid w:val="00FC19F0"/>
    <w:rsid w:val="00FC1EA0"/>
    <w:rsid w:val="00FC1FA9"/>
    <w:rsid w:val="00FC2135"/>
    <w:rsid w:val="00FC21A1"/>
    <w:rsid w:val="00FC226F"/>
    <w:rsid w:val="00FC2277"/>
    <w:rsid w:val="00FC2314"/>
    <w:rsid w:val="00FC2896"/>
    <w:rsid w:val="00FC292F"/>
    <w:rsid w:val="00FC2AD5"/>
    <w:rsid w:val="00FC2CDE"/>
    <w:rsid w:val="00FC2D52"/>
    <w:rsid w:val="00FC2E9C"/>
    <w:rsid w:val="00FC352F"/>
    <w:rsid w:val="00FC37DF"/>
    <w:rsid w:val="00FC39BD"/>
    <w:rsid w:val="00FC3B18"/>
    <w:rsid w:val="00FC3B40"/>
    <w:rsid w:val="00FC3C1B"/>
    <w:rsid w:val="00FC413B"/>
    <w:rsid w:val="00FC427A"/>
    <w:rsid w:val="00FC42BC"/>
    <w:rsid w:val="00FC4390"/>
    <w:rsid w:val="00FC4476"/>
    <w:rsid w:val="00FC4609"/>
    <w:rsid w:val="00FC4671"/>
    <w:rsid w:val="00FC4905"/>
    <w:rsid w:val="00FC4949"/>
    <w:rsid w:val="00FC4988"/>
    <w:rsid w:val="00FC4B3C"/>
    <w:rsid w:val="00FC4CA8"/>
    <w:rsid w:val="00FC4F3B"/>
    <w:rsid w:val="00FC52E9"/>
    <w:rsid w:val="00FC59B2"/>
    <w:rsid w:val="00FC5B8D"/>
    <w:rsid w:val="00FC5C8A"/>
    <w:rsid w:val="00FC5E0B"/>
    <w:rsid w:val="00FC5F73"/>
    <w:rsid w:val="00FC6025"/>
    <w:rsid w:val="00FC608D"/>
    <w:rsid w:val="00FC65BD"/>
    <w:rsid w:val="00FC665F"/>
    <w:rsid w:val="00FC69D6"/>
    <w:rsid w:val="00FC6B33"/>
    <w:rsid w:val="00FC6F8D"/>
    <w:rsid w:val="00FC7173"/>
    <w:rsid w:val="00FC7234"/>
    <w:rsid w:val="00FC725E"/>
    <w:rsid w:val="00FC73C1"/>
    <w:rsid w:val="00FC7443"/>
    <w:rsid w:val="00FC7B07"/>
    <w:rsid w:val="00FD015F"/>
    <w:rsid w:val="00FD0208"/>
    <w:rsid w:val="00FD02A1"/>
    <w:rsid w:val="00FD035D"/>
    <w:rsid w:val="00FD05A9"/>
    <w:rsid w:val="00FD06FE"/>
    <w:rsid w:val="00FD120F"/>
    <w:rsid w:val="00FD139E"/>
    <w:rsid w:val="00FD164E"/>
    <w:rsid w:val="00FD166D"/>
    <w:rsid w:val="00FD1990"/>
    <w:rsid w:val="00FD19DA"/>
    <w:rsid w:val="00FD1BEF"/>
    <w:rsid w:val="00FD1D19"/>
    <w:rsid w:val="00FD1FFC"/>
    <w:rsid w:val="00FD211B"/>
    <w:rsid w:val="00FD250C"/>
    <w:rsid w:val="00FD256F"/>
    <w:rsid w:val="00FD26E2"/>
    <w:rsid w:val="00FD2703"/>
    <w:rsid w:val="00FD27C5"/>
    <w:rsid w:val="00FD2975"/>
    <w:rsid w:val="00FD2A52"/>
    <w:rsid w:val="00FD2B8B"/>
    <w:rsid w:val="00FD2CAE"/>
    <w:rsid w:val="00FD2EA3"/>
    <w:rsid w:val="00FD3020"/>
    <w:rsid w:val="00FD312E"/>
    <w:rsid w:val="00FD33E9"/>
    <w:rsid w:val="00FD362F"/>
    <w:rsid w:val="00FD3737"/>
    <w:rsid w:val="00FD38D4"/>
    <w:rsid w:val="00FD3BAD"/>
    <w:rsid w:val="00FD3BC5"/>
    <w:rsid w:val="00FD3BF8"/>
    <w:rsid w:val="00FD3C00"/>
    <w:rsid w:val="00FD3D5F"/>
    <w:rsid w:val="00FD4677"/>
    <w:rsid w:val="00FD4790"/>
    <w:rsid w:val="00FD4E7C"/>
    <w:rsid w:val="00FD4EF9"/>
    <w:rsid w:val="00FD5198"/>
    <w:rsid w:val="00FD5357"/>
    <w:rsid w:val="00FD5504"/>
    <w:rsid w:val="00FD579E"/>
    <w:rsid w:val="00FD582B"/>
    <w:rsid w:val="00FD5BAA"/>
    <w:rsid w:val="00FD5BE8"/>
    <w:rsid w:val="00FD5F49"/>
    <w:rsid w:val="00FD607C"/>
    <w:rsid w:val="00FD6262"/>
    <w:rsid w:val="00FD632F"/>
    <w:rsid w:val="00FD63DF"/>
    <w:rsid w:val="00FD65A4"/>
    <w:rsid w:val="00FD65F1"/>
    <w:rsid w:val="00FD6CF7"/>
    <w:rsid w:val="00FD6DF0"/>
    <w:rsid w:val="00FD6EF1"/>
    <w:rsid w:val="00FD6F7F"/>
    <w:rsid w:val="00FD724F"/>
    <w:rsid w:val="00FD72C6"/>
    <w:rsid w:val="00FD72EF"/>
    <w:rsid w:val="00FD74F2"/>
    <w:rsid w:val="00FD7EF3"/>
    <w:rsid w:val="00FD7F83"/>
    <w:rsid w:val="00FD7F87"/>
    <w:rsid w:val="00FE074E"/>
    <w:rsid w:val="00FE0750"/>
    <w:rsid w:val="00FE0753"/>
    <w:rsid w:val="00FE0893"/>
    <w:rsid w:val="00FE0A60"/>
    <w:rsid w:val="00FE0C8E"/>
    <w:rsid w:val="00FE0FD8"/>
    <w:rsid w:val="00FE183F"/>
    <w:rsid w:val="00FE194F"/>
    <w:rsid w:val="00FE19FC"/>
    <w:rsid w:val="00FE1E50"/>
    <w:rsid w:val="00FE217C"/>
    <w:rsid w:val="00FE23FB"/>
    <w:rsid w:val="00FE24F8"/>
    <w:rsid w:val="00FE25E6"/>
    <w:rsid w:val="00FE2909"/>
    <w:rsid w:val="00FE2AE6"/>
    <w:rsid w:val="00FE2F8E"/>
    <w:rsid w:val="00FE3127"/>
    <w:rsid w:val="00FE3A44"/>
    <w:rsid w:val="00FE3C04"/>
    <w:rsid w:val="00FE3C42"/>
    <w:rsid w:val="00FE3D7C"/>
    <w:rsid w:val="00FE3FCB"/>
    <w:rsid w:val="00FE42A5"/>
    <w:rsid w:val="00FE4315"/>
    <w:rsid w:val="00FE4318"/>
    <w:rsid w:val="00FE46BD"/>
    <w:rsid w:val="00FE4792"/>
    <w:rsid w:val="00FE4872"/>
    <w:rsid w:val="00FE4A07"/>
    <w:rsid w:val="00FE4A09"/>
    <w:rsid w:val="00FE4A78"/>
    <w:rsid w:val="00FE4B26"/>
    <w:rsid w:val="00FE4B3B"/>
    <w:rsid w:val="00FE4E69"/>
    <w:rsid w:val="00FE4F0C"/>
    <w:rsid w:val="00FE52E5"/>
    <w:rsid w:val="00FE5562"/>
    <w:rsid w:val="00FE5703"/>
    <w:rsid w:val="00FE5861"/>
    <w:rsid w:val="00FE5EC6"/>
    <w:rsid w:val="00FE5F75"/>
    <w:rsid w:val="00FE6035"/>
    <w:rsid w:val="00FE624F"/>
    <w:rsid w:val="00FE6443"/>
    <w:rsid w:val="00FE6C10"/>
    <w:rsid w:val="00FE6D8F"/>
    <w:rsid w:val="00FE6F04"/>
    <w:rsid w:val="00FE7288"/>
    <w:rsid w:val="00FE72BF"/>
    <w:rsid w:val="00FE7664"/>
    <w:rsid w:val="00FE7CE4"/>
    <w:rsid w:val="00FE7F91"/>
    <w:rsid w:val="00FF00DA"/>
    <w:rsid w:val="00FF00F3"/>
    <w:rsid w:val="00FF03A7"/>
    <w:rsid w:val="00FF0AF4"/>
    <w:rsid w:val="00FF0E35"/>
    <w:rsid w:val="00FF0FA6"/>
    <w:rsid w:val="00FF10F4"/>
    <w:rsid w:val="00FF1620"/>
    <w:rsid w:val="00FF16AF"/>
    <w:rsid w:val="00FF17FB"/>
    <w:rsid w:val="00FF1A92"/>
    <w:rsid w:val="00FF1CE4"/>
    <w:rsid w:val="00FF1E0C"/>
    <w:rsid w:val="00FF1E74"/>
    <w:rsid w:val="00FF2044"/>
    <w:rsid w:val="00FF2125"/>
    <w:rsid w:val="00FF2195"/>
    <w:rsid w:val="00FF21E3"/>
    <w:rsid w:val="00FF2208"/>
    <w:rsid w:val="00FF2209"/>
    <w:rsid w:val="00FF2289"/>
    <w:rsid w:val="00FF2514"/>
    <w:rsid w:val="00FF259D"/>
    <w:rsid w:val="00FF271D"/>
    <w:rsid w:val="00FF2A93"/>
    <w:rsid w:val="00FF2B03"/>
    <w:rsid w:val="00FF2DAC"/>
    <w:rsid w:val="00FF312B"/>
    <w:rsid w:val="00FF3576"/>
    <w:rsid w:val="00FF3632"/>
    <w:rsid w:val="00FF38EA"/>
    <w:rsid w:val="00FF3AC2"/>
    <w:rsid w:val="00FF3BB3"/>
    <w:rsid w:val="00FF3D4D"/>
    <w:rsid w:val="00FF3DE2"/>
    <w:rsid w:val="00FF3EB6"/>
    <w:rsid w:val="00FF3F2F"/>
    <w:rsid w:val="00FF413C"/>
    <w:rsid w:val="00FF41E4"/>
    <w:rsid w:val="00FF4264"/>
    <w:rsid w:val="00FF4453"/>
    <w:rsid w:val="00FF454D"/>
    <w:rsid w:val="00FF4975"/>
    <w:rsid w:val="00FF4BFB"/>
    <w:rsid w:val="00FF4C97"/>
    <w:rsid w:val="00FF4CF9"/>
    <w:rsid w:val="00FF4D3D"/>
    <w:rsid w:val="00FF5056"/>
    <w:rsid w:val="00FF5307"/>
    <w:rsid w:val="00FF54BA"/>
    <w:rsid w:val="00FF5569"/>
    <w:rsid w:val="00FF563C"/>
    <w:rsid w:val="00FF5682"/>
    <w:rsid w:val="00FF568F"/>
    <w:rsid w:val="00FF569F"/>
    <w:rsid w:val="00FF5A51"/>
    <w:rsid w:val="00FF5A65"/>
    <w:rsid w:val="00FF5B18"/>
    <w:rsid w:val="00FF5B21"/>
    <w:rsid w:val="00FF5C79"/>
    <w:rsid w:val="00FF606E"/>
    <w:rsid w:val="00FF63DD"/>
    <w:rsid w:val="00FF681D"/>
    <w:rsid w:val="00FF689D"/>
    <w:rsid w:val="00FF6AAE"/>
    <w:rsid w:val="00FF6D48"/>
    <w:rsid w:val="00FF6E72"/>
    <w:rsid w:val="00FF6F65"/>
    <w:rsid w:val="00FF72B6"/>
    <w:rsid w:val="00FF7366"/>
    <w:rsid w:val="00FF7766"/>
    <w:rsid w:val="00FF7D07"/>
    <w:rsid w:val="00FF7D33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46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E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46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24120;&#26178;&#20351;&#29992;\&#12486;&#12531;&#12503;&#12524;&#12540;&#12488;\&#24448;&#24489;&#25991;&#26360;&#65288;&#20844;&#21360;&#30465;&#30053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往復文書（公印省略）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南房総市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　昌弘</dc:creator>
  <cp:lastModifiedBy>野村　昌弘</cp:lastModifiedBy>
  <cp:revision>6</cp:revision>
  <dcterms:created xsi:type="dcterms:W3CDTF">2018-03-08T04:07:00Z</dcterms:created>
  <dcterms:modified xsi:type="dcterms:W3CDTF">2018-03-12T09:54:00Z</dcterms:modified>
</cp:coreProperties>
</file>